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F" w:rsidRPr="00DC6B84" w:rsidRDefault="000156FF">
      <w:pPr>
        <w:jc w:val="center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Study Skills - Week 6- September 11-14, 2012</w:t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 xml:space="preserve"> </w:t>
      </w:r>
    </w:p>
    <w:p w:rsidR="000156FF" w:rsidRPr="00DC6B84" w:rsidRDefault="000156FF">
      <w:pPr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Tuesday - Sep 11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TOPIC:</w:t>
      </w:r>
      <w:r w:rsidR="0069403E"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 xml:space="preserve"> Looking for the Truth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color w:val="0000FF"/>
          <w:sz w:val="26"/>
          <w:szCs w:val="26"/>
        </w:rPr>
        <w:sym w:font="WP IconicSymbolsA" w:char="F0AE"/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ab/>
      </w:r>
      <w:r w:rsidR="0069403E" w:rsidRPr="00DC6B84">
        <w:rPr>
          <w:rFonts w:ascii="Comic Sans MS" w:eastAsia="DFKai-SB" w:hAnsi="Comic Sans MS" w:cs="DFKai-SB"/>
          <w:color w:val="000000"/>
          <w:sz w:val="26"/>
          <w:szCs w:val="26"/>
        </w:rPr>
        <w:t xml:space="preserve">Unbiased information – a great movie for showing how information can get censored is “Good Morning Vietnam”  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Style w:val="QuickFormat1"/>
          <w:rFonts w:ascii="Comic Sans MS" w:hAnsi="Comic Sans MS"/>
          <w:sz w:val="26"/>
          <w:szCs w:val="26"/>
        </w:rPr>
        <w:sym w:font="WP IconicSymbolsA" w:char="F0AE"/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ab/>
      </w:r>
      <w:r w:rsidR="0069403E" w:rsidRPr="00DC6B84">
        <w:rPr>
          <w:rFonts w:ascii="Comic Sans MS" w:eastAsia="DFKai-SB" w:hAnsi="Comic Sans MS" w:cs="DFKai-SB"/>
          <w:color w:val="000000"/>
          <w:sz w:val="26"/>
          <w:szCs w:val="26"/>
        </w:rPr>
        <w:t>Is the internet unbiased information?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Style w:val="QuickFormat1"/>
          <w:rFonts w:ascii="Comic Sans MS" w:hAnsi="Comic Sans MS"/>
          <w:sz w:val="26"/>
          <w:szCs w:val="26"/>
        </w:rPr>
        <w:sym w:font="WP IconicSymbolsA" w:char="F0AE"/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ab/>
      </w:r>
      <w:r w:rsidR="00A00942" w:rsidRPr="00DC6B84">
        <w:rPr>
          <w:rFonts w:ascii="Comic Sans MS" w:eastAsia="DFKai-SB" w:hAnsi="Comic Sans MS" w:cs="DFKai-SB"/>
          <w:color w:val="000000"/>
          <w:sz w:val="26"/>
          <w:szCs w:val="26"/>
        </w:rPr>
        <w:t>Are there library reference systems that have unbiased information?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Style w:val="QuickFormat1"/>
          <w:rFonts w:ascii="Comic Sans MS" w:hAnsi="Comic Sans MS"/>
          <w:sz w:val="26"/>
          <w:szCs w:val="26"/>
        </w:rPr>
        <w:sym w:font="WP IconicSymbolsA" w:char="F0AE"/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ab/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Wednesday- Sep 12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 xml:space="preserve">TOPIC:  </w:t>
      </w:r>
      <w:r w:rsidR="0069403E"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 xml:space="preserve">Using Study Skills Class to </w:t>
      </w:r>
      <w:proofErr w:type="gramStart"/>
      <w:r w:rsidR="0069403E"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Help</w:t>
      </w:r>
      <w:proofErr w:type="gramEnd"/>
      <w:r w:rsidR="0069403E"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 xml:space="preserve"> you with High School</w:t>
      </w: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bCs/>
          <w:color w:val="000000"/>
          <w:sz w:val="26"/>
          <w:szCs w:val="26"/>
        </w:rPr>
      </w:pPr>
    </w:p>
    <w:p w:rsidR="000156FF" w:rsidRPr="00DC6B84" w:rsidRDefault="000156FF">
      <w:pPr>
        <w:ind w:left="18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Style w:val="QuickFormat2"/>
          <w:rFonts w:ascii="Comic Sans MS" w:hAnsi="Comic Sans MS"/>
          <w:sz w:val="26"/>
          <w:szCs w:val="26"/>
        </w:rPr>
        <w:sym w:font="WP IconicSymbolsA" w:char="F0C7"/>
      </w:r>
      <w:r w:rsidRPr="00DC6B84">
        <w:rPr>
          <w:rFonts w:ascii="Comic Sans MS" w:hAnsi="Comic Sans MS" w:cs="Sakkal Majalla"/>
          <w:color w:val="000000"/>
          <w:sz w:val="26"/>
          <w:szCs w:val="26"/>
        </w:rPr>
        <w:t xml:space="preserve"> </w:t>
      </w:r>
      <w:r w:rsidR="00F84F0C" w:rsidRPr="00DC6B84">
        <w:rPr>
          <w:rFonts w:ascii="Comic Sans MS" w:hAnsi="Comic Sans MS" w:cs="Sakkal Majalla"/>
          <w:color w:val="000000"/>
          <w:sz w:val="26"/>
          <w:szCs w:val="26"/>
        </w:rPr>
        <w:t xml:space="preserve">  </w:t>
      </w:r>
      <w:r w:rsidRPr="00DC6B84">
        <w:rPr>
          <w:rFonts w:ascii="Comic Sans MS" w:hAnsi="Comic Sans MS" w:cs="Sakkal Majalla"/>
          <w:color w:val="000000"/>
          <w:sz w:val="26"/>
          <w:szCs w:val="26"/>
        </w:rPr>
        <w:t xml:space="preserve"> </w:t>
      </w:r>
      <w:r w:rsidR="0069403E" w:rsidRPr="00DC6B84">
        <w:rPr>
          <w:rFonts w:ascii="Comic Sans MS" w:hAnsi="Comic Sans MS" w:cs="Sakkal Majalla"/>
          <w:color w:val="000000"/>
          <w:sz w:val="26"/>
          <w:szCs w:val="26"/>
        </w:rPr>
        <w:t>If you have any questions – ask Tutors or Teacher</w:t>
      </w:r>
      <w:r w:rsidRPr="00DC6B84">
        <w:rPr>
          <w:rFonts w:ascii="Comic Sans MS" w:hAnsi="Comic Sans MS" w:cs="Sakkal Majalla"/>
          <w:color w:val="000000"/>
          <w:sz w:val="26"/>
          <w:szCs w:val="26"/>
        </w:rPr>
        <w:t xml:space="preserve"> 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spacing w:line="287" w:lineRule="auto"/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Style w:val="QuickFormat2"/>
          <w:rFonts w:ascii="Comic Sans MS" w:hAnsi="Comic Sans MS"/>
          <w:sz w:val="26"/>
          <w:szCs w:val="26"/>
        </w:rPr>
        <w:sym w:font="WP IconicSymbolsA" w:char="F0C7"/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ab/>
      </w:r>
      <w:r w:rsidR="0069403E" w:rsidRPr="00DC6B84">
        <w:rPr>
          <w:rFonts w:ascii="Comic Sans MS" w:eastAsia="DFKai-SB" w:hAnsi="Comic Sans MS" w:cs="DFKai-SB"/>
          <w:color w:val="000000"/>
          <w:sz w:val="26"/>
          <w:szCs w:val="26"/>
        </w:rPr>
        <w:t>Free Study until 8:00 – then we have</w:t>
      </w:r>
      <w:r w:rsidR="00F84F0C" w:rsidRPr="00DC6B84">
        <w:rPr>
          <w:rFonts w:ascii="Comic Sans MS" w:eastAsia="DFKai-SB" w:hAnsi="Comic Sans MS" w:cs="DFKai-SB"/>
          <w:color w:val="000000"/>
          <w:sz w:val="26"/>
          <w:szCs w:val="26"/>
        </w:rPr>
        <w:t xml:space="preserve"> class</w:t>
      </w:r>
      <w:r w:rsidR="0069403E" w:rsidRPr="00DC6B84">
        <w:rPr>
          <w:rFonts w:ascii="Comic Sans MS" w:eastAsia="DFKai-SB" w:hAnsi="Comic Sans MS" w:cs="DFKai-SB"/>
          <w:color w:val="000000"/>
          <w:sz w:val="26"/>
          <w:szCs w:val="26"/>
        </w:rPr>
        <w:t xml:space="preserve"> lesson</w:t>
      </w:r>
    </w:p>
    <w:p w:rsidR="000156FF" w:rsidRPr="00DC6B84" w:rsidRDefault="000156FF">
      <w:pPr>
        <w:spacing w:line="287" w:lineRule="auto"/>
        <w:ind w:left="18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Style w:val="QuickFormat2"/>
          <w:rFonts w:ascii="Comic Sans MS" w:hAnsi="Comic Sans MS"/>
          <w:sz w:val="26"/>
          <w:szCs w:val="26"/>
        </w:rPr>
        <w:sym w:font="WP IconicSymbolsA" w:char="F0C7"/>
      </w:r>
      <w:r w:rsidRPr="00DC6B84">
        <w:rPr>
          <w:rFonts w:ascii="Comic Sans MS" w:eastAsia="DFKai-SB" w:hAnsi="Comic Sans MS" w:cs="DFKai-SB"/>
          <w:color w:val="000000"/>
          <w:sz w:val="26"/>
          <w:szCs w:val="26"/>
        </w:rPr>
        <w:tab/>
      </w:r>
      <w:r w:rsidR="00F84F0C" w:rsidRPr="00DC6B84">
        <w:rPr>
          <w:rFonts w:ascii="Comic Sans MS" w:eastAsia="DFKai-SB" w:hAnsi="Comic Sans MS" w:cs="DFKai-SB"/>
          <w:color w:val="000000"/>
          <w:sz w:val="26"/>
          <w:szCs w:val="26"/>
        </w:rPr>
        <w:t>Binder Organization Odd – 3-5-7, Even 2-4-6</w:t>
      </w:r>
    </w:p>
    <w:p w:rsidR="000156FF" w:rsidRPr="00DC6B84" w:rsidRDefault="000156FF">
      <w:pPr>
        <w:spacing w:line="287" w:lineRule="auto"/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color w:val="FF0000"/>
          <w:sz w:val="26"/>
          <w:szCs w:val="26"/>
        </w:rPr>
        <w:sym w:font="WP IconicSymbolsA" w:char="F0C7"/>
      </w:r>
      <w:r w:rsidRPr="00DC6B84">
        <w:rPr>
          <w:rFonts w:ascii="Comic Sans MS" w:eastAsia="DFKai-SB" w:hAnsi="Comic Sans MS" w:cs="DFKai-SB"/>
          <w:color w:val="FF0000"/>
          <w:sz w:val="26"/>
          <w:szCs w:val="26"/>
        </w:rPr>
        <w:tab/>
      </w:r>
      <w:r w:rsidR="00F84F0C" w:rsidRPr="00DC6B84">
        <w:rPr>
          <w:rFonts w:ascii="Comic Sans MS" w:eastAsia="DFKai-SB" w:hAnsi="Comic Sans MS" w:cs="DFKai-SB"/>
          <w:sz w:val="26"/>
          <w:szCs w:val="26"/>
        </w:rPr>
        <w:t>Put binder and backpack by front door before bedtime</w:t>
      </w:r>
      <w:r w:rsidR="006D7637" w:rsidRPr="00DC6B84">
        <w:rPr>
          <w:rFonts w:ascii="Comic Sans MS" w:eastAsia="DFKai-SB" w:hAnsi="Comic Sans MS" w:cs="DFKai-SB"/>
          <w:sz w:val="26"/>
          <w:szCs w:val="26"/>
        </w:rPr>
        <w:t xml:space="preserve"> or in the car</w:t>
      </w:r>
      <w:r w:rsidR="00F84F0C" w:rsidRPr="00DC6B84">
        <w:rPr>
          <w:rFonts w:ascii="Comic Sans MS" w:eastAsia="DFKai-SB" w:hAnsi="Comic Sans MS" w:cs="DFKai-SB"/>
          <w:color w:val="FF0000"/>
          <w:sz w:val="26"/>
          <w:szCs w:val="26"/>
        </w:rPr>
        <w:t>.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spacing w:line="287" w:lineRule="auto"/>
        <w:ind w:left="738" w:hanging="720"/>
        <w:rPr>
          <w:rFonts w:ascii="Comic Sans MS" w:eastAsia="DFKai-SB" w:hAnsi="Comic Sans MS" w:cs="DFKai-SB"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color w:val="FF0000"/>
          <w:sz w:val="26"/>
          <w:szCs w:val="26"/>
        </w:rPr>
        <w:sym w:font="WP IconicSymbolsA" w:char="F0C7"/>
      </w:r>
      <w:r w:rsidRPr="00DC6B84">
        <w:rPr>
          <w:rFonts w:ascii="Comic Sans MS" w:eastAsia="DFKai-SB" w:hAnsi="Comic Sans MS" w:cs="DFKai-SB"/>
          <w:color w:val="FF0000"/>
          <w:sz w:val="26"/>
          <w:szCs w:val="26"/>
        </w:rPr>
        <w:tab/>
      </w:r>
      <w:r w:rsidR="00F84F0C" w:rsidRPr="00DC6B84">
        <w:rPr>
          <w:rFonts w:ascii="Comic Sans MS" w:eastAsia="DFKai-SB" w:hAnsi="Comic Sans MS" w:cs="DFKai-SB"/>
          <w:sz w:val="26"/>
          <w:szCs w:val="26"/>
        </w:rPr>
        <w:t>We can pack up 2 minutes early, remain in seat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Thursday -Sep 13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TOPIC:</w:t>
      </w:r>
      <w:r w:rsidR="003464C8">
        <w:rPr>
          <w:sz w:val="28"/>
          <w:szCs w:val="28"/>
          <w:lang w:val="en-CA"/>
        </w:rPr>
        <w:t xml:space="preserve">  </w:t>
      </w:r>
      <w:bookmarkStart w:id="0" w:name="_GoBack"/>
      <w:bookmarkEnd w:id="0"/>
      <w:r w:rsidR="003464C8" w:rsidRPr="003464C8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3464C8" w:rsidRPr="003464C8">
        <w:rPr>
          <w:rFonts w:ascii="Comic Sans MS" w:hAnsi="Comic Sans MS" w:cs="Comic Sans MS"/>
          <w:bCs/>
          <w:sz w:val="28"/>
          <w:szCs w:val="28"/>
        </w:rPr>
        <w:t>What techniques are you using to get organized so far?</w:t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ab/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sym w:font="WP IconicSymbolsA" w:char="F0AB"/>
      </w: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ab/>
      </w:r>
      <w:r w:rsidR="006D7637"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>Each student needs to write out a list of three things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ascii="Comic Sans MS" w:eastAsia="DFKai-SB" w:hAnsi="Comic Sans MS" w:cs="DFKai-SB"/>
          <w:bCs/>
          <w:color w:val="008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sym w:font="WP IconicSymbolsA" w:char="F0AB"/>
      </w: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ab/>
      </w:r>
      <w:r w:rsidR="006D7637"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>Everyone shares at least one skill off their list</w:t>
      </w:r>
    </w:p>
    <w:p w:rsidR="000156FF" w:rsidRPr="00DC6B84" w:rsidRDefault="000156FF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ascii="Comic Sans MS" w:eastAsia="DFKai-SB" w:hAnsi="Comic Sans MS" w:cs="DFKai-SB"/>
          <w:bCs/>
          <w:color w:val="008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sym w:font="WP IconicSymbolsA" w:char="F0AB"/>
      </w: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ab/>
      </w:r>
      <w:r w:rsidR="006D7637"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>Write down any good ideas you hear when others share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8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sym w:font="WP IconicSymbolsA" w:char="F0AB"/>
      </w:r>
      <w:r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ab/>
      </w:r>
      <w:r w:rsidR="006D7637" w:rsidRPr="00DC6B84">
        <w:rPr>
          <w:rFonts w:ascii="Comic Sans MS" w:eastAsia="DFKai-SB" w:hAnsi="Comic Sans MS" w:cs="DFKai-SB"/>
          <w:bCs/>
          <w:color w:val="008000"/>
          <w:sz w:val="26"/>
          <w:szCs w:val="26"/>
        </w:rPr>
        <w:t>Have a final list of 3 more things you will try this coming week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>Friday -Sep 14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00000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000000"/>
          <w:sz w:val="26"/>
          <w:szCs w:val="26"/>
        </w:rPr>
        <w:t xml:space="preserve">TOPIC: </w:t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bCs/>
          <w:color w:val="800080"/>
          <w:sz w:val="26"/>
          <w:szCs w:val="26"/>
        </w:rPr>
      </w:pP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sym w:font="WP IconicSymbolsA" w:char="F0D8"/>
      </w: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 xml:space="preserve"> CLASSES - Did you get Teacher signatures on both sides for...?</w:t>
      </w: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bCs/>
          <w:color w:val="80008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#2</w:t>
      </w: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bCs/>
          <w:color w:val="80008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#4</w:t>
      </w: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color w:val="80008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#6</w:t>
      </w: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ab/>
      </w:r>
    </w:p>
    <w:p w:rsidR="000156FF" w:rsidRPr="00DC6B84" w:rsidRDefault="000156FF">
      <w:pPr>
        <w:ind w:left="18"/>
        <w:rPr>
          <w:rStyle w:val="QuickFormat1"/>
          <w:rFonts w:ascii="Comic Sans MS" w:hAnsi="Comic Sans MS"/>
          <w:color w:val="800080"/>
          <w:sz w:val="26"/>
          <w:szCs w:val="26"/>
        </w:rPr>
      </w:pP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sym w:font="WP IconicSymbolsA" w:char="F0D9"/>
      </w: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t xml:space="preserve"> If not, when will you get them today?</w:t>
      </w:r>
    </w:p>
    <w:p w:rsidR="000156FF" w:rsidRPr="00DC6B84" w:rsidRDefault="000156FF">
      <w:pPr>
        <w:ind w:left="18" w:firstLine="720"/>
        <w:rPr>
          <w:rStyle w:val="QuickFormat1"/>
          <w:rFonts w:ascii="Comic Sans MS" w:hAnsi="Comic Sans MS"/>
          <w:color w:val="800080"/>
          <w:sz w:val="26"/>
          <w:szCs w:val="26"/>
        </w:rPr>
      </w:pP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t xml:space="preserve">-Nutrition </w:t>
      </w:r>
      <w:proofErr w:type="gramStart"/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t>break</w:t>
      </w:r>
      <w:proofErr w:type="gramEnd"/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t>, between classes, lunch, after school?</w:t>
      </w:r>
    </w:p>
    <w:p w:rsidR="000156FF" w:rsidRPr="00DC6B84" w:rsidRDefault="000156FF">
      <w:pPr>
        <w:ind w:left="18" w:firstLine="720"/>
        <w:rPr>
          <w:rStyle w:val="QuickFormat1"/>
          <w:rFonts w:ascii="Comic Sans MS" w:hAnsi="Comic Sans MS"/>
          <w:color w:val="800080"/>
          <w:sz w:val="26"/>
          <w:szCs w:val="26"/>
        </w:rPr>
      </w:pP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t>-When will you be close to that classroom?</w:t>
      </w:r>
    </w:p>
    <w:p w:rsidR="000156FF" w:rsidRPr="00DC6B84" w:rsidRDefault="000156FF">
      <w:pPr>
        <w:ind w:left="18"/>
        <w:rPr>
          <w:rStyle w:val="QuickFormat1"/>
          <w:rFonts w:ascii="Comic Sans MS" w:hAnsi="Comic Sans MS"/>
          <w:color w:val="800080"/>
          <w:sz w:val="26"/>
          <w:szCs w:val="26"/>
        </w:rPr>
      </w:pP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bCs/>
          <w:color w:val="80008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#2</w:t>
      </w: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bCs/>
          <w:color w:val="80008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#4</w:t>
      </w:r>
    </w:p>
    <w:p w:rsidR="000156FF" w:rsidRPr="00DC6B84" w:rsidRDefault="000156FF">
      <w:pPr>
        <w:ind w:left="18" w:firstLine="720"/>
        <w:rPr>
          <w:rFonts w:ascii="Comic Sans MS" w:eastAsia="DFKai-SB" w:hAnsi="Comic Sans MS" w:cs="DFKai-SB"/>
          <w:color w:val="800080"/>
          <w:sz w:val="26"/>
          <w:szCs w:val="26"/>
        </w:rPr>
      </w:pPr>
      <w:r w:rsidRPr="00DC6B84">
        <w:rPr>
          <w:rFonts w:ascii="Comic Sans MS" w:eastAsia="DFKai-SB" w:hAnsi="Comic Sans MS" w:cs="DFKai-SB"/>
          <w:bCs/>
          <w:color w:val="800080"/>
          <w:sz w:val="26"/>
          <w:szCs w:val="26"/>
        </w:rPr>
        <w:t>#6</w:t>
      </w:r>
    </w:p>
    <w:p w:rsidR="000156FF" w:rsidRPr="00DC6B84" w:rsidRDefault="000156FF">
      <w:pPr>
        <w:ind w:left="738" w:hanging="720"/>
        <w:rPr>
          <w:rFonts w:ascii="Comic Sans MS" w:eastAsia="DFKai-SB" w:hAnsi="Comic Sans MS" w:cs="DFKai-SB"/>
          <w:color w:val="800080"/>
          <w:sz w:val="26"/>
          <w:szCs w:val="26"/>
        </w:rPr>
      </w:pP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sym w:font="WP IconicSymbolsA" w:char="F0DA"/>
      </w:r>
    </w:p>
    <w:p w:rsidR="000156FF" w:rsidRPr="00DC6B84" w:rsidRDefault="000156FF">
      <w:pPr>
        <w:ind w:left="18"/>
        <w:rPr>
          <w:rFonts w:ascii="Comic Sans MS" w:eastAsia="DFKai-SB" w:hAnsi="Comic Sans MS" w:cs="DFKai-SB"/>
          <w:color w:val="0000FF"/>
          <w:sz w:val="26"/>
          <w:szCs w:val="26"/>
        </w:rPr>
      </w:pPr>
      <w:r w:rsidRPr="00DC6B84">
        <w:rPr>
          <w:rStyle w:val="QuickFormat1"/>
          <w:rFonts w:ascii="Comic Sans MS" w:hAnsi="Comic Sans MS"/>
          <w:color w:val="800080"/>
          <w:sz w:val="26"/>
          <w:szCs w:val="26"/>
        </w:rPr>
        <w:sym w:font="WP IconicSymbolsA" w:char="F0DB"/>
      </w:r>
    </w:p>
    <w:sectPr w:rsidR="000156FF" w:rsidRPr="00DC6B84" w:rsidSect="000156FF">
      <w:pgSz w:w="12240" w:h="15840"/>
      <w:pgMar w:top="864" w:right="864" w:bottom="864" w:left="1152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é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F"/>
    <w:rsid w:val="000156FF"/>
    <w:rsid w:val="003464C8"/>
    <w:rsid w:val="00375808"/>
    <w:rsid w:val="0069403E"/>
    <w:rsid w:val="006D7637"/>
    <w:rsid w:val="00A00942"/>
    <w:rsid w:val="00DC6B84"/>
    <w:rsid w:val="00E43309"/>
    <w:rsid w:val="00F76997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43309"/>
  </w:style>
  <w:style w:type="character" w:customStyle="1" w:styleId="QuickFormat1">
    <w:name w:val="QuickFormat1"/>
    <w:uiPriority w:val="99"/>
    <w:rsid w:val="00E43309"/>
    <w:rPr>
      <w:rFonts w:ascii="DFKai-SB" w:eastAsia="DFKai-SB" w:cs="DFKai-SB"/>
      <w:color w:val="0000FF"/>
      <w:sz w:val="40"/>
      <w:szCs w:val="40"/>
    </w:rPr>
  </w:style>
  <w:style w:type="character" w:customStyle="1" w:styleId="QuickFormat2">
    <w:name w:val="QuickFormat2"/>
    <w:uiPriority w:val="99"/>
    <w:rsid w:val="00E43309"/>
    <w:rPr>
      <w:rFonts w:ascii="DFKai-SB" w:eastAsia="DFKai-SB" w:cs="DFKai-SB"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43309"/>
  </w:style>
  <w:style w:type="character" w:customStyle="1" w:styleId="QuickFormat1">
    <w:name w:val="QuickFormat1"/>
    <w:uiPriority w:val="99"/>
    <w:rsid w:val="00E43309"/>
    <w:rPr>
      <w:rFonts w:ascii="DFKai-SB" w:eastAsia="DFKai-SB" w:cs="DFKai-SB"/>
      <w:color w:val="0000FF"/>
      <w:sz w:val="40"/>
      <w:szCs w:val="40"/>
    </w:rPr>
  </w:style>
  <w:style w:type="character" w:customStyle="1" w:styleId="QuickFormat2">
    <w:name w:val="QuickFormat2"/>
    <w:uiPriority w:val="99"/>
    <w:rsid w:val="00E43309"/>
    <w:rPr>
      <w:rFonts w:ascii="DFKai-SB" w:eastAsia="DFKai-SB" w:cs="DFKai-SB"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150A352F.dotm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2013-05-07T18:31:00Z</cp:lastPrinted>
  <dcterms:created xsi:type="dcterms:W3CDTF">2014-09-09T15:14:00Z</dcterms:created>
  <dcterms:modified xsi:type="dcterms:W3CDTF">2014-09-11T15:25:00Z</dcterms:modified>
</cp:coreProperties>
</file>