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637" w:rsidRPr="004A5D33" w:rsidRDefault="007D1637" w:rsidP="00F84BFF">
      <w:pPr>
        <w:rPr>
          <w:rFonts w:ascii="Segoe Print" w:eastAsia="DFKai-SB" w:hAnsi="Segoe Print" w:cs="DFKai-SB"/>
          <w:color w:val="000000"/>
        </w:rPr>
      </w:pPr>
      <w:bookmarkStart w:id="0" w:name="_GoBack"/>
      <w:bookmarkEnd w:id="0"/>
      <w:r w:rsidRPr="004A5D33">
        <w:rPr>
          <w:rFonts w:ascii="Segoe Print" w:eastAsia="DFKai-SB" w:hAnsi="Segoe Print" w:cs="DFKai-SB"/>
          <w:b/>
          <w:bCs/>
          <w:color w:val="800080"/>
        </w:rPr>
        <w:t>Study Skills - Week 1</w:t>
      </w:r>
      <w:r w:rsidR="0074279B">
        <w:rPr>
          <w:rFonts w:ascii="Segoe Print" w:eastAsia="DFKai-SB" w:hAnsi="Segoe Print" w:cs="DFKai-SB"/>
          <w:b/>
          <w:bCs/>
          <w:color w:val="800080"/>
        </w:rPr>
        <w:t>0</w:t>
      </w:r>
      <w:r w:rsidRPr="004A5D33">
        <w:rPr>
          <w:rFonts w:ascii="Segoe Print" w:eastAsia="DFKai-SB" w:hAnsi="Segoe Print" w:cs="DFKai-SB"/>
          <w:b/>
          <w:bCs/>
          <w:color w:val="800080"/>
        </w:rPr>
        <w:t xml:space="preserve"> - </w:t>
      </w:r>
      <w:r w:rsidR="00E93C14" w:rsidRPr="004A5D33">
        <w:rPr>
          <w:rFonts w:ascii="Segoe Print" w:eastAsia="DFKai-SB" w:hAnsi="Segoe Print" w:cs="DFKai-SB"/>
          <w:b/>
          <w:bCs/>
          <w:color w:val="800080"/>
        </w:rPr>
        <w:t>Oct</w:t>
      </w:r>
      <w:r w:rsidRPr="004A5D33">
        <w:rPr>
          <w:rFonts w:ascii="Segoe Print" w:eastAsia="DFKai-SB" w:hAnsi="Segoe Print" w:cs="DFKai-SB"/>
          <w:b/>
          <w:bCs/>
          <w:color w:val="800080"/>
        </w:rPr>
        <w:t xml:space="preserve"> 1</w:t>
      </w:r>
      <w:r w:rsidR="00DF7BF3">
        <w:rPr>
          <w:rFonts w:ascii="Segoe Print" w:eastAsia="DFKai-SB" w:hAnsi="Segoe Print" w:cs="DFKai-SB"/>
          <w:b/>
          <w:bCs/>
          <w:color w:val="800080"/>
        </w:rPr>
        <w:t>3</w:t>
      </w:r>
      <w:r w:rsidRPr="004A5D33">
        <w:rPr>
          <w:rFonts w:ascii="Segoe Print" w:eastAsia="DFKai-SB" w:hAnsi="Segoe Print" w:cs="DFKai-SB"/>
          <w:b/>
          <w:bCs/>
          <w:color w:val="800080"/>
        </w:rPr>
        <w:t xml:space="preserve"> - 1</w:t>
      </w:r>
      <w:r w:rsidR="00DF7BF3">
        <w:rPr>
          <w:rFonts w:ascii="Segoe Print" w:eastAsia="DFKai-SB" w:hAnsi="Segoe Print" w:cs="DFKai-SB"/>
          <w:b/>
          <w:bCs/>
          <w:color w:val="800080"/>
        </w:rPr>
        <w:t>6</w:t>
      </w:r>
      <w:r w:rsidR="009A65BE" w:rsidRPr="004A5D33">
        <w:rPr>
          <w:rFonts w:ascii="Segoe Print" w:eastAsia="DFKai-SB" w:hAnsi="Segoe Print" w:cs="DFKai-SB"/>
          <w:b/>
          <w:bCs/>
          <w:color w:val="800080"/>
        </w:rPr>
        <w:t>, 201</w:t>
      </w:r>
      <w:r w:rsidR="00C4092C">
        <w:rPr>
          <w:rFonts w:ascii="Segoe Print" w:eastAsia="DFKai-SB" w:hAnsi="Segoe Print" w:cs="DFKai-SB"/>
          <w:b/>
          <w:bCs/>
          <w:color w:val="800080"/>
        </w:rPr>
        <w:t>5</w:t>
      </w:r>
    </w:p>
    <w:p w:rsidR="007D1637" w:rsidRPr="004A5D33" w:rsidRDefault="007D1637" w:rsidP="00F84BFF">
      <w:pPr>
        <w:rPr>
          <w:rFonts w:ascii="Segoe Print" w:eastAsia="DFKai-SB" w:hAnsi="Segoe Print" w:cs="DFKai-SB"/>
          <w:b/>
          <w:bCs/>
          <w:color w:val="000000"/>
        </w:rPr>
      </w:pPr>
    </w:p>
    <w:p w:rsidR="007D1637" w:rsidRPr="004A5D33" w:rsidRDefault="007D1637" w:rsidP="00F84BFF">
      <w:pPr>
        <w:rPr>
          <w:rFonts w:ascii="Segoe Print" w:eastAsia="DFKai-SB" w:hAnsi="Segoe Print" w:cs="DFKai-SB"/>
          <w:b/>
          <w:bCs/>
          <w:color w:val="000000"/>
        </w:rPr>
      </w:pPr>
      <w:r w:rsidRPr="004A5D33">
        <w:rPr>
          <w:rFonts w:ascii="Segoe Print" w:eastAsia="DFKai-SB" w:hAnsi="Segoe Print" w:cs="DFKai-SB"/>
          <w:b/>
          <w:bCs/>
          <w:color w:val="000000"/>
        </w:rPr>
        <w:t xml:space="preserve">Tuesday </w:t>
      </w:r>
      <w:r w:rsidR="00E93C14" w:rsidRPr="004A5D33">
        <w:rPr>
          <w:rFonts w:ascii="Segoe Print" w:eastAsia="DFKai-SB" w:hAnsi="Segoe Print" w:cs="DFKai-SB"/>
          <w:b/>
          <w:bCs/>
          <w:color w:val="000000"/>
        </w:rPr>
        <w:t>–</w:t>
      </w:r>
      <w:r w:rsidRPr="004A5D33">
        <w:rPr>
          <w:rFonts w:ascii="Segoe Print" w:eastAsia="DFKai-SB" w:hAnsi="Segoe Print" w:cs="DFKai-SB"/>
          <w:b/>
          <w:bCs/>
          <w:color w:val="000000"/>
        </w:rPr>
        <w:t xml:space="preserve"> </w:t>
      </w:r>
      <w:r w:rsidR="00E93C14" w:rsidRPr="004A5D33">
        <w:rPr>
          <w:rFonts w:ascii="Segoe Print" w:eastAsia="DFKai-SB" w:hAnsi="Segoe Print" w:cs="DFKai-SB"/>
          <w:b/>
          <w:bCs/>
          <w:color w:val="000000"/>
        </w:rPr>
        <w:t>Oct 1</w:t>
      </w:r>
      <w:r w:rsidR="00C4092C">
        <w:rPr>
          <w:rFonts w:ascii="Segoe Print" w:eastAsia="DFKai-SB" w:hAnsi="Segoe Print" w:cs="DFKai-SB"/>
          <w:b/>
          <w:bCs/>
          <w:color w:val="000000"/>
        </w:rPr>
        <w:t>3</w:t>
      </w:r>
    </w:p>
    <w:p w:rsidR="002B01D2" w:rsidRPr="008E3C7D" w:rsidRDefault="007D1637" w:rsidP="002B01D2">
      <w:pPr>
        <w:ind w:left="18"/>
        <w:rPr>
          <w:rFonts w:ascii="Segoe Print" w:eastAsia="Arial Unicode MS" w:hAnsi="Segoe Print" w:cs="Arial Unicode MS"/>
          <w:b/>
          <w:bCs/>
          <w:color w:val="000000"/>
        </w:rPr>
      </w:pPr>
      <w:r w:rsidRPr="004A5D33">
        <w:rPr>
          <w:rFonts w:ascii="Segoe Print" w:eastAsia="DFKai-SB" w:hAnsi="Segoe Print" w:cs="DFKai-SB"/>
          <w:b/>
          <w:bCs/>
          <w:color w:val="000000"/>
        </w:rPr>
        <w:t xml:space="preserve">TOPIC: </w:t>
      </w:r>
      <w:r w:rsidR="002B01D2" w:rsidRPr="008E3C7D">
        <w:rPr>
          <w:rFonts w:ascii="Segoe Print" w:eastAsia="Arial Unicode MS" w:hAnsi="Segoe Print" w:cs="Arial Unicode MS"/>
          <w:b/>
          <w:bCs/>
          <w:color w:val="000000"/>
        </w:rPr>
        <w:t xml:space="preserve"> S.L.A.N.T.</w:t>
      </w:r>
      <w:r w:rsidR="002B01D2" w:rsidRPr="008E3C7D">
        <w:rPr>
          <w:rFonts w:ascii="Segoe Print" w:eastAsia="Arial Unicode MS" w:hAnsi="Segoe Print" w:cs="Arial Unicode MS"/>
          <w:b/>
          <w:bCs/>
          <w:color w:val="000000"/>
        </w:rPr>
        <w:tab/>
      </w:r>
      <w:r w:rsidR="002B01D2" w:rsidRPr="008E3C7D">
        <w:rPr>
          <w:rFonts w:ascii="Segoe Print" w:eastAsia="Arial Unicode MS" w:hAnsi="Segoe Print" w:cs="Arial Unicode MS"/>
          <w:bCs/>
          <w:color w:val="000000"/>
        </w:rPr>
        <w:t>I’m going to teach you about something you already do. ‘A’ students get A’s because they probably do it more than anyone else in class. Do they do it all the time?  No. They do it when they know it’s important to do it. It’s something you can do without any one around you knowing you are doing it. If you are getting a low grade in class this is one of the fastest ways to raise it.</w:t>
      </w:r>
      <w:r w:rsidR="002B01D2" w:rsidRPr="008E3C7D">
        <w:rPr>
          <w:rFonts w:ascii="Segoe Print" w:eastAsia="Arial Unicode MS" w:hAnsi="Segoe Print" w:cs="Arial Unicode MS"/>
          <w:b/>
          <w:bCs/>
          <w:color w:val="000000"/>
        </w:rPr>
        <w:tab/>
      </w:r>
      <w:r w:rsidR="002B01D2" w:rsidRPr="008E3C7D">
        <w:rPr>
          <w:rFonts w:ascii="Segoe Print" w:eastAsia="Arial Unicode MS" w:hAnsi="Segoe Print" w:cs="Arial Unicode MS"/>
          <w:b/>
          <w:bCs/>
          <w:color w:val="000000"/>
        </w:rPr>
        <w:tab/>
      </w:r>
      <w:r w:rsidR="002B01D2" w:rsidRPr="008E3C7D">
        <w:rPr>
          <w:rFonts w:ascii="Segoe Print" w:eastAsia="Arial Unicode MS" w:hAnsi="Segoe Print" w:cs="Arial Unicode MS"/>
          <w:b/>
          <w:bCs/>
          <w:color w:val="000000"/>
        </w:rPr>
        <w:tab/>
      </w:r>
      <w:r w:rsidR="002B01D2" w:rsidRPr="008E3C7D">
        <w:rPr>
          <w:rFonts w:ascii="Segoe Print" w:eastAsia="Arial Unicode MS" w:hAnsi="Segoe Print" w:cs="Arial Unicode MS"/>
          <w:b/>
          <w:bCs/>
          <w:color w:val="000000"/>
        </w:rPr>
        <w:tab/>
      </w:r>
      <w:r w:rsidR="002B01D2" w:rsidRPr="008E3C7D">
        <w:rPr>
          <w:rFonts w:ascii="Segoe Print" w:eastAsia="Arial Unicode MS" w:hAnsi="Segoe Print" w:cs="Arial Unicode MS"/>
          <w:b/>
          <w:bCs/>
          <w:color w:val="000000"/>
        </w:rPr>
        <w:tab/>
      </w:r>
      <w:r w:rsidR="002B01D2" w:rsidRPr="008E3C7D">
        <w:rPr>
          <w:rFonts w:ascii="Segoe Print" w:eastAsia="Arial Unicode MS" w:hAnsi="Segoe Print" w:cs="Arial Unicode MS"/>
          <w:b/>
          <w:bCs/>
          <w:color w:val="000000"/>
        </w:rPr>
        <w:tab/>
      </w:r>
      <w:r w:rsidR="002B01D2" w:rsidRPr="008E3C7D">
        <w:rPr>
          <w:rFonts w:ascii="Segoe Print" w:eastAsia="Arial Unicode MS" w:hAnsi="Segoe Print" w:cs="Arial Unicode MS"/>
          <w:b/>
          <w:bCs/>
          <w:color w:val="000000"/>
        </w:rPr>
        <w:tab/>
      </w:r>
      <w:r w:rsidR="002B01D2" w:rsidRPr="008E3C7D">
        <w:rPr>
          <w:rFonts w:ascii="Segoe Print" w:eastAsia="Arial Unicode MS" w:hAnsi="Segoe Print" w:cs="Arial Unicode MS"/>
          <w:b/>
          <w:bCs/>
          <w:color w:val="000000"/>
        </w:rPr>
        <w:tab/>
      </w:r>
    </w:p>
    <w:p w:rsidR="002B01D2" w:rsidRPr="008E3C7D" w:rsidRDefault="002B01D2" w:rsidP="002B01D2">
      <w:pPr>
        <w:ind w:left="18"/>
        <w:rPr>
          <w:rFonts w:ascii="Segoe Print" w:eastAsia="Arial Unicode MS" w:hAnsi="Segoe Print" w:cs="Arial Unicode MS"/>
          <w:b/>
          <w:bCs/>
          <w:color w:val="000000"/>
        </w:rPr>
      </w:pPr>
      <w:r w:rsidRPr="008E3C7D">
        <w:rPr>
          <w:rFonts w:ascii="Segoe Print" w:eastAsia="Arial Unicode MS" w:hAnsi="Segoe Print" w:cs="Arial Unicode MS"/>
          <w:b/>
          <w:bCs/>
          <w:color w:val="008000"/>
        </w:rPr>
        <w:sym w:font="WP IconicSymbolsA" w:char="F0AB"/>
      </w:r>
      <w:r w:rsidRPr="008E3C7D">
        <w:rPr>
          <w:rFonts w:ascii="Segoe Print" w:eastAsia="Arial Unicode MS" w:hAnsi="Segoe Print" w:cs="Arial Unicode MS"/>
          <w:b/>
          <w:bCs/>
          <w:color w:val="008000"/>
        </w:rPr>
        <w:tab/>
      </w:r>
      <w:r w:rsidRPr="008E3C7D">
        <w:rPr>
          <w:rFonts w:ascii="Segoe Print" w:eastAsia="Arial Unicode MS" w:hAnsi="Segoe Print" w:cs="Arial Unicode MS"/>
          <w:b/>
          <w:bCs/>
        </w:rPr>
        <w:t xml:space="preserve">S – </w:t>
      </w:r>
      <w:r w:rsidRPr="008E3C7D">
        <w:rPr>
          <w:rFonts w:ascii="Segoe Print" w:eastAsia="Arial Unicode MS" w:hAnsi="Segoe Print" w:cs="Arial Unicode MS"/>
          <w:bCs/>
        </w:rPr>
        <w:t>Sit-up</w:t>
      </w:r>
    </w:p>
    <w:p w:rsidR="002B01D2" w:rsidRPr="008E3C7D" w:rsidRDefault="002B01D2" w:rsidP="002B01D2">
      <w:pPr>
        <w:tabs>
          <w:tab w:val="left" w:pos="-1422"/>
          <w:tab w:val="left" w:pos="-702"/>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s>
        <w:ind w:left="738" w:hanging="720"/>
        <w:rPr>
          <w:rFonts w:ascii="Segoe Print" w:eastAsia="Arial Unicode MS" w:hAnsi="Segoe Print" w:cs="Arial Unicode MS"/>
          <w:b/>
          <w:bCs/>
          <w:color w:val="008000"/>
        </w:rPr>
      </w:pPr>
      <w:r w:rsidRPr="008E3C7D">
        <w:rPr>
          <w:rFonts w:ascii="Segoe Print" w:eastAsia="Arial Unicode MS" w:hAnsi="Segoe Print" w:cs="Arial Unicode MS"/>
          <w:b/>
          <w:bCs/>
          <w:color w:val="008000"/>
        </w:rPr>
        <w:sym w:font="WP IconicSymbolsA" w:char="F0AB"/>
      </w:r>
      <w:r w:rsidRPr="008E3C7D">
        <w:rPr>
          <w:rFonts w:ascii="Segoe Print" w:eastAsia="Arial Unicode MS" w:hAnsi="Segoe Print" w:cs="Arial Unicode MS"/>
          <w:b/>
          <w:bCs/>
          <w:color w:val="008000"/>
        </w:rPr>
        <w:tab/>
      </w:r>
      <w:r w:rsidRPr="008E3C7D">
        <w:rPr>
          <w:rFonts w:ascii="Segoe Print" w:eastAsia="Arial Unicode MS" w:hAnsi="Segoe Print" w:cs="Arial Unicode MS"/>
          <w:b/>
          <w:bCs/>
          <w:color w:val="000000"/>
        </w:rPr>
        <w:t xml:space="preserve">L </w:t>
      </w:r>
      <w:r w:rsidRPr="008E3C7D">
        <w:rPr>
          <w:rFonts w:ascii="Segoe Print" w:eastAsia="Arial Unicode MS" w:hAnsi="Segoe Print" w:cs="Arial Unicode MS"/>
          <w:bCs/>
          <w:color w:val="000000"/>
        </w:rPr>
        <w:t>– Lean forward</w:t>
      </w:r>
    </w:p>
    <w:p w:rsidR="002B01D2" w:rsidRPr="008E3C7D" w:rsidRDefault="002B01D2" w:rsidP="002B01D2">
      <w:pPr>
        <w:tabs>
          <w:tab w:val="left" w:pos="-1422"/>
          <w:tab w:val="left" w:pos="-702"/>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s>
        <w:ind w:left="738" w:hanging="720"/>
        <w:rPr>
          <w:rFonts w:ascii="Segoe Print" w:eastAsia="Arial Unicode MS" w:hAnsi="Segoe Print" w:cs="Arial Unicode MS"/>
          <w:b/>
          <w:bCs/>
          <w:color w:val="008000"/>
        </w:rPr>
      </w:pPr>
      <w:r w:rsidRPr="008E3C7D">
        <w:rPr>
          <w:rFonts w:ascii="Segoe Print" w:eastAsia="Arial Unicode MS" w:hAnsi="Segoe Print" w:cs="Arial Unicode MS"/>
          <w:b/>
          <w:bCs/>
          <w:color w:val="008000"/>
        </w:rPr>
        <w:sym w:font="WP IconicSymbolsA" w:char="F0AB"/>
      </w:r>
      <w:r w:rsidRPr="008E3C7D">
        <w:rPr>
          <w:rFonts w:ascii="Segoe Print" w:eastAsia="Arial Unicode MS" w:hAnsi="Segoe Print" w:cs="Arial Unicode MS"/>
          <w:b/>
          <w:bCs/>
          <w:color w:val="008000"/>
        </w:rPr>
        <w:tab/>
      </w:r>
      <w:r w:rsidRPr="008E3C7D">
        <w:rPr>
          <w:rFonts w:ascii="Segoe Print" w:eastAsia="Arial Unicode MS" w:hAnsi="Segoe Print" w:cs="Arial Unicode MS"/>
          <w:b/>
          <w:bCs/>
        </w:rPr>
        <w:t xml:space="preserve">A – </w:t>
      </w:r>
      <w:r w:rsidRPr="008E3C7D">
        <w:rPr>
          <w:rFonts w:ascii="Segoe Print" w:eastAsia="Arial Unicode MS" w:hAnsi="Segoe Print" w:cs="Arial Unicode MS"/>
          <w:bCs/>
        </w:rPr>
        <w:t>Act Interested/ Actively Listen</w:t>
      </w:r>
    </w:p>
    <w:p w:rsidR="002B01D2" w:rsidRPr="002B01D2" w:rsidRDefault="002B01D2" w:rsidP="002B01D2">
      <w:pPr>
        <w:ind w:left="18"/>
        <w:rPr>
          <w:rFonts w:ascii="Segoe Print" w:eastAsia="Arial Unicode MS" w:hAnsi="Segoe Print" w:cs="Arial Unicode MS"/>
          <w:b/>
          <w:bCs/>
          <w:color w:val="000000"/>
        </w:rPr>
      </w:pPr>
      <w:r w:rsidRPr="008E3C7D">
        <w:rPr>
          <w:rFonts w:ascii="Segoe Print" w:eastAsia="Arial Unicode MS" w:hAnsi="Segoe Print" w:cs="Arial Unicode MS"/>
          <w:b/>
          <w:bCs/>
          <w:color w:val="008000"/>
        </w:rPr>
        <w:sym w:font="WP IconicSymbolsA" w:char="F0AB"/>
      </w:r>
      <w:r>
        <w:rPr>
          <w:rFonts w:ascii="Segoe Print" w:eastAsia="Arial Unicode MS" w:hAnsi="Segoe Print" w:cs="Arial Unicode MS"/>
          <w:b/>
          <w:bCs/>
          <w:color w:val="008000"/>
        </w:rPr>
        <w:t xml:space="preserve"> </w:t>
      </w:r>
      <w:r w:rsidRPr="002B01D2">
        <w:rPr>
          <w:rFonts w:ascii="Segoe Print" w:eastAsia="Arial Unicode MS" w:hAnsi="Segoe Print" w:cs="Arial Unicode MS"/>
          <w:b/>
          <w:bCs/>
          <w:color w:val="000000"/>
        </w:rPr>
        <w:t xml:space="preserve">   N – </w:t>
      </w:r>
      <w:r w:rsidRPr="002B01D2">
        <w:rPr>
          <w:rFonts w:ascii="Segoe Print" w:eastAsia="Arial Unicode MS" w:hAnsi="Segoe Print" w:cs="Arial Unicode MS"/>
          <w:bCs/>
          <w:color w:val="000000"/>
        </w:rPr>
        <w:t>Nod Occasionally</w:t>
      </w:r>
      <w:r w:rsidRPr="002B01D2">
        <w:rPr>
          <w:rFonts w:ascii="Segoe Print" w:eastAsia="Arial Unicode MS" w:hAnsi="Segoe Print" w:cs="Arial Unicode MS"/>
          <w:b/>
          <w:bCs/>
          <w:color w:val="000000"/>
        </w:rPr>
        <w:t xml:space="preserve"> </w:t>
      </w:r>
    </w:p>
    <w:p w:rsidR="007D1637" w:rsidRPr="004A5D33" w:rsidRDefault="002B01D2" w:rsidP="002B01D2">
      <w:pPr>
        <w:ind w:left="18"/>
        <w:rPr>
          <w:rFonts w:ascii="Segoe Print" w:eastAsia="DFKai-SB" w:hAnsi="Segoe Print" w:cs="DFKai-SB"/>
          <w:color w:val="000000"/>
        </w:rPr>
      </w:pPr>
      <w:r w:rsidRPr="008E3C7D">
        <w:rPr>
          <w:rFonts w:ascii="Segoe Print" w:eastAsia="Arial Unicode MS" w:hAnsi="Segoe Print" w:cs="Arial Unicode MS"/>
          <w:b/>
          <w:bCs/>
          <w:color w:val="008000"/>
        </w:rPr>
        <w:sym w:font="WP IconicSymbolsA" w:char="F0AB"/>
      </w:r>
      <w:r w:rsidRPr="008E3C7D">
        <w:rPr>
          <w:rFonts w:ascii="Segoe Print" w:eastAsia="Arial Unicode MS" w:hAnsi="Segoe Print" w:cs="Arial Unicode MS"/>
          <w:b/>
          <w:bCs/>
          <w:color w:val="008000"/>
        </w:rPr>
        <w:t xml:space="preserve">    </w:t>
      </w:r>
      <w:r w:rsidRPr="008E3C7D">
        <w:rPr>
          <w:rFonts w:ascii="Segoe Print" w:eastAsia="Arial Unicode MS" w:hAnsi="Segoe Print" w:cs="Arial Unicode MS"/>
          <w:b/>
          <w:bCs/>
        </w:rPr>
        <w:t xml:space="preserve">T - </w:t>
      </w:r>
      <w:r w:rsidRPr="008E3C7D">
        <w:rPr>
          <w:rFonts w:ascii="Segoe Print" w:eastAsia="Arial Unicode MS" w:hAnsi="Segoe Print" w:cs="Arial Unicode MS"/>
          <w:bCs/>
        </w:rPr>
        <w:t>Track the teacher</w:t>
      </w:r>
    </w:p>
    <w:p w:rsidR="007D1637" w:rsidRPr="004A5D33" w:rsidRDefault="007D1637" w:rsidP="00F84BFF">
      <w:pPr>
        <w:ind w:left="18"/>
        <w:rPr>
          <w:rFonts w:ascii="Segoe Print" w:eastAsia="DFKai-SB" w:hAnsi="Segoe Print" w:cs="DFKai-SB"/>
          <w:color w:val="000000"/>
        </w:rPr>
      </w:pPr>
    </w:p>
    <w:p w:rsidR="007D1637" w:rsidRPr="004A5D33" w:rsidRDefault="007D1637" w:rsidP="00F84BFF">
      <w:pPr>
        <w:ind w:left="18"/>
        <w:rPr>
          <w:rFonts w:ascii="Segoe Print" w:eastAsia="DFKai-SB" w:hAnsi="Segoe Print" w:cs="DFKai-SB"/>
          <w:color w:val="000000"/>
        </w:rPr>
      </w:pPr>
    </w:p>
    <w:p w:rsidR="009A65BE" w:rsidRPr="004A5D33" w:rsidRDefault="009A65BE" w:rsidP="00F84BFF">
      <w:pPr>
        <w:ind w:left="18"/>
        <w:rPr>
          <w:rFonts w:ascii="Segoe Print" w:eastAsia="DFKai-SB" w:hAnsi="Segoe Print" w:cs="DFKai-SB"/>
          <w:color w:val="000000"/>
        </w:rPr>
      </w:pPr>
    </w:p>
    <w:p w:rsidR="007D1637" w:rsidRPr="004A5D33" w:rsidRDefault="007D1637" w:rsidP="00F84BFF">
      <w:pPr>
        <w:ind w:left="18"/>
        <w:rPr>
          <w:rFonts w:ascii="Segoe Print" w:eastAsia="DFKai-SB" w:hAnsi="Segoe Print" w:cs="DFKai-SB"/>
          <w:b/>
          <w:bCs/>
          <w:color w:val="000000"/>
        </w:rPr>
      </w:pPr>
      <w:r w:rsidRPr="004A5D33">
        <w:rPr>
          <w:rFonts w:ascii="Segoe Print" w:eastAsia="DFKai-SB" w:hAnsi="Segoe Print" w:cs="DFKai-SB"/>
          <w:b/>
          <w:bCs/>
          <w:color w:val="000000"/>
        </w:rPr>
        <w:t xml:space="preserve">Wednesday- </w:t>
      </w:r>
      <w:r w:rsidR="00E93C14" w:rsidRPr="004A5D33">
        <w:rPr>
          <w:rFonts w:ascii="Segoe Print" w:eastAsia="DFKai-SB" w:hAnsi="Segoe Print" w:cs="DFKai-SB"/>
          <w:b/>
          <w:bCs/>
          <w:color w:val="000000"/>
        </w:rPr>
        <w:t>Oct 1</w:t>
      </w:r>
      <w:r w:rsidR="00C4092C">
        <w:rPr>
          <w:rFonts w:ascii="Segoe Print" w:eastAsia="DFKai-SB" w:hAnsi="Segoe Print" w:cs="DFKai-SB"/>
          <w:b/>
          <w:bCs/>
          <w:color w:val="000000"/>
        </w:rPr>
        <w:t>4</w:t>
      </w:r>
    </w:p>
    <w:p w:rsidR="007D1637" w:rsidRPr="004A5D33" w:rsidRDefault="007D1637" w:rsidP="00F84BFF">
      <w:pPr>
        <w:ind w:left="18"/>
        <w:rPr>
          <w:rFonts w:ascii="Segoe Print" w:eastAsia="DFKai-SB" w:hAnsi="Segoe Print" w:cs="DFKai-SB"/>
          <w:color w:val="000000"/>
        </w:rPr>
      </w:pPr>
      <w:r w:rsidRPr="004A5D33">
        <w:rPr>
          <w:rFonts w:ascii="Segoe Print" w:eastAsia="DFKai-SB" w:hAnsi="Segoe Print" w:cs="DFKai-SB"/>
          <w:b/>
          <w:bCs/>
          <w:color w:val="000000"/>
        </w:rPr>
        <w:t>TOPIC:   Are you too sleepy to get up for school?</w:t>
      </w:r>
    </w:p>
    <w:p w:rsidR="007D1637" w:rsidRPr="004A5D33" w:rsidRDefault="007D1637" w:rsidP="00F84BFF">
      <w:pPr>
        <w:ind w:left="18" w:firstLine="720"/>
        <w:rPr>
          <w:rFonts w:ascii="Segoe Print" w:eastAsia="DFKai-SB" w:hAnsi="Segoe Print" w:cs="DFKai-SB"/>
          <w:color w:val="000000"/>
        </w:rPr>
      </w:pPr>
    </w:p>
    <w:p w:rsidR="007D1637" w:rsidRPr="004A5D33" w:rsidRDefault="007D1637" w:rsidP="00F84BFF">
      <w:pPr>
        <w:tabs>
          <w:tab w:val="left" w:pos="-1422"/>
          <w:tab w:val="left" w:pos="-702"/>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s>
        <w:ind w:left="738" w:hanging="720"/>
        <w:rPr>
          <w:rFonts w:ascii="Segoe Print" w:eastAsia="DFKai-SB" w:hAnsi="Segoe Print" w:cs="DFKai-SB"/>
          <w:color w:val="000000"/>
        </w:rPr>
      </w:pPr>
      <w:r w:rsidRPr="004A5D33">
        <w:rPr>
          <w:rStyle w:val="QuickFormat2"/>
          <w:rFonts w:ascii="Segoe Print" w:hAnsi="Segoe Print"/>
          <w:sz w:val="24"/>
          <w:szCs w:val="24"/>
        </w:rPr>
        <w:sym w:font="WP IconicSymbolsA" w:char="F0C7"/>
      </w:r>
      <w:r w:rsidRPr="004A5D33">
        <w:rPr>
          <w:rFonts w:ascii="Segoe Print" w:hAnsi="Segoe Print" w:cs="Sakkal Majalla"/>
          <w:color w:val="000000"/>
        </w:rPr>
        <w:t xml:space="preserve"> </w:t>
      </w:r>
      <w:r w:rsidRPr="004A5D33">
        <w:rPr>
          <w:rFonts w:ascii="Segoe Print" w:eastAsia="DFKai-SB" w:hAnsi="Segoe Print" w:cs="DFKai-SB"/>
          <w:color w:val="000000"/>
        </w:rPr>
        <w:tab/>
        <w:t>Stayed up too late</w:t>
      </w:r>
    </w:p>
    <w:p w:rsidR="007D1637" w:rsidRPr="004A5D33" w:rsidRDefault="007D1637" w:rsidP="00F84BFF">
      <w:pPr>
        <w:tabs>
          <w:tab w:val="left" w:pos="-1422"/>
          <w:tab w:val="left" w:pos="-702"/>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s>
        <w:spacing w:line="287" w:lineRule="auto"/>
        <w:ind w:left="738" w:hanging="720"/>
        <w:rPr>
          <w:rFonts w:ascii="Segoe Print" w:eastAsia="DFKai-SB" w:hAnsi="Segoe Print" w:cs="DFKai-SB"/>
          <w:color w:val="000000"/>
        </w:rPr>
      </w:pPr>
      <w:r w:rsidRPr="004A5D33">
        <w:rPr>
          <w:rStyle w:val="QuickFormat2"/>
          <w:rFonts w:ascii="Segoe Print" w:hAnsi="Segoe Print"/>
          <w:sz w:val="24"/>
          <w:szCs w:val="24"/>
        </w:rPr>
        <w:sym w:font="WP IconicSymbolsA" w:char="F0C7"/>
      </w:r>
      <w:r w:rsidRPr="004A5D33">
        <w:rPr>
          <w:rFonts w:ascii="Segoe Print" w:eastAsia="DFKai-SB" w:hAnsi="Segoe Print" w:cs="DFKai-SB"/>
          <w:color w:val="000000"/>
        </w:rPr>
        <w:tab/>
        <w:t>Growing requires more sleep</w:t>
      </w:r>
    </w:p>
    <w:p w:rsidR="007D1637" w:rsidRPr="004A5D33" w:rsidRDefault="007D1637" w:rsidP="00F84BFF">
      <w:pPr>
        <w:spacing w:line="287" w:lineRule="auto"/>
        <w:ind w:left="1458" w:hanging="720"/>
        <w:rPr>
          <w:rFonts w:ascii="Segoe Print" w:eastAsia="DFKai-SB" w:hAnsi="Segoe Print" w:cs="DFKai-SB"/>
          <w:color w:val="000000"/>
        </w:rPr>
      </w:pPr>
      <w:r w:rsidRPr="004A5D33">
        <w:rPr>
          <w:rFonts w:ascii="Segoe Print" w:eastAsia="DFKai-SB" w:hAnsi="Segoe Print" w:cs="DFKai-SB"/>
          <w:color w:val="000000"/>
        </w:rPr>
        <w:t xml:space="preserve">- </w:t>
      </w:r>
      <w:proofErr w:type="gramStart"/>
      <w:r w:rsidRPr="004A5D33">
        <w:rPr>
          <w:rFonts w:ascii="Segoe Print" w:eastAsia="DFKai-SB" w:hAnsi="Segoe Print" w:cs="DFKai-SB"/>
          <w:color w:val="000000"/>
        </w:rPr>
        <w:t>pain</w:t>
      </w:r>
      <w:proofErr w:type="gramEnd"/>
      <w:r w:rsidRPr="004A5D33">
        <w:rPr>
          <w:rFonts w:ascii="Segoe Print" w:eastAsia="DFKai-SB" w:hAnsi="Segoe Print" w:cs="DFKai-SB"/>
          <w:color w:val="000000"/>
        </w:rPr>
        <w:t xml:space="preserve"> management takes energy away from your body all day long</w:t>
      </w:r>
    </w:p>
    <w:p w:rsidR="007D1637" w:rsidRPr="004A5D33" w:rsidRDefault="007D1637" w:rsidP="00F84BFF">
      <w:pPr>
        <w:spacing w:line="287" w:lineRule="auto"/>
        <w:ind w:left="18"/>
        <w:rPr>
          <w:rFonts w:ascii="Segoe Print" w:eastAsia="DFKai-SB" w:hAnsi="Segoe Print" w:cs="DFKai-SB"/>
          <w:color w:val="000000"/>
        </w:rPr>
      </w:pPr>
      <w:r w:rsidRPr="004A5D33">
        <w:rPr>
          <w:rStyle w:val="QuickFormat2"/>
          <w:rFonts w:ascii="Segoe Print" w:hAnsi="Segoe Print"/>
          <w:sz w:val="24"/>
          <w:szCs w:val="24"/>
        </w:rPr>
        <w:sym w:font="WP IconicSymbolsA" w:char="F0C7"/>
      </w:r>
      <w:r w:rsidRPr="004A5D33">
        <w:rPr>
          <w:rFonts w:ascii="Segoe Print" w:eastAsia="DFKai-SB" w:hAnsi="Segoe Print" w:cs="DFKai-SB"/>
          <w:color w:val="000000"/>
        </w:rPr>
        <w:tab/>
        <w:t>Warm bed - cold room</w:t>
      </w:r>
      <w:r w:rsidR="004A5D33">
        <w:rPr>
          <w:rFonts w:ascii="Segoe Print" w:eastAsia="DFKai-SB" w:hAnsi="Segoe Print" w:cs="DFKai-SB"/>
          <w:color w:val="000000"/>
        </w:rPr>
        <w:t xml:space="preserve"> is the best setting to get deep sleep</w:t>
      </w:r>
    </w:p>
    <w:p w:rsidR="007D1637" w:rsidRPr="004A5D33" w:rsidRDefault="007D1637" w:rsidP="00F84BFF">
      <w:pPr>
        <w:spacing w:line="287" w:lineRule="auto"/>
        <w:ind w:left="738" w:hanging="720"/>
        <w:rPr>
          <w:rFonts w:ascii="Segoe Print" w:eastAsia="DFKai-SB" w:hAnsi="Segoe Print" w:cs="DFKai-SB"/>
          <w:color w:val="000000"/>
        </w:rPr>
      </w:pPr>
      <w:r w:rsidRPr="004A5D33">
        <w:rPr>
          <w:rFonts w:ascii="Segoe Print" w:eastAsia="DFKai-SB" w:hAnsi="Segoe Print" w:cs="DFKai-SB"/>
          <w:color w:val="FF0000"/>
        </w:rPr>
        <w:sym w:font="WP IconicSymbolsA" w:char="F0C7"/>
      </w:r>
      <w:r w:rsidRPr="004A5D33">
        <w:rPr>
          <w:rFonts w:ascii="Segoe Print" w:eastAsia="DFKai-SB" w:hAnsi="Segoe Print" w:cs="DFKai-SB"/>
          <w:color w:val="FF0000"/>
        </w:rPr>
        <w:tab/>
      </w:r>
      <w:r w:rsidRPr="004A5D33">
        <w:rPr>
          <w:rFonts w:ascii="Segoe Print" w:eastAsia="DFKai-SB" w:hAnsi="Segoe Print" w:cs="DFKai-SB"/>
          <w:color w:val="000000"/>
        </w:rPr>
        <w:t>Interrupted sleep</w:t>
      </w:r>
      <w:r w:rsidR="004A5D33">
        <w:rPr>
          <w:rFonts w:ascii="Segoe Print" w:eastAsia="DFKai-SB" w:hAnsi="Segoe Print" w:cs="DFKai-SB"/>
          <w:color w:val="000000"/>
        </w:rPr>
        <w:t xml:space="preserve"> – can’t spend enough time in deep R.E.M. sleep</w:t>
      </w:r>
    </w:p>
    <w:p w:rsidR="007D1637" w:rsidRPr="004A5D33" w:rsidRDefault="007D1637" w:rsidP="00F84BFF">
      <w:pPr>
        <w:tabs>
          <w:tab w:val="left" w:pos="-1422"/>
          <w:tab w:val="left" w:pos="-702"/>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s>
        <w:spacing w:line="287" w:lineRule="auto"/>
        <w:ind w:left="738" w:hanging="720"/>
        <w:rPr>
          <w:rFonts w:ascii="Segoe Print" w:eastAsia="DFKai-SB" w:hAnsi="Segoe Print" w:cs="DFKai-SB"/>
          <w:color w:val="000000"/>
        </w:rPr>
      </w:pPr>
      <w:r w:rsidRPr="004A5D33">
        <w:rPr>
          <w:rFonts w:ascii="Segoe Print" w:eastAsia="DFKai-SB" w:hAnsi="Segoe Print" w:cs="DFKai-SB"/>
          <w:color w:val="FF0000"/>
        </w:rPr>
        <w:sym w:font="WP IconicSymbolsA" w:char="F0C7"/>
      </w:r>
      <w:r w:rsidRPr="004A5D33">
        <w:rPr>
          <w:rFonts w:ascii="Segoe Print" w:eastAsia="DFKai-SB" w:hAnsi="Segoe Print" w:cs="DFKai-SB"/>
          <w:color w:val="FF0000"/>
        </w:rPr>
        <w:t xml:space="preserve">  </w:t>
      </w:r>
      <w:r w:rsidRPr="004A5D33">
        <w:rPr>
          <w:rFonts w:ascii="Segoe Print" w:eastAsia="DFKai-SB" w:hAnsi="Segoe Print" w:cs="DFKai-SB"/>
          <w:color w:val="FF0000"/>
        </w:rPr>
        <w:tab/>
      </w:r>
      <w:r w:rsidRPr="004A5D33">
        <w:rPr>
          <w:rFonts w:ascii="Segoe Print" w:eastAsia="DFKai-SB" w:hAnsi="Segoe Print" w:cs="DFKai-SB"/>
          <w:color w:val="000000"/>
        </w:rPr>
        <w:t xml:space="preserve">Current level of health, Poor food choices, </w:t>
      </w:r>
      <w:r w:rsidR="004A5D33">
        <w:rPr>
          <w:rFonts w:ascii="Segoe Print" w:eastAsia="DFKai-SB" w:hAnsi="Segoe Print" w:cs="DFKai-SB"/>
          <w:color w:val="000000"/>
        </w:rPr>
        <w:t>C</w:t>
      </w:r>
      <w:r w:rsidRPr="004A5D33">
        <w:rPr>
          <w:rFonts w:ascii="Segoe Print" w:eastAsia="DFKai-SB" w:hAnsi="Segoe Print" w:cs="DFKai-SB"/>
          <w:color w:val="000000"/>
        </w:rPr>
        <w:t>affeine</w:t>
      </w:r>
      <w:r w:rsidR="004A5D33">
        <w:rPr>
          <w:rFonts w:ascii="Segoe Print" w:eastAsia="DFKai-SB" w:hAnsi="Segoe Print" w:cs="DFKai-SB"/>
          <w:color w:val="000000"/>
        </w:rPr>
        <w:t xml:space="preserve"> or Chocolate</w:t>
      </w:r>
      <w:r w:rsidRPr="004A5D33">
        <w:rPr>
          <w:rFonts w:ascii="Segoe Print" w:eastAsia="DFKai-SB" w:hAnsi="Segoe Print" w:cs="DFKai-SB"/>
          <w:color w:val="000000"/>
        </w:rPr>
        <w:t xml:space="preserve">, Stress, Excitement, </w:t>
      </w:r>
    </w:p>
    <w:p w:rsidR="007D1637" w:rsidRPr="004A5D33" w:rsidRDefault="007D1637" w:rsidP="00F84BFF">
      <w:pPr>
        <w:tabs>
          <w:tab w:val="left" w:pos="-1422"/>
          <w:tab w:val="left" w:pos="-702"/>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s>
        <w:ind w:left="738" w:hanging="720"/>
        <w:rPr>
          <w:rFonts w:ascii="Segoe Print" w:eastAsia="DFKai-SB" w:hAnsi="Segoe Print" w:cs="DFKai-SB"/>
          <w:color w:val="000000"/>
        </w:rPr>
      </w:pPr>
      <w:r w:rsidRPr="004A5D33">
        <w:rPr>
          <w:rFonts w:ascii="Segoe Print" w:eastAsia="DFKai-SB" w:hAnsi="Segoe Print" w:cs="DFKai-SB"/>
          <w:color w:val="FF0000"/>
        </w:rPr>
        <w:sym w:font="WP IconicSymbolsA" w:char="F0C7"/>
      </w:r>
      <w:r w:rsidRPr="004A5D33">
        <w:rPr>
          <w:rFonts w:ascii="Segoe Print" w:eastAsia="DFKai-SB" w:hAnsi="Segoe Print" w:cs="DFKai-SB"/>
          <w:color w:val="FF0000"/>
        </w:rPr>
        <w:t xml:space="preserve"> </w:t>
      </w:r>
      <w:r w:rsidRPr="004A5D33">
        <w:rPr>
          <w:rFonts w:ascii="Segoe Print" w:eastAsia="DFKai-SB" w:hAnsi="Segoe Print" w:cs="DFKai-SB"/>
          <w:color w:val="000000"/>
        </w:rPr>
        <w:tab/>
        <w:t>Daylight savings</w:t>
      </w:r>
      <w:r w:rsidR="004A5D33">
        <w:rPr>
          <w:rFonts w:ascii="Segoe Print" w:eastAsia="DFKai-SB" w:hAnsi="Segoe Print" w:cs="DFKai-SB"/>
          <w:color w:val="000000"/>
        </w:rPr>
        <w:t xml:space="preserve"> </w:t>
      </w:r>
      <w:r w:rsidRPr="004A5D33">
        <w:rPr>
          <w:rFonts w:ascii="Segoe Print" w:eastAsia="DFKai-SB" w:hAnsi="Segoe Print" w:cs="DFKai-SB"/>
          <w:color w:val="000000"/>
        </w:rPr>
        <w:t xml:space="preserve">/ </w:t>
      </w:r>
      <w:proofErr w:type="gramStart"/>
      <w:r w:rsidRPr="004A5D33">
        <w:rPr>
          <w:rFonts w:ascii="Segoe Print" w:eastAsia="DFKai-SB" w:hAnsi="Segoe Print" w:cs="DFKai-SB"/>
          <w:color w:val="000000"/>
        </w:rPr>
        <w:t>Winter</w:t>
      </w:r>
      <w:proofErr w:type="gramEnd"/>
      <w:r w:rsidRPr="004A5D33">
        <w:rPr>
          <w:rFonts w:ascii="Segoe Print" w:eastAsia="DFKai-SB" w:hAnsi="Segoe Print" w:cs="DFKai-SB"/>
          <w:color w:val="000000"/>
        </w:rPr>
        <w:t xml:space="preserve"> hibernation instinct </w:t>
      </w:r>
      <w:r w:rsidR="004A5D33">
        <w:rPr>
          <w:rFonts w:ascii="Segoe Print" w:eastAsia="DFKai-SB" w:hAnsi="Segoe Print" w:cs="DFKai-SB"/>
          <w:color w:val="000000"/>
        </w:rPr>
        <w:t>gives you deeper sleep but also makes you want to sleep more…</w:t>
      </w:r>
    </w:p>
    <w:p w:rsidR="007D1637" w:rsidRPr="004A5D33" w:rsidRDefault="007D1637" w:rsidP="00F84BFF">
      <w:pPr>
        <w:ind w:left="18"/>
        <w:rPr>
          <w:rFonts w:ascii="Segoe Print" w:eastAsia="DFKai-SB" w:hAnsi="Segoe Print" w:cs="DFKai-SB"/>
          <w:color w:val="000000"/>
        </w:rPr>
      </w:pPr>
    </w:p>
    <w:p w:rsidR="009A65BE" w:rsidRDefault="009A65BE" w:rsidP="00F84BFF">
      <w:pPr>
        <w:ind w:left="18"/>
        <w:rPr>
          <w:rFonts w:ascii="Segoe Print" w:eastAsia="DFKai-SB" w:hAnsi="Segoe Print" w:cs="DFKai-SB"/>
          <w:color w:val="000000"/>
        </w:rPr>
      </w:pPr>
    </w:p>
    <w:p w:rsidR="00AB0367" w:rsidRPr="004A5D33" w:rsidRDefault="00AB0367" w:rsidP="00F84BFF">
      <w:pPr>
        <w:ind w:left="18"/>
        <w:rPr>
          <w:rFonts w:ascii="Segoe Print" w:eastAsia="DFKai-SB" w:hAnsi="Segoe Print" w:cs="DFKai-SB"/>
          <w:color w:val="000000"/>
        </w:rPr>
      </w:pPr>
    </w:p>
    <w:p w:rsidR="007D1637" w:rsidRPr="004A5D33" w:rsidRDefault="007D1637" w:rsidP="00F84BFF">
      <w:pPr>
        <w:ind w:left="18"/>
        <w:rPr>
          <w:rFonts w:ascii="Segoe Print" w:eastAsia="DFKai-SB" w:hAnsi="Segoe Print" w:cs="DFKai-SB"/>
          <w:b/>
          <w:bCs/>
          <w:color w:val="000000"/>
        </w:rPr>
      </w:pPr>
      <w:r w:rsidRPr="004A5D33">
        <w:rPr>
          <w:rFonts w:ascii="Segoe Print" w:eastAsia="DFKai-SB" w:hAnsi="Segoe Print" w:cs="DFKai-SB"/>
          <w:b/>
          <w:bCs/>
          <w:color w:val="000000"/>
        </w:rPr>
        <w:lastRenderedPageBreak/>
        <w:t xml:space="preserve">Thursday </w:t>
      </w:r>
      <w:r w:rsidR="00E93C14" w:rsidRPr="004A5D33">
        <w:rPr>
          <w:rFonts w:ascii="Segoe Print" w:eastAsia="DFKai-SB" w:hAnsi="Segoe Print" w:cs="DFKai-SB"/>
          <w:b/>
          <w:bCs/>
          <w:color w:val="000000"/>
        </w:rPr>
        <w:t>–</w:t>
      </w:r>
      <w:r w:rsidRPr="004A5D33">
        <w:rPr>
          <w:rFonts w:ascii="Segoe Print" w:eastAsia="DFKai-SB" w:hAnsi="Segoe Print" w:cs="DFKai-SB"/>
          <w:b/>
          <w:bCs/>
          <w:color w:val="000000"/>
        </w:rPr>
        <w:t xml:space="preserve"> </w:t>
      </w:r>
      <w:r w:rsidR="00C4092C">
        <w:rPr>
          <w:rFonts w:ascii="Segoe Print" w:eastAsia="DFKai-SB" w:hAnsi="Segoe Print" w:cs="DFKai-SB"/>
          <w:b/>
          <w:bCs/>
          <w:color w:val="000000"/>
        </w:rPr>
        <w:t>Oct 15</w:t>
      </w:r>
    </w:p>
    <w:p w:rsidR="00D55AEE" w:rsidRDefault="007D1637" w:rsidP="00F84BFF">
      <w:pPr>
        <w:ind w:left="18"/>
        <w:rPr>
          <w:rFonts w:ascii="Segoe Print" w:eastAsia="DFKai-SB" w:hAnsi="Segoe Print" w:cs="DFKai-SB"/>
          <w:b/>
          <w:bCs/>
          <w:color w:val="000000"/>
        </w:rPr>
      </w:pPr>
      <w:r w:rsidRPr="004A5D33">
        <w:rPr>
          <w:rFonts w:ascii="Segoe Print" w:eastAsia="DFKai-SB" w:hAnsi="Segoe Print" w:cs="DFKai-SB"/>
          <w:b/>
          <w:bCs/>
          <w:color w:val="000000"/>
        </w:rPr>
        <w:t>TOPIC:  Understand and Remember What You Read</w:t>
      </w:r>
      <w:r w:rsidRPr="004A5D33">
        <w:rPr>
          <w:rFonts w:ascii="Segoe Print" w:eastAsia="DFKai-SB" w:hAnsi="Segoe Print" w:cs="DFKai-SB"/>
          <w:b/>
          <w:bCs/>
          <w:color w:val="000000"/>
        </w:rPr>
        <w:tab/>
      </w:r>
    </w:p>
    <w:p w:rsidR="00D55AEE" w:rsidRDefault="00D55AEE" w:rsidP="00F84BFF">
      <w:pPr>
        <w:ind w:left="18"/>
        <w:rPr>
          <w:rFonts w:ascii="Segoe Print" w:eastAsia="DFKai-SB" w:hAnsi="Segoe Print" w:cs="DFKai-SB"/>
          <w:color w:val="000000"/>
        </w:rPr>
      </w:pPr>
      <w:r>
        <w:rPr>
          <w:rFonts w:ascii="Segoe Print" w:eastAsia="DFKai-SB" w:hAnsi="Segoe Print" w:cs="DFKai-SB"/>
          <w:color w:val="000000"/>
        </w:rPr>
        <w:t xml:space="preserve">   </w:t>
      </w:r>
      <w:r w:rsidR="007D1637" w:rsidRPr="004A5D33">
        <w:rPr>
          <w:rFonts w:ascii="Segoe Print" w:eastAsia="DFKai-SB" w:hAnsi="Segoe Print" w:cs="DFKai-SB"/>
          <w:color w:val="000000"/>
        </w:rPr>
        <w:t xml:space="preserve">Before beginning a selection, </w:t>
      </w:r>
    </w:p>
    <w:p w:rsidR="007D1637" w:rsidRPr="004A5D33" w:rsidRDefault="00D55AEE" w:rsidP="00F84BFF">
      <w:pPr>
        <w:ind w:left="18"/>
        <w:rPr>
          <w:rFonts w:ascii="Segoe Print" w:eastAsia="DFKai-SB" w:hAnsi="Segoe Print" w:cs="DFKai-SB"/>
          <w:color w:val="000000"/>
        </w:rPr>
      </w:pPr>
      <w:r>
        <w:rPr>
          <w:rFonts w:ascii="Segoe Print" w:eastAsia="DFKai-SB" w:hAnsi="Segoe Print" w:cs="DFKai-SB"/>
          <w:color w:val="000000"/>
        </w:rPr>
        <w:t xml:space="preserve">         </w:t>
      </w:r>
      <w:r w:rsidR="004A4B30">
        <w:rPr>
          <w:rFonts w:ascii="Segoe Print" w:eastAsia="DFKai-SB" w:hAnsi="Segoe Print" w:cs="DFKai-SB"/>
          <w:color w:val="000000"/>
        </w:rPr>
        <w:t>I</w:t>
      </w:r>
      <w:r w:rsidR="007D1637" w:rsidRPr="004A5D33">
        <w:rPr>
          <w:rFonts w:ascii="Segoe Print" w:eastAsia="DFKai-SB" w:hAnsi="Segoe Print" w:cs="DFKai-SB"/>
          <w:color w:val="000000"/>
        </w:rPr>
        <w:t xml:space="preserve">t is HELPFUL TO </w:t>
      </w:r>
      <w:r w:rsidR="007D1637" w:rsidRPr="004A5D33">
        <w:rPr>
          <w:rFonts w:ascii="Segoe Print" w:eastAsia="DFKai-SB" w:hAnsi="Segoe Print" w:cs="DFKai-SB"/>
          <w:b/>
          <w:bCs/>
          <w:color w:val="000000"/>
        </w:rPr>
        <w:t>PREVIEW</w:t>
      </w:r>
      <w:r w:rsidR="007D1637" w:rsidRPr="004A5D33">
        <w:rPr>
          <w:rFonts w:ascii="Segoe Print" w:eastAsia="DFKai-SB" w:hAnsi="Segoe Print" w:cs="DFKai-SB"/>
          <w:color w:val="000000"/>
        </w:rPr>
        <w:t xml:space="preserve"> WHAT YOU ARE ABOUT TO READ.</w:t>
      </w:r>
    </w:p>
    <w:p w:rsidR="007D1637" w:rsidRPr="004A5D33" w:rsidRDefault="007D1637" w:rsidP="00F84BFF">
      <w:pPr>
        <w:ind w:left="18"/>
        <w:rPr>
          <w:rFonts w:ascii="Segoe Print" w:eastAsia="DFKai-SB" w:hAnsi="Segoe Print" w:cs="DFKai-SB"/>
          <w:color w:val="000000"/>
        </w:rPr>
      </w:pPr>
      <w:r w:rsidRPr="004A5D33">
        <w:rPr>
          <w:rFonts w:ascii="Segoe Print" w:eastAsia="DFKai-SB" w:hAnsi="Segoe Print" w:cs="DFKai-SB"/>
          <w:b/>
          <w:bCs/>
          <w:color w:val="000000"/>
        </w:rPr>
        <w:t>Previewing Strategies</w:t>
      </w:r>
    </w:p>
    <w:p w:rsidR="007D1637" w:rsidRPr="004A5D33" w:rsidRDefault="007D1637" w:rsidP="004A4B30">
      <w:pPr>
        <w:ind w:left="738" w:hanging="18"/>
        <w:rPr>
          <w:rFonts w:ascii="Segoe Print" w:eastAsia="DFKai-SB" w:hAnsi="Segoe Print" w:cs="DFKai-SB"/>
          <w:b/>
          <w:bCs/>
          <w:color w:val="000000"/>
        </w:rPr>
      </w:pPr>
      <w:r w:rsidRPr="004A5D33">
        <w:rPr>
          <w:rFonts w:ascii="Segoe Print" w:eastAsia="DFKai-SB" w:hAnsi="Segoe Print" w:cs="DFKai-SB"/>
          <w:b/>
          <w:bCs/>
          <w:color w:val="008000"/>
        </w:rPr>
        <w:sym w:font="WP IconicSymbolsA" w:char="F0AB"/>
      </w:r>
      <w:r w:rsidRPr="004A5D33">
        <w:rPr>
          <w:rFonts w:ascii="Segoe Print" w:eastAsia="DFKai-SB" w:hAnsi="Segoe Print" w:cs="DFKai-SB"/>
          <w:b/>
          <w:bCs/>
          <w:color w:val="008000"/>
        </w:rPr>
        <w:tab/>
      </w:r>
      <w:r w:rsidRPr="004A5D33">
        <w:rPr>
          <w:rFonts w:ascii="Segoe Print" w:eastAsia="DFKai-SB" w:hAnsi="Segoe Print" w:cs="DFKai-SB"/>
          <w:color w:val="000000"/>
        </w:rPr>
        <w:t>Read the title, headings and subheadings of the selection</w:t>
      </w:r>
      <w:r w:rsidRPr="004A5D33">
        <w:rPr>
          <w:rFonts w:ascii="Segoe Print" w:eastAsia="DFKai-SB" w:hAnsi="Segoe Print" w:cs="DFKai-SB"/>
          <w:b/>
          <w:bCs/>
          <w:color w:val="008000"/>
        </w:rPr>
        <w:tab/>
      </w:r>
    </w:p>
    <w:p w:rsidR="007D1637" w:rsidRPr="004A5D33" w:rsidRDefault="004A4B30" w:rsidP="00F84BFF">
      <w:pPr>
        <w:tabs>
          <w:tab w:val="left" w:pos="-1422"/>
          <w:tab w:val="left" w:pos="-702"/>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s>
        <w:ind w:left="738" w:hanging="720"/>
        <w:rPr>
          <w:rFonts w:ascii="Segoe Print" w:eastAsia="DFKai-SB" w:hAnsi="Segoe Print" w:cs="DFKai-SB"/>
          <w:b/>
          <w:bCs/>
          <w:color w:val="000000"/>
        </w:rPr>
      </w:pPr>
      <w:r>
        <w:rPr>
          <w:rFonts w:ascii="Segoe Print" w:eastAsia="DFKai-SB" w:hAnsi="Segoe Print" w:cs="DFKai-SB"/>
          <w:b/>
          <w:bCs/>
          <w:color w:val="008000"/>
        </w:rPr>
        <w:tab/>
      </w:r>
      <w:r w:rsidR="007D1637" w:rsidRPr="004A5D33">
        <w:rPr>
          <w:rFonts w:ascii="Segoe Print" w:eastAsia="DFKai-SB" w:hAnsi="Segoe Print" w:cs="DFKai-SB"/>
          <w:b/>
          <w:bCs/>
          <w:color w:val="008000"/>
        </w:rPr>
        <w:sym w:font="WP IconicSymbolsA" w:char="F0AB"/>
      </w:r>
      <w:r w:rsidR="007D1637" w:rsidRPr="004A5D33">
        <w:rPr>
          <w:rFonts w:ascii="Segoe Print" w:eastAsia="DFKai-SB" w:hAnsi="Segoe Print" w:cs="DFKai-SB"/>
          <w:b/>
          <w:bCs/>
          <w:color w:val="000000"/>
        </w:rPr>
        <w:tab/>
      </w:r>
      <w:r w:rsidR="007D1637" w:rsidRPr="004A5D33">
        <w:rPr>
          <w:rFonts w:ascii="Segoe Print" w:eastAsia="DFKai-SB" w:hAnsi="Segoe Print" w:cs="DFKai-SB"/>
          <w:color w:val="000000"/>
        </w:rPr>
        <w:t>Look at the illustrations and notice how the text is organized</w:t>
      </w:r>
    </w:p>
    <w:p w:rsidR="007D1637" w:rsidRDefault="004A4B30" w:rsidP="00F84BFF">
      <w:pPr>
        <w:tabs>
          <w:tab w:val="left" w:pos="-1422"/>
          <w:tab w:val="left" w:pos="-702"/>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s>
        <w:ind w:left="738" w:hanging="720"/>
        <w:rPr>
          <w:rFonts w:ascii="Segoe Print" w:eastAsia="DFKai-SB" w:hAnsi="Segoe Print" w:cs="DFKai-SB"/>
          <w:color w:val="000000"/>
        </w:rPr>
      </w:pPr>
      <w:r>
        <w:rPr>
          <w:rFonts w:ascii="Segoe Print" w:eastAsia="DFKai-SB" w:hAnsi="Segoe Print" w:cs="DFKai-SB"/>
          <w:b/>
          <w:bCs/>
          <w:color w:val="008000"/>
        </w:rPr>
        <w:tab/>
      </w:r>
      <w:r w:rsidR="007D1637" w:rsidRPr="004A5D33">
        <w:rPr>
          <w:rFonts w:ascii="Segoe Print" w:eastAsia="DFKai-SB" w:hAnsi="Segoe Print" w:cs="DFKai-SB"/>
          <w:b/>
          <w:bCs/>
          <w:color w:val="008000"/>
        </w:rPr>
        <w:sym w:font="WP IconicSymbolsA" w:char="F0AB"/>
      </w:r>
      <w:r w:rsidR="007D1637" w:rsidRPr="004A5D33">
        <w:rPr>
          <w:rFonts w:ascii="Segoe Print" w:eastAsia="DFKai-SB" w:hAnsi="Segoe Print" w:cs="DFKai-SB"/>
          <w:color w:val="000000"/>
        </w:rPr>
        <w:tab/>
        <w:t>Skim the selection: Take a glance at the whole thing</w:t>
      </w:r>
    </w:p>
    <w:p w:rsidR="007D1637" w:rsidRDefault="007D1637" w:rsidP="004A4B30">
      <w:pPr>
        <w:pStyle w:val="ListParagraph"/>
        <w:numPr>
          <w:ilvl w:val="0"/>
          <w:numId w:val="5"/>
        </w:numPr>
        <w:tabs>
          <w:tab w:val="left" w:pos="-1422"/>
          <w:tab w:val="left" w:pos="-702"/>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s>
        <w:rPr>
          <w:rFonts w:ascii="Segoe Print" w:eastAsia="DFKai-SB" w:hAnsi="Segoe Print" w:cs="DFKai-SB"/>
          <w:color w:val="000000"/>
        </w:rPr>
      </w:pPr>
      <w:r w:rsidRPr="004A4B30">
        <w:rPr>
          <w:rFonts w:ascii="Segoe Print" w:eastAsia="DFKai-SB" w:hAnsi="Segoe Print" w:cs="DFKai-SB"/>
          <w:color w:val="000000"/>
        </w:rPr>
        <w:t>Decide what the main idea might be</w:t>
      </w:r>
    </w:p>
    <w:p w:rsidR="004A4B30" w:rsidRDefault="004A4B30" w:rsidP="004A4B30">
      <w:pPr>
        <w:pStyle w:val="ListParagraph"/>
        <w:numPr>
          <w:ilvl w:val="0"/>
          <w:numId w:val="5"/>
        </w:numPr>
        <w:tabs>
          <w:tab w:val="left" w:pos="-1422"/>
          <w:tab w:val="left" w:pos="-702"/>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s>
        <w:rPr>
          <w:rFonts w:ascii="Segoe Print" w:eastAsia="DFKai-SB" w:hAnsi="Segoe Print" w:cs="DFKai-SB"/>
          <w:color w:val="000000"/>
        </w:rPr>
      </w:pPr>
      <w:r w:rsidRPr="004A5D33">
        <w:rPr>
          <w:rFonts w:ascii="Segoe Print" w:eastAsia="DFKai-SB" w:hAnsi="Segoe Print" w:cs="DFKai-SB"/>
          <w:color w:val="000000"/>
        </w:rPr>
        <w:t>Predict what a selection will be about</w:t>
      </w:r>
    </w:p>
    <w:p w:rsidR="007D1637" w:rsidRDefault="007D1637" w:rsidP="004A4B30">
      <w:pPr>
        <w:ind w:left="720"/>
        <w:rPr>
          <w:rFonts w:ascii="Segoe Print" w:eastAsia="DFKai-SB" w:hAnsi="Segoe Print" w:cs="DFKai-SB"/>
          <w:color w:val="000000"/>
        </w:rPr>
      </w:pPr>
      <w:r w:rsidRPr="004A5D33">
        <w:rPr>
          <w:rFonts w:ascii="Segoe Print" w:eastAsia="DFKai-SB" w:hAnsi="Segoe Print" w:cs="DFKai-SB"/>
          <w:b/>
          <w:bCs/>
          <w:color w:val="008000"/>
        </w:rPr>
        <w:sym w:font="WP IconicSymbolsA" w:char="F0AB"/>
      </w:r>
      <w:r w:rsidRPr="004A5D33">
        <w:rPr>
          <w:rFonts w:ascii="Segoe Print" w:eastAsia="DFKai-SB" w:hAnsi="Segoe Print" w:cs="DFKai-SB"/>
          <w:b/>
          <w:bCs/>
          <w:color w:val="000000"/>
        </w:rPr>
        <w:tab/>
      </w:r>
      <w:r w:rsidRPr="004A5D33">
        <w:rPr>
          <w:rFonts w:ascii="Segoe Print" w:eastAsia="DFKai-SB" w:hAnsi="Segoe Print" w:cs="DFKai-SB"/>
          <w:color w:val="000000"/>
        </w:rPr>
        <w:t>PREDICT - Have you ever read a mystery, decided who committed the crime, and then changed your mind as more clues revealed?  You were adjusting your predictions.  Did you smile when you found out you guessed the murderer? You were verifying your predictions.</w:t>
      </w:r>
    </w:p>
    <w:p w:rsidR="00F84BFF" w:rsidRPr="004A5D33" w:rsidRDefault="00F84BFF" w:rsidP="00F84BFF">
      <w:pPr>
        <w:ind w:left="-90"/>
        <w:rPr>
          <w:rFonts w:ascii="Segoe Print" w:eastAsia="DFKai-SB" w:hAnsi="Segoe Print" w:cs="DFKai-SB"/>
          <w:color w:val="000000"/>
        </w:rPr>
      </w:pPr>
    </w:p>
    <w:p w:rsidR="004A4B30" w:rsidRDefault="007D1637" w:rsidP="004A4B30">
      <w:pPr>
        <w:ind w:left="-90" w:firstLine="810"/>
        <w:rPr>
          <w:rFonts w:ascii="Segoe Print" w:eastAsia="DFKai-SB" w:hAnsi="Segoe Print" w:cs="DFKai-SB"/>
          <w:b/>
          <w:bCs/>
          <w:color w:val="008000"/>
        </w:rPr>
      </w:pPr>
      <w:r w:rsidRPr="004A5D33">
        <w:rPr>
          <w:rFonts w:ascii="Segoe Print" w:eastAsia="DFKai-SB" w:hAnsi="Segoe Print" w:cs="DFKai-SB"/>
          <w:b/>
          <w:bCs/>
          <w:color w:val="008000"/>
        </w:rPr>
        <w:t xml:space="preserve">Making predictions before and during reading will focus your attention </w:t>
      </w:r>
    </w:p>
    <w:p w:rsidR="007D1637" w:rsidRPr="004A5D33" w:rsidRDefault="007D1637" w:rsidP="004A4B30">
      <w:pPr>
        <w:ind w:left="-90" w:firstLine="810"/>
        <w:rPr>
          <w:rFonts w:ascii="Segoe Print" w:eastAsia="DFKai-SB" w:hAnsi="Segoe Print" w:cs="DFKai-SB"/>
          <w:color w:val="000000"/>
        </w:rPr>
      </w:pPr>
      <w:proofErr w:type="gramStart"/>
      <w:r w:rsidRPr="004A5D33">
        <w:rPr>
          <w:rFonts w:ascii="Segoe Print" w:eastAsia="DFKai-SB" w:hAnsi="Segoe Print" w:cs="DFKai-SB"/>
          <w:b/>
          <w:bCs/>
          <w:color w:val="008000"/>
        </w:rPr>
        <w:t>on</w:t>
      </w:r>
      <w:proofErr w:type="gramEnd"/>
      <w:r w:rsidRPr="004A5D33">
        <w:rPr>
          <w:rFonts w:ascii="Segoe Print" w:eastAsia="DFKai-SB" w:hAnsi="Segoe Print" w:cs="DFKai-SB"/>
          <w:b/>
          <w:bCs/>
          <w:color w:val="008000"/>
        </w:rPr>
        <w:t xml:space="preserve"> the text and improve your understanding</w:t>
      </w:r>
      <w:r w:rsidRPr="004A5D33">
        <w:rPr>
          <w:rFonts w:ascii="Segoe Print" w:eastAsia="DFKai-SB" w:hAnsi="Segoe Print" w:cs="DFKai-SB"/>
          <w:color w:val="000000"/>
        </w:rPr>
        <w:t>.</w:t>
      </w:r>
    </w:p>
    <w:p w:rsidR="007D1637" w:rsidRPr="004A5D33" w:rsidRDefault="007D1637" w:rsidP="00F84BFF">
      <w:pPr>
        <w:ind w:left="-90"/>
        <w:rPr>
          <w:rFonts w:ascii="Segoe Print" w:eastAsia="DFKai-SB" w:hAnsi="Segoe Print" w:cs="DFKai-SB"/>
          <w:color w:val="000000"/>
        </w:rPr>
      </w:pPr>
    </w:p>
    <w:p w:rsidR="007D1637" w:rsidRPr="004A5D33" w:rsidRDefault="007D1637" w:rsidP="00F84BFF">
      <w:pPr>
        <w:ind w:left="-90"/>
        <w:rPr>
          <w:rFonts w:ascii="Segoe Print" w:eastAsia="DFKai-SB" w:hAnsi="Segoe Print" w:cs="DFKai-SB"/>
          <w:b/>
          <w:bCs/>
          <w:color w:val="000000"/>
        </w:rPr>
      </w:pPr>
      <w:r w:rsidRPr="004A5D33">
        <w:rPr>
          <w:rFonts w:ascii="Segoe Print" w:eastAsia="DFKai-SB" w:hAnsi="Segoe Print" w:cs="DFKai-SB"/>
          <w:b/>
          <w:bCs/>
          <w:color w:val="000000"/>
        </w:rPr>
        <w:t xml:space="preserve">Friday </w:t>
      </w:r>
      <w:r w:rsidR="00E93C14" w:rsidRPr="004A5D33">
        <w:rPr>
          <w:rFonts w:ascii="Segoe Print" w:eastAsia="DFKai-SB" w:hAnsi="Segoe Print" w:cs="DFKai-SB"/>
          <w:b/>
          <w:bCs/>
          <w:color w:val="000000"/>
        </w:rPr>
        <w:t>–</w:t>
      </w:r>
      <w:r w:rsidRPr="004A5D33">
        <w:rPr>
          <w:rFonts w:ascii="Segoe Print" w:eastAsia="DFKai-SB" w:hAnsi="Segoe Print" w:cs="DFKai-SB"/>
          <w:b/>
          <w:bCs/>
          <w:color w:val="000000"/>
        </w:rPr>
        <w:t xml:space="preserve"> </w:t>
      </w:r>
      <w:r w:rsidR="00C4092C">
        <w:rPr>
          <w:rFonts w:ascii="Segoe Print" w:eastAsia="DFKai-SB" w:hAnsi="Segoe Print" w:cs="DFKai-SB"/>
          <w:b/>
          <w:bCs/>
          <w:color w:val="000000"/>
        </w:rPr>
        <w:t>Oct 16</w:t>
      </w:r>
    </w:p>
    <w:p w:rsidR="007D1637" w:rsidRPr="004A5D33" w:rsidRDefault="007D1637" w:rsidP="00F84BFF">
      <w:pPr>
        <w:ind w:left="-90"/>
        <w:rPr>
          <w:rFonts w:ascii="Segoe Print" w:eastAsia="DFKai-SB" w:hAnsi="Segoe Print" w:cs="DFKai-SB"/>
          <w:b/>
          <w:bCs/>
          <w:color w:val="000000"/>
        </w:rPr>
      </w:pPr>
      <w:r w:rsidRPr="004A5D33">
        <w:rPr>
          <w:rFonts w:ascii="Segoe Print" w:eastAsia="DFKai-SB" w:hAnsi="Segoe Print" w:cs="DFKai-SB"/>
          <w:b/>
          <w:bCs/>
          <w:color w:val="000000"/>
        </w:rPr>
        <w:t>TOPIC:  Determine the MAIN IDEA</w:t>
      </w:r>
    </w:p>
    <w:p w:rsidR="007D1637" w:rsidRPr="004A5D33" w:rsidRDefault="007D1637" w:rsidP="00F84BFF">
      <w:pPr>
        <w:ind w:left="-90" w:firstLine="720"/>
        <w:rPr>
          <w:rFonts w:ascii="Segoe Print" w:eastAsia="DFKai-SB" w:hAnsi="Segoe Print" w:cs="DFKai-SB"/>
          <w:b/>
          <w:bCs/>
          <w:color w:val="000000"/>
        </w:rPr>
      </w:pPr>
    </w:p>
    <w:p w:rsidR="00F84BFF" w:rsidRDefault="007D1637" w:rsidP="00F84BFF">
      <w:pPr>
        <w:ind w:left="720" w:hanging="810"/>
        <w:rPr>
          <w:rFonts w:ascii="Segoe Print" w:eastAsia="DFKai-SB" w:hAnsi="Segoe Print" w:cs="DFKai-SB"/>
          <w:b/>
          <w:bCs/>
          <w:color w:val="800080"/>
        </w:rPr>
      </w:pPr>
      <w:r w:rsidRPr="004A5D33">
        <w:rPr>
          <w:rStyle w:val="QuickFormat1"/>
          <w:rFonts w:ascii="Segoe Print" w:hAnsi="Segoe Print"/>
          <w:color w:val="800080"/>
          <w:sz w:val="24"/>
          <w:szCs w:val="24"/>
        </w:rPr>
        <w:sym w:font="WP IconicSymbolsA" w:char="F0D8"/>
      </w:r>
      <w:r w:rsidRPr="004A5D33">
        <w:rPr>
          <w:rFonts w:ascii="Segoe Print" w:eastAsia="DFKai-SB" w:hAnsi="Segoe Print" w:cs="DFKai-SB"/>
          <w:b/>
          <w:bCs/>
          <w:color w:val="800080"/>
        </w:rPr>
        <w:tab/>
      </w:r>
      <w:r w:rsidRPr="004A5D33">
        <w:rPr>
          <w:rFonts w:ascii="Segoe Print" w:eastAsia="DFKai-SB" w:hAnsi="Segoe Print" w:cs="DFKai-SB"/>
          <w:color w:val="000000"/>
        </w:rPr>
        <w:t>When you actively look for the main idea,</w:t>
      </w:r>
      <w:r w:rsidRPr="004A5D33">
        <w:rPr>
          <w:rFonts w:ascii="Segoe Print" w:eastAsia="DFKai-SB" w:hAnsi="Segoe Print" w:cs="DFKai-SB"/>
          <w:b/>
          <w:bCs/>
          <w:color w:val="800080"/>
        </w:rPr>
        <w:t xml:space="preserve"> you are looking for the most important</w:t>
      </w:r>
    </w:p>
    <w:p w:rsidR="007D1637" w:rsidRPr="004A5D33" w:rsidRDefault="00F84BFF" w:rsidP="00F84BFF">
      <w:pPr>
        <w:ind w:left="720" w:firstLine="720"/>
        <w:rPr>
          <w:rFonts w:ascii="Segoe Print" w:eastAsia="DFKai-SB" w:hAnsi="Segoe Print" w:cs="DFKai-SB"/>
          <w:color w:val="800080"/>
        </w:rPr>
      </w:pPr>
      <w:r>
        <w:rPr>
          <w:rFonts w:ascii="Segoe Print" w:eastAsia="DFKai-SB" w:hAnsi="Segoe Print" w:cs="DFKai-SB"/>
          <w:b/>
          <w:bCs/>
          <w:color w:val="800080"/>
        </w:rPr>
        <w:t xml:space="preserve">    </w:t>
      </w:r>
      <w:proofErr w:type="gramStart"/>
      <w:r w:rsidR="007D1637" w:rsidRPr="004A5D33">
        <w:rPr>
          <w:rFonts w:ascii="Segoe Print" w:eastAsia="DFKai-SB" w:hAnsi="Segoe Print" w:cs="DFKai-SB"/>
          <w:b/>
          <w:bCs/>
          <w:color w:val="800080"/>
        </w:rPr>
        <w:t>statement</w:t>
      </w:r>
      <w:proofErr w:type="gramEnd"/>
      <w:r w:rsidR="007D1637" w:rsidRPr="004A5D33">
        <w:rPr>
          <w:rFonts w:ascii="Segoe Print" w:eastAsia="DFKai-SB" w:hAnsi="Segoe Print" w:cs="DFKai-SB"/>
          <w:b/>
          <w:bCs/>
          <w:color w:val="800080"/>
        </w:rPr>
        <w:t xml:space="preserve"> in the section. </w:t>
      </w:r>
    </w:p>
    <w:p w:rsidR="00F84BFF" w:rsidRPr="00F84BFF" w:rsidRDefault="00F84BFF" w:rsidP="00F84BFF">
      <w:pPr>
        <w:pStyle w:val="ListParagraph"/>
        <w:numPr>
          <w:ilvl w:val="0"/>
          <w:numId w:val="2"/>
        </w:numPr>
        <w:rPr>
          <w:rFonts w:ascii="Segoe Print" w:eastAsia="DFKai-SB" w:hAnsi="Segoe Print" w:cs="DFKai-SB"/>
          <w:b/>
          <w:bCs/>
          <w:color w:val="800080"/>
        </w:rPr>
      </w:pPr>
      <w:r>
        <w:rPr>
          <w:rFonts w:ascii="Segoe Print" w:eastAsia="DFKai-SB" w:hAnsi="Segoe Print" w:cs="DFKai-SB"/>
          <w:color w:val="000000"/>
        </w:rPr>
        <w:t xml:space="preserve">    </w:t>
      </w:r>
      <w:r w:rsidR="007D1637" w:rsidRPr="00F84BFF">
        <w:rPr>
          <w:rFonts w:ascii="Segoe Print" w:eastAsia="DFKai-SB" w:hAnsi="Segoe Print" w:cs="DFKai-SB"/>
          <w:color w:val="000000"/>
        </w:rPr>
        <w:t xml:space="preserve">Placement of </w:t>
      </w:r>
      <w:r w:rsidR="007D1637" w:rsidRPr="00F84BFF">
        <w:rPr>
          <w:rFonts w:ascii="Segoe Print" w:eastAsia="DFKai-SB" w:hAnsi="Segoe Print" w:cs="DFKai-SB"/>
          <w:b/>
          <w:bCs/>
          <w:color w:val="800080"/>
        </w:rPr>
        <w:t xml:space="preserve">the main idea can be in the beginning </w:t>
      </w:r>
    </w:p>
    <w:p w:rsidR="007D1637" w:rsidRPr="004A5D33" w:rsidRDefault="00F84BFF" w:rsidP="00F84BFF">
      <w:pPr>
        <w:ind w:left="-90" w:firstLine="810"/>
        <w:rPr>
          <w:rFonts w:ascii="Segoe Print" w:eastAsia="DFKai-SB" w:hAnsi="Segoe Print" w:cs="DFKai-SB"/>
          <w:b/>
          <w:bCs/>
          <w:color w:val="800080"/>
        </w:rPr>
      </w:pPr>
      <w:r>
        <w:rPr>
          <w:rFonts w:ascii="Segoe Print" w:eastAsia="DFKai-SB" w:hAnsi="Segoe Print" w:cs="DFKai-SB"/>
          <w:b/>
          <w:bCs/>
          <w:color w:val="800080"/>
        </w:rPr>
        <w:t xml:space="preserve">          </w:t>
      </w:r>
      <w:r w:rsidR="007D1637" w:rsidRPr="004A5D33">
        <w:rPr>
          <w:rFonts w:ascii="Segoe Print" w:eastAsia="DFKai-SB" w:hAnsi="Segoe Print" w:cs="DFKai-SB"/>
          <w:b/>
          <w:bCs/>
          <w:color w:val="800080"/>
        </w:rPr>
        <w:t>(</w:t>
      </w:r>
      <w:proofErr w:type="gramStart"/>
      <w:r w:rsidR="007D1637" w:rsidRPr="004A5D33">
        <w:rPr>
          <w:rFonts w:ascii="Segoe Print" w:eastAsia="DFKai-SB" w:hAnsi="Segoe Print" w:cs="DFKai-SB"/>
          <w:b/>
          <w:bCs/>
          <w:color w:val="800080"/>
        </w:rPr>
        <w:t>news</w:t>
      </w:r>
      <w:proofErr w:type="gramEnd"/>
      <w:r w:rsidR="007D1637" w:rsidRPr="004A5D33">
        <w:rPr>
          <w:rFonts w:ascii="Segoe Print" w:eastAsia="DFKai-SB" w:hAnsi="Segoe Print" w:cs="DFKai-SB"/>
          <w:b/>
          <w:bCs/>
          <w:color w:val="800080"/>
        </w:rPr>
        <w:t xml:space="preserve"> and magazine articles, most school texts) </w:t>
      </w:r>
    </w:p>
    <w:p w:rsidR="007D1637" w:rsidRPr="004A5D33" w:rsidRDefault="00F84BFF" w:rsidP="00F84BFF">
      <w:pPr>
        <w:ind w:left="-90"/>
        <w:rPr>
          <w:rFonts w:ascii="Segoe Print" w:eastAsia="DFKai-SB" w:hAnsi="Segoe Print" w:cs="DFKai-SB"/>
          <w:color w:val="000000"/>
        </w:rPr>
      </w:pPr>
      <w:r>
        <w:rPr>
          <w:rFonts w:ascii="Segoe Print" w:eastAsia="DFKai-SB" w:hAnsi="Segoe Print" w:cs="DFKai-SB"/>
          <w:b/>
          <w:bCs/>
          <w:color w:val="800080"/>
        </w:rPr>
        <w:t xml:space="preserve">   </w:t>
      </w:r>
      <w:r>
        <w:rPr>
          <w:rFonts w:ascii="Segoe Print" w:eastAsia="DFKai-SB" w:hAnsi="Segoe Print" w:cs="DFKai-SB"/>
          <w:b/>
          <w:bCs/>
          <w:color w:val="800080"/>
        </w:rPr>
        <w:tab/>
      </w:r>
      <w:proofErr w:type="gramStart"/>
      <w:r w:rsidR="007D1637" w:rsidRPr="004A5D33">
        <w:rPr>
          <w:rFonts w:ascii="Segoe Print" w:eastAsia="DFKai-SB" w:hAnsi="Segoe Print" w:cs="DFKai-SB"/>
          <w:color w:val="000000"/>
        </w:rPr>
        <w:t>or</w:t>
      </w:r>
      <w:proofErr w:type="gramEnd"/>
      <w:r w:rsidR="007D1637" w:rsidRPr="004A5D33">
        <w:rPr>
          <w:rFonts w:ascii="Segoe Print" w:eastAsia="DFKai-SB" w:hAnsi="Segoe Print" w:cs="DFKai-SB"/>
          <w:color w:val="000000"/>
        </w:rPr>
        <w:t xml:space="preserve"> </w:t>
      </w:r>
      <w:r w:rsidR="007D1637" w:rsidRPr="004A5D33">
        <w:rPr>
          <w:rFonts w:ascii="Segoe Print" w:eastAsia="DFKai-SB" w:hAnsi="Segoe Print" w:cs="DFKai-SB"/>
          <w:b/>
          <w:bCs/>
          <w:color w:val="800080"/>
        </w:rPr>
        <w:t>at the end (scientific conclusions or fiction novels).</w:t>
      </w:r>
    </w:p>
    <w:p w:rsidR="007D1637" w:rsidRPr="004A5D33" w:rsidRDefault="007D1637" w:rsidP="00F84BFF">
      <w:pPr>
        <w:ind w:left="-90"/>
        <w:rPr>
          <w:rFonts w:ascii="Segoe Print" w:eastAsia="DFKai-SB" w:hAnsi="Segoe Print" w:cs="DFKai-SB"/>
          <w:color w:val="800080"/>
        </w:rPr>
      </w:pPr>
      <w:r w:rsidRPr="004A5D33">
        <w:rPr>
          <w:rFonts w:ascii="Segoe Print" w:eastAsia="DFKai-SB" w:hAnsi="Segoe Print" w:cs="DFKai-SB"/>
          <w:b/>
          <w:bCs/>
          <w:color w:val="800080"/>
        </w:rPr>
        <w:t xml:space="preserve"> </w:t>
      </w:r>
    </w:p>
    <w:p w:rsidR="007D1637" w:rsidRPr="004A5D33" w:rsidRDefault="007D1637" w:rsidP="00F84BFF">
      <w:pPr>
        <w:ind w:left="-90"/>
        <w:rPr>
          <w:rFonts w:ascii="Segoe Print" w:eastAsia="DFKai-SB" w:hAnsi="Segoe Print" w:cs="DFKai-SB"/>
          <w:color w:val="800080"/>
        </w:rPr>
      </w:pPr>
      <w:r w:rsidRPr="004A5D33">
        <w:rPr>
          <w:rStyle w:val="QuickFormat1"/>
          <w:rFonts w:ascii="Segoe Print" w:hAnsi="Segoe Print"/>
          <w:color w:val="800080"/>
          <w:sz w:val="24"/>
          <w:szCs w:val="24"/>
        </w:rPr>
        <w:sym w:font="WP IconicSymbolsA" w:char="F0DA"/>
      </w:r>
      <w:r w:rsidRPr="004A5D33">
        <w:rPr>
          <w:rStyle w:val="QuickFormat1"/>
          <w:rFonts w:ascii="Segoe Print" w:hAnsi="Segoe Print"/>
          <w:color w:val="800080"/>
          <w:sz w:val="24"/>
          <w:szCs w:val="24"/>
        </w:rPr>
        <w:t xml:space="preserve"> </w:t>
      </w:r>
      <w:r w:rsidRPr="004A5D33">
        <w:rPr>
          <w:rFonts w:ascii="Segoe Print" w:eastAsia="DFKai-SB" w:hAnsi="Segoe Print" w:cs="DFKai-SB"/>
          <w:color w:val="800080"/>
        </w:rPr>
        <w:t xml:space="preserve"> </w:t>
      </w:r>
      <w:r w:rsidRPr="004A5D33">
        <w:rPr>
          <w:rFonts w:ascii="Segoe Print" w:eastAsia="DFKai-SB" w:hAnsi="Segoe Print" w:cs="DFKai-SB"/>
          <w:color w:val="000000"/>
        </w:rPr>
        <w:t>Ask yourself the following questions:</w:t>
      </w:r>
    </w:p>
    <w:p w:rsidR="007D1637" w:rsidRPr="004A5D33" w:rsidRDefault="007D1637" w:rsidP="00F84BFF">
      <w:pPr>
        <w:ind w:left="-90" w:firstLine="720"/>
        <w:rPr>
          <w:rFonts w:ascii="Segoe Print" w:eastAsia="DFKai-SB" w:hAnsi="Segoe Print" w:cs="DFKai-SB"/>
          <w:color w:val="800080"/>
        </w:rPr>
      </w:pPr>
      <w:r w:rsidRPr="004A5D33">
        <w:rPr>
          <w:rStyle w:val="QuickFormat1"/>
          <w:rFonts w:ascii="Segoe Print" w:hAnsi="Segoe Print"/>
          <w:color w:val="800080"/>
          <w:sz w:val="24"/>
          <w:szCs w:val="24"/>
        </w:rPr>
        <w:sym w:font="WP IconicSymbolsA" w:char="F0EC"/>
      </w:r>
      <w:r w:rsidRPr="004A5D33">
        <w:rPr>
          <w:rFonts w:ascii="Segoe Print" w:eastAsia="DFKai-SB" w:hAnsi="Segoe Print" w:cs="DFKai-SB"/>
          <w:color w:val="800080"/>
        </w:rPr>
        <w:t xml:space="preserve"> </w:t>
      </w:r>
      <w:r w:rsidRPr="004A5D33">
        <w:rPr>
          <w:rFonts w:ascii="Segoe Print" w:eastAsia="DFKai-SB" w:hAnsi="Segoe Print" w:cs="DFKai-SB"/>
          <w:b/>
          <w:bCs/>
          <w:color w:val="800080"/>
        </w:rPr>
        <w:t xml:space="preserve"> </w:t>
      </w:r>
      <w:r w:rsidRPr="004A5D33">
        <w:rPr>
          <w:rFonts w:ascii="Segoe Print" w:eastAsia="DFKai-SB" w:hAnsi="Segoe Print" w:cs="DFKai-SB"/>
          <w:color w:val="000000"/>
        </w:rPr>
        <w:t xml:space="preserve">What is each </w:t>
      </w:r>
      <w:r w:rsidR="0083152F">
        <w:rPr>
          <w:rFonts w:ascii="Segoe Print" w:eastAsia="DFKai-SB" w:hAnsi="Segoe Print" w:cs="DFKai-SB"/>
          <w:color w:val="000000"/>
        </w:rPr>
        <w:t>paragraph</w:t>
      </w:r>
      <w:r w:rsidRPr="004A5D33">
        <w:rPr>
          <w:rFonts w:ascii="Segoe Print" w:eastAsia="DFKai-SB" w:hAnsi="Segoe Print" w:cs="DFKai-SB"/>
          <w:color w:val="000000"/>
        </w:rPr>
        <w:t xml:space="preserve"> about?</w:t>
      </w:r>
    </w:p>
    <w:p w:rsidR="007D1637" w:rsidRPr="004A5D33" w:rsidRDefault="007D1637" w:rsidP="009342B5">
      <w:pPr>
        <w:ind w:left="-90" w:firstLine="720"/>
        <w:rPr>
          <w:rFonts w:ascii="Segoe Print" w:eastAsia="DFKai-SB" w:hAnsi="Segoe Print" w:cs="DFKai-SB"/>
          <w:color w:val="800080"/>
        </w:rPr>
      </w:pPr>
      <w:r w:rsidRPr="004A5D33">
        <w:rPr>
          <w:rStyle w:val="QuickFormat1"/>
          <w:rFonts w:ascii="Segoe Print" w:hAnsi="Segoe Print"/>
          <w:color w:val="800080"/>
          <w:sz w:val="24"/>
          <w:szCs w:val="24"/>
        </w:rPr>
        <w:sym w:font="WP IconicSymbolsA" w:char="F0ED"/>
      </w:r>
      <w:r w:rsidRPr="004A5D33">
        <w:rPr>
          <w:rFonts w:ascii="Segoe Print" w:eastAsia="DFKai-SB" w:hAnsi="Segoe Print" w:cs="DFKai-SB"/>
          <w:color w:val="800080"/>
        </w:rPr>
        <w:t xml:space="preserve">  </w:t>
      </w:r>
      <w:r w:rsidRPr="004A5D33">
        <w:rPr>
          <w:rFonts w:ascii="Segoe Print" w:eastAsia="DFKai-SB" w:hAnsi="Segoe Print" w:cs="DFKai-SB"/>
          <w:color w:val="000000"/>
        </w:rPr>
        <w:t xml:space="preserve">Is there one sentence that is more important </w:t>
      </w:r>
      <w:r w:rsidR="009342B5">
        <w:rPr>
          <w:rFonts w:ascii="Segoe Print" w:eastAsia="DFKai-SB" w:hAnsi="Segoe Print" w:cs="DFKai-SB"/>
          <w:color w:val="000000"/>
        </w:rPr>
        <w:t>to the meaning of the section</w:t>
      </w:r>
      <w:r w:rsidRPr="004A5D33">
        <w:rPr>
          <w:rFonts w:ascii="Segoe Print" w:eastAsia="DFKai-SB" w:hAnsi="Segoe Print" w:cs="DFKai-SB"/>
          <w:color w:val="000000"/>
        </w:rPr>
        <w:t>?</w:t>
      </w:r>
    </w:p>
    <w:p w:rsidR="007D1637" w:rsidRPr="004A5D33" w:rsidRDefault="007D1637" w:rsidP="00F84BFF">
      <w:pPr>
        <w:ind w:left="-90" w:firstLine="720"/>
        <w:rPr>
          <w:rFonts w:ascii="Segoe Print" w:eastAsia="DFKai-SB" w:hAnsi="Segoe Print" w:cs="DFKai-SB"/>
          <w:color w:val="800080"/>
        </w:rPr>
      </w:pPr>
      <w:r w:rsidRPr="004A5D33">
        <w:rPr>
          <w:rStyle w:val="QuickFormat1"/>
          <w:rFonts w:ascii="Segoe Print" w:hAnsi="Segoe Print"/>
          <w:color w:val="800080"/>
          <w:sz w:val="24"/>
          <w:szCs w:val="24"/>
        </w:rPr>
        <w:sym w:font="WP IconicSymbolsA" w:char="F0EE"/>
      </w:r>
      <w:r w:rsidRPr="004A5D33">
        <w:rPr>
          <w:rFonts w:ascii="Segoe Print" w:eastAsia="DFKai-SB" w:hAnsi="Segoe Print" w:cs="DFKai-SB"/>
          <w:color w:val="800080"/>
        </w:rPr>
        <w:t xml:space="preserve"> </w:t>
      </w:r>
      <w:r w:rsidRPr="004A5D33">
        <w:rPr>
          <w:rFonts w:ascii="Segoe Print" w:eastAsia="DFKai-SB" w:hAnsi="Segoe Print" w:cs="DFKai-SB"/>
          <w:color w:val="000000"/>
        </w:rPr>
        <w:t xml:space="preserve">What idea or concept do </w:t>
      </w:r>
      <w:r w:rsidR="0083152F">
        <w:rPr>
          <w:rFonts w:ascii="Segoe Print" w:eastAsia="DFKai-SB" w:hAnsi="Segoe Print" w:cs="DFKai-SB"/>
          <w:color w:val="000000"/>
        </w:rPr>
        <w:t xml:space="preserve">the </w:t>
      </w:r>
      <w:r w:rsidRPr="004A5D33">
        <w:rPr>
          <w:rFonts w:ascii="Segoe Print" w:eastAsia="DFKai-SB" w:hAnsi="Segoe Print" w:cs="DFKai-SB"/>
          <w:color w:val="000000"/>
        </w:rPr>
        <w:t xml:space="preserve">details </w:t>
      </w:r>
      <w:r w:rsidR="0083152F">
        <w:rPr>
          <w:rFonts w:ascii="Segoe Print" w:eastAsia="DFKai-SB" w:hAnsi="Segoe Print" w:cs="DFKai-SB"/>
          <w:color w:val="000000"/>
        </w:rPr>
        <w:t xml:space="preserve">in the paragraph </w:t>
      </w:r>
      <w:r w:rsidRPr="004A5D33">
        <w:rPr>
          <w:rFonts w:ascii="Segoe Print" w:eastAsia="DFKai-SB" w:hAnsi="Segoe Print" w:cs="DFKai-SB"/>
          <w:color w:val="000000"/>
        </w:rPr>
        <w:t>support or point out?</w:t>
      </w:r>
    </w:p>
    <w:sectPr w:rsidR="007D1637" w:rsidRPr="004A5D33" w:rsidSect="007D1637">
      <w:type w:val="continuous"/>
      <w:pgSz w:w="12240" w:h="15840"/>
      <w:pgMar w:top="810" w:right="864" w:bottom="864" w:left="1170" w:header="810" w:footer="86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IconicSymbolsA">
    <w:panose1 w:val="05010101010101010101"/>
    <w:charset w:val="02"/>
    <w:family w:val="auto"/>
    <w:pitch w:val="variable"/>
    <w:sig w:usb0="00000000" w:usb1="10000000" w:usb2="00000000" w:usb3="00000000" w:csb0="80000000" w:csb1="00000000"/>
  </w:font>
  <w:font w:name="DFKai-SB">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A68454"/>
    <w:lvl w:ilvl="0">
      <w:numFmt w:val="bullet"/>
      <w:lvlText w:val="*"/>
      <w:lvlJc w:val="left"/>
    </w:lvl>
  </w:abstractNum>
  <w:abstractNum w:abstractNumId="1">
    <w:nsid w:val="00000001"/>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D9F3F10"/>
    <w:multiLevelType w:val="hybridMultilevel"/>
    <w:tmpl w:val="FE908726"/>
    <w:lvl w:ilvl="0" w:tplc="8B945584">
      <w:numFmt w:val="bullet"/>
      <w:lvlText w:val=""/>
      <w:lvlJc w:val="left"/>
      <w:pPr>
        <w:ind w:left="378" w:hanging="360"/>
      </w:pPr>
      <w:rPr>
        <w:rFonts w:ascii="WP IconicSymbolsA" w:eastAsia="DFKai-SB" w:hAnsi="WP IconicSymbolsA" w:cs="DFKai-SB" w:hint="default"/>
        <w:color w:val="008000"/>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3">
    <w:nsid w:val="0E4D3FC4"/>
    <w:multiLevelType w:val="hybridMultilevel"/>
    <w:tmpl w:val="25AA4E6C"/>
    <w:lvl w:ilvl="0" w:tplc="CCA68454">
      <w:numFmt w:val="bullet"/>
      <w:lvlText w:val="$"/>
      <w:lvlJc w:val="left"/>
      <w:pPr>
        <w:ind w:left="2895" w:hanging="360"/>
      </w:pPr>
      <w:rPr>
        <w:rFonts w:ascii="WP TypographicSymbols" w:hAnsi="WP TypographicSymbols" w:hint="default"/>
      </w:rPr>
    </w:lvl>
    <w:lvl w:ilvl="1" w:tplc="04090003" w:tentative="1">
      <w:start w:val="1"/>
      <w:numFmt w:val="bullet"/>
      <w:lvlText w:val="o"/>
      <w:lvlJc w:val="left"/>
      <w:pPr>
        <w:ind w:left="3615" w:hanging="360"/>
      </w:pPr>
      <w:rPr>
        <w:rFonts w:ascii="Courier New" w:hAnsi="Courier New" w:cs="Courier New" w:hint="default"/>
      </w:rPr>
    </w:lvl>
    <w:lvl w:ilvl="2" w:tplc="04090005" w:tentative="1">
      <w:start w:val="1"/>
      <w:numFmt w:val="bullet"/>
      <w:lvlText w:val=""/>
      <w:lvlJc w:val="left"/>
      <w:pPr>
        <w:ind w:left="4335" w:hanging="360"/>
      </w:pPr>
      <w:rPr>
        <w:rFonts w:ascii="Wingdings" w:hAnsi="Wingdings" w:hint="default"/>
      </w:rPr>
    </w:lvl>
    <w:lvl w:ilvl="3" w:tplc="04090001" w:tentative="1">
      <w:start w:val="1"/>
      <w:numFmt w:val="bullet"/>
      <w:lvlText w:val=""/>
      <w:lvlJc w:val="left"/>
      <w:pPr>
        <w:ind w:left="5055" w:hanging="360"/>
      </w:pPr>
      <w:rPr>
        <w:rFonts w:ascii="Symbol" w:hAnsi="Symbol" w:hint="default"/>
      </w:rPr>
    </w:lvl>
    <w:lvl w:ilvl="4" w:tplc="04090003" w:tentative="1">
      <w:start w:val="1"/>
      <w:numFmt w:val="bullet"/>
      <w:lvlText w:val="o"/>
      <w:lvlJc w:val="left"/>
      <w:pPr>
        <w:ind w:left="5775" w:hanging="360"/>
      </w:pPr>
      <w:rPr>
        <w:rFonts w:ascii="Courier New" w:hAnsi="Courier New" w:cs="Courier New" w:hint="default"/>
      </w:rPr>
    </w:lvl>
    <w:lvl w:ilvl="5" w:tplc="04090005" w:tentative="1">
      <w:start w:val="1"/>
      <w:numFmt w:val="bullet"/>
      <w:lvlText w:val=""/>
      <w:lvlJc w:val="left"/>
      <w:pPr>
        <w:ind w:left="6495" w:hanging="360"/>
      </w:pPr>
      <w:rPr>
        <w:rFonts w:ascii="Wingdings" w:hAnsi="Wingdings" w:hint="default"/>
      </w:rPr>
    </w:lvl>
    <w:lvl w:ilvl="6" w:tplc="04090001" w:tentative="1">
      <w:start w:val="1"/>
      <w:numFmt w:val="bullet"/>
      <w:lvlText w:val=""/>
      <w:lvlJc w:val="left"/>
      <w:pPr>
        <w:ind w:left="7215" w:hanging="360"/>
      </w:pPr>
      <w:rPr>
        <w:rFonts w:ascii="Symbol" w:hAnsi="Symbol" w:hint="default"/>
      </w:rPr>
    </w:lvl>
    <w:lvl w:ilvl="7" w:tplc="04090003" w:tentative="1">
      <w:start w:val="1"/>
      <w:numFmt w:val="bullet"/>
      <w:lvlText w:val="o"/>
      <w:lvlJc w:val="left"/>
      <w:pPr>
        <w:ind w:left="7935" w:hanging="360"/>
      </w:pPr>
      <w:rPr>
        <w:rFonts w:ascii="Courier New" w:hAnsi="Courier New" w:cs="Courier New" w:hint="default"/>
      </w:rPr>
    </w:lvl>
    <w:lvl w:ilvl="8" w:tplc="04090005" w:tentative="1">
      <w:start w:val="1"/>
      <w:numFmt w:val="bullet"/>
      <w:lvlText w:val=""/>
      <w:lvlJc w:val="left"/>
      <w:pPr>
        <w:ind w:left="8655" w:hanging="360"/>
      </w:pPr>
      <w:rPr>
        <w:rFonts w:ascii="Wingdings" w:hAnsi="Wingdings" w:hint="default"/>
      </w:rPr>
    </w:lvl>
  </w:abstractNum>
  <w:abstractNum w:abstractNumId="4">
    <w:nsid w:val="13141E45"/>
    <w:multiLevelType w:val="hybridMultilevel"/>
    <w:tmpl w:val="C5889FE8"/>
    <w:lvl w:ilvl="0" w:tplc="CCA68454">
      <w:numFmt w:val="bullet"/>
      <w:lvlText w:val="$"/>
      <w:lvlJc w:val="left"/>
      <w:pPr>
        <w:ind w:left="2895" w:hanging="360"/>
      </w:pPr>
      <w:rPr>
        <w:rFonts w:ascii="WP TypographicSymbols" w:hAnsi="WP TypographicSymbols" w:hint="default"/>
      </w:rPr>
    </w:lvl>
    <w:lvl w:ilvl="1" w:tplc="04090003" w:tentative="1">
      <w:start w:val="1"/>
      <w:numFmt w:val="bullet"/>
      <w:lvlText w:val="o"/>
      <w:lvlJc w:val="left"/>
      <w:pPr>
        <w:ind w:left="3615" w:hanging="360"/>
      </w:pPr>
      <w:rPr>
        <w:rFonts w:ascii="Courier New" w:hAnsi="Courier New" w:cs="Courier New" w:hint="default"/>
      </w:rPr>
    </w:lvl>
    <w:lvl w:ilvl="2" w:tplc="04090005" w:tentative="1">
      <w:start w:val="1"/>
      <w:numFmt w:val="bullet"/>
      <w:lvlText w:val=""/>
      <w:lvlJc w:val="left"/>
      <w:pPr>
        <w:ind w:left="4335" w:hanging="360"/>
      </w:pPr>
      <w:rPr>
        <w:rFonts w:ascii="Wingdings" w:hAnsi="Wingdings" w:hint="default"/>
      </w:rPr>
    </w:lvl>
    <w:lvl w:ilvl="3" w:tplc="04090001" w:tentative="1">
      <w:start w:val="1"/>
      <w:numFmt w:val="bullet"/>
      <w:lvlText w:val=""/>
      <w:lvlJc w:val="left"/>
      <w:pPr>
        <w:ind w:left="5055" w:hanging="360"/>
      </w:pPr>
      <w:rPr>
        <w:rFonts w:ascii="Symbol" w:hAnsi="Symbol" w:hint="default"/>
      </w:rPr>
    </w:lvl>
    <w:lvl w:ilvl="4" w:tplc="04090003" w:tentative="1">
      <w:start w:val="1"/>
      <w:numFmt w:val="bullet"/>
      <w:lvlText w:val="o"/>
      <w:lvlJc w:val="left"/>
      <w:pPr>
        <w:ind w:left="5775" w:hanging="360"/>
      </w:pPr>
      <w:rPr>
        <w:rFonts w:ascii="Courier New" w:hAnsi="Courier New" w:cs="Courier New" w:hint="default"/>
      </w:rPr>
    </w:lvl>
    <w:lvl w:ilvl="5" w:tplc="04090005" w:tentative="1">
      <w:start w:val="1"/>
      <w:numFmt w:val="bullet"/>
      <w:lvlText w:val=""/>
      <w:lvlJc w:val="left"/>
      <w:pPr>
        <w:ind w:left="6495" w:hanging="360"/>
      </w:pPr>
      <w:rPr>
        <w:rFonts w:ascii="Wingdings" w:hAnsi="Wingdings" w:hint="default"/>
      </w:rPr>
    </w:lvl>
    <w:lvl w:ilvl="6" w:tplc="04090001" w:tentative="1">
      <w:start w:val="1"/>
      <w:numFmt w:val="bullet"/>
      <w:lvlText w:val=""/>
      <w:lvlJc w:val="left"/>
      <w:pPr>
        <w:ind w:left="7215" w:hanging="360"/>
      </w:pPr>
      <w:rPr>
        <w:rFonts w:ascii="Symbol" w:hAnsi="Symbol" w:hint="default"/>
      </w:rPr>
    </w:lvl>
    <w:lvl w:ilvl="7" w:tplc="04090003" w:tentative="1">
      <w:start w:val="1"/>
      <w:numFmt w:val="bullet"/>
      <w:lvlText w:val="o"/>
      <w:lvlJc w:val="left"/>
      <w:pPr>
        <w:ind w:left="7935" w:hanging="360"/>
      </w:pPr>
      <w:rPr>
        <w:rFonts w:ascii="Courier New" w:hAnsi="Courier New" w:cs="Courier New" w:hint="default"/>
      </w:rPr>
    </w:lvl>
    <w:lvl w:ilvl="8" w:tplc="04090005" w:tentative="1">
      <w:start w:val="1"/>
      <w:numFmt w:val="bullet"/>
      <w:lvlText w:val=""/>
      <w:lvlJc w:val="left"/>
      <w:pPr>
        <w:ind w:left="8655" w:hanging="360"/>
      </w:pPr>
      <w:rPr>
        <w:rFonts w:ascii="Wingdings" w:hAnsi="Wingdings" w:hint="default"/>
      </w:rPr>
    </w:lvl>
  </w:abstractNum>
  <w:abstractNum w:abstractNumId="5">
    <w:nsid w:val="4CA4696D"/>
    <w:multiLevelType w:val="hybridMultilevel"/>
    <w:tmpl w:val="89D8B034"/>
    <w:lvl w:ilvl="0" w:tplc="7A3A7538">
      <w:numFmt w:val="bullet"/>
      <w:lvlText w:val=""/>
      <w:lvlJc w:val="left"/>
      <w:pPr>
        <w:ind w:left="270" w:hanging="360"/>
      </w:pPr>
      <w:rPr>
        <w:rFonts w:ascii="WP IconicSymbolsA" w:eastAsia="DFKai-SB" w:hAnsi="WP IconicSymbolsA" w:cs="DFKai-SB" w:hint="default"/>
        <w:b w:val="0"/>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5"/>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637"/>
    <w:rsid w:val="002B01D2"/>
    <w:rsid w:val="004A4B30"/>
    <w:rsid w:val="004A5D33"/>
    <w:rsid w:val="006E51A2"/>
    <w:rsid w:val="0074279B"/>
    <w:rsid w:val="007D1637"/>
    <w:rsid w:val="0083152F"/>
    <w:rsid w:val="009342B5"/>
    <w:rsid w:val="009A65BE"/>
    <w:rsid w:val="00A1634B"/>
    <w:rsid w:val="00AB0367"/>
    <w:rsid w:val="00C4092C"/>
    <w:rsid w:val="00D55AEE"/>
    <w:rsid w:val="00DF7BF3"/>
    <w:rsid w:val="00E5261E"/>
    <w:rsid w:val="00E93C14"/>
    <w:rsid w:val="00F84BFF"/>
    <w:rsid w:val="00FA3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QuickFormat1">
    <w:name w:val="QuickFormat1"/>
    <w:uiPriority w:val="99"/>
    <w:rPr>
      <w:rFonts w:ascii="DFKai-SB" w:eastAsia="DFKai-SB" w:cs="DFKai-SB"/>
      <w:color w:val="008000"/>
      <w:sz w:val="40"/>
      <w:szCs w:val="40"/>
    </w:rPr>
  </w:style>
  <w:style w:type="character" w:customStyle="1" w:styleId="QuickFormat2">
    <w:name w:val="QuickFormat2"/>
    <w:uiPriority w:val="99"/>
    <w:rPr>
      <w:rFonts w:ascii="DFKai-SB" w:eastAsia="DFKai-SB" w:cs="DFKai-SB"/>
      <w:color w:val="FF0000"/>
      <w:sz w:val="32"/>
      <w:szCs w:val="32"/>
    </w:rPr>
  </w:style>
  <w:style w:type="paragraph" w:customStyle="1" w:styleId="Level1">
    <w:name w:val="Level 1"/>
    <w:basedOn w:val="Normal"/>
    <w:uiPriority w:val="99"/>
    <w:pPr>
      <w:ind w:left="1440" w:hanging="720"/>
    </w:pPr>
  </w:style>
  <w:style w:type="paragraph" w:styleId="ListParagraph">
    <w:name w:val="List Paragraph"/>
    <w:basedOn w:val="Normal"/>
    <w:uiPriority w:val="34"/>
    <w:qFormat/>
    <w:rsid w:val="00F84B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QuickFormat1">
    <w:name w:val="QuickFormat1"/>
    <w:uiPriority w:val="99"/>
    <w:rPr>
      <w:rFonts w:ascii="DFKai-SB" w:eastAsia="DFKai-SB" w:cs="DFKai-SB"/>
      <w:color w:val="008000"/>
      <w:sz w:val="40"/>
      <w:szCs w:val="40"/>
    </w:rPr>
  </w:style>
  <w:style w:type="character" w:customStyle="1" w:styleId="QuickFormat2">
    <w:name w:val="QuickFormat2"/>
    <w:uiPriority w:val="99"/>
    <w:rPr>
      <w:rFonts w:ascii="DFKai-SB" w:eastAsia="DFKai-SB" w:cs="DFKai-SB"/>
      <w:color w:val="FF0000"/>
      <w:sz w:val="32"/>
      <w:szCs w:val="32"/>
    </w:rPr>
  </w:style>
  <w:style w:type="paragraph" w:customStyle="1" w:styleId="Level1">
    <w:name w:val="Level 1"/>
    <w:basedOn w:val="Normal"/>
    <w:uiPriority w:val="99"/>
    <w:pPr>
      <w:ind w:left="1440" w:hanging="720"/>
    </w:pPr>
  </w:style>
  <w:style w:type="paragraph" w:styleId="ListParagraph">
    <w:name w:val="List Paragraph"/>
    <w:basedOn w:val="Normal"/>
    <w:uiPriority w:val="34"/>
    <w:qFormat/>
    <w:rsid w:val="00F84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EFC35EC4.dotm</Template>
  <TotalTime>1</TotalTime>
  <Pages>2</Pages>
  <Words>443</Words>
  <Characters>2067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2015-10-12T21:32:00Z</cp:lastPrinted>
  <dcterms:created xsi:type="dcterms:W3CDTF">2015-10-12T21:42:00Z</dcterms:created>
  <dcterms:modified xsi:type="dcterms:W3CDTF">2015-10-12T21:42:00Z</dcterms:modified>
</cp:coreProperties>
</file>