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529" w:rsidRPr="00485529" w:rsidRDefault="00485529">
      <w:pPr>
        <w:jc w:val="center"/>
      </w:pPr>
      <w:r w:rsidRPr="00485529">
        <w:t>Name: _________________________________________________________   Period # __</w:t>
      </w:r>
    </w:p>
    <w:p w:rsidR="00485529" w:rsidRDefault="00485529">
      <w:pPr>
        <w:jc w:val="center"/>
        <w:rPr>
          <w:b/>
        </w:rPr>
      </w:pPr>
    </w:p>
    <w:p w:rsidR="00485529" w:rsidRDefault="00485529">
      <w:pPr>
        <w:jc w:val="center"/>
        <w:rPr>
          <w:b/>
        </w:rPr>
      </w:pPr>
      <w:proofErr w:type="spellStart"/>
      <w:r>
        <w:rPr>
          <w:b/>
        </w:rPr>
        <w:t>Ch</w:t>
      </w:r>
      <w:proofErr w:type="spellEnd"/>
      <w:r>
        <w:rPr>
          <w:b/>
        </w:rPr>
        <w:t xml:space="preserve"> 11.3</w:t>
      </w:r>
    </w:p>
    <w:p w:rsidR="00485529" w:rsidRDefault="00485529">
      <w:pPr>
        <w:jc w:val="center"/>
        <w:rPr>
          <w:b/>
        </w:rPr>
      </w:pPr>
      <w:r>
        <w:rPr>
          <w:b/>
        </w:rPr>
        <w:t>Moisture in the Atmosphere</w:t>
      </w:r>
    </w:p>
    <w:p w:rsidR="009805B8" w:rsidRDefault="00C33E05">
      <w:pPr>
        <w:jc w:val="center"/>
        <w:rPr>
          <w:b/>
        </w:rPr>
      </w:pPr>
      <w:r>
        <w:rPr>
          <w:b/>
        </w:rPr>
        <w:t xml:space="preserve">Objectives: </w:t>
      </w:r>
    </w:p>
    <w:p w:rsidR="009805B8" w:rsidRDefault="00C33E05">
      <w:pPr>
        <w:numPr>
          <w:ilvl w:val="0"/>
          <w:numId w:val="13"/>
        </w:numPr>
        <w:contextualSpacing/>
      </w:pPr>
      <w:r>
        <w:rPr>
          <w:b/>
        </w:rPr>
        <w:t xml:space="preserve">Explain </w:t>
      </w:r>
      <w:r>
        <w:t>how clouds are formed.</w:t>
      </w:r>
    </w:p>
    <w:p w:rsidR="00F37070" w:rsidRDefault="00C33E05" w:rsidP="00F37070">
      <w:r>
        <w:t xml:space="preserve">Clouds are formed by </w:t>
      </w:r>
      <w:r w:rsidR="00F37070">
        <w:t>__________________________________________________________________</w:t>
      </w:r>
    </w:p>
    <w:p w:rsidR="00F37070" w:rsidRDefault="00F37070" w:rsidP="00F37070">
      <w:r>
        <w:t>___________________________________________________________________________________</w:t>
      </w:r>
    </w:p>
    <w:p w:rsidR="009805B8" w:rsidRDefault="00C33E05" w:rsidP="00F37070">
      <w:pPr>
        <w:pStyle w:val="ListParagraph"/>
        <w:numPr>
          <w:ilvl w:val="0"/>
          <w:numId w:val="15"/>
        </w:numPr>
      </w:pPr>
      <w:r w:rsidRPr="00F37070">
        <w:rPr>
          <w:b/>
        </w:rPr>
        <w:t xml:space="preserve">Identify </w:t>
      </w:r>
      <w:r>
        <w:t>the basic characteristics of different cloud groups.</w:t>
      </w:r>
    </w:p>
    <w:p w:rsidR="009805B8" w:rsidRDefault="00C33E05">
      <w:r>
        <w:t>C</w:t>
      </w:r>
      <w:r>
        <w:t xml:space="preserve">louds are classified by their shape and by their height. The low clouds </w:t>
      </w:r>
      <w:r w:rsidR="00F37070">
        <w:t>_____________________</w:t>
      </w:r>
      <w:r>
        <w:t xml:space="preserve"> meter</w:t>
      </w:r>
      <w:r w:rsidR="00F37070">
        <w:t>s</w:t>
      </w:r>
      <w:r>
        <w:t xml:space="preserve">. Middle clouds </w:t>
      </w:r>
      <w:r w:rsidR="00F37070">
        <w:t>_____________________________</w:t>
      </w:r>
      <w:r>
        <w:t xml:space="preserve"> meters. High clouds are formed </w:t>
      </w:r>
      <w:r w:rsidR="00F37070">
        <w:t>____________</w:t>
      </w:r>
      <w:r>
        <w:t xml:space="preserve"> meter</w:t>
      </w:r>
      <w:r w:rsidR="00F37070">
        <w:t>s</w:t>
      </w:r>
      <w:r>
        <w:t xml:space="preserve">. </w:t>
      </w:r>
    </w:p>
    <w:p w:rsidR="00F37070" w:rsidRPr="00F37070" w:rsidRDefault="00F37070" w:rsidP="00F37070">
      <w:pPr>
        <w:ind w:left="720"/>
        <w:contextualSpacing/>
      </w:pPr>
    </w:p>
    <w:p w:rsidR="009805B8" w:rsidRDefault="00C33E05">
      <w:pPr>
        <w:numPr>
          <w:ilvl w:val="0"/>
          <w:numId w:val="13"/>
        </w:numPr>
        <w:contextualSpacing/>
      </w:pPr>
      <w:r>
        <w:rPr>
          <w:b/>
        </w:rPr>
        <w:t xml:space="preserve">Describe </w:t>
      </w:r>
      <w:r>
        <w:t>the water cycle.</w:t>
      </w:r>
    </w:p>
    <w:p w:rsidR="00F37070" w:rsidRDefault="00F37070" w:rsidP="00F37070">
      <w:pPr>
        <w:ind w:left="360"/>
      </w:pPr>
      <w:r>
        <w:t>__________________________________________________________________________________</w:t>
      </w:r>
    </w:p>
    <w:p w:rsidR="00F37070" w:rsidRDefault="00F37070" w:rsidP="00F37070">
      <w:r>
        <w:t>___________________________________________________________________________________</w:t>
      </w:r>
    </w:p>
    <w:p w:rsidR="00F37070" w:rsidRDefault="00F37070" w:rsidP="00F37070">
      <w:r>
        <w:t>___________________________________________________________________________________</w:t>
      </w:r>
    </w:p>
    <w:p w:rsidR="009805B8" w:rsidRDefault="00C33E05">
      <w:pPr>
        <w:jc w:val="center"/>
        <w:rPr>
          <w:b/>
        </w:rPr>
      </w:pPr>
      <w:r>
        <w:rPr>
          <w:b/>
        </w:rPr>
        <w:t>V</w:t>
      </w:r>
      <w:r>
        <w:rPr>
          <w:b/>
        </w:rPr>
        <w:t>ocabulary:</w:t>
      </w:r>
    </w:p>
    <w:p w:rsidR="009805B8" w:rsidRDefault="00C33E05">
      <w:pPr>
        <w:numPr>
          <w:ilvl w:val="0"/>
          <w:numId w:val="10"/>
        </w:numPr>
        <w:contextualSpacing/>
      </w:pPr>
      <w:r>
        <w:t xml:space="preserve">Condensation Nuclei: </w:t>
      </w:r>
      <w:r w:rsidR="00F37070">
        <w:t>______________________________________________________________</w:t>
      </w:r>
    </w:p>
    <w:p w:rsidR="009805B8" w:rsidRDefault="00C33E05">
      <w:pPr>
        <w:numPr>
          <w:ilvl w:val="0"/>
          <w:numId w:val="10"/>
        </w:numPr>
        <w:contextualSpacing/>
      </w:pPr>
      <w:r>
        <w:t xml:space="preserve">Orographic Lifting: </w:t>
      </w:r>
      <w:r w:rsidR="00F37070">
        <w:t>_______________________________________________________________</w:t>
      </w:r>
    </w:p>
    <w:p w:rsidR="009805B8" w:rsidRDefault="00C33E05">
      <w:pPr>
        <w:numPr>
          <w:ilvl w:val="0"/>
          <w:numId w:val="10"/>
        </w:numPr>
        <w:contextualSpacing/>
      </w:pPr>
      <w:r>
        <w:t>Stability:</w:t>
      </w:r>
      <w:r w:rsidR="00F37070">
        <w:t xml:space="preserve"> _______________________________________________________________________</w:t>
      </w:r>
    </w:p>
    <w:p w:rsidR="009805B8" w:rsidRDefault="00C33E05">
      <w:pPr>
        <w:numPr>
          <w:ilvl w:val="0"/>
          <w:numId w:val="10"/>
        </w:numPr>
        <w:contextualSpacing/>
      </w:pPr>
      <w:r>
        <w:t xml:space="preserve">Latent Heat: </w:t>
      </w:r>
      <w:r w:rsidR="00F37070">
        <w:t>____________________________________________________________________</w:t>
      </w:r>
    </w:p>
    <w:p w:rsidR="00F37070" w:rsidRDefault="00F37070" w:rsidP="00C33E05">
      <w:pPr>
        <w:ind w:left="720"/>
        <w:contextualSpacing/>
      </w:pPr>
      <w:r>
        <w:t>______________________________________________________________________________</w:t>
      </w:r>
    </w:p>
    <w:p w:rsidR="009805B8" w:rsidRDefault="00C33E05">
      <w:pPr>
        <w:numPr>
          <w:ilvl w:val="0"/>
          <w:numId w:val="10"/>
        </w:numPr>
        <w:contextualSpacing/>
      </w:pPr>
      <w:r>
        <w:t xml:space="preserve">Coalescence: </w:t>
      </w:r>
      <w:r w:rsidR="00F37070">
        <w:t>___________________________________________________________________</w:t>
      </w:r>
    </w:p>
    <w:p w:rsidR="009805B8" w:rsidRDefault="00C33E05">
      <w:pPr>
        <w:numPr>
          <w:ilvl w:val="0"/>
          <w:numId w:val="10"/>
        </w:numPr>
        <w:contextualSpacing/>
      </w:pPr>
      <w:r>
        <w:t>Precipitation</w:t>
      </w:r>
      <w:r w:rsidR="00F37070">
        <w:t>_____________________________________________________________________</w:t>
      </w:r>
    </w:p>
    <w:p w:rsidR="00F37070" w:rsidRDefault="00C33E05" w:rsidP="00C33E05">
      <w:pPr>
        <w:ind w:left="720"/>
        <w:contextualSpacing/>
      </w:pPr>
      <w:r>
        <w:t>_______________________________________________________________________________</w:t>
      </w:r>
    </w:p>
    <w:p w:rsidR="009805B8" w:rsidRDefault="00C33E05">
      <w:pPr>
        <w:numPr>
          <w:ilvl w:val="0"/>
          <w:numId w:val="10"/>
        </w:numPr>
        <w:contextualSpacing/>
      </w:pPr>
      <w:r>
        <w:t>Water Cycle: ____________________________________________________________________</w:t>
      </w:r>
    </w:p>
    <w:p w:rsidR="00C33E05" w:rsidRDefault="00C33E05" w:rsidP="00C33E05">
      <w:pPr>
        <w:ind w:left="720"/>
        <w:contextualSpacing/>
      </w:pPr>
      <w:r>
        <w:t>_______________________________________________________________________________</w:t>
      </w:r>
    </w:p>
    <w:p w:rsidR="009805B8" w:rsidRDefault="00C33E05">
      <w:pPr>
        <w:numPr>
          <w:ilvl w:val="0"/>
          <w:numId w:val="10"/>
        </w:numPr>
        <w:contextualSpacing/>
      </w:pPr>
      <w:proofErr w:type="gramStart"/>
      <w:r>
        <w:t>Evaporation:_</w:t>
      </w:r>
      <w:proofErr w:type="gramEnd"/>
      <w:r>
        <w:t>____________________________________________________________________</w:t>
      </w:r>
    </w:p>
    <w:p w:rsidR="00C33E05" w:rsidRDefault="00C33E05">
      <w:pPr>
        <w:jc w:val="center"/>
        <w:rPr>
          <w:b/>
          <w:color w:val="FF0000"/>
        </w:rPr>
      </w:pPr>
    </w:p>
    <w:p w:rsidR="009805B8" w:rsidRDefault="00C33E05">
      <w:pPr>
        <w:jc w:val="center"/>
        <w:rPr>
          <w:b/>
          <w:color w:val="FF0000"/>
        </w:rPr>
      </w:pPr>
      <w:r>
        <w:rPr>
          <w:b/>
          <w:color w:val="FF0000"/>
        </w:rPr>
        <w:t>Moisture in the Atmosph</w:t>
      </w:r>
      <w:r>
        <w:rPr>
          <w:b/>
          <w:color w:val="FF0000"/>
        </w:rPr>
        <w:t>ere</w:t>
      </w:r>
    </w:p>
    <w:p w:rsidR="00C33E05" w:rsidRDefault="00C33E05" w:rsidP="00C33E05">
      <w:pPr>
        <w:pStyle w:val="ListParagraph"/>
        <w:numPr>
          <w:ilvl w:val="0"/>
          <w:numId w:val="15"/>
        </w:numPr>
        <w:rPr>
          <w:b/>
          <w:color w:val="0000FF"/>
        </w:rPr>
      </w:pPr>
      <w:r>
        <w:rPr>
          <w:b/>
          <w:color w:val="0000FF"/>
        </w:rPr>
        <w:t xml:space="preserve">  </w:t>
      </w:r>
    </w:p>
    <w:p w:rsidR="00C33E05" w:rsidRDefault="00C33E05" w:rsidP="00C33E05">
      <w:pPr>
        <w:pStyle w:val="ListParagraph"/>
        <w:numPr>
          <w:ilvl w:val="0"/>
          <w:numId w:val="15"/>
        </w:numPr>
        <w:rPr>
          <w:b/>
          <w:color w:val="0000FF"/>
        </w:rPr>
      </w:pPr>
    </w:p>
    <w:p w:rsidR="00C33E05" w:rsidRPr="00C33E05" w:rsidRDefault="00C33E05" w:rsidP="00C33E05">
      <w:pPr>
        <w:rPr>
          <w:b/>
          <w:color w:val="0000FF"/>
        </w:rPr>
      </w:pPr>
    </w:p>
    <w:p w:rsidR="009805B8" w:rsidRDefault="00C33E05">
      <w:pPr>
        <w:jc w:val="center"/>
        <w:rPr>
          <w:b/>
          <w:color w:val="0000FF"/>
        </w:rPr>
      </w:pPr>
      <w:r>
        <w:rPr>
          <w:b/>
          <w:color w:val="0000FF"/>
        </w:rPr>
        <w:t>C</w:t>
      </w:r>
      <w:r>
        <w:rPr>
          <w:b/>
          <w:color w:val="0000FF"/>
        </w:rPr>
        <w:t>loud Formation</w:t>
      </w:r>
    </w:p>
    <w:p w:rsidR="009805B8" w:rsidRDefault="00C33E05">
      <w:pPr>
        <w:numPr>
          <w:ilvl w:val="0"/>
          <w:numId w:val="4"/>
        </w:numPr>
        <w:contextualSpacing/>
      </w:pPr>
      <w:r>
        <w:t xml:space="preserve"> </w:t>
      </w:r>
    </w:p>
    <w:p w:rsidR="009805B8" w:rsidRDefault="00C33E05">
      <w:pPr>
        <w:numPr>
          <w:ilvl w:val="0"/>
          <w:numId w:val="4"/>
        </w:numPr>
        <w:contextualSpacing/>
      </w:pPr>
      <w:r>
        <w:t xml:space="preserve"> </w:t>
      </w:r>
    </w:p>
    <w:p w:rsidR="009805B8" w:rsidRDefault="00C33E05">
      <w:pPr>
        <w:numPr>
          <w:ilvl w:val="0"/>
          <w:numId w:val="4"/>
        </w:numPr>
        <w:contextualSpacing/>
      </w:pPr>
      <w:r>
        <w:t xml:space="preserve"> </w:t>
      </w:r>
    </w:p>
    <w:p w:rsidR="009805B8" w:rsidRDefault="00C33E05">
      <w:pPr>
        <w:numPr>
          <w:ilvl w:val="0"/>
          <w:numId w:val="4"/>
        </w:numPr>
        <w:contextualSpacing/>
      </w:pPr>
      <w:r>
        <w:t xml:space="preserve"> </w:t>
      </w:r>
    </w:p>
    <w:p w:rsidR="009805B8" w:rsidRDefault="00C33E05">
      <w:pPr>
        <w:numPr>
          <w:ilvl w:val="0"/>
          <w:numId w:val="4"/>
        </w:numPr>
        <w:contextualSpacing/>
      </w:pPr>
      <w:r>
        <w:t xml:space="preserve"> </w:t>
      </w:r>
    </w:p>
    <w:p w:rsidR="009805B8" w:rsidRDefault="00C33E05">
      <w:pPr>
        <w:numPr>
          <w:ilvl w:val="0"/>
          <w:numId w:val="4"/>
        </w:numPr>
        <w:contextualSpacing/>
      </w:pPr>
      <w:r>
        <w:t xml:space="preserve"> </w:t>
      </w:r>
    </w:p>
    <w:p w:rsidR="009805B8" w:rsidRDefault="00C33E05">
      <w:pPr>
        <w:numPr>
          <w:ilvl w:val="0"/>
          <w:numId w:val="4"/>
        </w:numPr>
        <w:contextualSpacing/>
      </w:pPr>
      <w:r>
        <w:t xml:space="preserve"> </w:t>
      </w:r>
    </w:p>
    <w:p w:rsidR="00C33E05" w:rsidRDefault="00C33E05">
      <w:pPr>
        <w:jc w:val="center"/>
        <w:rPr>
          <w:b/>
          <w:color w:val="FF0000"/>
        </w:rPr>
      </w:pPr>
    </w:p>
    <w:p w:rsidR="009805B8" w:rsidRDefault="00C33E05">
      <w:pPr>
        <w:jc w:val="center"/>
        <w:rPr>
          <w:b/>
          <w:color w:val="FF0000"/>
        </w:rPr>
      </w:pPr>
      <w:r>
        <w:rPr>
          <w:b/>
          <w:color w:val="FF0000"/>
        </w:rPr>
        <w:t>Stability</w:t>
      </w:r>
    </w:p>
    <w:p w:rsidR="009805B8" w:rsidRDefault="00C33E05">
      <w:pPr>
        <w:numPr>
          <w:ilvl w:val="0"/>
          <w:numId w:val="12"/>
        </w:numPr>
        <w:contextualSpacing/>
      </w:pPr>
      <w:r>
        <w:t xml:space="preserve"> </w:t>
      </w:r>
    </w:p>
    <w:p w:rsidR="009805B8" w:rsidRDefault="00C33E05">
      <w:pPr>
        <w:numPr>
          <w:ilvl w:val="0"/>
          <w:numId w:val="12"/>
        </w:numPr>
        <w:contextualSpacing/>
      </w:pPr>
      <w:r>
        <w:t xml:space="preserve"> </w:t>
      </w:r>
    </w:p>
    <w:p w:rsidR="009805B8" w:rsidRDefault="00C33E05">
      <w:pPr>
        <w:numPr>
          <w:ilvl w:val="0"/>
          <w:numId w:val="12"/>
        </w:numPr>
        <w:contextualSpacing/>
      </w:pPr>
      <w:r>
        <w:t xml:space="preserve"> </w:t>
      </w:r>
    </w:p>
    <w:p w:rsidR="009805B8" w:rsidRDefault="00C33E05">
      <w:pPr>
        <w:numPr>
          <w:ilvl w:val="0"/>
          <w:numId w:val="12"/>
        </w:numPr>
        <w:contextualSpacing/>
      </w:pPr>
      <w:r>
        <w:t xml:space="preserve"> </w:t>
      </w:r>
    </w:p>
    <w:p w:rsidR="009805B8" w:rsidRDefault="00C33E05">
      <w:pPr>
        <w:numPr>
          <w:ilvl w:val="0"/>
          <w:numId w:val="12"/>
        </w:numPr>
        <w:contextualSpacing/>
      </w:pPr>
      <w:r>
        <w:t xml:space="preserve"> </w:t>
      </w:r>
    </w:p>
    <w:p w:rsidR="009805B8" w:rsidRDefault="00C33E05">
      <w:pPr>
        <w:numPr>
          <w:ilvl w:val="0"/>
          <w:numId w:val="12"/>
        </w:numPr>
        <w:contextualSpacing/>
      </w:pPr>
      <w:r>
        <w:t xml:space="preserve"> </w:t>
      </w:r>
    </w:p>
    <w:p w:rsidR="009805B8" w:rsidRDefault="00C33E05">
      <w:pPr>
        <w:numPr>
          <w:ilvl w:val="0"/>
          <w:numId w:val="12"/>
        </w:numPr>
        <w:contextualSpacing/>
      </w:pPr>
      <w:r>
        <w:lastRenderedPageBreak/>
        <w:t xml:space="preserve"> </w:t>
      </w:r>
    </w:p>
    <w:p w:rsidR="009805B8" w:rsidRDefault="00C33E05">
      <w:pPr>
        <w:numPr>
          <w:ilvl w:val="0"/>
          <w:numId w:val="12"/>
        </w:numPr>
        <w:contextualSpacing/>
      </w:pPr>
      <w:r>
        <w:t xml:space="preserve"> </w:t>
      </w:r>
    </w:p>
    <w:p w:rsidR="009805B8" w:rsidRDefault="00C33E05">
      <w:pPr>
        <w:numPr>
          <w:ilvl w:val="0"/>
          <w:numId w:val="12"/>
        </w:numPr>
        <w:contextualSpacing/>
      </w:pPr>
      <w:r>
        <w:t xml:space="preserve"> </w:t>
      </w:r>
    </w:p>
    <w:p w:rsidR="009805B8" w:rsidRDefault="00C33E05">
      <w:pPr>
        <w:numPr>
          <w:ilvl w:val="0"/>
          <w:numId w:val="12"/>
        </w:numPr>
        <w:contextualSpacing/>
      </w:pPr>
      <w:r>
        <w:t xml:space="preserve"> </w:t>
      </w:r>
    </w:p>
    <w:p w:rsidR="00C33E05" w:rsidRDefault="00C33E05">
      <w:pPr>
        <w:jc w:val="center"/>
        <w:rPr>
          <w:b/>
          <w:color w:val="FF0000"/>
        </w:rPr>
      </w:pPr>
    </w:p>
    <w:p w:rsidR="009805B8" w:rsidRDefault="00C33E05">
      <w:pPr>
        <w:jc w:val="center"/>
        <w:rPr>
          <w:b/>
          <w:color w:val="FF0000"/>
        </w:rPr>
      </w:pPr>
      <w:r>
        <w:rPr>
          <w:b/>
          <w:color w:val="FF0000"/>
        </w:rPr>
        <w:t>Latent Heat</w:t>
      </w:r>
    </w:p>
    <w:p w:rsidR="009805B8" w:rsidRDefault="00C33E05">
      <w:pPr>
        <w:numPr>
          <w:ilvl w:val="0"/>
          <w:numId w:val="3"/>
        </w:numPr>
        <w:contextualSpacing/>
      </w:pPr>
      <w:r>
        <w:rPr>
          <w:color w:val="FF0000"/>
        </w:rPr>
        <w:t xml:space="preserve"> </w:t>
      </w:r>
    </w:p>
    <w:p w:rsidR="009805B8" w:rsidRDefault="00C33E05">
      <w:pPr>
        <w:numPr>
          <w:ilvl w:val="0"/>
          <w:numId w:val="3"/>
        </w:numPr>
        <w:contextualSpacing/>
      </w:pPr>
      <w:r>
        <w:t xml:space="preserve"> </w:t>
      </w:r>
    </w:p>
    <w:p w:rsidR="009805B8" w:rsidRDefault="00C33E05">
      <w:pPr>
        <w:numPr>
          <w:ilvl w:val="0"/>
          <w:numId w:val="3"/>
        </w:numPr>
        <w:contextualSpacing/>
      </w:pPr>
      <w:r>
        <w:t xml:space="preserve"> </w:t>
      </w:r>
    </w:p>
    <w:p w:rsidR="009805B8" w:rsidRDefault="00C33E05">
      <w:pPr>
        <w:numPr>
          <w:ilvl w:val="0"/>
          <w:numId w:val="3"/>
        </w:numPr>
        <w:contextualSpacing/>
      </w:pPr>
      <w:r>
        <w:t xml:space="preserve"> </w:t>
      </w:r>
    </w:p>
    <w:p w:rsidR="009805B8" w:rsidRDefault="00C33E05">
      <w:pPr>
        <w:numPr>
          <w:ilvl w:val="0"/>
          <w:numId w:val="3"/>
        </w:numPr>
        <w:contextualSpacing/>
      </w:pPr>
      <w:r>
        <w:t xml:space="preserve"> </w:t>
      </w:r>
    </w:p>
    <w:p w:rsidR="009805B8" w:rsidRDefault="00C33E05">
      <w:pPr>
        <w:numPr>
          <w:ilvl w:val="0"/>
          <w:numId w:val="3"/>
        </w:numPr>
        <w:contextualSpacing/>
      </w:pPr>
      <w:r>
        <w:t xml:space="preserve"> </w:t>
      </w:r>
      <w:bookmarkStart w:id="0" w:name="_GoBack"/>
      <w:bookmarkEnd w:id="0"/>
    </w:p>
    <w:p w:rsidR="00C33E05" w:rsidRDefault="00C33E05">
      <w:pPr>
        <w:jc w:val="center"/>
        <w:rPr>
          <w:b/>
          <w:color w:val="0000FF"/>
        </w:rPr>
      </w:pPr>
    </w:p>
    <w:p w:rsidR="009805B8" w:rsidRDefault="00C33E05">
      <w:pPr>
        <w:jc w:val="center"/>
        <w:rPr>
          <w:b/>
        </w:rPr>
      </w:pPr>
      <w:r>
        <w:rPr>
          <w:b/>
          <w:color w:val="0000FF"/>
        </w:rPr>
        <w:t>Types of Clouds</w:t>
      </w:r>
    </w:p>
    <w:p w:rsidR="009805B8" w:rsidRDefault="00C33E05">
      <w:pPr>
        <w:numPr>
          <w:ilvl w:val="0"/>
          <w:numId w:val="9"/>
        </w:numPr>
        <w:contextualSpacing/>
      </w:pPr>
      <w:r>
        <w:t>When rising air reaches its lifted condensation level, water vapor condenses, forming clouds</w:t>
      </w:r>
    </w:p>
    <w:p w:rsidR="009805B8" w:rsidRDefault="00C33E05">
      <w:pPr>
        <w:numPr>
          <w:ilvl w:val="0"/>
          <w:numId w:val="9"/>
        </w:numPr>
        <w:contextualSpacing/>
      </w:pPr>
      <w:r>
        <w:t>This can ha</w:t>
      </w:r>
      <w:r>
        <w:t>ppen at diff. altitudes and they can form in diff. shapes</w:t>
      </w:r>
    </w:p>
    <w:p w:rsidR="009805B8" w:rsidRDefault="00C33E05">
      <w:pPr>
        <w:numPr>
          <w:ilvl w:val="0"/>
          <w:numId w:val="9"/>
        </w:numPr>
        <w:contextualSpacing/>
      </w:pPr>
      <w:r>
        <w:t>Luke Howard developed the classification system, in 1803</w:t>
      </w:r>
    </w:p>
    <w:p w:rsidR="009805B8" w:rsidRDefault="00C33E05">
      <w:pPr>
        <w:numPr>
          <w:ilvl w:val="0"/>
          <w:numId w:val="9"/>
        </w:numPr>
        <w:contextualSpacing/>
      </w:pPr>
      <w:r>
        <w:t>Classified by altitude and shape</w:t>
      </w:r>
    </w:p>
    <w:p w:rsidR="009805B8" w:rsidRDefault="00C33E05">
      <w:pPr>
        <w:numPr>
          <w:ilvl w:val="0"/>
          <w:numId w:val="9"/>
        </w:numPr>
        <w:contextualSpacing/>
      </w:pPr>
      <w:r>
        <w:t xml:space="preserve">Low clouds form below 2,000 meters </w:t>
      </w:r>
    </w:p>
    <w:p w:rsidR="009805B8" w:rsidRDefault="00C33E05">
      <w:pPr>
        <w:numPr>
          <w:ilvl w:val="0"/>
          <w:numId w:val="9"/>
        </w:numPr>
        <w:contextualSpacing/>
      </w:pPr>
      <w:r>
        <w:t>Middle clouds between 2,000 m to 6,000 m</w:t>
      </w:r>
    </w:p>
    <w:p w:rsidR="009805B8" w:rsidRDefault="00C33E05">
      <w:pPr>
        <w:numPr>
          <w:ilvl w:val="0"/>
          <w:numId w:val="9"/>
        </w:numPr>
        <w:contextualSpacing/>
      </w:pPr>
      <w:r>
        <w:t>High clouds above 6,000 m</w:t>
      </w:r>
    </w:p>
    <w:p w:rsidR="00C33E05" w:rsidRDefault="00C33E05">
      <w:pPr>
        <w:jc w:val="center"/>
        <w:rPr>
          <w:b/>
          <w:color w:val="FF0000"/>
        </w:rPr>
      </w:pPr>
    </w:p>
    <w:p w:rsidR="009805B8" w:rsidRDefault="00C33E05">
      <w:pPr>
        <w:jc w:val="center"/>
        <w:rPr>
          <w:b/>
          <w:color w:val="FF0000"/>
        </w:rPr>
      </w:pPr>
      <w:r>
        <w:rPr>
          <w:b/>
          <w:color w:val="FF0000"/>
        </w:rPr>
        <w:t>Low Clouds</w:t>
      </w:r>
    </w:p>
    <w:p w:rsidR="009805B8" w:rsidRDefault="00C33E05">
      <w:pPr>
        <w:numPr>
          <w:ilvl w:val="0"/>
          <w:numId w:val="11"/>
        </w:numPr>
        <w:contextualSpacing/>
      </w:pPr>
      <w:r>
        <w:t xml:space="preserve">Darker places </w:t>
      </w:r>
      <w:proofErr w:type="gramStart"/>
      <w:r>
        <w:t>attracts</w:t>
      </w:r>
      <w:proofErr w:type="gramEnd"/>
      <w:r>
        <w:t xml:space="preserve"> heat, which cause the surface above to be warmer</w:t>
      </w:r>
    </w:p>
    <w:p w:rsidR="009805B8" w:rsidRDefault="00C33E05">
      <w:pPr>
        <w:numPr>
          <w:ilvl w:val="0"/>
          <w:numId w:val="11"/>
        </w:numPr>
        <w:contextualSpacing/>
      </w:pPr>
      <w:r>
        <w:t>Temp. rises = expansion of air</w:t>
      </w:r>
    </w:p>
    <w:p w:rsidR="009805B8" w:rsidRDefault="00C33E05">
      <w:pPr>
        <w:numPr>
          <w:ilvl w:val="0"/>
          <w:numId w:val="11"/>
        </w:numPr>
        <w:contextualSpacing/>
      </w:pPr>
      <w:r>
        <w:t>When it reaches its LCL, the air becomes saturated and the water vapor condenses, which forms clouds</w:t>
      </w:r>
    </w:p>
    <w:p w:rsidR="009805B8" w:rsidRDefault="00C33E05">
      <w:pPr>
        <w:numPr>
          <w:ilvl w:val="0"/>
          <w:numId w:val="11"/>
        </w:numPr>
        <w:contextualSpacing/>
      </w:pPr>
      <w:r>
        <w:t>If the air stays warm, the cloud continue</w:t>
      </w:r>
      <w:r>
        <w:t>s to grow</w:t>
      </w:r>
    </w:p>
    <w:p w:rsidR="009805B8" w:rsidRDefault="00C33E05">
      <w:pPr>
        <w:numPr>
          <w:ilvl w:val="0"/>
          <w:numId w:val="11"/>
        </w:numPr>
        <w:contextualSpacing/>
      </w:pPr>
      <w:r>
        <w:t xml:space="preserve">If the air cools, it will be swept all around the sky in a cumulus or a </w:t>
      </w:r>
      <w:proofErr w:type="spellStart"/>
      <w:r>
        <w:t>tocumulus</w:t>
      </w:r>
      <w:proofErr w:type="spellEnd"/>
      <w:r>
        <w:t xml:space="preserve"> cloud</w:t>
      </w:r>
    </w:p>
    <w:p w:rsidR="009805B8" w:rsidRDefault="00C33E05">
      <w:pPr>
        <w:numPr>
          <w:ilvl w:val="0"/>
          <w:numId w:val="11"/>
        </w:numPr>
        <w:contextualSpacing/>
      </w:pPr>
      <w:r>
        <w:t>Stratus clouds form when fog lifts</w:t>
      </w:r>
    </w:p>
    <w:p w:rsidR="00C33E05" w:rsidRDefault="00C33E05">
      <w:pPr>
        <w:jc w:val="center"/>
        <w:rPr>
          <w:b/>
          <w:color w:val="FF0000"/>
        </w:rPr>
      </w:pPr>
    </w:p>
    <w:p w:rsidR="009805B8" w:rsidRDefault="00C33E05">
      <w:pPr>
        <w:jc w:val="center"/>
        <w:rPr>
          <w:b/>
          <w:color w:val="FF0000"/>
        </w:rPr>
      </w:pPr>
      <w:r>
        <w:rPr>
          <w:b/>
          <w:color w:val="FF0000"/>
        </w:rPr>
        <w:t>Middle Clouds</w:t>
      </w:r>
    </w:p>
    <w:p w:rsidR="009805B8" w:rsidRDefault="00C33E05">
      <w:pPr>
        <w:numPr>
          <w:ilvl w:val="0"/>
          <w:numId w:val="6"/>
        </w:numPr>
        <w:contextualSpacing/>
      </w:pPr>
      <w:r>
        <w:t>Altocumulus and altostratus are middle clouds</w:t>
      </w:r>
    </w:p>
    <w:p w:rsidR="009805B8" w:rsidRDefault="00C33E05">
      <w:pPr>
        <w:numPr>
          <w:ilvl w:val="0"/>
          <w:numId w:val="6"/>
        </w:numPr>
        <w:contextualSpacing/>
      </w:pPr>
      <w:r>
        <w:t>They can be liquid or a mixture of liquid and ice crystals, whi</w:t>
      </w:r>
      <w:r>
        <w:t>ch is from cooler temp.</w:t>
      </w:r>
    </w:p>
    <w:p w:rsidR="009805B8" w:rsidRDefault="00C33E05">
      <w:pPr>
        <w:numPr>
          <w:ilvl w:val="0"/>
          <w:numId w:val="6"/>
        </w:numPr>
        <w:contextualSpacing/>
      </w:pPr>
      <w:r>
        <w:t>Middle clouds are layered</w:t>
      </w:r>
    </w:p>
    <w:p w:rsidR="009805B8" w:rsidRDefault="00C33E05">
      <w:pPr>
        <w:numPr>
          <w:ilvl w:val="0"/>
          <w:numId w:val="6"/>
        </w:numPr>
        <w:contextualSpacing/>
      </w:pPr>
      <w:r>
        <w:t>Altocumulus look like white fish scales</w:t>
      </w:r>
    </w:p>
    <w:p w:rsidR="009805B8" w:rsidRDefault="00C33E05">
      <w:pPr>
        <w:numPr>
          <w:ilvl w:val="0"/>
          <w:numId w:val="6"/>
        </w:numPr>
        <w:contextualSpacing/>
      </w:pPr>
      <w:r>
        <w:t>Altostratus clouds are dark and can produce mild participation</w:t>
      </w:r>
    </w:p>
    <w:p w:rsidR="00C33E05" w:rsidRDefault="00C33E05">
      <w:pPr>
        <w:jc w:val="center"/>
        <w:rPr>
          <w:b/>
          <w:color w:val="FF0000"/>
        </w:rPr>
      </w:pPr>
    </w:p>
    <w:p w:rsidR="009805B8" w:rsidRDefault="00C33E05">
      <w:pPr>
        <w:jc w:val="center"/>
        <w:rPr>
          <w:b/>
          <w:color w:val="FF0000"/>
        </w:rPr>
      </w:pPr>
      <w:r>
        <w:rPr>
          <w:b/>
          <w:color w:val="FF0000"/>
        </w:rPr>
        <w:t>High Clouds</w:t>
      </w:r>
    </w:p>
    <w:p w:rsidR="009805B8" w:rsidRDefault="00C33E05">
      <w:pPr>
        <w:numPr>
          <w:ilvl w:val="0"/>
          <w:numId w:val="14"/>
        </w:numPr>
        <w:contextualSpacing/>
      </w:pPr>
      <w:r>
        <w:t xml:space="preserve">Made of ice crystals </w:t>
      </w:r>
    </w:p>
    <w:p w:rsidR="009805B8" w:rsidRDefault="00C33E05">
      <w:pPr>
        <w:numPr>
          <w:ilvl w:val="0"/>
          <w:numId w:val="14"/>
        </w:numPr>
        <w:contextualSpacing/>
      </w:pPr>
      <w:r>
        <w:t>Cirrus clouds are high clouds</w:t>
      </w:r>
    </w:p>
    <w:p w:rsidR="009805B8" w:rsidRDefault="00C33E05">
      <w:pPr>
        <w:numPr>
          <w:ilvl w:val="0"/>
          <w:numId w:val="14"/>
        </w:numPr>
        <w:contextualSpacing/>
      </w:pPr>
      <w:r>
        <w:t>Wispy, indistinct appearance and are la</w:t>
      </w:r>
      <w:r>
        <w:t xml:space="preserve">yered </w:t>
      </w:r>
    </w:p>
    <w:p w:rsidR="009805B8" w:rsidRDefault="00C33E05">
      <w:pPr>
        <w:numPr>
          <w:ilvl w:val="0"/>
          <w:numId w:val="14"/>
        </w:numPr>
        <w:contextualSpacing/>
      </w:pPr>
      <w:r>
        <w:t>Cirrostratus clouds can vary in thickness from being almost transparent to being very dense</w:t>
      </w:r>
    </w:p>
    <w:p w:rsidR="00C33E05" w:rsidRDefault="00C33E05">
      <w:pPr>
        <w:jc w:val="center"/>
        <w:rPr>
          <w:b/>
          <w:color w:val="FF0000"/>
        </w:rPr>
      </w:pPr>
    </w:p>
    <w:p w:rsidR="009805B8" w:rsidRDefault="00C33E05">
      <w:pPr>
        <w:jc w:val="center"/>
        <w:rPr>
          <w:b/>
        </w:rPr>
      </w:pPr>
      <w:r>
        <w:rPr>
          <w:b/>
          <w:color w:val="FF0000"/>
        </w:rPr>
        <w:t>Clouds of Vertical Development</w:t>
      </w:r>
    </w:p>
    <w:p w:rsidR="009805B8" w:rsidRDefault="00C33E05">
      <w:pPr>
        <w:numPr>
          <w:ilvl w:val="0"/>
          <w:numId w:val="7"/>
        </w:numPr>
        <w:contextualSpacing/>
      </w:pPr>
      <w:r>
        <w:t>If the air of a cumulus cloud isn’t stable, the cloud will grow</w:t>
      </w:r>
    </w:p>
    <w:p w:rsidR="009805B8" w:rsidRDefault="00C33E05">
      <w:pPr>
        <w:numPr>
          <w:ilvl w:val="0"/>
          <w:numId w:val="7"/>
        </w:numPr>
        <w:contextualSpacing/>
      </w:pPr>
      <w:r>
        <w:t>As it rises, the water vapor condenses and it will gain warmth</w:t>
      </w:r>
      <w:r>
        <w:t>, and they can expand up to 18,000 m</w:t>
      </w:r>
    </w:p>
    <w:p w:rsidR="009805B8" w:rsidRDefault="00C33E05">
      <w:pPr>
        <w:numPr>
          <w:ilvl w:val="0"/>
          <w:numId w:val="7"/>
        </w:numPr>
        <w:contextualSpacing/>
      </w:pPr>
      <w:r>
        <w:t>The top is composed of ice crystals</w:t>
      </w:r>
    </w:p>
    <w:p w:rsidR="009805B8" w:rsidRDefault="00C33E05">
      <w:pPr>
        <w:numPr>
          <w:ilvl w:val="0"/>
          <w:numId w:val="7"/>
        </w:numPr>
        <w:contextualSpacing/>
      </w:pPr>
      <w:r>
        <w:t>A cumulus cloud can develop into a cumulonimbus</w:t>
      </w:r>
    </w:p>
    <w:p w:rsidR="00C33E05" w:rsidRDefault="00C33E05">
      <w:pPr>
        <w:jc w:val="center"/>
        <w:rPr>
          <w:b/>
          <w:color w:val="0000FF"/>
        </w:rPr>
      </w:pPr>
    </w:p>
    <w:p w:rsidR="009805B8" w:rsidRDefault="00C33E05">
      <w:pPr>
        <w:jc w:val="center"/>
        <w:rPr>
          <w:b/>
          <w:color w:val="0000FF"/>
        </w:rPr>
      </w:pPr>
      <w:r>
        <w:rPr>
          <w:b/>
          <w:color w:val="0000FF"/>
        </w:rPr>
        <w:t>Precipitation</w:t>
      </w:r>
    </w:p>
    <w:p w:rsidR="009805B8" w:rsidRDefault="00C33E05">
      <w:pPr>
        <w:numPr>
          <w:ilvl w:val="0"/>
          <w:numId w:val="8"/>
        </w:numPr>
        <w:contextualSpacing/>
      </w:pPr>
      <w:r>
        <w:t>When cloud droplets collide, they form a larger one called a coalescence</w:t>
      </w:r>
    </w:p>
    <w:p w:rsidR="009805B8" w:rsidRDefault="00C33E05">
      <w:pPr>
        <w:numPr>
          <w:ilvl w:val="0"/>
          <w:numId w:val="8"/>
        </w:numPr>
        <w:contextualSpacing/>
      </w:pPr>
      <w:r>
        <w:t>The droplets get too heavy to support so they fall onto Earth, which we know as precipitation</w:t>
      </w:r>
    </w:p>
    <w:p w:rsidR="009805B8" w:rsidRDefault="00C33E05">
      <w:pPr>
        <w:numPr>
          <w:ilvl w:val="0"/>
          <w:numId w:val="8"/>
        </w:numPr>
        <w:contextualSpacing/>
      </w:pPr>
      <w:r>
        <w:t>Rain, snow, hail, and sleet are the 4 main types of precipitation</w:t>
      </w:r>
    </w:p>
    <w:p w:rsidR="009805B8" w:rsidRDefault="00C33E05">
      <w:pPr>
        <w:numPr>
          <w:ilvl w:val="0"/>
          <w:numId w:val="8"/>
        </w:numPr>
        <w:contextualSpacing/>
      </w:pPr>
      <w:r>
        <w:t>Coalescence is the primary process responsible for precipitation from warm clouds</w:t>
      </w:r>
    </w:p>
    <w:p w:rsidR="009805B8" w:rsidRDefault="00C33E05">
      <w:pPr>
        <w:numPr>
          <w:ilvl w:val="0"/>
          <w:numId w:val="8"/>
        </w:numPr>
        <w:contextualSpacing/>
      </w:pPr>
      <w:r>
        <w:t xml:space="preserve">Precipitation </w:t>
      </w:r>
      <w:r>
        <w:t>from cold clouds involves ice and water</w:t>
      </w:r>
    </w:p>
    <w:p w:rsidR="009805B8" w:rsidRDefault="00C33E05">
      <w:pPr>
        <w:numPr>
          <w:ilvl w:val="0"/>
          <w:numId w:val="8"/>
        </w:numPr>
        <w:contextualSpacing/>
      </w:pPr>
      <w:r>
        <w:t xml:space="preserve">When precipitations </w:t>
      </w:r>
      <w:proofErr w:type="gramStart"/>
      <w:r>
        <w:t>forms</w:t>
      </w:r>
      <w:proofErr w:type="gramEnd"/>
      <w:r>
        <w:t xml:space="preserve"> at cold temps. it creates ice and snow</w:t>
      </w:r>
    </w:p>
    <w:p w:rsidR="009805B8" w:rsidRDefault="00C33E05">
      <w:pPr>
        <w:numPr>
          <w:ilvl w:val="0"/>
          <w:numId w:val="8"/>
        </w:numPr>
        <w:contextualSpacing/>
      </w:pPr>
      <w:r>
        <w:t>Sometimes, convective currents carry droplets up and down forming ice and sleet, and if the current is very fast, it creates hail</w:t>
      </w:r>
    </w:p>
    <w:p w:rsidR="00C33E05" w:rsidRDefault="00C33E05">
      <w:pPr>
        <w:jc w:val="center"/>
        <w:rPr>
          <w:b/>
          <w:color w:val="0000FF"/>
        </w:rPr>
      </w:pPr>
    </w:p>
    <w:p w:rsidR="009805B8" w:rsidRDefault="00C33E05">
      <w:pPr>
        <w:jc w:val="center"/>
        <w:rPr>
          <w:b/>
          <w:color w:val="0000FF"/>
        </w:rPr>
      </w:pPr>
      <w:r>
        <w:rPr>
          <w:b/>
          <w:color w:val="0000FF"/>
        </w:rPr>
        <w:t>The Water Cycle</w:t>
      </w:r>
    </w:p>
    <w:p w:rsidR="009805B8" w:rsidRDefault="00C33E05">
      <w:pPr>
        <w:numPr>
          <w:ilvl w:val="0"/>
          <w:numId w:val="2"/>
        </w:numPr>
        <w:contextualSpacing/>
      </w:pPr>
      <w:r>
        <w:t xml:space="preserve">More </w:t>
      </w:r>
      <w:r>
        <w:t>than 97% of Earth’s water is salt water, in the ocean</w:t>
      </w:r>
    </w:p>
    <w:p w:rsidR="009805B8" w:rsidRDefault="00C33E05">
      <w:pPr>
        <w:numPr>
          <w:ilvl w:val="0"/>
          <w:numId w:val="2"/>
        </w:numPr>
        <w:contextualSpacing/>
      </w:pPr>
      <w:r>
        <w:t>3% is freshwater and two thirds of this water is frozen in ice caps</w:t>
      </w:r>
    </w:p>
    <w:p w:rsidR="009805B8" w:rsidRDefault="00C33E05">
      <w:pPr>
        <w:numPr>
          <w:ilvl w:val="0"/>
          <w:numId w:val="2"/>
        </w:numPr>
        <w:contextualSpacing/>
      </w:pPr>
      <w:r>
        <w:t>Only a small percent of water is present in the atmosphere</w:t>
      </w:r>
    </w:p>
    <w:p w:rsidR="009805B8" w:rsidRDefault="00C33E05">
      <w:pPr>
        <w:numPr>
          <w:ilvl w:val="0"/>
          <w:numId w:val="2"/>
        </w:numPr>
        <w:contextualSpacing/>
      </w:pPr>
      <w:r>
        <w:t>Water is essential to live</w:t>
      </w:r>
    </w:p>
    <w:p w:rsidR="009805B8" w:rsidRDefault="00C33E05">
      <w:pPr>
        <w:numPr>
          <w:ilvl w:val="0"/>
          <w:numId w:val="2"/>
        </w:numPr>
        <w:contextualSpacing/>
      </w:pPr>
      <w:r>
        <w:t>Constant movement from Earth’s water is known as</w:t>
      </w:r>
      <w:r>
        <w:t xml:space="preserve"> the water cycle</w:t>
      </w:r>
    </w:p>
    <w:p w:rsidR="009805B8" w:rsidRDefault="00C33E05">
      <w:pPr>
        <w:numPr>
          <w:ilvl w:val="0"/>
          <w:numId w:val="2"/>
        </w:numPr>
        <w:contextualSpacing/>
      </w:pPr>
      <w:r>
        <w:t>The water cycle receives the energy from the sun</w:t>
      </w:r>
    </w:p>
    <w:p w:rsidR="009805B8" w:rsidRDefault="00C33E05">
      <w:pPr>
        <w:numPr>
          <w:ilvl w:val="0"/>
          <w:numId w:val="2"/>
        </w:numPr>
        <w:contextualSpacing/>
      </w:pPr>
      <w:r>
        <w:t>Radiation from the sun causes water to turn from a liquid into a gas, which is called evaporation</w:t>
      </w:r>
    </w:p>
    <w:p w:rsidR="009805B8" w:rsidRDefault="00C33E05">
      <w:pPr>
        <w:numPr>
          <w:ilvl w:val="0"/>
          <w:numId w:val="2"/>
        </w:numPr>
        <w:contextualSpacing/>
      </w:pPr>
      <w:r>
        <w:t>Water evaporates from bodies of water and rises into the atmosphere</w:t>
      </w:r>
    </w:p>
    <w:p w:rsidR="009805B8" w:rsidRDefault="00C33E05">
      <w:pPr>
        <w:numPr>
          <w:ilvl w:val="0"/>
          <w:numId w:val="2"/>
        </w:numPr>
        <w:contextualSpacing/>
      </w:pPr>
      <w:r>
        <w:t>As the water vapor rises</w:t>
      </w:r>
      <w:r>
        <w:t xml:space="preserve"> it changes back into a liquid after it cools</w:t>
      </w:r>
    </w:p>
    <w:p w:rsidR="009805B8" w:rsidRDefault="00C33E05">
      <w:pPr>
        <w:numPr>
          <w:ilvl w:val="0"/>
          <w:numId w:val="2"/>
        </w:numPr>
        <w:contextualSpacing/>
      </w:pPr>
      <w:r>
        <w:t>When the water vapor condenses, it forms clouds</w:t>
      </w:r>
    </w:p>
    <w:p w:rsidR="009805B8" w:rsidRDefault="00C33E05">
      <w:pPr>
        <w:numPr>
          <w:ilvl w:val="0"/>
          <w:numId w:val="2"/>
        </w:numPr>
        <w:contextualSpacing/>
      </w:pPr>
      <w:r>
        <w:t>Water droplets combine and fall to Earth as precipitation</w:t>
      </w:r>
    </w:p>
    <w:p w:rsidR="009805B8" w:rsidRDefault="00C33E05">
      <w:pPr>
        <w:numPr>
          <w:ilvl w:val="0"/>
          <w:numId w:val="2"/>
        </w:numPr>
        <w:contextualSpacing/>
      </w:pPr>
      <w:r>
        <w:t>The water seeps into the ground and enters back into the water cycle</w:t>
      </w:r>
    </w:p>
    <w:p w:rsidR="009805B8" w:rsidRDefault="00C33E05">
      <w:pPr>
        <w:jc w:val="center"/>
        <w:rPr>
          <w:b/>
        </w:rPr>
      </w:pPr>
      <w:r>
        <w:rPr>
          <w:b/>
        </w:rPr>
        <w:t>Section Assessment</w:t>
      </w:r>
    </w:p>
    <w:p w:rsidR="00C33E05" w:rsidRDefault="00C33E05">
      <w:pPr>
        <w:numPr>
          <w:ilvl w:val="0"/>
          <w:numId w:val="1"/>
        </w:numPr>
        <w:contextualSpacing/>
      </w:pPr>
      <w:r>
        <w:t>A cumulonimbus c</w:t>
      </w:r>
      <w:r>
        <w:t xml:space="preserve">loud is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</w:t>
      </w:r>
    </w:p>
    <w:p w:rsidR="009805B8" w:rsidRDefault="00C33E05" w:rsidP="00C33E05">
      <w:pPr>
        <w:ind w:left="720"/>
        <w:contextualSpacing/>
      </w:pPr>
      <w:r>
        <w:t>_______________________________________________________________________________</w:t>
      </w:r>
      <w:r>
        <w:t xml:space="preserve"> </w:t>
      </w:r>
    </w:p>
    <w:p w:rsidR="009805B8" w:rsidRDefault="00C33E05">
      <w:pPr>
        <w:numPr>
          <w:ilvl w:val="0"/>
          <w:numId w:val="1"/>
        </w:numPr>
        <w:contextualSpacing/>
      </w:pPr>
      <w:r>
        <w:t>The process in which a water droplet falls to Earth as ____________________________________</w:t>
      </w:r>
    </w:p>
    <w:p w:rsidR="00C33E05" w:rsidRDefault="00C33E05" w:rsidP="00C33E05">
      <w:pPr>
        <w:ind w:left="720"/>
        <w:contextualSpacing/>
      </w:pPr>
      <w:r>
        <w:t>_______________________________________________________________________________</w:t>
      </w:r>
    </w:p>
    <w:p w:rsidR="00C33E05" w:rsidRDefault="00C33E05" w:rsidP="00C33E05">
      <w:pPr>
        <w:ind w:left="720"/>
        <w:contextualSpacing/>
      </w:pPr>
      <w:r>
        <w:t>________________________________________________________________________________</w:t>
      </w:r>
    </w:p>
    <w:p w:rsidR="009805B8" w:rsidRDefault="00C33E05">
      <w:pPr>
        <w:numPr>
          <w:ilvl w:val="0"/>
          <w:numId w:val="1"/>
        </w:numPr>
        <w:contextualSpacing/>
      </w:pPr>
      <w:r>
        <w:t>____________________________________________________________________________</w:t>
      </w:r>
      <w:r>
        <w:t xml:space="preserve"> will determine if the precipitation is rain or snow. </w:t>
      </w:r>
    </w:p>
    <w:p w:rsidR="00C33E05" w:rsidRDefault="00C33E05">
      <w:pPr>
        <w:numPr>
          <w:ilvl w:val="0"/>
          <w:numId w:val="1"/>
        </w:numPr>
        <w:contextualSpacing/>
      </w:pPr>
      <w:r w:rsidRPr="00C33E05">
        <w:rPr>
          <w:b/>
        </w:rPr>
        <w:t>Thinking Critically -</w:t>
      </w:r>
      <w:r>
        <w:t xml:space="preserve"> </w:t>
      </w:r>
      <w:r>
        <w:t>The lapse rate of moist air is ______________________________________</w:t>
      </w:r>
    </w:p>
    <w:p w:rsidR="009805B8" w:rsidRPr="00C33E05" w:rsidRDefault="00C33E05" w:rsidP="00C33E05">
      <w:pPr>
        <w:ind w:left="720"/>
        <w:contextualSpacing/>
      </w:pPr>
      <w:r w:rsidRPr="00C33E05">
        <w:t>_______________________________________________________________________________</w:t>
      </w:r>
      <w:r w:rsidRPr="00C33E05">
        <w:t>.</w:t>
      </w:r>
    </w:p>
    <w:p w:rsidR="009805B8" w:rsidRDefault="009805B8"/>
    <w:sectPr w:rsidR="009805B8" w:rsidSect="00485529">
      <w:pgSz w:w="12240" w:h="15840"/>
      <w:pgMar w:top="720" w:right="720" w:bottom="720" w:left="1008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42239"/>
    <w:multiLevelType w:val="multilevel"/>
    <w:tmpl w:val="300E05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A9330AD"/>
    <w:multiLevelType w:val="multilevel"/>
    <w:tmpl w:val="0DDE57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DB55F2F"/>
    <w:multiLevelType w:val="multilevel"/>
    <w:tmpl w:val="A27AA9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0BD3D85"/>
    <w:multiLevelType w:val="multilevel"/>
    <w:tmpl w:val="C59479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2247E4F"/>
    <w:multiLevelType w:val="multilevel"/>
    <w:tmpl w:val="BD4A3E6C"/>
    <w:lvl w:ilvl="0">
      <w:start w:val="1"/>
      <w:numFmt w:val="bullet"/>
      <w:lvlText w:val="●"/>
      <w:lvlJc w:val="left"/>
      <w:pPr>
        <w:ind w:left="720" w:hanging="360"/>
      </w:pPr>
      <w:rPr>
        <w:color w:val="00000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43427DC"/>
    <w:multiLevelType w:val="multilevel"/>
    <w:tmpl w:val="C70C98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5D14002"/>
    <w:multiLevelType w:val="hybridMultilevel"/>
    <w:tmpl w:val="DC449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E25FD4"/>
    <w:multiLevelType w:val="multilevel"/>
    <w:tmpl w:val="0BB8D0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3DF4E2C"/>
    <w:multiLevelType w:val="multilevel"/>
    <w:tmpl w:val="5D6ED1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C486FBD"/>
    <w:multiLevelType w:val="multilevel"/>
    <w:tmpl w:val="F524FC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FE52BA3"/>
    <w:multiLevelType w:val="multilevel"/>
    <w:tmpl w:val="80BA08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607B1F24"/>
    <w:multiLevelType w:val="multilevel"/>
    <w:tmpl w:val="D5D4C6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67934552"/>
    <w:multiLevelType w:val="multilevel"/>
    <w:tmpl w:val="5E1A8CA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6A6561AE"/>
    <w:multiLevelType w:val="multilevel"/>
    <w:tmpl w:val="1C3EED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70DF6AA6"/>
    <w:multiLevelType w:val="multilevel"/>
    <w:tmpl w:val="46C8F7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2"/>
  </w:num>
  <w:num w:numId="2">
    <w:abstractNumId w:val="9"/>
  </w:num>
  <w:num w:numId="3">
    <w:abstractNumId w:val="4"/>
  </w:num>
  <w:num w:numId="4">
    <w:abstractNumId w:val="3"/>
  </w:num>
  <w:num w:numId="5">
    <w:abstractNumId w:val="7"/>
  </w:num>
  <w:num w:numId="6">
    <w:abstractNumId w:val="2"/>
  </w:num>
  <w:num w:numId="7">
    <w:abstractNumId w:val="0"/>
  </w:num>
  <w:num w:numId="8">
    <w:abstractNumId w:val="1"/>
  </w:num>
  <w:num w:numId="9">
    <w:abstractNumId w:val="11"/>
  </w:num>
  <w:num w:numId="10">
    <w:abstractNumId w:val="10"/>
  </w:num>
  <w:num w:numId="11">
    <w:abstractNumId w:val="5"/>
  </w:num>
  <w:num w:numId="12">
    <w:abstractNumId w:val="14"/>
  </w:num>
  <w:num w:numId="13">
    <w:abstractNumId w:val="8"/>
  </w:num>
  <w:num w:numId="14">
    <w:abstractNumId w:val="1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805B8"/>
    <w:rsid w:val="00485529"/>
    <w:rsid w:val="005F75B0"/>
    <w:rsid w:val="009805B8"/>
    <w:rsid w:val="00C33E05"/>
    <w:rsid w:val="00F3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95929"/>
  <w15:docId w15:val="{CD7C5365-EEFD-447F-9B71-E8217FC16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F370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CA1E7009</Template>
  <TotalTime>16</TotalTime>
  <Pages>3</Pages>
  <Words>824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Viki Griner</dc:creator>
  <cp:lastModifiedBy>Viki Griner</cp:lastModifiedBy>
  <cp:revision>3</cp:revision>
  <dcterms:created xsi:type="dcterms:W3CDTF">2019-01-04T23:08:00Z</dcterms:created>
  <dcterms:modified xsi:type="dcterms:W3CDTF">2019-01-04T23:23:00Z</dcterms:modified>
</cp:coreProperties>
</file>