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28" w:rsidRPr="00167528" w:rsidRDefault="00167528" w:rsidP="00C65EBA">
      <w:pPr>
        <w:jc w:val="center"/>
        <w:rPr>
          <w:sz w:val="28"/>
          <w:szCs w:val="28"/>
        </w:rPr>
      </w:pPr>
      <w:r w:rsidRPr="00167528">
        <w:rPr>
          <w:sz w:val="28"/>
          <w:szCs w:val="28"/>
        </w:rPr>
        <w:t>Name: _______________________________________ Per. ____</w:t>
      </w:r>
      <w:r>
        <w:rPr>
          <w:sz w:val="28"/>
          <w:szCs w:val="28"/>
        </w:rPr>
        <w:t xml:space="preserve"> Date: ________</w:t>
      </w:r>
    </w:p>
    <w:p w:rsidR="00D636AE" w:rsidRDefault="00C65EBA" w:rsidP="00C65EBA">
      <w:pPr>
        <w:jc w:val="center"/>
        <w:rPr>
          <w:rFonts w:ascii="Arial Black" w:hAnsi="Arial Black"/>
          <w:b/>
          <w:sz w:val="32"/>
          <w:szCs w:val="32"/>
        </w:rPr>
      </w:pPr>
      <w:r w:rsidRPr="00C65EBA">
        <w:rPr>
          <w:rFonts w:ascii="Arial Black" w:hAnsi="Arial Black"/>
          <w:b/>
          <w:sz w:val="32"/>
          <w:szCs w:val="32"/>
        </w:rPr>
        <w:t>ICE AGE NOTES</w:t>
      </w:r>
    </w:p>
    <w:p w:rsidR="00F64BF5" w:rsidRDefault="00F64BF5" w:rsidP="00C65E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changes the energy budget?</w:t>
      </w:r>
    </w:p>
    <w:p w:rsidR="00F64BF5" w:rsidRDefault="00F64BF5" w:rsidP="00C65E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Incoming Energy</w:t>
      </w:r>
    </w:p>
    <w:p w:rsidR="00F64BF5" w:rsidRDefault="00F64BF5" w:rsidP="00C65E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▪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▪</w:t>
      </w:r>
    </w:p>
    <w:p w:rsidR="00F64BF5" w:rsidRDefault="00F64BF5" w:rsidP="00C65E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▪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▪</w:t>
      </w:r>
    </w:p>
    <w:p w:rsidR="00F64BF5" w:rsidRDefault="00F64BF5" w:rsidP="00C65E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Outgoing Energy</w:t>
      </w:r>
    </w:p>
    <w:p w:rsidR="00F64BF5" w:rsidRDefault="00F64BF5" w:rsidP="00F64B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▪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▪</w:t>
      </w:r>
    </w:p>
    <w:p w:rsidR="00F64BF5" w:rsidRDefault="00F64BF5" w:rsidP="00F64B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▪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▪</w:t>
      </w:r>
    </w:p>
    <w:p w:rsidR="00F64BF5" w:rsidRDefault="00F64BF5" w:rsidP="00C65EBA">
      <w:pPr>
        <w:pStyle w:val="NoSpacing"/>
        <w:rPr>
          <w:sz w:val="28"/>
          <w:szCs w:val="28"/>
        </w:rPr>
      </w:pPr>
    </w:p>
    <w:p w:rsidR="00C65EBA" w:rsidRPr="00C65EBA" w:rsidRDefault="00C65EBA" w:rsidP="00C65EBA">
      <w:pPr>
        <w:pStyle w:val="NoSpacing"/>
        <w:rPr>
          <w:sz w:val="28"/>
          <w:szCs w:val="28"/>
        </w:rPr>
      </w:pPr>
      <w:r w:rsidRPr="00C65EBA">
        <w:rPr>
          <w:sz w:val="28"/>
          <w:szCs w:val="28"/>
        </w:rPr>
        <w:t>What happens to the climate if Earth receives or absorbs more solar energy?</w:t>
      </w: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  <w:r w:rsidRPr="00C65EBA">
        <w:rPr>
          <w:sz w:val="28"/>
          <w:szCs w:val="28"/>
        </w:rPr>
        <w:t>What happens to the climate if Earth receives or absorbs less solar energy?</w:t>
      </w: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F64BF5" w:rsidP="00C65E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About every ____ years our sun goes through cycles of _____________ and _____________ output.  </w:t>
      </w:r>
      <w:proofErr w:type="gramStart"/>
      <w:r>
        <w:rPr>
          <w:sz w:val="28"/>
          <w:szCs w:val="28"/>
        </w:rPr>
        <w:t>Sunspots ___________ and ____________ in response to the changing activity.</w:t>
      </w:r>
      <w:proofErr w:type="gramEnd"/>
      <w:r>
        <w:rPr>
          <w:sz w:val="28"/>
          <w:szCs w:val="28"/>
        </w:rPr>
        <w:t xml:space="preserve">  </w:t>
      </w:r>
      <w:r w:rsidR="00C65EBA">
        <w:rPr>
          <w:sz w:val="28"/>
          <w:szCs w:val="28"/>
        </w:rPr>
        <w:t>More sunspots indicate that the sun is …</w:t>
      </w: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WHEN and WHAT was the Little Ice Age:</w:t>
      </w: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Define ECCENTRICITY:</w:t>
      </w:r>
    </w:p>
    <w:p w:rsidR="00C65EBA" w:rsidRDefault="00C65EBA" w:rsidP="00C65EBA">
      <w:pPr>
        <w:pStyle w:val="NoSpacing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Define OBLIQUITY:</w:t>
      </w:r>
    </w:p>
    <w:p w:rsidR="00C65EBA" w:rsidRDefault="00C65EBA" w:rsidP="00C65EBA">
      <w:pPr>
        <w:pStyle w:val="NoSpacing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Define PRECESSION:</w:t>
      </w: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are the seasons not all the same length?</w:t>
      </w: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determines when each season starts?</w:t>
      </w:r>
    </w:p>
    <w:p w:rsidR="00C65EBA" w:rsidRDefault="00C65EBA" w:rsidP="00C65EBA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SUMMER</w:t>
      </w:r>
    </w:p>
    <w:p w:rsidR="00C65EBA" w:rsidRDefault="00C65EBA" w:rsidP="00C65EBA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AUTUMN</w:t>
      </w:r>
    </w:p>
    <w:p w:rsidR="00C65EBA" w:rsidRDefault="00C65EBA" w:rsidP="00C65EBA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WINTER</w:t>
      </w:r>
    </w:p>
    <w:p w:rsidR="00C65EBA" w:rsidRDefault="00C65EBA" w:rsidP="00C65EBA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SPRING</w:t>
      </w:r>
    </w:p>
    <w:p w:rsidR="00C65EBA" w:rsidRDefault="00C65EBA" w:rsidP="00C65E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kinds of surfaces absorb more solar energy?</w:t>
      </w: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kinds of surfaces reflect more solar energy?</w:t>
      </w: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List four gases in our atmosphere that absorb heat well:</w:t>
      </w: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Where do these gases come from?</w:t>
      </w: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do ocean currents affect climate?</w:t>
      </w: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the three air cells in the northern hemisphere:</w:t>
      </w: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marks the boundaries between air cells?</w:t>
      </w: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happens when the jet stream drifts?</w:t>
      </w: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Default="00C65EBA" w:rsidP="00C65EBA">
      <w:pPr>
        <w:pStyle w:val="NoSpacing"/>
        <w:rPr>
          <w:sz w:val="28"/>
          <w:szCs w:val="28"/>
        </w:rPr>
      </w:pPr>
    </w:p>
    <w:p w:rsidR="00C65EBA" w:rsidRPr="00C65EBA" w:rsidRDefault="00C65EBA" w:rsidP="00C65EBA">
      <w:pPr>
        <w:pStyle w:val="NoSpacing"/>
        <w:rPr>
          <w:sz w:val="28"/>
          <w:szCs w:val="28"/>
        </w:rPr>
      </w:pPr>
    </w:p>
    <w:sectPr w:rsidR="00C65EBA" w:rsidRPr="00C65EBA" w:rsidSect="0016752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BA"/>
    <w:rsid w:val="00167528"/>
    <w:rsid w:val="002A6423"/>
    <w:rsid w:val="0081114D"/>
    <w:rsid w:val="0081645E"/>
    <w:rsid w:val="00C65EBA"/>
    <w:rsid w:val="00D636AE"/>
    <w:rsid w:val="00F6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4D"/>
  </w:style>
  <w:style w:type="paragraph" w:styleId="Heading1">
    <w:name w:val="heading 1"/>
    <w:basedOn w:val="Normal"/>
    <w:next w:val="Normal"/>
    <w:link w:val="Heading1Char"/>
    <w:uiPriority w:val="9"/>
    <w:qFormat/>
    <w:rsid w:val="008111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1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1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1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1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1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1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1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1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1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1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14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1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1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1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1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1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1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11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1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1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11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1114D"/>
    <w:rPr>
      <w:b/>
      <w:bCs/>
    </w:rPr>
  </w:style>
  <w:style w:type="character" w:styleId="Emphasis">
    <w:name w:val="Emphasis"/>
    <w:uiPriority w:val="20"/>
    <w:qFormat/>
    <w:rsid w:val="008111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111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1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114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111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1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14D"/>
    <w:rPr>
      <w:b/>
      <w:bCs/>
      <w:i/>
      <w:iCs/>
    </w:rPr>
  </w:style>
  <w:style w:type="character" w:styleId="SubtleEmphasis">
    <w:name w:val="Subtle Emphasis"/>
    <w:uiPriority w:val="19"/>
    <w:qFormat/>
    <w:rsid w:val="0081114D"/>
    <w:rPr>
      <w:i/>
      <w:iCs/>
    </w:rPr>
  </w:style>
  <w:style w:type="character" w:styleId="IntenseEmphasis">
    <w:name w:val="Intense Emphasis"/>
    <w:uiPriority w:val="21"/>
    <w:qFormat/>
    <w:rsid w:val="0081114D"/>
    <w:rPr>
      <w:b/>
      <w:bCs/>
    </w:rPr>
  </w:style>
  <w:style w:type="character" w:styleId="SubtleReference">
    <w:name w:val="Subtle Reference"/>
    <w:uiPriority w:val="31"/>
    <w:qFormat/>
    <w:rsid w:val="0081114D"/>
    <w:rPr>
      <w:smallCaps/>
    </w:rPr>
  </w:style>
  <w:style w:type="character" w:styleId="IntenseReference">
    <w:name w:val="Intense Reference"/>
    <w:uiPriority w:val="32"/>
    <w:qFormat/>
    <w:rsid w:val="0081114D"/>
    <w:rPr>
      <w:smallCaps/>
      <w:spacing w:val="5"/>
      <w:u w:val="single"/>
    </w:rPr>
  </w:style>
  <w:style w:type="character" w:styleId="BookTitle">
    <w:name w:val="Book Title"/>
    <w:uiPriority w:val="33"/>
    <w:qFormat/>
    <w:rsid w:val="008111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14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4D"/>
  </w:style>
  <w:style w:type="paragraph" w:styleId="Heading1">
    <w:name w:val="heading 1"/>
    <w:basedOn w:val="Normal"/>
    <w:next w:val="Normal"/>
    <w:link w:val="Heading1Char"/>
    <w:uiPriority w:val="9"/>
    <w:qFormat/>
    <w:rsid w:val="008111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1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1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1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1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1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1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1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1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1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1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14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1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1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1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1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1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1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11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1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1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11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1114D"/>
    <w:rPr>
      <w:b/>
      <w:bCs/>
    </w:rPr>
  </w:style>
  <w:style w:type="character" w:styleId="Emphasis">
    <w:name w:val="Emphasis"/>
    <w:uiPriority w:val="20"/>
    <w:qFormat/>
    <w:rsid w:val="008111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111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1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114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111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1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14D"/>
    <w:rPr>
      <w:b/>
      <w:bCs/>
      <w:i/>
      <w:iCs/>
    </w:rPr>
  </w:style>
  <w:style w:type="character" w:styleId="SubtleEmphasis">
    <w:name w:val="Subtle Emphasis"/>
    <w:uiPriority w:val="19"/>
    <w:qFormat/>
    <w:rsid w:val="0081114D"/>
    <w:rPr>
      <w:i/>
      <w:iCs/>
    </w:rPr>
  </w:style>
  <w:style w:type="character" w:styleId="IntenseEmphasis">
    <w:name w:val="Intense Emphasis"/>
    <w:uiPriority w:val="21"/>
    <w:qFormat/>
    <w:rsid w:val="0081114D"/>
    <w:rPr>
      <w:b/>
      <w:bCs/>
    </w:rPr>
  </w:style>
  <w:style w:type="character" w:styleId="SubtleReference">
    <w:name w:val="Subtle Reference"/>
    <w:uiPriority w:val="31"/>
    <w:qFormat/>
    <w:rsid w:val="0081114D"/>
    <w:rPr>
      <w:smallCaps/>
    </w:rPr>
  </w:style>
  <w:style w:type="character" w:styleId="IntenseReference">
    <w:name w:val="Intense Reference"/>
    <w:uiPriority w:val="32"/>
    <w:qFormat/>
    <w:rsid w:val="0081114D"/>
    <w:rPr>
      <w:smallCaps/>
      <w:spacing w:val="5"/>
      <w:u w:val="single"/>
    </w:rPr>
  </w:style>
  <w:style w:type="character" w:styleId="BookTitle">
    <w:name w:val="Book Title"/>
    <w:uiPriority w:val="33"/>
    <w:qFormat/>
    <w:rsid w:val="008111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14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BD219CA3.dotm</Template>
  <TotalTime>0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2017-03-02T18:43:00Z</cp:lastPrinted>
  <dcterms:created xsi:type="dcterms:W3CDTF">2017-03-03T01:56:00Z</dcterms:created>
  <dcterms:modified xsi:type="dcterms:W3CDTF">2017-03-03T01:56:00Z</dcterms:modified>
</cp:coreProperties>
</file>