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96" w:rsidRDefault="00815B96">
      <w:pPr>
        <w:jc w:val="right"/>
        <w:rPr>
          <w:rFonts w:ascii="Tekton Pro Cond" w:hAnsi="Tekton Pro Cond"/>
          <w:sz w:val="3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proofErr w:type="spellStart"/>
      <w:r>
        <w:rPr>
          <w:rFonts w:ascii="Tekton Pro Cond" w:hAnsi="Tekton Pro Cond"/>
          <w:sz w:val="36"/>
        </w:rPr>
        <w:t>Name</w:t>
      </w:r>
      <w:proofErr w:type="gramStart"/>
      <w:r>
        <w:rPr>
          <w:rFonts w:ascii="Tekton Pro Cond" w:hAnsi="Tekton Pro Cond"/>
          <w:sz w:val="36"/>
        </w:rPr>
        <w:t>:_</w:t>
      </w:r>
      <w:proofErr w:type="gramEnd"/>
      <w:r>
        <w:rPr>
          <w:rFonts w:ascii="Tekton Pro Cond" w:hAnsi="Tekton Pro Cond"/>
          <w:sz w:val="36"/>
        </w:rPr>
        <w:t>______________________Wk</w:t>
      </w:r>
      <w:proofErr w:type="spellEnd"/>
      <w:r>
        <w:rPr>
          <w:rFonts w:ascii="Tekton Pro Cond" w:hAnsi="Tekton Pro Cond"/>
          <w:sz w:val="36"/>
        </w:rPr>
        <w:t># __</w:t>
      </w:r>
    </w:p>
    <w:p w:rsidR="00815B96" w:rsidRDefault="00815B96" w:rsidP="006027F9">
      <w:pPr>
        <w:widowControl w:val="0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spacing w:before="100" w:after="100"/>
        <w:ind w:left="1080"/>
        <w:rPr>
          <w:rStyle w:val="WPHyperlink"/>
          <w:rFonts w:ascii="Tekton Pro Cond" w:hAnsi="Tekton Pro Cond"/>
          <w:b w:val="0"/>
          <w:sz w:val="36"/>
        </w:rPr>
      </w:pPr>
      <w:r>
        <w:rPr>
          <w:rStyle w:val="WPHyperlink"/>
          <w:rFonts w:ascii="Tekton Pro Cond" w:hAnsi="Tekton Pro Cond"/>
          <w:sz w:val="40"/>
        </w:rPr>
        <w:t>Test Preparation Tips</w:t>
      </w:r>
    </w:p>
    <w:p w:rsidR="00815B96" w:rsidRDefault="00815B96">
      <w:pPr>
        <w:pStyle w:val="level1"/>
        <w:widowControl/>
        <w:numPr>
          <w:ilvl w:val="0"/>
          <w:numId w:val="1"/>
        </w:numPr>
        <w:rPr>
          <w:rFonts w:ascii="Tekton Pro Cond" w:hAnsi="Tekton Pro Cond"/>
          <w:color w:val="000000"/>
          <w:sz w:val="32"/>
          <w:szCs w:val="32"/>
        </w:rPr>
      </w:pPr>
      <w:r w:rsidRPr="006027F9">
        <w:rPr>
          <w:rStyle w:val="WPHyperlink"/>
          <w:rFonts w:ascii="Tekton Pro Cond" w:hAnsi="Tekton Pro Cond"/>
          <w:b w:val="0"/>
          <w:sz w:val="32"/>
          <w:szCs w:val="32"/>
        </w:rPr>
        <w:tab/>
        <w:t>Preparation for your first test should begin after the first day of class; this includes studying, completing h</w:t>
      </w:r>
      <w:r w:rsidRPr="006027F9">
        <w:rPr>
          <w:rStyle w:val="WPHyperlink"/>
          <w:rFonts w:ascii="Tekton Pro Cond" w:hAnsi="Tekton Pro Cond"/>
          <w:b w:val="0"/>
          <w:sz w:val="32"/>
          <w:szCs w:val="32"/>
          <w:u w:val="single"/>
        </w:rPr>
        <w:t xml:space="preserve">                                                                   </w:t>
      </w:r>
      <w:r w:rsidRPr="006027F9">
        <w:rPr>
          <w:rStyle w:val="WPHyperlink"/>
          <w:rFonts w:ascii="Tekton Pro Cond" w:hAnsi="Tekton Pro Cond"/>
          <w:b w:val="0"/>
          <w:sz w:val="32"/>
          <w:szCs w:val="32"/>
        </w:rPr>
        <w:t xml:space="preserve"> and reviewing study materials on </w:t>
      </w:r>
      <w:proofErr w:type="gramStart"/>
      <w:r w:rsidRPr="006027F9">
        <w:rPr>
          <w:rStyle w:val="WPHyperlink"/>
          <w:rFonts w:ascii="Tekton Pro Cond" w:hAnsi="Tekton Pro Cond"/>
          <w:b w:val="0"/>
          <w:sz w:val="32"/>
          <w:szCs w:val="32"/>
        </w:rPr>
        <w:t>a</w:t>
      </w:r>
      <w:proofErr w:type="gramEnd"/>
      <w:r w:rsidRPr="006027F9">
        <w:rPr>
          <w:rStyle w:val="WPHyperlink"/>
          <w:rFonts w:ascii="Tekton Pro Cond" w:hAnsi="Tekton Pro Cond"/>
          <w:b w:val="0"/>
          <w:sz w:val="32"/>
          <w:szCs w:val="32"/>
        </w:rPr>
        <w:t xml:space="preserve"> r</w:t>
      </w:r>
      <w:r w:rsidRPr="006027F9">
        <w:rPr>
          <w:rStyle w:val="WPHyperlink"/>
          <w:rFonts w:ascii="Tekton Pro Cond" w:hAnsi="Tekton Pro Cond"/>
          <w:b w:val="0"/>
          <w:sz w:val="32"/>
          <w:szCs w:val="32"/>
          <w:u w:val="single"/>
        </w:rPr>
        <w:tab/>
      </w:r>
      <w:r w:rsidRPr="006027F9">
        <w:rPr>
          <w:rStyle w:val="WPHyperlink"/>
          <w:rFonts w:ascii="Tekton Pro Cond" w:hAnsi="Tekton Pro Cond"/>
          <w:b w:val="0"/>
          <w:sz w:val="32"/>
          <w:szCs w:val="32"/>
          <w:u w:val="single"/>
        </w:rPr>
        <w:tab/>
      </w:r>
      <w:r w:rsidRPr="006027F9">
        <w:rPr>
          <w:rStyle w:val="WPHyperlink"/>
          <w:rFonts w:ascii="Tekton Pro Cond" w:hAnsi="Tekton Pro Cond"/>
          <w:b w:val="0"/>
          <w:sz w:val="32"/>
          <w:szCs w:val="32"/>
          <w:u w:val="single"/>
        </w:rPr>
        <w:tab/>
      </w:r>
      <w:r w:rsidRPr="006027F9">
        <w:rPr>
          <w:rStyle w:val="WPHyperlink"/>
          <w:rFonts w:ascii="Tekton Pro Cond" w:hAnsi="Tekton Pro Cond"/>
          <w:b w:val="0"/>
          <w:sz w:val="32"/>
          <w:szCs w:val="32"/>
        </w:rPr>
        <w:t xml:space="preserve"> basis. </w:t>
      </w:r>
      <w:r w:rsidRPr="006027F9">
        <w:rPr>
          <w:rFonts w:ascii="Tekton Pro Cond" w:hAnsi="Tekton Pro Cond"/>
          <w:color w:val="000000"/>
          <w:sz w:val="32"/>
          <w:szCs w:val="32"/>
        </w:rPr>
        <w:tab/>
      </w:r>
    </w:p>
    <w:p w:rsidR="006027F9" w:rsidRPr="006027F9" w:rsidRDefault="006027F9" w:rsidP="006027F9">
      <w:pPr>
        <w:pStyle w:val="level1"/>
        <w:widowControl/>
        <w:ind w:firstLine="0"/>
        <w:rPr>
          <w:rStyle w:val="WPHyperlink"/>
          <w:rFonts w:ascii="Tekton Pro Cond" w:hAnsi="Tekton Pro Cond"/>
          <w:b w:val="0"/>
          <w:sz w:val="32"/>
          <w:szCs w:val="32"/>
        </w:rPr>
      </w:pPr>
    </w:p>
    <w:p w:rsidR="006027F9" w:rsidRPr="006027F9" w:rsidRDefault="00815B96" w:rsidP="006027F9">
      <w:pPr>
        <w:pStyle w:val="level1"/>
        <w:widowControl/>
        <w:numPr>
          <w:ilvl w:val="0"/>
          <w:numId w:val="1"/>
        </w:numPr>
        <w:rPr>
          <w:rFonts w:ascii="Tekton Pro Cond" w:hAnsi="Tekton Pro Cond"/>
          <w:color w:val="000000"/>
          <w:sz w:val="32"/>
          <w:szCs w:val="32"/>
        </w:rPr>
      </w:pPr>
      <w:r w:rsidRPr="006027F9">
        <w:rPr>
          <w:rFonts w:ascii="Tekton Pro Cond" w:hAnsi="Tekton Pro Cond"/>
          <w:color w:val="000000"/>
          <w:sz w:val="32"/>
          <w:szCs w:val="32"/>
        </w:rPr>
        <w:tab/>
        <w:t>Budget your t</w:t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proofErr w:type="gramStart"/>
      <w:r w:rsidRPr="006027F9">
        <w:rPr>
          <w:rFonts w:ascii="Tekton Pro Cond" w:hAnsi="Tekton Pro Cond"/>
          <w:color w:val="000000"/>
          <w:sz w:val="32"/>
          <w:szCs w:val="32"/>
        </w:rPr>
        <w:t>,</w:t>
      </w:r>
      <w:proofErr w:type="gramEnd"/>
      <w:r w:rsidRPr="006027F9">
        <w:rPr>
          <w:rFonts w:ascii="Tekton Pro Cond" w:hAnsi="Tekton Pro Cond"/>
          <w:color w:val="000000"/>
          <w:sz w:val="32"/>
          <w:szCs w:val="32"/>
        </w:rPr>
        <w:t xml:space="preserve"> make sure you have sufficient time to study so that you are well prepared for the test. </w:t>
      </w:r>
    </w:p>
    <w:p w:rsidR="00815B96" w:rsidRPr="006027F9" w:rsidRDefault="00815B96" w:rsidP="006027F9">
      <w:pPr>
        <w:pStyle w:val="level1"/>
        <w:widowControl/>
        <w:ind w:firstLine="0"/>
        <w:rPr>
          <w:rFonts w:ascii="Tekton Pro Cond" w:hAnsi="Tekton Pro Cond"/>
          <w:color w:val="000000"/>
          <w:sz w:val="32"/>
          <w:szCs w:val="32"/>
        </w:rPr>
      </w:pPr>
      <w:r w:rsidRPr="006027F9">
        <w:rPr>
          <w:rFonts w:ascii="Tekton Pro Cond" w:hAnsi="Tekton Pro Cond"/>
          <w:color w:val="000000"/>
          <w:sz w:val="32"/>
          <w:szCs w:val="32"/>
        </w:rPr>
        <w:tab/>
      </w:r>
    </w:p>
    <w:p w:rsidR="006027F9" w:rsidRDefault="00815B96">
      <w:pPr>
        <w:pStyle w:val="level1"/>
        <w:widowControl/>
        <w:numPr>
          <w:ilvl w:val="0"/>
          <w:numId w:val="1"/>
        </w:numPr>
        <w:rPr>
          <w:rFonts w:ascii="Tekton Pro Cond" w:hAnsi="Tekton Pro Cond"/>
          <w:color w:val="000000"/>
          <w:sz w:val="32"/>
          <w:szCs w:val="32"/>
        </w:rPr>
      </w:pPr>
      <w:r w:rsidRPr="006027F9">
        <w:rPr>
          <w:rFonts w:ascii="Tekton Pro Cond" w:hAnsi="Tekton Pro Cond"/>
          <w:color w:val="000000"/>
          <w:sz w:val="32"/>
          <w:szCs w:val="32"/>
        </w:rPr>
        <w:tab/>
        <w:t>Go to review, pay attention to h</w:t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  <w:t xml:space="preserve"> </w:t>
      </w:r>
      <w:r w:rsidRPr="006027F9">
        <w:rPr>
          <w:rFonts w:ascii="Tekton Pro Cond" w:hAnsi="Tekton Pro Cond"/>
          <w:color w:val="000000"/>
          <w:sz w:val="32"/>
          <w:szCs w:val="32"/>
        </w:rPr>
        <w:t xml:space="preserve">that the instructor may give about the test. Take careful notes and a     </w:t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  <w:t>q</w:t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</w:rPr>
        <w:t xml:space="preserve">  about items you may be confused about. </w:t>
      </w:r>
    </w:p>
    <w:p w:rsidR="00815B96" w:rsidRPr="006027F9" w:rsidRDefault="00815B96" w:rsidP="006027F9">
      <w:pPr>
        <w:pStyle w:val="level1"/>
        <w:widowControl/>
        <w:ind w:firstLine="0"/>
        <w:rPr>
          <w:rFonts w:ascii="Tekton Pro Cond" w:hAnsi="Tekton Pro Cond"/>
          <w:color w:val="000000"/>
          <w:sz w:val="32"/>
          <w:szCs w:val="32"/>
        </w:rPr>
      </w:pPr>
      <w:r w:rsidRPr="006027F9">
        <w:rPr>
          <w:rFonts w:ascii="Tekton Pro Cond" w:hAnsi="Tekton Pro Cond"/>
          <w:color w:val="000000"/>
          <w:sz w:val="32"/>
          <w:szCs w:val="32"/>
        </w:rPr>
        <w:tab/>
      </w:r>
    </w:p>
    <w:p w:rsidR="00815B96" w:rsidRDefault="00815B96">
      <w:pPr>
        <w:pStyle w:val="level1"/>
        <w:widowControl/>
        <w:numPr>
          <w:ilvl w:val="0"/>
          <w:numId w:val="1"/>
        </w:numPr>
        <w:rPr>
          <w:rFonts w:ascii="Tekton Pro Cond" w:hAnsi="Tekton Pro Cond"/>
          <w:color w:val="000000"/>
          <w:sz w:val="32"/>
          <w:szCs w:val="32"/>
        </w:rPr>
      </w:pPr>
      <w:r w:rsidRPr="006027F9">
        <w:rPr>
          <w:rFonts w:ascii="Tekton Pro Cond" w:hAnsi="Tekton Pro Cond"/>
          <w:color w:val="000000"/>
          <w:sz w:val="32"/>
          <w:szCs w:val="32"/>
        </w:rPr>
        <w:tab/>
        <w:t>Ask the instructor to s</w:t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</w:rPr>
        <w:t xml:space="preserve"> the areas that will be emphasized on the test. </w:t>
      </w:r>
      <w:r w:rsidRPr="006027F9">
        <w:rPr>
          <w:rFonts w:ascii="Tekton Pro Cond" w:hAnsi="Tekton Pro Cond"/>
          <w:color w:val="000000"/>
          <w:sz w:val="32"/>
          <w:szCs w:val="32"/>
        </w:rPr>
        <w:tab/>
      </w:r>
    </w:p>
    <w:p w:rsidR="006027F9" w:rsidRPr="006027F9" w:rsidRDefault="006027F9" w:rsidP="006027F9">
      <w:pPr>
        <w:pStyle w:val="level1"/>
        <w:widowControl/>
        <w:ind w:left="0" w:firstLine="0"/>
        <w:rPr>
          <w:rFonts w:ascii="Tekton Pro Cond" w:hAnsi="Tekton Pro Cond"/>
          <w:color w:val="000000"/>
          <w:sz w:val="32"/>
          <w:szCs w:val="32"/>
        </w:rPr>
      </w:pPr>
    </w:p>
    <w:p w:rsidR="006027F9" w:rsidRDefault="00815B96">
      <w:pPr>
        <w:pStyle w:val="level1"/>
        <w:widowControl/>
        <w:numPr>
          <w:ilvl w:val="0"/>
          <w:numId w:val="1"/>
        </w:numPr>
        <w:rPr>
          <w:rFonts w:ascii="Tekton Pro Cond" w:hAnsi="Tekton Pro Cond"/>
          <w:color w:val="000000"/>
          <w:sz w:val="32"/>
          <w:szCs w:val="32"/>
        </w:rPr>
      </w:pPr>
      <w:r w:rsidRPr="006027F9">
        <w:rPr>
          <w:rFonts w:ascii="Tekton Pro Cond" w:hAnsi="Tekton Pro Cond"/>
          <w:color w:val="000000"/>
          <w:sz w:val="32"/>
          <w:szCs w:val="32"/>
        </w:rPr>
        <w:tab/>
        <w:t xml:space="preserve">Make sure you go to the class right </w:t>
      </w:r>
      <w:proofErr w:type="spellStart"/>
      <w:r w:rsidRPr="006027F9">
        <w:rPr>
          <w:rFonts w:ascii="Tekton Pro Cond" w:hAnsi="Tekton Pro Cond"/>
          <w:color w:val="000000"/>
          <w:sz w:val="32"/>
          <w:szCs w:val="32"/>
        </w:rPr>
        <w:t>b</w:t>
      </w:r>
      <w:proofErr w:type="spellEnd"/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</w:rPr>
        <w:t xml:space="preserve"> the test; it's another prime time for the instructor to give out more hints or the format of the test. </w:t>
      </w:r>
    </w:p>
    <w:p w:rsidR="00815B96" w:rsidRPr="006027F9" w:rsidRDefault="00815B96" w:rsidP="006027F9">
      <w:pPr>
        <w:pStyle w:val="level1"/>
        <w:widowControl/>
        <w:ind w:left="0" w:firstLine="0"/>
        <w:rPr>
          <w:rFonts w:ascii="Tekton Pro Cond" w:hAnsi="Tekton Pro Cond"/>
          <w:color w:val="000000"/>
          <w:sz w:val="32"/>
          <w:szCs w:val="32"/>
        </w:rPr>
      </w:pPr>
      <w:r w:rsidRPr="006027F9">
        <w:rPr>
          <w:rFonts w:ascii="Tekton Pro Cond" w:hAnsi="Tekton Pro Cond"/>
          <w:color w:val="000000"/>
          <w:sz w:val="32"/>
          <w:szCs w:val="32"/>
        </w:rPr>
        <w:tab/>
      </w:r>
    </w:p>
    <w:p w:rsidR="00815B96" w:rsidRDefault="00815B96">
      <w:pPr>
        <w:pStyle w:val="level1"/>
        <w:widowControl/>
        <w:numPr>
          <w:ilvl w:val="0"/>
          <w:numId w:val="1"/>
        </w:numPr>
        <w:rPr>
          <w:rFonts w:ascii="Tekton Pro Cond" w:hAnsi="Tekton Pro Cond"/>
          <w:color w:val="000000"/>
          <w:sz w:val="32"/>
          <w:szCs w:val="32"/>
        </w:rPr>
      </w:pPr>
      <w:r w:rsidRPr="006027F9">
        <w:rPr>
          <w:rFonts w:ascii="Tekton Pro Cond" w:hAnsi="Tekton Pro Cond"/>
          <w:color w:val="000000"/>
          <w:sz w:val="32"/>
          <w:szCs w:val="32"/>
        </w:rPr>
        <w:tab/>
        <w:t>Go over any material from p</w:t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  <w:t>t</w:t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</w:rPr>
        <w:t>, HW's, sample problems, review material, the textbook, c</w:t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  <w:t>n</w:t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</w:rPr>
        <w:t xml:space="preserve"> ... </w:t>
      </w:r>
      <w:r w:rsidRPr="006027F9">
        <w:rPr>
          <w:rFonts w:ascii="Tekton Pro Cond" w:hAnsi="Tekton Pro Cond"/>
          <w:color w:val="000000"/>
          <w:sz w:val="32"/>
          <w:szCs w:val="32"/>
        </w:rPr>
        <w:tab/>
      </w:r>
    </w:p>
    <w:p w:rsidR="006027F9" w:rsidRPr="006027F9" w:rsidRDefault="006027F9" w:rsidP="006027F9">
      <w:pPr>
        <w:pStyle w:val="level1"/>
        <w:widowControl/>
        <w:ind w:left="0" w:firstLine="0"/>
        <w:rPr>
          <w:rFonts w:ascii="Tekton Pro Cond" w:hAnsi="Tekton Pro Cond"/>
          <w:color w:val="000000"/>
          <w:sz w:val="32"/>
          <w:szCs w:val="32"/>
        </w:rPr>
      </w:pPr>
    </w:p>
    <w:p w:rsidR="006027F9" w:rsidRDefault="00815B96">
      <w:pPr>
        <w:pStyle w:val="level1"/>
        <w:widowControl/>
        <w:numPr>
          <w:ilvl w:val="0"/>
          <w:numId w:val="1"/>
        </w:numPr>
        <w:rPr>
          <w:rFonts w:ascii="Tekton Pro Cond" w:hAnsi="Tekton Pro Cond"/>
          <w:color w:val="000000"/>
          <w:sz w:val="32"/>
          <w:szCs w:val="32"/>
        </w:rPr>
      </w:pPr>
      <w:r w:rsidRPr="006027F9">
        <w:rPr>
          <w:rFonts w:ascii="Tekton Pro Cond" w:hAnsi="Tekton Pro Cond"/>
          <w:color w:val="000000"/>
          <w:sz w:val="32"/>
          <w:szCs w:val="32"/>
        </w:rPr>
        <w:tab/>
        <w:t>Eat before a test, having f</w:t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</w:rPr>
        <w:t xml:space="preserve"> in your stomach will give you energy and help you focus, but avoid h</w:t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</w:rPr>
        <w:t xml:space="preserve"> foods which can make you groggy. </w:t>
      </w:r>
    </w:p>
    <w:p w:rsidR="00815B96" w:rsidRPr="006027F9" w:rsidRDefault="00815B96" w:rsidP="006027F9">
      <w:pPr>
        <w:pStyle w:val="level1"/>
        <w:widowControl/>
        <w:ind w:left="0" w:firstLine="0"/>
        <w:rPr>
          <w:rFonts w:ascii="Tekton Pro Cond" w:hAnsi="Tekton Pro Cond"/>
          <w:color w:val="000000"/>
          <w:sz w:val="32"/>
          <w:szCs w:val="32"/>
        </w:rPr>
      </w:pPr>
      <w:r w:rsidRPr="006027F9">
        <w:rPr>
          <w:rFonts w:ascii="Tekton Pro Cond" w:hAnsi="Tekton Pro Cond"/>
          <w:color w:val="000000"/>
          <w:sz w:val="32"/>
          <w:szCs w:val="32"/>
        </w:rPr>
        <w:tab/>
      </w:r>
    </w:p>
    <w:p w:rsidR="006027F9" w:rsidRDefault="00815B96">
      <w:pPr>
        <w:pStyle w:val="level1"/>
        <w:widowControl/>
        <w:numPr>
          <w:ilvl w:val="0"/>
          <w:numId w:val="1"/>
        </w:numPr>
        <w:rPr>
          <w:rFonts w:ascii="Tekton Pro Cond" w:hAnsi="Tekton Pro Cond"/>
          <w:color w:val="000000"/>
          <w:sz w:val="32"/>
          <w:szCs w:val="32"/>
        </w:rPr>
      </w:pPr>
      <w:r w:rsidRPr="006027F9">
        <w:rPr>
          <w:rFonts w:ascii="Tekton Pro Cond" w:hAnsi="Tekton Pro Cond"/>
          <w:color w:val="000000"/>
          <w:sz w:val="32"/>
          <w:szCs w:val="32"/>
        </w:rPr>
        <w:tab/>
        <w:t>Don't try to pull an all-nighter, get at least e</w:t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</w:rPr>
        <w:t xml:space="preserve"> hours of sleep before the test. </w:t>
      </w:r>
    </w:p>
    <w:p w:rsidR="00815B96" w:rsidRPr="006027F9" w:rsidRDefault="00815B96" w:rsidP="006027F9">
      <w:pPr>
        <w:pStyle w:val="level1"/>
        <w:widowControl/>
        <w:ind w:left="0" w:firstLine="0"/>
        <w:rPr>
          <w:rFonts w:ascii="Tekton Pro Cond" w:hAnsi="Tekton Pro Cond"/>
          <w:color w:val="000000"/>
          <w:sz w:val="32"/>
          <w:szCs w:val="32"/>
        </w:rPr>
      </w:pPr>
      <w:r w:rsidRPr="006027F9">
        <w:rPr>
          <w:rFonts w:ascii="Tekton Pro Cond" w:hAnsi="Tekton Pro Cond"/>
          <w:color w:val="000000"/>
          <w:sz w:val="32"/>
          <w:szCs w:val="32"/>
        </w:rPr>
        <w:tab/>
      </w:r>
    </w:p>
    <w:p w:rsidR="00815B96" w:rsidRPr="006027F9" w:rsidRDefault="00815B96">
      <w:pPr>
        <w:pStyle w:val="level1"/>
        <w:widowControl/>
        <w:numPr>
          <w:ilvl w:val="0"/>
          <w:numId w:val="1"/>
        </w:numPr>
        <w:rPr>
          <w:rFonts w:ascii="Tekton Pro Cond" w:hAnsi="Tekton Pro Cond"/>
          <w:color w:val="000000"/>
          <w:sz w:val="32"/>
          <w:szCs w:val="32"/>
        </w:rPr>
      </w:pPr>
      <w:r w:rsidRPr="006027F9">
        <w:rPr>
          <w:rFonts w:ascii="Tekton Pro Cond" w:hAnsi="Tekton Pro Cond"/>
          <w:color w:val="000000"/>
          <w:sz w:val="32"/>
          <w:szCs w:val="32"/>
        </w:rPr>
        <w:tab/>
        <w:t>Put the main ideas/information/formulas onto a sheet that can be quickly reviewed many times, this makes it easier to retain the k</w:t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  <w:t>c</w:t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="006027F9" w:rsidRPr="006027F9">
        <w:rPr>
          <w:rFonts w:ascii="Tekton Pro Cond" w:hAnsi="Tekton Pro Cond"/>
          <w:color w:val="000000"/>
          <w:sz w:val="32"/>
          <w:szCs w:val="32"/>
          <w:u w:val="single"/>
        </w:rPr>
        <w:t xml:space="preserve"> </w:t>
      </w:r>
      <w:r w:rsidRPr="006027F9">
        <w:rPr>
          <w:rFonts w:ascii="Tekton Pro Cond" w:hAnsi="Tekton Pro Cond"/>
          <w:color w:val="000000"/>
          <w:sz w:val="32"/>
          <w:szCs w:val="32"/>
        </w:rPr>
        <w:t xml:space="preserve">that will be on the test. </w:t>
      </w:r>
      <w:r w:rsidRPr="006027F9">
        <w:rPr>
          <w:rFonts w:ascii="Tekton Pro Cond" w:hAnsi="Tekton Pro Cond"/>
          <w:color w:val="000000"/>
          <w:sz w:val="32"/>
          <w:szCs w:val="32"/>
        </w:rPr>
        <w:tab/>
      </w:r>
    </w:p>
    <w:p w:rsidR="006027F9" w:rsidRDefault="00815B96">
      <w:pPr>
        <w:pStyle w:val="level1"/>
        <w:widowControl/>
        <w:numPr>
          <w:ilvl w:val="0"/>
          <w:numId w:val="1"/>
        </w:numPr>
        <w:rPr>
          <w:rFonts w:ascii="Tekton Pro Cond" w:hAnsi="Tekton Pro Cond"/>
          <w:color w:val="000000"/>
          <w:sz w:val="32"/>
          <w:szCs w:val="32"/>
        </w:rPr>
      </w:pPr>
      <w:r w:rsidRPr="006027F9">
        <w:rPr>
          <w:rFonts w:ascii="Tekton Pro Cond" w:hAnsi="Tekton Pro Cond"/>
          <w:color w:val="000000"/>
          <w:sz w:val="32"/>
          <w:szCs w:val="32"/>
        </w:rPr>
        <w:tab/>
        <w:t>Try to show up at least f</w:t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</w:rPr>
        <w:t xml:space="preserve">  minutes before the test will start. </w:t>
      </w:r>
    </w:p>
    <w:p w:rsidR="00815B96" w:rsidRPr="006027F9" w:rsidRDefault="00815B96" w:rsidP="006027F9">
      <w:pPr>
        <w:pStyle w:val="level1"/>
        <w:widowControl/>
        <w:ind w:firstLine="0"/>
        <w:rPr>
          <w:rFonts w:ascii="Tekton Pro Cond" w:hAnsi="Tekton Pro Cond"/>
          <w:color w:val="000000"/>
          <w:sz w:val="32"/>
          <w:szCs w:val="32"/>
        </w:rPr>
      </w:pPr>
      <w:r w:rsidRPr="006027F9">
        <w:rPr>
          <w:rFonts w:ascii="Tekton Pro Cond" w:hAnsi="Tekton Pro Cond"/>
          <w:color w:val="000000"/>
          <w:sz w:val="32"/>
          <w:szCs w:val="32"/>
        </w:rPr>
        <w:tab/>
      </w:r>
    </w:p>
    <w:p w:rsidR="006027F9" w:rsidRDefault="00815B96">
      <w:pPr>
        <w:pStyle w:val="level1"/>
        <w:widowControl/>
        <w:numPr>
          <w:ilvl w:val="0"/>
          <w:numId w:val="1"/>
        </w:numPr>
        <w:rPr>
          <w:rFonts w:ascii="Tekton Pro Cond" w:hAnsi="Tekton Pro Cond"/>
          <w:color w:val="000000"/>
          <w:sz w:val="32"/>
          <w:szCs w:val="32"/>
        </w:rPr>
      </w:pPr>
      <w:r w:rsidRPr="006027F9">
        <w:rPr>
          <w:rFonts w:ascii="Tekton Pro Cond" w:hAnsi="Tekton Pro Cond"/>
          <w:color w:val="000000"/>
          <w:sz w:val="32"/>
          <w:szCs w:val="32"/>
        </w:rPr>
        <w:tab/>
        <w:t>Set your alarm and have a b</w:t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</w:rPr>
        <w:t xml:space="preserve"> alarm set as well.</w:t>
      </w:r>
    </w:p>
    <w:p w:rsidR="00815B96" w:rsidRPr="006027F9" w:rsidRDefault="00815B96" w:rsidP="006027F9">
      <w:pPr>
        <w:pStyle w:val="level1"/>
        <w:widowControl/>
        <w:ind w:left="0" w:firstLine="0"/>
        <w:rPr>
          <w:rFonts w:ascii="Tekton Pro Cond" w:hAnsi="Tekton Pro Cond"/>
          <w:color w:val="000000"/>
          <w:sz w:val="32"/>
          <w:szCs w:val="32"/>
        </w:rPr>
      </w:pPr>
      <w:bookmarkStart w:id="0" w:name="_GoBack"/>
      <w:bookmarkEnd w:id="0"/>
      <w:r w:rsidRPr="006027F9">
        <w:rPr>
          <w:rFonts w:ascii="Tekton Pro Cond" w:hAnsi="Tekton Pro Cond"/>
          <w:color w:val="000000"/>
          <w:sz w:val="32"/>
          <w:szCs w:val="32"/>
        </w:rPr>
        <w:t xml:space="preserve"> </w:t>
      </w:r>
      <w:r w:rsidRPr="006027F9">
        <w:rPr>
          <w:rFonts w:ascii="Tekton Pro Cond" w:hAnsi="Tekton Pro Cond"/>
          <w:color w:val="000000"/>
          <w:sz w:val="32"/>
          <w:szCs w:val="32"/>
        </w:rPr>
        <w:tab/>
      </w:r>
    </w:p>
    <w:p w:rsidR="00815B96" w:rsidRPr="006027F9" w:rsidRDefault="00815B96" w:rsidP="006027F9">
      <w:pPr>
        <w:pStyle w:val="level1"/>
        <w:widowControl/>
        <w:numPr>
          <w:ilvl w:val="0"/>
          <w:numId w:val="1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="Technical" w:hAnsi="Technical"/>
          <w:color w:val="000000"/>
        </w:rPr>
      </w:pPr>
      <w:r w:rsidRPr="006027F9">
        <w:rPr>
          <w:rFonts w:ascii="Tekton Pro Cond" w:hAnsi="Tekton Pro Cond"/>
          <w:color w:val="000000"/>
          <w:sz w:val="32"/>
          <w:szCs w:val="32"/>
        </w:rPr>
        <w:tab/>
        <w:t>Go to the b</w:t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  <w:u w:val="single"/>
        </w:rPr>
        <w:tab/>
      </w:r>
      <w:r w:rsidRPr="006027F9">
        <w:rPr>
          <w:rFonts w:ascii="Tekton Pro Cond" w:hAnsi="Tekton Pro Cond"/>
          <w:color w:val="000000"/>
          <w:sz w:val="32"/>
          <w:szCs w:val="32"/>
        </w:rPr>
        <w:t xml:space="preserve"> before walking into the exam room, you don't want to waste any</w:t>
      </w:r>
      <w:r w:rsidR="006027F9" w:rsidRPr="006027F9">
        <w:rPr>
          <w:rFonts w:ascii="Tekton Pro Cond" w:hAnsi="Tekton Pro Cond"/>
          <w:color w:val="000000"/>
          <w:sz w:val="32"/>
          <w:szCs w:val="32"/>
        </w:rPr>
        <w:t xml:space="preserve"> </w:t>
      </w:r>
      <w:r w:rsidRPr="006027F9">
        <w:rPr>
          <w:rFonts w:ascii="Tekton Pro Cond" w:hAnsi="Tekton Pro Cond"/>
          <w:color w:val="000000"/>
          <w:sz w:val="32"/>
          <w:szCs w:val="32"/>
        </w:rPr>
        <w:t>time worrying about your bodily needs during the test.</w:t>
      </w:r>
      <w:r w:rsidRPr="006027F9">
        <w:rPr>
          <w:rFonts w:ascii="Tekton Pro Cond" w:hAnsi="Tekton Pro Cond"/>
          <w:color w:val="000000"/>
          <w:sz w:val="36"/>
        </w:rPr>
        <w:t xml:space="preserve"> </w:t>
      </w:r>
      <w:r w:rsidRPr="006027F9">
        <w:rPr>
          <w:rFonts w:ascii="Tekton Pro Cond" w:hAnsi="Tekton Pro Cond"/>
          <w:color w:val="000000"/>
          <w:sz w:val="36"/>
        </w:rPr>
        <w:tab/>
      </w:r>
    </w:p>
    <w:sectPr w:rsidR="00815B96" w:rsidRPr="006027F9" w:rsidSect="006027F9">
      <w:type w:val="continuous"/>
      <w:pgSz w:w="12240" w:h="15840"/>
      <w:pgMar w:top="720" w:right="720" w:bottom="720" w:left="1008" w:header="806" w:footer="99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0FA66F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none"/>
      <w:suff w:val="nothing"/>
      <w:lvlText w:val="o"/>
      <w:lvlJc w:val="left"/>
      <w:rPr>
        <w:rFonts w:cs="Times New Roman"/>
      </w:rPr>
    </w:lvl>
    <w:lvl w:ilvl="2">
      <w:start w:val="1"/>
      <w:numFmt w:val="none"/>
      <w:suff w:val="nothing"/>
      <w:lvlText w:val="§"/>
      <w:lvlJc w:val="left"/>
      <w:rPr>
        <w:rFonts w:cs="Times New Roman"/>
      </w:rPr>
    </w:lvl>
    <w:lvl w:ilvl="3">
      <w:start w:val="1"/>
      <w:numFmt w:val="none"/>
      <w:suff w:val="nothing"/>
      <w:lvlText w:val="·"/>
      <w:lvlJc w:val="left"/>
      <w:rPr>
        <w:rFonts w:cs="Times New Roman"/>
      </w:rPr>
    </w:lvl>
    <w:lvl w:ilvl="4">
      <w:start w:val="1"/>
      <w:numFmt w:val="none"/>
      <w:suff w:val="nothing"/>
      <w:lvlText w:val="o"/>
      <w:lvlJc w:val="left"/>
      <w:rPr>
        <w:rFonts w:cs="Times New Roman"/>
      </w:rPr>
    </w:lvl>
    <w:lvl w:ilvl="5">
      <w:start w:val="1"/>
      <w:numFmt w:val="none"/>
      <w:suff w:val="nothing"/>
      <w:lvlText w:val="§"/>
      <w:lvlJc w:val="left"/>
      <w:rPr>
        <w:rFonts w:cs="Times New Roman"/>
      </w:rPr>
    </w:lvl>
    <w:lvl w:ilvl="6">
      <w:start w:val="1"/>
      <w:numFmt w:val="none"/>
      <w:suff w:val="nothing"/>
      <w:lvlText w:val="·"/>
      <w:lvlJc w:val="left"/>
      <w:rPr>
        <w:rFonts w:cs="Times New Roman"/>
      </w:rPr>
    </w:lvl>
    <w:lvl w:ilvl="7">
      <w:start w:val="1"/>
      <w:numFmt w:val="none"/>
      <w:suff w:val="nothing"/>
      <w:lvlText w:val="o"/>
      <w:lvlJc w:val="left"/>
      <w:rPr>
        <w:rFonts w:cs="Times New Roman"/>
      </w:rPr>
    </w:lvl>
    <w:lvl w:ilvl="8">
      <w:start w:val="1"/>
      <w:numFmt w:val="none"/>
      <w:suff w:val="nothing"/>
      <w:lvlText w:val="§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B96"/>
    <w:rsid w:val="006027F9"/>
    <w:rsid w:val="00815B96"/>
    <w:rsid w:val="00F3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WPHeading3">
    <w:name w:val="WP_Heading 3"/>
    <w:basedOn w:val="Normal"/>
    <w:pPr>
      <w:widowControl w:val="0"/>
      <w:spacing w:after="100"/>
    </w:pPr>
  </w:style>
  <w:style w:type="character" w:customStyle="1" w:styleId="DefaultPara">
    <w:name w:val="Default Para"/>
    <w:basedOn w:val="DefaultParagraphFont"/>
    <w:rPr>
      <w:rFonts w:cs="Times New Roman"/>
    </w:rPr>
  </w:style>
  <w:style w:type="character" w:customStyle="1" w:styleId="WPHyperlink">
    <w:name w:val="WP_Hyperlink"/>
    <w:basedOn w:val="DefaultParagraphFont"/>
    <w:rPr>
      <w:rFonts w:cs="Times New Roman"/>
      <w:b/>
      <w:color w:val="000000"/>
      <w:sz w:val="27"/>
    </w:rPr>
  </w:style>
  <w:style w:type="paragraph" w:customStyle="1" w:styleId="WPBodyText">
    <w:name w:val="WP_Body Text"/>
    <w:basedOn w:val="Normal"/>
    <w:rPr>
      <w:rFonts w:ascii="Comic Sans MS" w:hAnsi="Comic Sans MS"/>
      <w:color w:val="000000"/>
    </w:rPr>
  </w:style>
  <w:style w:type="paragraph" w:styleId="ListParagraph">
    <w:name w:val="List Paragraph"/>
    <w:basedOn w:val="Normal"/>
    <w:uiPriority w:val="34"/>
    <w:qFormat/>
    <w:rsid w:val="006027F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BF00FAF7.dotm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2014-11-21T16:52:00Z</dcterms:created>
  <dcterms:modified xsi:type="dcterms:W3CDTF">2014-11-21T16:52:00Z</dcterms:modified>
</cp:coreProperties>
</file>