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0D" w:rsidRPr="00C17EF0" w:rsidRDefault="00B14D0D">
      <w:pPr>
        <w:widowControl w:val="0"/>
        <w:rPr>
          <w:rFonts w:ascii="Verdana" w:hAnsi="Verdana"/>
          <w:b/>
          <w:szCs w:val="24"/>
        </w:rPr>
      </w:pPr>
      <w:r w:rsidRPr="00C17EF0">
        <w:rPr>
          <w:rFonts w:ascii="Verdana" w:hAnsi="Verdana"/>
          <w:b/>
          <w:szCs w:val="24"/>
        </w:rPr>
        <w:fldChar w:fldCharType="begin"/>
      </w:r>
      <w:r w:rsidRPr="00C17EF0">
        <w:rPr>
          <w:rFonts w:ascii="Verdana" w:hAnsi="Verdana"/>
          <w:b/>
          <w:szCs w:val="24"/>
        </w:rPr>
        <w:instrText xml:space="preserve"> SEQ CHAPTER \h \r 1</w:instrText>
      </w:r>
      <w:r w:rsidRPr="00C17EF0">
        <w:rPr>
          <w:rFonts w:ascii="Verdana" w:hAnsi="Verdana"/>
          <w:b/>
          <w:szCs w:val="24"/>
        </w:rPr>
        <w:fldChar w:fldCharType="end"/>
      </w:r>
      <w:r w:rsidRPr="00C17EF0">
        <w:rPr>
          <w:rFonts w:ascii="Verdana" w:hAnsi="Verdana"/>
          <w:b/>
          <w:szCs w:val="24"/>
        </w:rPr>
        <w:t>Name: _______________________________ Period: ____</w:t>
      </w:r>
    </w:p>
    <w:p w:rsidR="00C17EF0" w:rsidRDefault="00C17EF0">
      <w:pPr>
        <w:widowControl w:val="0"/>
      </w:pPr>
    </w:p>
    <w:p w:rsidR="00C17EF0" w:rsidRDefault="00C17EF0" w:rsidP="00C17EF0">
      <w:pPr>
        <w:widowControl w:val="0"/>
        <w:jc w:val="center"/>
        <w:rPr>
          <w:rFonts w:ascii="Verdana" w:hAnsi="Verdana"/>
          <w:sz w:val="32"/>
          <w:szCs w:val="32"/>
        </w:rPr>
      </w:pPr>
      <w:r w:rsidRPr="00C17EF0">
        <w:rPr>
          <w:rFonts w:ascii="Verdana" w:hAnsi="Verdana"/>
          <w:sz w:val="32"/>
          <w:szCs w:val="32"/>
        </w:rPr>
        <w:t xml:space="preserve">Atmosphere &amp; Climate </w:t>
      </w:r>
      <w:r w:rsidRPr="004725AC">
        <w:rPr>
          <w:rFonts w:ascii="Verdana" w:hAnsi="Verdana"/>
          <w:b/>
          <w:sz w:val="32"/>
          <w:szCs w:val="32"/>
        </w:rPr>
        <w:t>Binder Order</w:t>
      </w:r>
      <w:r w:rsidR="004725AC">
        <w:rPr>
          <w:rFonts w:ascii="Verdana" w:hAnsi="Verdana"/>
          <w:b/>
          <w:sz w:val="32"/>
          <w:szCs w:val="32"/>
        </w:rPr>
        <w:t xml:space="preserve"> </w:t>
      </w:r>
      <w:r w:rsidR="004725AC" w:rsidRPr="004725AC">
        <w:rPr>
          <w:rFonts w:ascii="Verdana" w:hAnsi="Verdana"/>
          <w:sz w:val="32"/>
          <w:szCs w:val="32"/>
        </w:rPr>
        <w:t>(Not in order</w:t>
      </w:r>
      <w:r w:rsidR="004725AC">
        <w:rPr>
          <w:rFonts w:ascii="Verdana" w:hAnsi="Verdana"/>
          <w:sz w:val="32"/>
          <w:szCs w:val="32"/>
        </w:rPr>
        <w:t xml:space="preserve"> </w:t>
      </w:r>
      <w:r w:rsidR="004725AC" w:rsidRPr="004725AC">
        <w:rPr>
          <w:rFonts w:ascii="Verdana" w:hAnsi="Verdana"/>
          <w:sz w:val="32"/>
          <w:szCs w:val="32"/>
        </w:rPr>
        <w:t>= 0)</w:t>
      </w:r>
    </w:p>
    <w:p w:rsidR="00C17EF0" w:rsidRDefault="00C17EF0" w:rsidP="00C17EF0">
      <w:pPr>
        <w:widowControl w:val="0"/>
        <w:jc w:val="center"/>
        <w:rPr>
          <w:rFonts w:ascii="Verdana" w:hAnsi="Verdana"/>
          <w:sz w:val="32"/>
          <w:szCs w:val="32"/>
        </w:rPr>
      </w:pPr>
    </w:p>
    <w:p w:rsidR="00C17EF0" w:rsidRPr="00C17EF0" w:rsidRDefault="00C17EF0" w:rsidP="00C17EF0">
      <w:pPr>
        <w:widowControl w:val="0"/>
        <w:jc w:val="center"/>
        <w:rPr>
          <w:rFonts w:ascii="Verdana" w:hAnsi="Verdana"/>
          <w:sz w:val="32"/>
          <w:szCs w:val="32"/>
        </w:rPr>
        <w:sectPr w:rsidR="00C17EF0" w:rsidRPr="00C17EF0">
          <w:pgSz w:w="12240" w:h="15840"/>
          <w:pgMar w:top="720" w:right="1008" w:bottom="1008" w:left="1152" w:header="720" w:footer="720" w:gutter="0"/>
          <w:cols w:space="720"/>
        </w:sectPr>
      </w:pP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lastRenderedPageBreak/>
        <w:t>___</w:t>
      </w:r>
      <w:r w:rsidR="00515FDB">
        <w:rPr>
          <w:rFonts w:ascii="Technical" w:hAnsi="Technical"/>
          <w:sz w:val="28"/>
        </w:rPr>
        <w:t>E</w:t>
      </w:r>
      <w:bookmarkStart w:id="0" w:name="_GoBack"/>
      <w:bookmarkEnd w:id="0"/>
      <w:r w:rsidR="00515FDB">
        <w:rPr>
          <w:rFonts w:ascii="Technical" w:hAnsi="Technical"/>
          <w:sz w:val="28"/>
        </w:rPr>
        <w:t xml:space="preserve">arth Science </w:t>
      </w:r>
      <w:r w:rsidR="00B14D0D">
        <w:rPr>
          <w:rFonts w:ascii="Technical" w:hAnsi="Technical"/>
          <w:sz w:val="28"/>
        </w:rPr>
        <w:t xml:space="preserve">Syllabus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11.1 &amp; .2 vocabulary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11.1 Objectives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What’s In the Air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11.1 &amp; .2 Vocab Quiz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11.2 Outline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Atmosphere Notes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Drawing of Atmosphere Layers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Week 1 Standards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6 test questions </w:t>
      </w:r>
      <w:proofErr w:type="gramStart"/>
      <w:r w:rsidR="00B14D0D">
        <w:rPr>
          <w:rFonts w:ascii="Technical" w:hAnsi="Technical"/>
          <w:sz w:val="28"/>
        </w:rPr>
        <w:t xml:space="preserve">from </w:t>
      </w:r>
      <w:r w:rsidR="00E420F9">
        <w:rPr>
          <w:rFonts w:ascii="Technical" w:hAnsi="Technical"/>
          <w:sz w:val="28"/>
        </w:rPr>
        <w:t xml:space="preserve"> </w:t>
      </w:r>
      <w:r w:rsidR="00B14D0D">
        <w:rPr>
          <w:rFonts w:ascii="Technical" w:hAnsi="Technical"/>
          <w:sz w:val="28"/>
        </w:rPr>
        <w:t>11.1</w:t>
      </w:r>
      <w:proofErr w:type="gramEnd"/>
      <w:r w:rsidR="00B14D0D">
        <w:rPr>
          <w:rFonts w:ascii="Technical" w:hAnsi="Technical"/>
          <w:sz w:val="28"/>
        </w:rPr>
        <w:t xml:space="preserve">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 Study Guide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The Atmosphere PP notes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Heat Transfer PP notes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Atmosphere &amp; Elevation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11.3 Vocab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Week 3 Standards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11.1 Energy from Sun Reinforcement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11.3 Objectives &amp; Notes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Cloud Chart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>Graphing:</w:t>
      </w:r>
      <w:r w:rsidR="005E3C96">
        <w:rPr>
          <w:rFonts w:ascii="Technical" w:hAnsi="Technical"/>
          <w:sz w:val="28"/>
        </w:rPr>
        <w:t xml:space="preserve"> </w:t>
      </w:r>
      <w:r w:rsidR="00B14D0D">
        <w:rPr>
          <w:rFonts w:ascii="Technical" w:hAnsi="Technical"/>
          <w:sz w:val="28"/>
        </w:rPr>
        <w:t xml:space="preserve">What Height </w:t>
      </w:r>
      <w:proofErr w:type="gramStart"/>
      <w:r w:rsidR="00B14D0D">
        <w:rPr>
          <w:rFonts w:ascii="Technical" w:hAnsi="Technical"/>
          <w:sz w:val="28"/>
        </w:rPr>
        <w:t>do</w:t>
      </w:r>
      <w:proofErr w:type="gramEnd"/>
      <w:r w:rsidR="00B14D0D">
        <w:rPr>
          <w:rFonts w:ascii="Technical" w:hAnsi="Technical"/>
          <w:sz w:val="28"/>
        </w:rPr>
        <w:t xml:space="preserve"> Clouds Form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11.2 Changes in the Atmosphere PP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Week 3 Quiz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proofErr w:type="gramStart"/>
      <w:r>
        <w:rPr>
          <w:rFonts w:ascii="Technical" w:hAnsi="Technical"/>
          <w:sz w:val="28"/>
        </w:rPr>
        <w:t>___</w:t>
      </w:r>
      <w:proofErr w:type="spellStart"/>
      <w:r w:rsidR="00B14D0D">
        <w:rPr>
          <w:rFonts w:ascii="Technical" w:hAnsi="Technical"/>
          <w:sz w:val="28"/>
        </w:rPr>
        <w:t>Atmo</w:t>
      </w:r>
      <w:proofErr w:type="spellEnd"/>
      <w:r w:rsidR="00B14D0D">
        <w:rPr>
          <w:rFonts w:ascii="Technical" w:hAnsi="Technical"/>
          <w:sz w:val="28"/>
        </w:rPr>
        <w:t>.</w:t>
      </w:r>
      <w:proofErr w:type="gramEnd"/>
      <w:r w:rsidR="00B14D0D">
        <w:rPr>
          <w:rFonts w:ascii="Technical" w:hAnsi="Technical"/>
          <w:sz w:val="28"/>
        </w:rPr>
        <w:t xml:space="preserve"> </w:t>
      </w:r>
      <w:r w:rsidR="00C17EF0">
        <w:rPr>
          <w:rFonts w:ascii="Technical" w:hAnsi="Technical"/>
          <w:sz w:val="28"/>
        </w:rPr>
        <w:t xml:space="preserve">Unit </w:t>
      </w:r>
      <w:r w:rsidR="00B14D0D">
        <w:rPr>
          <w:rFonts w:ascii="Technical" w:hAnsi="Technical"/>
          <w:sz w:val="28"/>
        </w:rPr>
        <w:t>Exam SG 1</w:t>
      </w:r>
      <w:r w:rsidR="00B14D0D">
        <w:rPr>
          <w:rFonts w:ascii="Technical" w:hAnsi="Technical"/>
          <w:sz w:val="28"/>
          <w:vertAlign w:val="superscript"/>
        </w:rPr>
        <w:t>st</w:t>
      </w:r>
      <w:r w:rsidR="00B14D0D">
        <w:rPr>
          <w:rFonts w:ascii="Technical" w:hAnsi="Technical"/>
          <w:sz w:val="28"/>
        </w:rPr>
        <w:t xml:space="preserve"> Half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12.1 &amp; .2 Vocab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Up </w:t>
      </w:r>
      <w:proofErr w:type="spellStart"/>
      <w:r w:rsidR="00B14D0D">
        <w:rPr>
          <w:rFonts w:ascii="Technical" w:hAnsi="Technical"/>
          <w:sz w:val="28"/>
        </w:rPr>
        <w:t>Mt</w:t>
      </w:r>
      <w:r w:rsidR="00C17EF0">
        <w:rPr>
          <w:rFonts w:ascii="Technical" w:hAnsi="Technical"/>
          <w:sz w:val="28"/>
        </w:rPr>
        <w:t>.</w:t>
      </w:r>
      <w:r w:rsidR="00B14D0D">
        <w:rPr>
          <w:rFonts w:ascii="Technical" w:hAnsi="Technical"/>
          <w:sz w:val="28"/>
        </w:rPr>
        <w:t>s</w:t>
      </w:r>
      <w:proofErr w:type="spellEnd"/>
      <w:r w:rsidR="00B14D0D">
        <w:rPr>
          <w:rFonts w:ascii="Technical" w:hAnsi="Technical"/>
          <w:sz w:val="28"/>
        </w:rPr>
        <w:t xml:space="preserve"> </w:t>
      </w:r>
      <w:r w:rsidR="00C17EF0">
        <w:rPr>
          <w:rFonts w:ascii="Technical" w:hAnsi="Technical"/>
          <w:sz w:val="28"/>
        </w:rPr>
        <w:t>&amp;</w:t>
      </w:r>
      <w:r w:rsidR="00B14D0D">
        <w:rPr>
          <w:rFonts w:ascii="Technical" w:hAnsi="Technical"/>
          <w:sz w:val="28"/>
        </w:rPr>
        <w:t xml:space="preserve"> </w:t>
      </w:r>
      <w:proofErr w:type="gramStart"/>
      <w:r w:rsidR="00B14D0D">
        <w:rPr>
          <w:rFonts w:ascii="Technical" w:hAnsi="Technical"/>
          <w:sz w:val="28"/>
        </w:rPr>
        <w:t>Down Into</w:t>
      </w:r>
      <w:proofErr w:type="gramEnd"/>
      <w:r w:rsidR="00B14D0D">
        <w:rPr>
          <w:rFonts w:ascii="Technical" w:hAnsi="Technical"/>
          <w:sz w:val="28"/>
        </w:rPr>
        <w:t xml:space="preserve"> Valleys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11.3 Moisture in the Atmosphere </w:t>
      </w:r>
    </w:p>
    <w:p w:rsidR="00B14D0D" w:rsidRPr="006737C0" w:rsidRDefault="005C2DF2">
      <w:pPr>
        <w:widowControl w:val="0"/>
        <w:rPr>
          <w:rFonts w:ascii="Technical" w:hAnsi="Technical"/>
          <w:b/>
          <w:sz w:val="28"/>
        </w:rPr>
      </w:pPr>
      <w:r>
        <w:rPr>
          <w:rFonts w:ascii="Technical" w:hAnsi="Technical"/>
          <w:sz w:val="28"/>
        </w:rPr>
        <w:t>___</w:t>
      </w:r>
      <w:r w:rsidR="00B14D0D" w:rsidRPr="006737C0">
        <w:rPr>
          <w:rFonts w:ascii="Technical" w:hAnsi="Technical"/>
          <w:b/>
          <w:sz w:val="28"/>
        </w:rPr>
        <w:t xml:space="preserve">Ch. 12-1 Meteorology Packet </w:t>
      </w:r>
    </w:p>
    <w:p w:rsidR="00B14D0D" w:rsidRPr="006737C0" w:rsidRDefault="005C2DF2">
      <w:pPr>
        <w:widowControl w:val="0"/>
        <w:rPr>
          <w:rFonts w:ascii="Technical" w:hAnsi="Technical"/>
          <w:b/>
          <w:sz w:val="28"/>
        </w:rPr>
      </w:pPr>
      <w:r>
        <w:rPr>
          <w:rFonts w:ascii="Technical" w:hAnsi="Technical"/>
          <w:sz w:val="28"/>
        </w:rPr>
        <w:t>___</w:t>
      </w:r>
      <w:r w:rsidR="00B14D0D" w:rsidRPr="006737C0">
        <w:rPr>
          <w:rFonts w:ascii="Technical" w:hAnsi="Technical"/>
          <w:b/>
          <w:sz w:val="28"/>
        </w:rPr>
        <w:t xml:space="preserve">Ch. 12-2 Meteorology Packet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>Absorption &amp; Reflection</w:t>
      </w:r>
      <w:r w:rsidR="00C17EF0">
        <w:rPr>
          <w:rFonts w:ascii="Technical" w:hAnsi="Technical"/>
          <w:sz w:val="28"/>
        </w:rPr>
        <w:t xml:space="preserve"> </w:t>
      </w:r>
      <w:r w:rsidR="00B14D0D">
        <w:rPr>
          <w:rFonts w:ascii="Technical" w:hAnsi="Technical"/>
          <w:sz w:val="28"/>
        </w:rPr>
        <w:t xml:space="preserve">Lab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Angle of Incidence Lab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11 Quiz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14.1 Climate outline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14.1 &amp; .2 Vocab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Movement of Air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Ch. 14.1 Study Guide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>Ch. 14.2 Study Guide ____/_ _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lastRenderedPageBreak/>
        <w:t>___</w:t>
      </w:r>
      <w:r w:rsidR="00B14D0D">
        <w:rPr>
          <w:rFonts w:ascii="Technical" w:hAnsi="Technical"/>
          <w:sz w:val="28"/>
        </w:rPr>
        <w:t xml:space="preserve">Ch. 14.3 &amp; .4 Vocab </w:t>
      </w:r>
    </w:p>
    <w:p w:rsidR="00B14D0D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B14D0D">
        <w:rPr>
          <w:rFonts w:ascii="Technical" w:hAnsi="Technical"/>
          <w:sz w:val="28"/>
        </w:rPr>
        <w:t xml:space="preserve">Global Winds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Weather Machine Video Notes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Graphing Climate characteristics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Factors that Influence Climate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Questions &amp; Island Map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Ex: Wind Systems &amp; Air Cells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Ch. 14.3 Study Guide</w:t>
      </w:r>
      <w:r w:rsidR="00983ED7">
        <w:rPr>
          <w:rFonts w:ascii="Technical" w:hAnsi="Technical"/>
          <w:sz w:val="28"/>
        </w:rPr>
        <w:t xml:space="preserve"> </w:t>
      </w:r>
    </w:p>
    <w:p w:rsidR="005E3C96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Ch. 14.4 Study Guide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5E3C96">
        <w:rPr>
          <w:rFonts w:ascii="Technical" w:hAnsi="Technical"/>
          <w:sz w:val="28"/>
        </w:rPr>
        <w:t>Wk#8-9-10 Objectives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Ice Age Notes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The Undiscovered Land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Six Factors Describing Weather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Weather Patterns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Continental Climate Patterns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proofErr w:type="spellStart"/>
      <w:r w:rsidR="000C11A9">
        <w:rPr>
          <w:rFonts w:ascii="Technical" w:hAnsi="Technical"/>
          <w:sz w:val="28"/>
        </w:rPr>
        <w:t>Climatogram</w:t>
      </w:r>
      <w:proofErr w:type="spellEnd"/>
      <w:r w:rsidR="00983ED7">
        <w:rPr>
          <w:rFonts w:ascii="Technical" w:hAnsi="Technical"/>
          <w:sz w:val="28"/>
        </w:rPr>
        <w:t xml:space="preserve"> </w:t>
      </w:r>
    </w:p>
    <w:p w:rsidR="006737C0" w:rsidRPr="006737C0" w:rsidRDefault="005C2DF2">
      <w:pPr>
        <w:widowControl w:val="0"/>
        <w:rPr>
          <w:rFonts w:ascii="Technical" w:hAnsi="Technical"/>
          <w:b/>
          <w:sz w:val="28"/>
        </w:rPr>
      </w:pPr>
      <w:r>
        <w:rPr>
          <w:rFonts w:ascii="Technical" w:hAnsi="Technical"/>
          <w:sz w:val="28"/>
        </w:rPr>
        <w:t>___</w:t>
      </w:r>
      <w:r w:rsidR="006737C0" w:rsidRPr="006737C0">
        <w:rPr>
          <w:rFonts w:ascii="Technical" w:hAnsi="Technical"/>
          <w:b/>
          <w:sz w:val="28"/>
        </w:rPr>
        <w:t>Biomes Power Point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 xml:space="preserve">Biomes of North </w:t>
      </w:r>
      <w:proofErr w:type="spellStart"/>
      <w:r w:rsidR="000C11A9">
        <w:rPr>
          <w:rFonts w:ascii="Technical" w:hAnsi="Technical"/>
          <w:sz w:val="28"/>
        </w:rPr>
        <w:t>Larsenica</w:t>
      </w:r>
      <w:proofErr w:type="spellEnd"/>
      <w:r w:rsidR="00983ED7">
        <w:rPr>
          <w:rFonts w:ascii="Technical" w:hAnsi="Technical"/>
          <w:sz w:val="28"/>
        </w:rPr>
        <w:t xml:space="preserve"> </w:t>
      </w:r>
    </w:p>
    <w:p w:rsidR="009855DB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World Climate Map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9855DB">
        <w:rPr>
          <w:rFonts w:ascii="Technical" w:hAnsi="Technical"/>
          <w:sz w:val="28"/>
        </w:rPr>
        <w:t>At</w:t>
      </w:r>
      <w:r w:rsidR="000C11A9">
        <w:rPr>
          <w:rFonts w:ascii="Technical" w:hAnsi="Technical"/>
          <w:sz w:val="28"/>
        </w:rPr>
        <w:t xml:space="preserve">mospheric Circulation </w:t>
      </w:r>
      <w:r w:rsidR="00983ED7">
        <w:rPr>
          <w:rFonts w:ascii="Technical" w:hAnsi="Technical"/>
          <w:sz w:val="28"/>
        </w:rPr>
        <w:t>&amp;</w:t>
      </w:r>
      <w:r w:rsidR="000C11A9">
        <w:rPr>
          <w:rFonts w:ascii="Technical" w:hAnsi="Technical"/>
          <w:sz w:val="28"/>
        </w:rPr>
        <w:t xml:space="preserve"> Climate</w:t>
      </w:r>
    </w:p>
    <w:p w:rsidR="009855DB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0C11A9">
        <w:rPr>
          <w:rFonts w:ascii="Technical" w:hAnsi="Technical"/>
          <w:sz w:val="28"/>
        </w:rPr>
        <w:t>Notes: Biogeochemical Cycles</w:t>
      </w:r>
      <w:r w:rsidR="00983ED7">
        <w:rPr>
          <w:rFonts w:ascii="Technical" w:hAnsi="Technical"/>
          <w:sz w:val="28"/>
        </w:rPr>
        <w:t xml:space="preserve"> 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5E3C96">
        <w:rPr>
          <w:rFonts w:ascii="Technical" w:hAnsi="Technical"/>
          <w:sz w:val="28"/>
        </w:rPr>
        <w:t>Nitrogen</w:t>
      </w:r>
      <w:r w:rsidR="005E3C96">
        <w:rPr>
          <w:rFonts w:ascii="Technical" w:hAnsi="Technical"/>
          <w:sz w:val="28"/>
        </w:rPr>
        <w:t xml:space="preserve"> &amp; </w:t>
      </w:r>
      <w:r w:rsidR="000C11A9">
        <w:rPr>
          <w:rFonts w:ascii="Technical" w:hAnsi="Technical"/>
          <w:sz w:val="28"/>
        </w:rPr>
        <w:t>Carbon</w:t>
      </w:r>
      <w:r w:rsidR="005E3C96">
        <w:rPr>
          <w:rFonts w:ascii="Technical" w:hAnsi="Technical"/>
          <w:sz w:val="28"/>
        </w:rPr>
        <w:t xml:space="preserve"> Cycles</w:t>
      </w:r>
      <w:r w:rsidR="000C11A9">
        <w:rPr>
          <w:rFonts w:ascii="Technical" w:hAnsi="Technical"/>
          <w:sz w:val="28"/>
        </w:rPr>
        <w:t xml:space="preserve"> </w:t>
      </w:r>
    </w:p>
    <w:p w:rsidR="006737C0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6737C0">
        <w:rPr>
          <w:rFonts w:ascii="Technical" w:hAnsi="Technical"/>
          <w:sz w:val="28"/>
        </w:rPr>
        <w:t>Water Cycle</w:t>
      </w:r>
    </w:p>
    <w:p w:rsidR="000C11A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5E3C96">
        <w:rPr>
          <w:rFonts w:ascii="Technical" w:hAnsi="Technical"/>
          <w:sz w:val="28"/>
        </w:rPr>
        <w:t>Carbon Cycling</w:t>
      </w:r>
    </w:p>
    <w:p w:rsidR="00E420F9" w:rsidRDefault="005C2DF2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9310DD">
        <w:rPr>
          <w:rFonts w:ascii="Technical" w:hAnsi="Technical"/>
          <w:sz w:val="28"/>
        </w:rPr>
        <w:t>Atmo</w:t>
      </w:r>
      <w:r w:rsidR="006737C0">
        <w:rPr>
          <w:rFonts w:ascii="Technical" w:hAnsi="Technical"/>
          <w:sz w:val="28"/>
        </w:rPr>
        <w:t>sphere</w:t>
      </w:r>
      <w:r w:rsidR="009310DD">
        <w:rPr>
          <w:rFonts w:ascii="Technical" w:hAnsi="Technical"/>
          <w:sz w:val="28"/>
        </w:rPr>
        <w:t xml:space="preserve"> Unit</w:t>
      </w:r>
      <w:r w:rsidR="006737C0">
        <w:rPr>
          <w:rFonts w:ascii="Technical" w:hAnsi="Technical"/>
          <w:sz w:val="28"/>
        </w:rPr>
        <w:t xml:space="preserve"> 6</w:t>
      </w:r>
      <w:r w:rsidR="009310DD">
        <w:rPr>
          <w:rFonts w:ascii="Technical" w:hAnsi="Technical"/>
          <w:sz w:val="28"/>
        </w:rPr>
        <w:t xml:space="preserve"> Exam Study Guide </w:t>
      </w:r>
    </w:p>
    <w:p w:rsidR="006737C0" w:rsidRDefault="005C2DF2" w:rsidP="006737C0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___</w:t>
      </w:r>
      <w:r w:rsidR="006737C0">
        <w:rPr>
          <w:rFonts w:ascii="Technical" w:hAnsi="Technical"/>
          <w:sz w:val="28"/>
        </w:rPr>
        <w:t xml:space="preserve">Climate /BGC Exam Study Guide </w:t>
      </w:r>
    </w:p>
    <w:p w:rsidR="00E9003F" w:rsidRDefault="00E9003F">
      <w:pPr>
        <w:widowControl w:val="0"/>
        <w:rPr>
          <w:rFonts w:ascii="Technical" w:hAnsi="Technical"/>
          <w:sz w:val="28"/>
        </w:rPr>
      </w:pPr>
    </w:p>
    <w:p w:rsidR="005E3C96" w:rsidRDefault="005E3C96">
      <w:pPr>
        <w:widowControl w:val="0"/>
        <w:rPr>
          <w:rFonts w:ascii="Technical" w:hAnsi="Technical"/>
          <w:sz w:val="28"/>
        </w:rPr>
      </w:pPr>
    </w:p>
    <w:p w:rsidR="005E3C96" w:rsidRDefault="005E3C96">
      <w:pPr>
        <w:widowControl w:val="0"/>
        <w:rPr>
          <w:rFonts w:ascii="Technical" w:hAnsi="Technical"/>
          <w:sz w:val="28"/>
        </w:rPr>
      </w:pPr>
    </w:p>
    <w:p w:rsidR="005E3C96" w:rsidRDefault="005E3C96">
      <w:pPr>
        <w:widowControl w:val="0"/>
        <w:rPr>
          <w:rFonts w:ascii="Technical" w:hAnsi="Technical"/>
          <w:sz w:val="28"/>
        </w:rPr>
      </w:pPr>
    </w:p>
    <w:p w:rsidR="00E9003F" w:rsidRPr="00941D1F" w:rsidRDefault="00E9003F">
      <w:pPr>
        <w:widowControl w:val="0"/>
        <w:rPr>
          <w:rFonts w:ascii="Technical" w:hAnsi="Technical"/>
          <w:b/>
          <w:sz w:val="36"/>
          <w:szCs w:val="36"/>
        </w:rPr>
      </w:pPr>
      <w:r w:rsidRPr="00941D1F">
        <w:rPr>
          <w:rFonts w:ascii="Technical" w:hAnsi="Technical"/>
          <w:b/>
          <w:sz w:val="36"/>
          <w:szCs w:val="36"/>
        </w:rPr>
        <w:t>TOTAL _______ / _______</w:t>
      </w:r>
    </w:p>
    <w:sectPr w:rsidR="00E9003F" w:rsidRPr="00941D1F" w:rsidSect="00983ED7">
      <w:type w:val="continuous"/>
      <w:pgSz w:w="12240" w:h="15840"/>
      <w:pgMar w:top="1195" w:right="720" w:bottom="1152" w:left="1152" w:header="720" w:footer="10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D0D"/>
    <w:rsid w:val="000C11A9"/>
    <w:rsid w:val="00381E9A"/>
    <w:rsid w:val="004725AC"/>
    <w:rsid w:val="00515FDB"/>
    <w:rsid w:val="005C2DF2"/>
    <w:rsid w:val="005E3C96"/>
    <w:rsid w:val="006379C5"/>
    <w:rsid w:val="006737C0"/>
    <w:rsid w:val="009310DD"/>
    <w:rsid w:val="00941D1F"/>
    <w:rsid w:val="00983ED7"/>
    <w:rsid w:val="009855DB"/>
    <w:rsid w:val="00B14D0D"/>
    <w:rsid w:val="00B92FCF"/>
    <w:rsid w:val="00C17EF0"/>
    <w:rsid w:val="00CC74BC"/>
    <w:rsid w:val="00D26134"/>
    <w:rsid w:val="00E420F9"/>
    <w:rsid w:val="00E9003F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E69861DB.dotm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Administrator</cp:lastModifiedBy>
  <cp:revision>2</cp:revision>
  <cp:lastPrinted>2017-04-04T22:16:00Z</cp:lastPrinted>
  <dcterms:created xsi:type="dcterms:W3CDTF">2017-04-04T23:07:00Z</dcterms:created>
  <dcterms:modified xsi:type="dcterms:W3CDTF">2017-04-04T23:07:00Z</dcterms:modified>
</cp:coreProperties>
</file>