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56" w:rsidRDefault="00EB0956">
      <w:pPr>
        <w:widowControl w:val="0"/>
        <w:rPr>
          <w:rFonts w:ascii="Technical" w:hAnsi="Technical"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sz w:val="32"/>
        </w:rPr>
        <w:t>Name: _____________________________________ Period: ____</w:t>
      </w:r>
    </w:p>
    <w:p w:rsidR="00EB0956" w:rsidRDefault="00EB0956">
      <w:pPr>
        <w:widowControl w:val="0"/>
        <w:rPr>
          <w:rFonts w:ascii="Technical" w:hAnsi="Technical"/>
          <w:b/>
          <w:sz w:val="40"/>
        </w:rPr>
      </w:pPr>
      <w:r>
        <w:rPr>
          <w:rFonts w:ascii="Technical" w:hAnsi="Technical"/>
          <w:b/>
          <w:sz w:val="40"/>
        </w:rPr>
        <w:t xml:space="preserve">Twenty Things To Do - ANALYZE &amp; PREDICT for each of the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b/>
          <w:sz w:val="40"/>
        </w:rPr>
        <w:tab/>
      </w:r>
      <w:r>
        <w:rPr>
          <w:rFonts w:ascii="Technical" w:hAnsi="Technical"/>
          <w:b/>
          <w:sz w:val="40"/>
        </w:rPr>
        <w:tab/>
      </w:r>
      <w:r>
        <w:rPr>
          <w:rFonts w:ascii="Technical" w:hAnsi="Technical"/>
          <w:b/>
          <w:sz w:val="40"/>
        </w:rPr>
        <w:tab/>
      </w:r>
      <w:r>
        <w:rPr>
          <w:rFonts w:ascii="Technical" w:hAnsi="Technical"/>
          <w:b/>
          <w:sz w:val="40"/>
        </w:rPr>
        <w:tab/>
      </w:r>
      <w:r>
        <w:rPr>
          <w:rFonts w:ascii="Technical" w:hAnsi="Technical"/>
          <w:b/>
          <w:sz w:val="40"/>
        </w:rPr>
        <w:tab/>
        <w:t>10 rating columns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1.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2.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3.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4.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5.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5.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6.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7.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8.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9. A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ab/>
        <w:t xml:space="preserve">P - </w:t>
      </w:r>
    </w:p>
    <w:p w:rsidR="00EB0956" w:rsidRDefault="00EB0956">
      <w:pPr>
        <w:widowControl w:val="0"/>
        <w:rPr>
          <w:rFonts w:ascii="Technical" w:hAnsi="Technical"/>
          <w:sz w:val="32"/>
        </w:rPr>
      </w:pPr>
    </w:p>
    <w:p w:rsidR="00EB0956" w:rsidRDefault="00EB0956">
      <w:pPr>
        <w:widowControl w:val="0"/>
        <w:rPr>
          <w:rFonts w:ascii="Technical" w:hAnsi="Technical"/>
          <w:sz w:val="32"/>
        </w:rPr>
      </w:pPr>
      <w:r>
        <w:rPr>
          <w:rFonts w:ascii="Technical" w:hAnsi="Technical"/>
          <w:sz w:val="32"/>
        </w:rPr>
        <w:t xml:space="preserve">10. A - </w:t>
      </w:r>
    </w:p>
    <w:p w:rsidR="00EB0956" w:rsidRDefault="00EB0956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32"/>
        </w:rPr>
        <w:tab/>
        <w:t xml:space="preserve">P - </w:t>
      </w:r>
    </w:p>
    <w:sectPr w:rsidR="00EB0956" w:rsidSect="00EB0956">
      <w:pgSz w:w="12240" w:h="15840"/>
      <w:pgMar w:top="630" w:right="864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956"/>
    <w:rsid w:val="00E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2015-01-28T19:30:00Z</dcterms:created>
  <dcterms:modified xsi:type="dcterms:W3CDTF">2015-01-28T19:30:00Z</dcterms:modified>
</cp:coreProperties>
</file>