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FB" w:rsidRDefault="003451FB">
      <w:bookmarkStart w:id="0" w:name="_GoBack"/>
      <w:bookmarkEnd w:id="0"/>
    </w:p>
    <w:p w:rsidR="00114D79" w:rsidRPr="006B4E23" w:rsidRDefault="003451FB" w:rsidP="00487498">
      <w:pPr>
        <w:rPr>
          <w:b/>
          <w:i/>
        </w:rPr>
      </w:pPr>
      <w:r w:rsidRPr="006B4E23">
        <w:rPr>
          <w:b/>
          <w:i/>
          <w:highlight w:val="darkGray"/>
        </w:rPr>
        <w:t>Nitrogen Cycle:</w:t>
      </w:r>
      <w:r w:rsidRPr="006B4E23">
        <w:rPr>
          <w:b/>
          <w:i/>
          <w:noProof/>
          <w:highlight w:val="darkGra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D50E5" wp14:editId="39F55AC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1FB" w:rsidRDefault="003451FB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110.55pt;z-index:251659264;visibility:visible;mso-wrap-style:non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" stroked="f">
                <v:textbox style="mso-fit-shape-to-text:t">
                  <w:txbxContent>
                    <w:p w:rsidR="003451FB" w:rsidRDefault="003451FB"/>
                  </w:txbxContent>
                </v:textbox>
              </v:shape>
            </w:pict>
          </mc:Fallback>
        </mc:AlternateContent>
      </w:r>
    </w:p>
    <w:p w:rsidR="00114D79" w:rsidRDefault="00114D79" w:rsidP="00114D79">
      <w:r>
        <w:rPr>
          <w:noProof/>
        </w:rPr>
        <w:drawing>
          <wp:inline distT="0" distB="0" distL="0" distR="0" wp14:anchorId="79BFF315" wp14:editId="14CCCE52">
            <wp:extent cx="6323162" cy="4740659"/>
            <wp:effectExtent l="0" t="0" r="1905" b="3175"/>
            <wp:docPr id="4" name="Picture 4" descr="File:Nitrogen Cycl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Nitrogen Cycle.sv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530" cy="474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498" w:rsidRPr="00487498" w:rsidRDefault="00487498" w:rsidP="00114D79">
      <w:pPr>
        <w:rPr>
          <w:sz w:val="32"/>
          <w:szCs w:val="32"/>
        </w:rPr>
      </w:pPr>
    </w:p>
    <w:p w:rsidR="00114D79" w:rsidRPr="00487498" w:rsidRDefault="00487498" w:rsidP="0048749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87498">
        <w:rPr>
          <w:sz w:val="32"/>
          <w:szCs w:val="32"/>
        </w:rPr>
        <w:t>_____________</w:t>
      </w:r>
      <w:proofErr w:type="gramStart"/>
      <w:r w:rsidRPr="00487498">
        <w:rPr>
          <w:sz w:val="32"/>
          <w:szCs w:val="32"/>
        </w:rPr>
        <w:t>_  _</w:t>
      </w:r>
      <w:proofErr w:type="gramEnd"/>
      <w:r w:rsidRPr="00487498">
        <w:rPr>
          <w:sz w:val="32"/>
          <w:szCs w:val="32"/>
        </w:rPr>
        <w:t>____________    is not able to be used by living things straight out of the air.  It must be converted to a form of _______________</w:t>
      </w:r>
      <w:proofErr w:type="gramStart"/>
      <w:r w:rsidRPr="00487498">
        <w:rPr>
          <w:sz w:val="32"/>
          <w:szCs w:val="32"/>
        </w:rPr>
        <w:t>_(</w:t>
      </w:r>
      <w:proofErr w:type="gramEnd"/>
      <w:r w:rsidRPr="00487498">
        <w:rPr>
          <w:sz w:val="32"/>
          <w:szCs w:val="32"/>
        </w:rPr>
        <w:t>NH</w:t>
      </w:r>
      <w:r w:rsidRPr="00BA1D27">
        <w:rPr>
          <w:sz w:val="32"/>
          <w:szCs w:val="32"/>
          <w:vertAlign w:val="subscript"/>
        </w:rPr>
        <w:t>3</w:t>
      </w:r>
      <w:r w:rsidRPr="00487498">
        <w:rPr>
          <w:sz w:val="32"/>
          <w:szCs w:val="32"/>
        </w:rPr>
        <w:t xml:space="preserve">) in order for living things to use Nitrogen in DNA, protein building, etc. </w:t>
      </w:r>
    </w:p>
    <w:p w:rsidR="00487498" w:rsidRDefault="00487498" w:rsidP="0048749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87498">
        <w:rPr>
          <w:sz w:val="32"/>
          <w:szCs w:val="32"/>
        </w:rPr>
        <w:t xml:space="preserve">The process of converting atmospheric Nitrogen to Ammonia (and vice-versa) is </w:t>
      </w:r>
      <w:proofErr w:type="gramStart"/>
      <w:r w:rsidRPr="00487498">
        <w:rPr>
          <w:sz w:val="32"/>
          <w:szCs w:val="32"/>
        </w:rPr>
        <w:t>called  _</w:t>
      </w:r>
      <w:proofErr w:type="gramEnd"/>
      <w:r w:rsidRPr="00487498">
        <w:rPr>
          <w:sz w:val="32"/>
          <w:szCs w:val="32"/>
        </w:rPr>
        <w:t>______________    ______________.</w:t>
      </w:r>
    </w:p>
    <w:p w:rsidR="00BC3C6F" w:rsidRDefault="00BC3C6F" w:rsidP="0048749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enzyme ________</w:t>
      </w:r>
      <w:r w:rsidR="00BA1D27">
        <w:rPr>
          <w:sz w:val="32"/>
          <w:szCs w:val="32"/>
        </w:rPr>
        <w:t>__</w:t>
      </w:r>
      <w:r>
        <w:rPr>
          <w:sz w:val="32"/>
          <w:szCs w:val="32"/>
        </w:rPr>
        <w:t>______ performs Nitrogen Fixation in this manner:</w:t>
      </w:r>
    </w:p>
    <w:p w:rsidR="00BC3C6F" w:rsidRPr="00BC3C6F" w:rsidRDefault="00BC3C6F" w:rsidP="00BC3C6F">
      <w:pPr>
        <w:pStyle w:val="ListParagraph"/>
        <w:rPr>
          <w:b/>
          <w:sz w:val="32"/>
          <w:szCs w:val="32"/>
        </w:rPr>
      </w:pPr>
      <w:r w:rsidRPr="00BC3C6F">
        <w:rPr>
          <w:b/>
        </w:rPr>
        <w:t>N</w:t>
      </w:r>
      <w:r w:rsidRPr="00BC3C6F">
        <w:rPr>
          <w:b/>
          <w:vertAlign w:val="subscript"/>
        </w:rPr>
        <w:t>2</w:t>
      </w:r>
      <w:r w:rsidRPr="00BC3C6F">
        <w:rPr>
          <w:b/>
        </w:rPr>
        <w:t xml:space="preserve"> + 8 H</w:t>
      </w:r>
      <w:r w:rsidRPr="00BC3C6F">
        <w:rPr>
          <w:b/>
          <w:vertAlign w:val="superscript"/>
        </w:rPr>
        <w:t>+</w:t>
      </w:r>
      <w:r w:rsidRPr="00BC3C6F">
        <w:rPr>
          <w:b/>
        </w:rPr>
        <w:t xml:space="preserve"> + 8 e</w:t>
      </w:r>
      <w:r w:rsidRPr="00BC3C6F">
        <w:rPr>
          <w:b/>
          <w:vertAlign w:val="superscript"/>
        </w:rPr>
        <w:t>−</w:t>
      </w:r>
      <w:r w:rsidRPr="00BC3C6F">
        <w:rPr>
          <w:b/>
        </w:rPr>
        <w:t xml:space="preserve"> → 2 NH</w:t>
      </w:r>
      <w:r w:rsidRPr="00BC3C6F">
        <w:rPr>
          <w:b/>
          <w:vertAlign w:val="subscript"/>
        </w:rPr>
        <w:t>3</w:t>
      </w:r>
      <w:r w:rsidRPr="00BC3C6F">
        <w:rPr>
          <w:b/>
        </w:rPr>
        <w:t xml:space="preserve"> + H</w:t>
      </w:r>
      <w:r w:rsidRPr="00BC3C6F">
        <w:rPr>
          <w:b/>
          <w:vertAlign w:val="subscript"/>
        </w:rPr>
        <w:t>2</w:t>
      </w:r>
    </w:p>
    <w:p w:rsidR="00487498" w:rsidRPr="00487498" w:rsidRDefault="00487498" w:rsidP="0048749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87498">
        <w:rPr>
          <w:sz w:val="32"/>
          <w:szCs w:val="32"/>
        </w:rPr>
        <w:t>Some of the things in nature that can perform Nitrogen fixation are _____________</w:t>
      </w:r>
      <w:proofErr w:type="gramStart"/>
      <w:r w:rsidRPr="00487498">
        <w:rPr>
          <w:sz w:val="32"/>
          <w:szCs w:val="32"/>
        </w:rPr>
        <w:t>_  ,</w:t>
      </w:r>
      <w:proofErr w:type="gramEnd"/>
      <w:r w:rsidRPr="00487498">
        <w:rPr>
          <w:sz w:val="32"/>
          <w:szCs w:val="32"/>
        </w:rPr>
        <w:t xml:space="preserve">  _____________,  and ____________________.</w:t>
      </w:r>
    </w:p>
    <w:p w:rsidR="00487498" w:rsidRPr="00487498" w:rsidRDefault="00487498" w:rsidP="0048749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87498">
        <w:rPr>
          <w:sz w:val="32"/>
          <w:szCs w:val="32"/>
        </w:rPr>
        <w:t>_____________________ by plants means to absorb Nitrogen from the soil through the roots.</w:t>
      </w:r>
    </w:p>
    <w:p w:rsidR="00487498" w:rsidRPr="00487498" w:rsidRDefault="00487498" w:rsidP="0048749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87498">
        <w:rPr>
          <w:sz w:val="32"/>
          <w:szCs w:val="32"/>
        </w:rPr>
        <w:t>Animal waste is largely made of ______________.</w:t>
      </w:r>
    </w:p>
    <w:p w:rsidR="00487498" w:rsidRDefault="00487498" w:rsidP="0048749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Nitrogen is ingested by living things through</w:t>
      </w:r>
      <w:r w:rsidRPr="00487498">
        <w:rPr>
          <w:sz w:val="32"/>
          <w:szCs w:val="32"/>
        </w:rPr>
        <w:t>___</w:t>
      </w:r>
      <w:r w:rsidR="00BC3C6F">
        <w:rPr>
          <w:sz w:val="32"/>
          <w:szCs w:val="32"/>
        </w:rPr>
        <w:t>__</w:t>
      </w:r>
      <w:r w:rsidRPr="00487498">
        <w:rPr>
          <w:sz w:val="32"/>
          <w:szCs w:val="32"/>
        </w:rPr>
        <w:t>__</w:t>
      </w:r>
      <w:r>
        <w:rPr>
          <w:sz w:val="32"/>
          <w:szCs w:val="32"/>
        </w:rPr>
        <w:t>___</w:t>
      </w:r>
      <w:r w:rsidRPr="00487498">
        <w:rPr>
          <w:sz w:val="32"/>
          <w:szCs w:val="32"/>
        </w:rPr>
        <w:t>____</w:t>
      </w:r>
      <w:proofErr w:type="gramStart"/>
      <w:r w:rsidRPr="00487498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and</w:t>
      </w:r>
      <w:proofErr w:type="gramEnd"/>
      <w:r>
        <w:rPr>
          <w:sz w:val="32"/>
          <w:szCs w:val="32"/>
        </w:rPr>
        <w:t xml:space="preserve"> then </w:t>
      </w:r>
      <w:r w:rsidR="00BC3C6F">
        <w:rPr>
          <w:sz w:val="32"/>
          <w:szCs w:val="32"/>
        </w:rPr>
        <w:t xml:space="preserve">cycled through </w:t>
      </w:r>
      <w:r>
        <w:rPr>
          <w:sz w:val="32"/>
          <w:szCs w:val="32"/>
        </w:rPr>
        <w:t>_________________.</w:t>
      </w:r>
    </w:p>
    <w:p w:rsidR="00BC3C6F" w:rsidRPr="00BC3C6F" w:rsidRDefault="00BC3C6F" w:rsidP="00BC3C6F">
      <w:pPr>
        <w:pStyle w:val="ListParagraph"/>
        <w:rPr>
          <w:b/>
          <w:i/>
          <w:sz w:val="32"/>
          <w:szCs w:val="32"/>
        </w:rPr>
      </w:pPr>
      <w:r w:rsidRPr="006B4E23">
        <w:rPr>
          <w:b/>
          <w:i/>
          <w:sz w:val="32"/>
          <w:szCs w:val="32"/>
          <w:highlight w:val="darkGray"/>
        </w:rPr>
        <w:lastRenderedPageBreak/>
        <w:t>The Carbon Cycle:</w:t>
      </w:r>
    </w:p>
    <w:p w:rsidR="00BC3C6F" w:rsidRDefault="00BC3C6F" w:rsidP="00BC3C6F">
      <w:pPr>
        <w:pStyle w:val="ListParagraph"/>
        <w:rPr>
          <w:sz w:val="32"/>
          <w:szCs w:val="32"/>
        </w:rPr>
      </w:pPr>
      <w:r>
        <w:rPr>
          <w:noProof/>
        </w:rPr>
        <w:drawing>
          <wp:inline distT="0" distB="0" distL="0" distR="0" wp14:anchorId="63959CCB" wp14:editId="5DB8A522">
            <wp:extent cx="5564038" cy="3044551"/>
            <wp:effectExtent l="0" t="0" r="0" b="3810"/>
            <wp:docPr id="5" name="irc_mi" descr="http://www.physicalgeography.net/fundamentals/images/carbon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hysicalgeography.net/fundamentals/images/carboncycl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441" cy="305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C6F" w:rsidRDefault="00BC3C6F" w:rsidP="00BC3C6F"/>
    <w:p w:rsidR="00BC3C6F" w:rsidRPr="006B4E23" w:rsidRDefault="00BC3C6F" w:rsidP="00BC3C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4E23">
        <w:rPr>
          <w:sz w:val="28"/>
          <w:szCs w:val="28"/>
        </w:rPr>
        <w:t>______________  _____________   are sources of energy that comes from the slow, oxygen-poor decomposition of plants (_____) and animals(_____)</w:t>
      </w:r>
    </w:p>
    <w:p w:rsidR="00BC3C6F" w:rsidRPr="006B4E23" w:rsidRDefault="00BC3C6F" w:rsidP="00BC3C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4E23">
        <w:rPr>
          <w:sz w:val="28"/>
          <w:szCs w:val="28"/>
        </w:rPr>
        <w:t>When fossil fuels are burned (__________________</w:t>
      </w:r>
      <w:proofErr w:type="gramStart"/>
      <w:r w:rsidRPr="006B4E23">
        <w:rPr>
          <w:sz w:val="28"/>
          <w:szCs w:val="28"/>
        </w:rPr>
        <w:t>) ,</w:t>
      </w:r>
      <w:proofErr w:type="gramEnd"/>
      <w:r w:rsidRPr="006B4E23">
        <w:rPr>
          <w:sz w:val="28"/>
          <w:szCs w:val="28"/>
        </w:rPr>
        <w:t xml:space="preserve"> they release carbon into the air.</w:t>
      </w:r>
    </w:p>
    <w:p w:rsidR="00BC3C6F" w:rsidRPr="006B4E23" w:rsidRDefault="00BC3C6F" w:rsidP="00BC3C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4E23">
        <w:rPr>
          <w:sz w:val="28"/>
          <w:szCs w:val="28"/>
        </w:rPr>
        <w:t>___________</w:t>
      </w:r>
      <w:proofErr w:type="gramStart"/>
      <w:r w:rsidRPr="006B4E23">
        <w:rPr>
          <w:sz w:val="28"/>
          <w:szCs w:val="28"/>
        </w:rPr>
        <w:t>_  is</w:t>
      </w:r>
      <w:proofErr w:type="gramEnd"/>
      <w:r w:rsidRPr="006B4E23">
        <w:rPr>
          <w:sz w:val="28"/>
          <w:szCs w:val="28"/>
        </w:rPr>
        <w:t xml:space="preserve"> the amount of Carbon stored up in currently living organisms.</w:t>
      </w:r>
    </w:p>
    <w:p w:rsidR="00BC3C6F" w:rsidRPr="006B4E23" w:rsidRDefault="00BC3C6F" w:rsidP="00BC3C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4E23">
        <w:rPr>
          <w:sz w:val="28"/>
          <w:szCs w:val="28"/>
        </w:rPr>
        <w:t xml:space="preserve">Limestone and Dolomite are _____________ rock types.  Marble is a _____________ rock type.  Both contain ______________ </w:t>
      </w:r>
      <w:proofErr w:type="gramStart"/>
      <w:r w:rsidRPr="006B4E23">
        <w:rPr>
          <w:sz w:val="28"/>
          <w:szCs w:val="28"/>
        </w:rPr>
        <w:t>minerals(</w:t>
      </w:r>
      <w:proofErr w:type="gramEnd"/>
      <w:r w:rsidRPr="006B4E23">
        <w:rPr>
          <w:sz w:val="28"/>
          <w:szCs w:val="28"/>
        </w:rPr>
        <w:t>CO</w:t>
      </w:r>
      <w:r w:rsidRPr="00BA1D27">
        <w:rPr>
          <w:sz w:val="28"/>
          <w:szCs w:val="28"/>
          <w:vertAlign w:val="subscript"/>
        </w:rPr>
        <w:t>3</w:t>
      </w:r>
      <w:r w:rsidRPr="006B4E23">
        <w:rPr>
          <w:sz w:val="28"/>
          <w:szCs w:val="28"/>
        </w:rPr>
        <w:t>) which release Carbon into the atmosphere when they weather.</w:t>
      </w:r>
    </w:p>
    <w:p w:rsidR="00BC3C6F" w:rsidRPr="006B4E23" w:rsidRDefault="00BC3C6F" w:rsidP="00BC3C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4E23">
        <w:rPr>
          <w:sz w:val="28"/>
          <w:szCs w:val="28"/>
        </w:rPr>
        <w:t>Sea shells and some exoskeletons</w:t>
      </w:r>
      <w:r w:rsidR="006B4E23" w:rsidRPr="006B4E23">
        <w:rPr>
          <w:sz w:val="28"/>
          <w:szCs w:val="28"/>
        </w:rPr>
        <w:t xml:space="preserve"> of ocean organis</w:t>
      </w:r>
      <w:r w:rsidRPr="006B4E23">
        <w:rPr>
          <w:sz w:val="28"/>
          <w:szCs w:val="28"/>
        </w:rPr>
        <w:t>ms are made of Calcium ___________</w:t>
      </w:r>
      <w:r w:rsidR="006B4E23" w:rsidRPr="006B4E23">
        <w:rPr>
          <w:sz w:val="28"/>
          <w:szCs w:val="28"/>
        </w:rPr>
        <w:t>, which fall to the bottom of the ocean when they die.  These b</w:t>
      </w:r>
      <w:r w:rsidR="00A26847">
        <w:rPr>
          <w:sz w:val="28"/>
          <w:szCs w:val="28"/>
        </w:rPr>
        <w:t xml:space="preserve">ecome incorporated </w:t>
      </w:r>
      <w:proofErr w:type="gramStart"/>
      <w:r w:rsidR="00A26847">
        <w:rPr>
          <w:sz w:val="28"/>
          <w:szCs w:val="28"/>
        </w:rPr>
        <w:t>into  _</w:t>
      </w:r>
      <w:proofErr w:type="gramEnd"/>
      <w:r w:rsidR="00A26847">
        <w:rPr>
          <w:sz w:val="28"/>
          <w:szCs w:val="28"/>
        </w:rPr>
        <w:t>____</w:t>
      </w:r>
      <w:r w:rsidR="006B4E23" w:rsidRPr="006B4E23">
        <w:rPr>
          <w:sz w:val="28"/>
          <w:szCs w:val="28"/>
        </w:rPr>
        <w:t xml:space="preserve">______    </w:t>
      </w:r>
      <w:r w:rsidR="00A26847">
        <w:rPr>
          <w:sz w:val="28"/>
          <w:szCs w:val="28"/>
        </w:rPr>
        <w:t>___________, and then into rock by ____________.</w:t>
      </w:r>
    </w:p>
    <w:p w:rsidR="00BC3C6F" w:rsidRPr="006B4E23" w:rsidRDefault="00BC3C6F" w:rsidP="00BC3C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4E23">
        <w:rPr>
          <w:sz w:val="28"/>
          <w:szCs w:val="28"/>
        </w:rPr>
        <w:t>Photosynthesis and ________________   _____________</w:t>
      </w:r>
      <w:proofErr w:type="gramStart"/>
      <w:r w:rsidRPr="006B4E23">
        <w:rPr>
          <w:sz w:val="28"/>
          <w:szCs w:val="28"/>
        </w:rPr>
        <w:t>_  are</w:t>
      </w:r>
      <w:proofErr w:type="gramEnd"/>
      <w:r w:rsidRPr="006B4E23">
        <w:rPr>
          <w:sz w:val="28"/>
          <w:szCs w:val="28"/>
        </w:rPr>
        <w:t xml:space="preserve"> opposite metabolic reactions:  ______________ makes food from atmospheric CO</w:t>
      </w:r>
      <w:r w:rsidRPr="00BA1D27">
        <w:rPr>
          <w:sz w:val="28"/>
          <w:szCs w:val="28"/>
          <w:vertAlign w:val="subscript"/>
        </w:rPr>
        <w:t>2</w:t>
      </w:r>
      <w:r w:rsidRPr="006B4E23">
        <w:rPr>
          <w:sz w:val="28"/>
          <w:szCs w:val="28"/>
        </w:rPr>
        <w:t>, and cellular respiration releases ___________ when organisms break down food.</w:t>
      </w:r>
    </w:p>
    <w:p w:rsidR="006B4E23" w:rsidRDefault="006B4E23" w:rsidP="006B4E23">
      <w:pPr>
        <w:pStyle w:val="ListParagraph"/>
      </w:pPr>
    </w:p>
    <w:p w:rsidR="006B4E23" w:rsidRDefault="006B4E23" w:rsidP="006B4E23">
      <w:pPr>
        <w:pStyle w:val="ListParagraph"/>
      </w:pPr>
      <w:r w:rsidRPr="006B4E23">
        <w:rPr>
          <w:b/>
          <w:i/>
          <w:highlight w:val="darkGray"/>
        </w:rPr>
        <w:t>The “Oxygen” Cycle doesn’t really exist.</w:t>
      </w:r>
      <w:r w:rsidRPr="006B4E23">
        <w:rPr>
          <w:highlight w:val="darkGray"/>
        </w:rPr>
        <w:t xml:space="preserve"> . .</w:t>
      </w:r>
      <w:r>
        <w:t xml:space="preserve"> </w:t>
      </w:r>
    </w:p>
    <w:p w:rsidR="006B4E23" w:rsidRDefault="006B4E23" w:rsidP="006B4E23">
      <w:pPr>
        <w:pStyle w:val="ListParagraph"/>
        <w:rPr>
          <w:noProof/>
        </w:rPr>
      </w:pPr>
    </w:p>
    <w:p w:rsidR="006B4E23" w:rsidRPr="006B4E23" w:rsidRDefault="006B4E23" w:rsidP="006B4E23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E1ACD" wp14:editId="0F1725F5">
                <wp:simplePos x="0" y="0"/>
                <wp:positionH relativeFrom="column">
                  <wp:posOffset>4718050</wp:posOffset>
                </wp:positionH>
                <wp:positionV relativeFrom="paragraph">
                  <wp:posOffset>502920</wp:posOffset>
                </wp:positionV>
                <wp:extent cx="2259965" cy="1914525"/>
                <wp:effectExtent l="0" t="0" r="2603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E23" w:rsidRDefault="006B4E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49B5E6" wp14:editId="4CD410BF">
                                  <wp:extent cx="2113471" cy="2113471"/>
                                  <wp:effectExtent l="0" t="0" r="1270" b="1270"/>
                                  <wp:docPr id="8" name="irc_mi" descr="http://img.bhs4.com/30/9/309888dc9b34caf23aa85abf9f317e3b74aacc8d_lar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img.bhs4.com/30/9/309888dc9b34caf23aa85abf9f317e3b74aacc8d_lar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3471" cy="2113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1.5pt;margin-top:39.6pt;width:177.95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">
                <v:textbox>
                  <w:txbxContent>
                    <w:p w:rsidR="006B4E23" w:rsidRDefault="006B4E23">
                      <w:r>
                        <w:rPr>
                          <w:noProof/>
                        </w:rPr>
                        <w:drawing>
                          <wp:inline distT="0" distB="0" distL="0" distR="0" wp14:anchorId="5E49B5E6" wp14:editId="4CD410BF">
                            <wp:extent cx="2113471" cy="2113471"/>
                            <wp:effectExtent l="0" t="0" r="1270" b="1270"/>
                            <wp:docPr id="8" name="irc_mi" descr="http://img.bhs4.com/30/9/309888dc9b34caf23aa85abf9f317e3b74aacc8d_lar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img.bhs4.com/30/9/309888dc9b34caf23aa85abf9f317e3b74aacc8d_lar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3471" cy="2113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397594" wp14:editId="21609B30">
                <wp:simplePos x="0" y="0"/>
                <wp:positionH relativeFrom="column">
                  <wp:posOffset>2406015</wp:posOffset>
                </wp:positionH>
                <wp:positionV relativeFrom="paragraph">
                  <wp:posOffset>502920</wp:posOffset>
                </wp:positionV>
                <wp:extent cx="2180590" cy="1913890"/>
                <wp:effectExtent l="0" t="0" r="10160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191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E23" w:rsidRDefault="006B4E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0414E7" wp14:editId="71A280F0">
                                  <wp:extent cx="1906438" cy="1906438"/>
                                  <wp:effectExtent l="0" t="0" r="0" b="0"/>
                                  <wp:docPr id="10" name="irc_mi" descr="http://img.bhs4.com/9e/9/9e91f47b0a2d62ea0ab61690d4e62a237e60de0b_lar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img.bhs4.com/9e/9/9e91f47b0a2d62ea0ab61690d4e62a237e60de0b_lar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4">
                                                    <a14:imgEffect>
                                                      <a14:sharpenSoften amount="73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2724" cy="1902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9.45pt;margin-top:39.6pt;width:171.7pt;height:15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">
                <v:textbox>
                  <w:txbxContent>
                    <w:p w:rsidR="006B4E23" w:rsidRDefault="006B4E23">
                      <w:r>
                        <w:rPr>
                          <w:noProof/>
                        </w:rPr>
                        <w:drawing>
                          <wp:inline distT="0" distB="0" distL="0" distR="0" wp14:anchorId="020414E7" wp14:editId="71A280F0">
                            <wp:extent cx="1906438" cy="1906438"/>
                            <wp:effectExtent l="0" t="0" r="0" b="0"/>
                            <wp:docPr id="10" name="irc_mi" descr="http://img.bhs4.com/9e/9/9e91f47b0a2d62ea0ab61690d4e62a237e60de0b_lar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img.bhs4.com/9e/9/9e91f47b0a2d62ea0ab61690d4e62a237e60de0b_lar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6">
                                              <a14:imgEffect>
                                                <a14:sharpenSoften amount="73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2724" cy="19027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2E53FC" wp14:editId="1658B255">
                <wp:simplePos x="0" y="0"/>
                <wp:positionH relativeFrom="column">
                  <wp:posOffset>-77853</wp:posOffset>
                </wp:positionH>
                <wp:positionV relativeFrom="paragraph">
                  <wp:posOffset>494401</wp:posOffset>
                </wp:positionV>
                <wp:extent cx="2345857" cy="1923272"/>
                <wp:effectExtent l="0" t="0" r="16510" b="203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857" cy="1923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E23" w:rsidRDefault="006B4E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60FF84" wp14:editId="543750C8">
                                  <wp:extent cx="2241680" cy="1802921"/>
                                  <wp:effectExtent l="0" t="0" r="6350" b="6985"/>
                                  <wp:docPr id="12" name="irc_mi" descr="http://fwee.org/wp-content/uploads/env-crbunique-Hydrocycl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fwee.org/wp-content/uploads/env-crbunique-Hydrocyc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6124" cy="1814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.15pt;margin-top:38.95pt;width:184.7pt;height:15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">
                <v:textbox>
                  <w:txbxContent>
                    <w:p w:rsidR="006B4E23" w:rsidRDefault="006B4E23">
                      <w:r>
                        <w:rPr>
                          <w:noProof/>
                        </w:rPr>
                        <w:drawing>
                          <wp:inline distT="0" distB="0" distL="0" distR="0" wp14:anchorId="7060FF84" wp14:editId="543750C8">
                            <wp:extent cx="2241680" cy="1802921"/>
                            <wp:effectExtent l="0" t="0" r="6350" b="6985"/>
                            <wp:docPr id="12" name="irc_mi" descr="http://fwee.org/wp-content/uploads/env-crbunique-Hydrocycl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fwee.org/wp-content/uploads/env-crbunique-Hydrocyc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6124" cy="1814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Oxygen is an element that gets cycled with all the other nutrients, but mostly in the __________________  ___________________  (involving water)</w:t>
      </w:r>
    </w:p>
    <w:sectPr w:rsidR="006B4E23" w:rsidRPr="006B4E23" w:rsidSect="003451FB">
      <w:head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1FB" w:rsidRDefault="003451FB" w:rsidP="003451FB">
      <w:r>
        <w:separator/>
      </w:r>
    </w:p>
  </w:endnote>
  <w:endnote w:type="continuationSeparator" w:id="0">
    <w:p w:rsidR="003451FB" w:rsidRDefault="003451FB" w:rsidP="0034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1FB" w:rsidRDefault="003451FB" w:rsidP="003451FB">
      <w:r>
        <w:separator/>
      </w:r>
    </w:p>
  </w:footnote>
  <w:footnote w:type="continuationSeparator" w:id="0">
    <w:p w:rsidR="003451FB" w:rsidRDefault="003451FB" w:rsidP="00345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1FB" w:rsidRDefault="003451FB">
    <w:pPr>
      <w:pStyle w:val="Header"/>
    </w:pPr>
    <w:r w:rsidRPr="003451FB">
      <w:rPr>
        <w:rFonts w:ascii="Century Gothic" w:hAnsi="Century Gothic"/>
        <w:b/>
        <w:sz w:val="32"/>
        <w:szCs w:val="32"/>
        <w:u w:val="single"/>
      </w:rPr>
      <w:t xml:space="preserve">NOTES:  Biogeochemical Cycles </w:t>
    </w:r>
    <w:r>
      <w:t>(Nutrient Cycling between the Spheres of Earth)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75208"/>
    <w:multiLevelType w:val="hybridMultilevel"/>
    <w:tmpl w:val="F9A8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FB"/>
    <w:rsid w:val="00114D79"/>
    <w:rsid w:val="001933E7"/>
    <w:rsid w:val="002C42A8"/>
    <w:rsid w:val="0034396D"/>
    <w:rsid w:val="003451FB"/>
    <w:rsid w:val="00487498"/>
    <w:rsid w:val="006B4E23"/>
    <w:rsid w:val="00A26847"/>
    <w:rsid w:val="00BA1D27"/>
    <w:rsid w:val="00BC3C6F"/>
    <w:rsid w:val="00CD20F5"/>
    <w:rsid w:val="00E1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5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51FB"/>
    <w:rPr>
      <w:sz w:val="24"/>
      <w:szCs w:val="24"/>
    </w:rPr>
  </w:style>
  <w:style w:type="paragraph" w:styleId="Footer">
    <w:name w:val="footer"/>
    <w:basedOn w:val="Normal"/>
    <w:link w:val="FooterChar"/>
    <w:rsid w:val="00345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51FB"/>
    <w:rPr>
      <w:sz w:val="24"/>
      <w:szCs w:val="24"/>
    </w:rPr>
  </w:style>
  <w:style w:type="paragraph" w:styleId="BalloonText">
    <w:name w:val="Balloon Text"/>
    <w:basedOn w:val="Normal"/>
    <w:link w:val="BalloonTextChar"/>
    <w:rsid w:val="00345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1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7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5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51FB"/>
    <w:rPr>
      <w:sz w:val="24"/>
      <w:szCs w:val="24"/>
    </w:rPr>
  </w:style>
  <w:style w:type="paragraph" w:styleId="Footer">
    <w:name w:val="footer"/>
    <w:basedOn w:val="Normal"/>
    <w:link w:val="FooterChar"/>
    <w:rsid w:val="00345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51FB"/>
    <w:rPr>
      <w:sz w:val="24"/>
      <w:szCs w:val="24"/>
    </w:rPr>
  </w:style>
  <w:style w:type="paragraph" w:styleId="BalloonText">
    <w:name w:val="Balloon Text"/>
    <w:basedOn w:val="Normal"/>
    <w:link w:val="BalloonTextChar"/>
    <w:rsid w:val="00345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1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7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50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0.jpeg"/><Relationship Id="rId17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microsoft.com/office/2007/relationships/hdphoto" Target="media/hdphoto10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40.pn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8B92A-9E49-4885-93CF-8BA6FD4E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2591571A.dotm</Template>
  <TotalTime>1</TotalTime>
  <Pages>2</Pages>
  <Words>284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2017-03-14T19:03:00Z</cp:lastPrinted>
  <dcterms:created xsi:type="dcterms:W3CDTF">2017-03-14T21:35:00Z</dcterms:created>
  <dcterms:modified xsi:type="dcterms:W3CDTF">2017-03-14T21:35:00Z</dcterms:modified>
</cp:coreProperties>
</file>