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F" w:rsidRDefault="00F12DC0">
      <w:pPr>
        <w:rPr>
          <w:rFonts w:ascii="Bernard MT Condensed" w:hAnsi="Bernard MT Condensed"/>
          <w:i/>
          <w:sz w:val="28"/>
          <w:szCs w:val="28"/>
          <w:u w:val="single"/>
        </w:rPr>
      </w:pPr>
      <w:r>
        <w:rPr>
          <w:rFonts w:ascii="Bernard MT Condensed" w:hAnsi="Bernard MT Condensed"/>
          <w:i/>
          <w:noProof/>
          <w:sz w:val="28"/>
          <w:szCs w:val="28"/>
          <w:u w:val="single"/>
        </w:rPr>
        <w:drawing>
          <wp:inline distT="0" distB="0" distL="0" distR="0">
            <wp:extent cx="704850" cy="704850"/>
            <wp:effectExtent l="19050" t="0" r="0" b="0"/>
            <wp:docPr id="1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1" cy="69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DC0">
        <w:rPr>
          <w:rFonts w:ascii="Bernard MT Condensed" w:hAnsi="Bernard MT Condensed"/>
          <w:i/>
          <w:sz w:val="28"/>
          <w:szCs w:val="28"/>
          <w:u w:val="single"/>
        </w:rPr>
        <w:t xml:space="preserve">NOTES:  “How to Find </w:t>
      </w:r>
      <w:proofErr w:type="gramStart"/>
      <w:r w:rsidRPr="00F12DC0">
        <w:rPr>
          <w:rFonts w:ascii="Bernard MT Condensed" w:hAnsi="Bernard MT Condensed"/>
          <w:i/>
          <w:sz w:val="28"/>
          <w:szCs w:val="28"/>
          <w:u w:val="single"/>
        </w:rPr>
        <w:t>your</w:t>
      </w:r>
      <w:proofErr w:type="gramEnd"/>
      <w:r w:rsidRPr="00F12DC0">
        <w:rPr>
          <w:rFonts w:ascii="Bernard MT Condensed" w:hAnsi="Bernard MT Condensed"/>
          <w:i/>
          <w:sz w:val="28"/>
          <w:szCs w:val="28"/>
          <w:u w:val="single"/>
        </w:rPr>
        <w:t xml:space="preserve"> Way” (Longitude and Latitude)</w:t>
      </w:r>
    </w:p>
    <w:p w:rsidR="00F12DC0" w:rsidRPr="00F12DC0" w:rsidRDefault="00F12DC0">
      <w:pPr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 xml:space="preserve">SLIDE #1  </w:t>
      </w:r>
      <w:r>
        <w:rPr>
          <w:rFonts w:ascii="Bernard MT Condensed" w:hAnsi="Bernard MT Condensed"/>
          <w:sz w:val="24"/>
          <w:szCs w:val="24"/>
        </w:rPr>
        <w:t xml:space="preserve">   </w:t>
      </w:r>
      <w:r w:rsidRPr="00F12DC0">
        <w:rPr>
          <w:rFonts w:asciiTheme="majorHAnsi" w:hAnsiTheme="majorHAnsi"/>
          <w:sz w:val="24"/>
          <w:szCs w:val="24"/>
        </w:rPr>
        <w:t>(Title)</w:t>
      </w:r>
    </w:p>
    <w:p w:rsidR="00F12DC0" w:rsidRDefault="00F12DC0">
      <w:pPr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 xml:space="preserve">SLIDE #2  </w:t>
      </w:r>
      <w:r w:rsidRPr="00F12DC0">
        <w:rPr>
          <w:rFonts w:ascii="Bernard MT Condensed" w:hAnsi="Bernard MT Condensed"/>
          <w:i/>
          <w:sz w:val="28"/>
          <w:szCs w:val="28"/>
        </w:rPr>
        <w:t xml:space="preserve">  </w:t>
      </w:r>
      <w:r>
        <w:rPr>
          <w:rFonts w:asciiTheme="majorHAnsi" w:hAnsiTheme="majorHAnsi"/>
          <w:sz w:val="24"/>
          <w:szCs w:val="24"/>
        </w:rPr>
        <w:t>Latitude lines split the earth into Northern and Southern ________________________.</w:t>
      </w:r>
    </w:p>
    <w:p w:rsidR="00F12DC0" w:rsidRDefault="00F12DC0" w:rsidP="0076685B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line representing “0 degrees latitude” is the __________________</w:t>
      </w:r>
      <w:r w:rsidR="0076685B">
        <w:rPr>
          <w:rFonts w:asciiTheme="majorHAnsi" w:hAnsiTheme="majorHAnsi"/>
          <w:sz w:val="24"/>
          <w:szCs w:val="24"/>
        </w:rPr>
        <w:t xml:space="preserve"> (also called the PRIME PARALLEL)</w:t>
      </w:r>
      <w:r>
        <w:rPr>
          <w:rFonts w:asciiTheme="majorHAnsi" w:hAnsiTheme="majorHAnsi"/>
          <w:sz w:val="24"/>
          <w:szCs w:val="24"/>
        </w:rPr>
        <w:t>.</w:t>
      </w:r>
    </w:p>
    <w:p w:rsidR="00F12DC0" w:rsidRPr="00F12DC0" w:rsidRDefault="00F12DC0" w:rsidP="00F12DC0">
      <w:pPr>
        <w:ind w:left="1440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Degrees of latitude begin at the ____________________ and go up in number towards the ______________. </w:t>
      </w:r>
    </w:p>
    <w:p w:rsidR="00F12DC0" w:rsidRDefault="00F12DC0" w:rsidP="00F12DC0">
      <w:pPr>
        <w:tabs>
          <w:tab w:val="left" w:pos="1480"/>
        </w:tabs>
        <w:ind w:left="1440" w:hanging="1440"/>
        <w:rPr>
          <w:rFonts w:ascii="Bernard MT Condensed" w:hAnsi="Bernard MT Condensed"/>
          <w:i/>
          <w:sz w:val="28"/>
          <w:szCs w:val="28"/>
          <w:u w:val="single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>SLIDE #3</w:t>
      </w:r>
      <w:r w:rsidRPr="00F12DC0">
        <w:rPr>
          <w:rFonts w:ascii="Bernard MT Condensed" w:hAnsi="Bernard MT Condensed"/>
          <w:i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>Latitude lines are ______________________ to each other.  They can indicate zones of climate because of the angle of the sun</w:t>
      </w:r>
      <w:proofErr w:type="gramStart"/>
      <w:r>
        <w:rPr>
          <w:rFonts w:asciiTheme="majorHAnsi" w:hAnsiTheme="majorHAnsi"/>
          <w:sz w:val="24"/>
          <w:szCs w:val="24"/>
        </w:rPr>
        <w:t>,  called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______________. </w:t>
      </w:r>
    </w:p>
    <w:p w:rsidR="00F12DC0" w:rsidRDefault="00F12DC0">
      <w:pPr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 xml:space="preserve">SLIDE #4  </w:t>
      </w:r>
      <w:r w:rsidRPr="00F12DC0">
        <w:rPr>
          <w:rFonts w:ascii="Bernard MT Condensed" w:hAnsi="Bernard MT Condensed"/>
          <w:i/>
          <w:sz w:val="28"/>
          <w:szCs w:val="28"/>
        </w:rPr>
        <w:t xml:space="preserve">    </w:t>
      </w:r>
      <w:r>
        <w:rPr>
          <w:rFonts w:asciiTheme="majorHAnsi" w:hAnsiTheme="majorHAnsi"/>
          <w:sz w:val="24"/>
          <w:szCs w:val="24"/>
        </w:rPr>
        <w:t>Longitude lines run from ___________</w:t>
      </w:r>
      <w:proofErr w:type="gramStart"/>
      <w:r>
        <w:rPr>
          <w:rFonts w:asciiTheme="majorHAnsi" w:hAnsiTheme="majorHAnsi"/>
          <w:sz w:val="24"/>
          <w:szCs w:val="24"/>
        </w:rPr>
        <w:t>_  to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____________;  not parallel to each other.</w:t>
      </w:r>
    </w:p>
    <w:p w:rsidR="00F12DC0" w:rsidRDefault="00F12D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The line representing “0 degrees longitude” is the ____________</w:t>
      </w:r>
      <w:proofErr w:type="gramStart"/>
      <w:r>
        <w:rPr>
          <w:rFonts w:asciiTheme="majorHAnsi" w:hAnsiTheme="majorHAnsi"/>
          <w:sz w:val="24"/>
          <w:szCs w:val="24"/>
        </w:rPr>
        <w:t>_  _</w:t>
      </w:r>
      <w:proofErr w:type="gramEnd"/>
      <w:r>
        <w:rPr>
          <w:rFonts w:asciiTheme="majorHAnsi" w:hAnsiTheme="majorHAnsi"/>
          <w:sz w:val="24"/>
          <w:szCs w:val="24"/>
        </w:rPr>
        <w:t>________________.</w:t>
      </w:r>
    </w:p>
    <w:p w:rsidR="00F12DC0" w:rsidRDefault="00F12D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76685B">
        <w:rPr>
          <w:rFonts w:asciiTheme="majorHAnsi" w:hAnsiTheme="majorHAnsi"/>
          <w:sz w:val="24"/>
          <w:szCs w:val="24"/>
        </w:rPr>
        <w:t xml:space="preserve"> Longitude lines split the earth into ____________ and ____________</w:t>
      </w:r>
      <w:proofErr w:type="gramStart"/>
      <w:r w:rsidR="0076685B">
        <w:rPr>
          <w:rFonts w:asciiTheme="majorHAnsi" w:hAnsiTheme="majorHAnsi"/>
          <w:sz w:val="24"/>
          <w:szCs w:val="24"/>
        </w:rPr>
        <w:t>_  hemispheres</w:t>
      </w:r>
      <w:proofErr w:type="gramEnd"/>
      <w:r w:rsidR="0076685B">
        <w:rPr>
          <w:rFonts w:asciiTheme="majorHAnsi" w:hAnsiTheme="majorHAnsi"/>
          <w:sz w:val="24"/>
          <w:szCs w:val="24"/>
        </w:rPr>
        <w:t>.</w:t>
      </w:r>
    </w:p>
    <w:p w:rsidR="0076685B" w:rsidRDefault="0076685B" w:rsidP="0076685B">
      <w:pPr>
        <w:ind w:left="1350"/>
        <w:rPr>
          <w:rFonts w:ascii="Bernard MT Condensed" w:hAnsi="Bernard MT Condensed"/>
          <w:i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__________________. England is a city on which all international clock time is based (in honor of the Royal Navy).</w:t>
      </w:r>
    </w:p>
    <w:p w:rsidR="00F12DC0" w:rsidRDefault="00F12DC0">
      <w:pPr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>SLIDE #5</w:t>
      </w:r>
      <w:r w:rsidR="0076685B">
        <w:rPr>
          <w:rFonts w:ascii="Bernard MT Condensed" w:hAnsi="Bernard MT Condensed"/>
          <w:i/>
          <w:sz w:val="28"/>
          <w:szCs w:val="28"/>
          <w:u w:val="single"/>
        </w:rPr>
        <w:t xml:space="preserve"> </w:t>
      </w:r>
      <w:r w:rsidR="0076685B" w:rsidRPr="0076685B">
        <w:rPr>
          <w:rFonts w:ascii="Bernard MT Condensed" w:hAnsi="Bernard MT Condensed"/>
          <w:i/>
          <w:sz w:val="28"/>
          <w:szCs w:val="28"/>
        </w:rPr>
        <w:t xml:space="preserve">   </w:t>
      </w:r>
      <w:r w:rsidR="00EA0E7B">
        <w:rPr>
          <w:rFonts w:ascii="Bernard MT Condensed" w:hAnsi="Bernard MT Condensed"/>
          <w:i/>
          <w:sz w:val="28"/>
          <w:szCs w:val="28"/>
        </w:rPr>
        <w:t xml:space="preserve">  </w:t>
      </w:r>
      <w:proofErr w:type="gramStart"/>
      <w:r w:rsidR="00EA0E7B">
        <w:rPr>
          <w:rFonts w:asciiTheme="majorHAnsi" w:hAnsiTheme="majorHAnsi"/>
          <w:sz w:val="24"/>
          <w:szCs w:val="24"/>
        </w:rPr>
        <w:t>Every</w:t>
      </w:r>
      <w:proofErr w:type="gramEnd"/>
      <w:r w:rsidR="00EA0E7B">
        <w:rPr>
          <w:rFonts w:asciiTheme="majorHAnsi" w:hAnsiTheme="majorHAnsi"/>
          <w:sz w:val="24"/>
          <w:szCs w:val="24"/>
        </w:rPr>
        <w:t xml:space="preserve"> degree of latitude = ~ _________ km on the ground.</w:t>
      </w:r>
    </w:p>
    <w:p w:rsidR="00EA0E7B" w:rsidRDefault="00EA0E7B" w:rsidP="00EA0E7B">
      <w:pPr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 xml:space="preserve">SLIDE #6 </w:t>
      </w:r>
      <w:r w:rsidRPr="0076685B">
        <w:rPr>
          <w:rFonts w:ascii="Bernard MT Condensed" w:hAnsi="Bernard MT Condensed"/>
          <w:i/>
          <w:sz w:val="28"/>
          <w:szCs w:val="28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Latitude lines are uniformly spaced, and don’t ever touch.  Longitude lines </w:t>
      </w:r>
    </w:p>
    <w:p w:rsidR="00EA0E7B" w:rsidRDefault="00EA0E7B" w:rsidP="00EA0E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touch</w:t>
      </w:r>
      <w:proofErr w:type="gramEnd"/>
      <w:r>
        <w:rPr>
          <w:rFonts w:asciiTheme="majorHAnsi" w:hAnsiTheme="majorHAnsi"/>
          <w:sz w:val="24"/>
          <w:szCs w:val="24"/>
        </w:rPr>
        <w:t xml:space="preserve"> at ________________________________________ .   Longitude lines are _______ </w:t>
      </w:r>
    </w:p>
    <w:p w:rsidR="00EA0E7B" w:rsidRPr="00EA0E7B" w:rsidRDefault="00EA0E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degrees</w:t>
      </w:r>
      <w:proofErr w:type="gramEnd"/>
      <w:r>
        <w:rPr>
          <w:rFonts w:asciiTheme="majorHAnsi" w:hAnsiTheme="majorHAnsi"/>
          <w:sz w:val="24"/>
          <w:szCs w:val="24"/>
        </w:rPr>
        <w:t xml:space="preserve"> apart, creating 24 bands around the earth. </w:t>
      </w:r>
    </w:p>
    <w:p w:rsidR="00EA0E7B" w:rsidRDefault="00EA0E7B">
      <w:pPr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>SLIDE #7</w:t>
      </w:r>
      <w:r w:rsidR="0076685B" w:rsidRPr="0076685B">
        <w:rPr>
          <w:rFonts w:ascii="Bernard MT Condensed" w:hAnsi="Bernard MT Condensed"/>
          <w:i/>
          <w:sz w:val="28"/>
          <w:szCs w:val="28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The Tropic lines represent places of ________________ sunlight during summer </w:t>
      </w:r>
    </w:p>
    <w:p w:rsidR="00EA0E7B" w:rsidRDefault="00EA0E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seasons</w:t>
      </w:r>
      <w:proofErr w:type="gramEnd"/>
      <w:r>
        <w:rPr>
          <w:rFonts w:asciiTheme="majorHAnsi" w:hAnsiTheme="majorHAnsi"/>
          <w:sz w:val="24"/>
          <w:szCs w:val="24"/>
        </w:rPr>
        <w:t xml:space="preserve">.  The Tropic of _________________ (our summer) is at ________ degrees N </w:t>
      </w:r>
    </w:p>
    <w:p w:rsidR="00EA0E7B" w:rsidRDefault="00EA0E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latitude</w:t>
      </w:r>
      <w:proofErr w:type="gramEnd"/>
      <w:r>
        <w:rPr>
          <w:rFonts w:asciiTheme="majorHAnsi" w:hAnsiTheme="majorHAnsi"/>
          <w:sz w:val="24"/>
          <w:szCs w:val="24"/>
        </w:rPr>
        <w:t>, and the Tropic of _________________________ (our winter time) is at _____</w:t>
      </w:r>
    </w:p>
    <w:p w:rsidR="00EA0E7B" w:rsidRPr="00EA0E7B" w:rsidRDefault="00EA0E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degrees</w:t>
      </w:r>
      <w:proofErr w:type="gramEnd"/>
      <w:r>
        <w:rPr>
          <w:rFonts w:asciiTheme="majorHAnsi" w:hAnsiTheme="majorHAnsi"/>
          <w:sz w:val="24"/>
          <w:szCs w:val="24"/>
        </w:rPr>
        <w:t xml:space="preserve"> S latitude.</w:t>
      </w:r>
    </w:p>
    <w:p w:rsidR="00EA0E7B" w:rsidRDefault="00EA0E7B">
      <w:pPr>
        <w:rPr>
          <w:rFonts w:ascii="Bernard MT Condensed" w:hAnsi="Bernard MT Condensed"/>
          <w:i/>
          <w:sz w:val="28"/>
          <w:szCs w:val="28"/>
        </w:rPr>
      </w:pPr>
    </w:p>
    <w:p w:rsidR="00EA0E7B" w:rsidRDefault="00613720">
      <w:pPr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5pt;margin-top:9.5pt;width:52pt;height:0;z-index:251658240" o:connectortype="straight">
            <v:stroke endarrow="block"/>
          </v:shape>
        </w:pict>
      </w:r>
    </w:p>
    <w:p w:rsidR="00EA0E7B" w:rsidRDefault="00EA0E7B">
      <w:pPr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lastRenderedPageBreak/>
        <w:t>SLIDE #8</w:t>
      </w:r>
    </w:p>
    <w:p w:rsidR="00F12DC0" w:rsidRDefault="00EA0E7B" w:rsidP="00EA0E7B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76685B">
        <w:rPr>
          <w:rFonts w:asciiTheme="majorHAnsi" w:hAnsiTheme="majorHAnsi"/>
          <w:sz w:val="24"/>
          <w:szCs w:val="24"/>
        </w:rPr>
        <w:t>A cartographer is a person who _________________________.</w:t>
      </w:r>
      <w:r>
        <w:rPr>
          <w:rFonts w:asciiTheme="majorHAnsi" w:hAnsiTheme="majorHAnsi"/>
          <w:sz w:val="24"/>
          <w:szCs w:val="24"/>
        </w:rPr>
        <w:t>)</w:t>
      </w:r>
    </w:p>
    <w:p w:rsidR="0076685B" w:rsidRDefault="0076685B" w:rsidP="0076685B">
      <w:pPr>
        <w:ind w:left="1440"/>
        <w:rPr>
          <w:rFonts w:ascii="Bernard MT Condensed" w:hAnsi="Bernard MT Condensed"/>
          <w:i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Since cities and landforms don’t always land on a LAT/LONG line crossing, there is a smaller grid system inside to indicate exact locations divided into ________________ and __________________.</w:t>
      </w:r>
    </w:p>
    <w:p w:rsidR="00F12DC0" w:rsidRDefault="00F12DC0" w:rsidP="0076685B">
      <w:pPr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 xml:space="preserve">SLIDE </w:t>
      </w:r>
      <w:r w:rsidR="00EA0E7B">
        <w:rPr>
          <w:rFonts w:ascii="Bernard MT Condensed" w:hAnsi="Bernard MT Condensed"/>
          <w:i/>
          <w:sz w:val="28"/>
          <w:szCs w:val="28"/>
          <w:u w:val="single"/>
        </w:rPr>
        <w:t>#9/10</w:t>
      </w:r>
      <w:r w:rsidR="0076685B" w:rsidRPr="0076685B">
        <w:rPr>
          <w:rFonts w:ascii="Bernard MT Condensed" w:hAnsi="Bernard MT Condensed"/>
          <w:i/>
          <w:sz w:val="28"/>
          <w:szCs w:val="28"/>
        </w:rPr>
        <w:tab/>
      </w:r>
      <w:r w:rsidR="0076685B">
        <w:rPr>
          <w:rFonts w:asciiTheme="majorHAnsi" w:hAnsiTheme="majorHAnsi"/>
          <w:sz w:val="24"/>
          <w:szCs w:val="24"/>
        </w:rPr>
        <w:t>The earth has 24 ______________</w:t>
      </w:r>
      <w:proofErr w:type="gramStart"/>
      <w:r w:rsidR="0076685B">
        <w:rPr>
          <w:rFonts w:asciiTheme="majorHAnsi" w:hAnsiTheme="majorHAnsi"/>
          <w:sz w:val="24"/>
          <w:szCs w:val="24"/>
        </w:rPr>
        <w:t>_  _</w:t>
      </w:r>
      <w:proofErr w:type="gramEnd"/>
      <w:r w:rsidR="0076685B">
        <w:rPr>
          <w:rFonts w:asciiTheme="majorHAnsi" w:hAnsiTheme="majorHAnsi"/>
          <w:sz w:val="24"/>
          <w:szCs w:val="24"/>
        </w:rPr>
        <w:t xml:space="preserve">_____________; one for each hour of the day.  Each zone is about 15 degrees in longitude.  Time Zone lines also run </w:t>
      </w:r>
      <w:proofErr w:type="gramStart"/>
      <w:r w:rsidR="0076685B">
        <w:rPr>
          <w:rFonts w:asciiTheme="majorHAnsi" w:hAnsiTheme="majorHAnsi"/>
          <w:sz w:val="24"/>
          <w:szCs w:val="24"/>
        </w:rPr>
        <w:t>North</w:t>
      </w:r>
      <w:proofErr w:type="gramEnd"/>
      <w:r w:rsidR="0076685B">
        <w:rPr>
          <w:rFonts w:asciiTheme="majorHAnsi" w:hAnsiTheme="majorHAnsi"/>
          <w:sz w:val="24"/>
          <w:szCs w:val="24"/>
        </w:rPr>
        <w:t xml:space="preserve"> to South, but are not ______________________________________________________________.</w:t>
      </w:r>
    </w:p>
    <w:p w:rsidR="0076685B" w:rsidRDefault="00EA0E7B" w:rsidP="0076685B">
      <w:pPr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>SLIDE #11</w:t>
      </w:r>
      <w:r w:rsidR="0076685B" w:rsidRPr="0076685B">
        <w:rPr>
          <w:rFonts w:ascii="Bernard MT Condensed" w:hAnsi="Bernard MT Condensed"/>
          <w:i/>
          <w:sz w:val="28"/>
          <w:szCs w:val="28"/>
        </w:rPr>
        <w:tab/>
      </w:r>
      <w:proofErr w:type="gramStart"/>
      <w:r w:rsidR="0076685B">
        <w:rPr>
          <w:rFonts w:asciiTheme="majorHAnsi" w:hAnsiTheme="majorHAnsi"/>
          <w:sz w:val="24"/>
          <w:szCs w:val="24"/>
        </w:rPr>
        <w:t>The  _</w:t>
      </w:r>
      <w:proofErr w:type="gramEnd"/>
      <w:r w:rsidR="0076685B">
        <w:rPr>
          <w:rFonts w:asciiTheme="majorHAnsi" w:hAnsiTheme="majorHAnsi"/>
          <w:sz w:val="24"/>
          <w:szCs w:val="24"/>
        </w:rPr>
        <w:t>__________________  ______________  ____________  runs along the 180 degree line of longitude, and regulates calendar days aside from clock time.  If you cross it going ___________</w:t>
      </w:r>
      <w:proofErr w:type="gramStart"/>
      <w:r w:rsidR="0076685B">
        <w:rPr>
          <w:rFonts w:asciiTheme="majorHAnsi" w:hAnsiTheme="majorHAnsi"/>
          <w:sz w:val="24"/>
          <w:szCs w:val="24"/>
        </w:rPr>
        <w:t>,  you</w:t>
      </w:r>
      <w:proofErr w:type="gramEnd"/>
      <w:r w:rsidR="0076685B">
        <w:rPr>
          <w:rFonts w:asciiTheme="majorHAnsi" w:hAnsiTheme="majorHAnsi"/>
          <w:sz w:val="24"/>
          <w:szCs w:val="24"/>
        </w:rPr>
        <w:t xml:space="preserve"> ________  one day.  If you cross it going _________, you ___________</w:t>
      </w:r>
      <w:proofErr w:type="gramStart"/>
      <w:r w:rsidR="0076685B">
        <w:rPr>
          <w:rFonts w:asciiTheme="majorHAnsi" w:hAnsiTheme="majorHAnsi"/>
          <w:sz w:val="24"/>
          <w:szCs w:val="24"/>
        </w:rPr>
        <w:t>_  a</w:t>
      </w:r>
      <w:proofErr w:type="gramEnd"/>
      <w:r w:rsidR="0076685B">
        <w:rPr>
          <w:rFonts w:asciiTheme="majorHAnsi" w:hAnsiTheme="majorHAnsi"/>
          <w:sz w:val="24"/>
          <w:szCs w:val="24"/>
        </w:rPr>
        <w:t xml:space="preserve"> day.</w:t>
      </w:r>
      <w:r w:rsidR="0062164A">
        <w:rPr>
          <w:rFonts w:asciiTheme="majorHAnsi" w:hAnsiTheme="majorHAnsi"/>
          <w:sz w:val="24"/>
          <w:szCs w:val="24"/>
        </w:rPr>
        <w:t xml:space="preserve">    </w:t>
      </w:r>
    </w:p>
    <w:p w:rsidR="00EA0E7B" w:rsidRDefault="00EA0E7B" w:rsidP="0076685B">
      <w:pPr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="Bernard MT Condensed" w:hAnsi="Bernard MT Condensed"/>
          <w:i/>
          <w:sz w:val="28"/>
          <w:szCs w:val="28"/>
          <w:u w:val="single"/>
        </w:rPr>
        <w:t xml:space="preserve">SLIDE #12 </w:t>
      </w:r>
      <w:r w:rsidRPr="00EA0E7B">
        <w:rPr>
          <w:rFonts w:ascii="Bernard MT Condensed" w:hAnsi="Bernard MT Condensed"/>
          <w:sz w:val="28"/>
          <w:szCs w:val="28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idea of Daylight Savings time clock changes, is really an ___________________</w:t>
      </w:r>
    </w:p>
    <w:p w:rsidR="00EA0E7B" w:rsidRDefault="00EA0E7B" w:rsidP="0076685B">
      <w:pPr>
        <w:ind w:left="1440" w:hanging="1440"/>
        <w:rPr>
          <w:rFonts w:asciiTheme="majorHAnsi" w:hAnsiTheme="majorHAnsi"/>
          <w:sz w:val="24"/>
          <w:szCs w:val="24"/>
        </w:rPr>
      </w:pPr>
      <w:r w:rsidRPr="00EA0E7B">
        <w:rPr>
          <w:rFonts w:ascii="Bernard MT Condensed" w:hAnsi="Bernard MT Condensed"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 xml:space="preserve">Decision that some countries make if they live in the _________________ </w:t>
      </w:r>
    </w:p>
    <w:p w:rsidR="00EA0E7B" w:rsidRDefault="00EA0E7B" w:rsidP="00EA0E7B">
      <w:pPr>
        <w:ind w:left="144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hemisphere</w:t>
      </w:r>
      <w:proofErr w:type="gramEnd"/>
      <w:r>
        <w:rPr>
          <w:rFonts w:asciiTheme="majorHAnsi" w:hAnsiTheme="majorHAnsi"/>
          <w:sz w:val="24"/>
          <w:szCs w:val="24"/>
        </w:rPr>
        <w:t xml:space="preserve">, and want to have more light to get more ______________ done. </w:t>
      </w:r>
    </w:p>
    <w:p w:rsidR="00613720" w:rsidRPr="00613720" w:rsidRDefault="00613720" w:rsidP="00613720">
      <w:pPr>
        <w:rPr>
          <w:rFonts w:asciiTheme="majorHAnsi" w:hAnsiTheme="majorHAnsi"/>
          <w:sz w:val="24"/>
          <w:szCs w:val="24"/>
        </w:rPr>
      </w:pPr>
      <w:r w:rsidRPr="00613720">
        <w:rPr>
          <w:rFonts w:ascii="Bernard MT Condensed" w:hAnsi="Bernard MT Condensed"/>
          <w:i/>
          <w:sz w:val="28"/>
          <w:szCs w:val="28"/>
          <w:u w:val="single"/>
        </w:rPr>
        <w:t>SLIDE #</w:t>
      </w:r>
      <w:proofErr w:type="gramStart"/>
      <w:r w:rsidRPr="00613720">
        <w:rPr>
          <w:rFonts w:ascii="Bernard MT Condensed" w:hAnsi="Bernard MT Condensed"/>
          <w:i/>
          <w:sz w:val="28"/>
          <w:szCs w:val="28"/>
          <w:u w:val="single"/>
        </w:rPr>
        <w:t>13</w:t>
      </w:r>
      <w:r w:rsidRPr="00613720">
        <w:rPr>
          <w:rFonts w:ascii="Bernard MT Condensed" w:hAnsi="Bernard MT Condensed"/>
          <w:i/>
          <w:sz w:val="28"/>
          <w:szCs w:val="28"/>
        </w:rPr>
        <w:t xml:space="preserve">      </w:t>
      </w:r>
      <w:r>
        <w:rPr>
          <w:rFonts w:asciiTheme="majorHAnsi" w:hAnsiTheme="majorHAnsi"/>
          <w:sz w:val="24"/>
          <w:szCs w:val="24"/>
        </w:rPr>
        <w:t>Summary</w:t>
      </w:r>
      <w:proofErr w:type="gramEnd"/>
      <w:r>
        <w:rPr>
          <w:rFonts w:asciiTheme="majorHAnsi" w:hAnsiTheme="majorHAnsi"/>
          <w:sz w:val="24"/>
          <w:szCs w:val="24"/>
        </w:rPr>
        <w:t>:</w:t>
      </w:r>
    </w:p>
    <w:p w:rsidR="00EA0E7B" w:rsidRPr="00EA0E7B" w:rsidRDefault="00EA0E7B" w:rsidP="0076685B">
      <w:pPr>
        <w:ind w:left="1440" w:hanging="1440"/>
        <w:rPr>
          <w:rFonts w:asciiTheme="majorHAnsi" w:hAnsiTheme="majorHAnsi"/>
          <w:sz w:val="24"/>
          <w:szCs w:val="24"/>
        </w:rPr>
      </w:pPr>
      <w:r w:rsidRPr="00EA0E7B">
        <w:rPr>
          <w:rFonts w:ascii="Bernard MT Condensed" w:hAnsi="Bernard MT Condensed"/>
          <w:sz w:val="28"/>
          <w:szCs w:val="28"/>
        </w:rPr>
        <w:tab/>
      </w:r>
    </w:p>
    <w:p w:rsidR="00EA0E7B" w:rsidRPr="00EA0E7B" w:rsidRDefault="00EA0E7B" w:rsidP="0076685B">
      <w:pPr>
        <w:ind w:left="1440" w:hanging="1440"/>
        <w:rPr>
          <w:rFonts w:ascii="Bernard MT Condensed" w:hAnsi="Bernard MT Condensed"/>
          <w:sz w:val="28"/>
          <w:szCs w:val="28"/>
        </w:rPr>
      </w:pPr>
      <w:r w:rsidRPr="00EA0E7B">
        <w:rPr>
          <w:rFonts w:ascii="Bernard MT Condensed" w:hAnsi="Bernard MT Condensed"/>
          <w:sz w:val="28"/>
          <w:szCs w:val="28"/>
        </w:rPr>
        <w:tab/>
      </w:r>
    </w:p>
    <w:p w:rsidR="0076685B" w:rsidRPr="00EA0E7B" w:rsidRDefault="0076685B" w:rsidP="0076685B">
      <w:pPr>
        <w:ind w:left="1440" w:hanging="1440"/>
        <w:rPr>
          <w:rFonts w:ascii="Bernard MT Condensed" w:hAnsi="Bernard MT Condensed"/>
          <w:sz w:val="28"/>
          <w:szCs w:val="28"/>
        </w:rPr>
      </w:pPr>
      <w:bookmarkStart w:id="0" w:name="_GoBack"/>
      <w:bookmarkEnd w:id="0"/>
    </w:p>
    <w:sectPr w:rsidR="0076685B" w:rsidRPr="00EA0E7B" w:rsidSect="00B0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DC0"/>
    <w:rsid w:val="00004A4F"/>
    <w:rsid w:val="0000550E"/>
    <w:rsid w:val="000056BB"/>
    <w:rsid w:val="00006226"/>
    <w:rsid w:val="0000738E"/>
    <w:rsid w:val="00007902"/>
    <w:rsid w:val="00007991"/>
    <w:rsid w:val="00010274"/>
    <w:rsid w:val="00010883"/>
    <w:rsid w:val="00011EB6"/>
    <w:rsid w:val="00012945"/>
    <w:rsid w:val="00014501"/>
    <w:rsid w:val="0001516F"/>
    <w:rsid w:val="00015393"/>
    <w:rsid w:val="000166CC"/>
    <w:rsid w:val="00017AB5"/>
    <w:rsid w:val="00017F34"/>
    <w:rsid w:val="000239CD"/>
    <w:rsid w:val="000275CD"/>
    <w:rsid w:val="000300C9"/>
    <w:rsid w:val="00031A46"/>
    <w:rsid w:val="00033E17"/>
    <w:rsid w:val="00033FB1"/>
    <w:rsid w:val="000344EF"/>
    <w:rsid w:val="00034B62"/>
    <w:rsid w:val="00034DF4"/>
    <w:rsid w:val="000376FC"/>
    <w:rsid w:val="000408C1"/>
    <w:rsid w:val="00042067"/>
    <w:rsid w:val="00042606"/>
    <w:rsid w:val="00045019"/>
    <w:rsid w:val="00046656"/>
    <w:rsid w:val="00047061"/>
    <w:rsid w:val="0005017C"/>
    <w:rsid w:val="00051978"/>
    <w:rsid w:val="000519F0"/>
    <w:rsid w:val="00051AEE"/>
    <w:rsid w:val="000540FA"/>
    <w:rsid w:val="000552C1"/>
    <w:rsid w:val="0005569B"/>
    <w:rsid w:val="0005582E"/>
    <w:rsid w:val="000578FF"/>
    <w:rsid w:val="00057A58"/>
    <w:rsid w:val="00063F16"/>
    <w:rsid w:val="00064254"/>
    <w:rsid w:val="0006446B"/>
    <w:rsid w:val="000672EB"/>
    <w:rsid w:val="00072A28"/>
    <w:rsid w:val="00073702"/>
    <w:rsid w:val="0007616B"/>
    <w:rsid w:val="00076793"/>
    <w:rsid w:val="00077BB5"/>
    <w:rsid w:val="00081155"/>
    <w:rsid w:val="00082BB0"/>
    <w:rsid w:val="00083FF0"/>
    <w:rsid w:val="000864CF"/>
    <w:rsid w:val="00086EFC"/>
    <w:rsid w:val="00086F6B"/>
    <w:rsid w:val="000911DC"/>
    <w:rsid w:val="00091B88"/>
    <w:rsid w:val="000930F5"/>
    <w:rsid w:val="00094BB7"/>
    <w:rsid w:val="00096E94"/>
    <w:rsid w:val="00096F06"/>
    <w:rsid w:val="00097D03"/>
    <w:rsid w:val="000A1D6D"/>
    <w:rsid w:val="000A32B9"/>
    <w:rsid w:val="000A55BF"/>
    <w:rsid w:val="000A648E"/>
    <w:rsid w:val="000A6F44"/>
    <w:rsid w:val="000B0D4F"/>
    <w:rsid w:val="000B1BAF"/>
    <w:rsid w:val="000B244B"/>
    <w:rsid w:val="000B341A"/>
    <w:rsid w:val="000B69F8"/>
    <w:rsid w:val="000B6AF8"/>
    <w:rsid w:val="000B7788"/>
    <w:rsid w:val="000C032B"/>
    <w:rsid w:val="000C09DC"/>
    <w:rsid w:val="000C16A5"/>
    <w:rsid w:val="000C2C8A"/>
    <w:rsid w:val="000C3695"/>
    <w:rsid w:val="000C6273"/>
    <w:rsid w:val="000C6394"/>
    <w:rsid w:val="000C6A67"/>
    <w:rsid w:val="000C6C35"/>
    <w:rsid w:val="000C793C"/>
    <w:rsid w:val="000D009E"/>
    <w:rsid w:val="000D19B8"/>
    <w:rsid w:val="000D2114"/>
    <w:rsid w:val="000D2776"/>
    <w:rsid w:val="000D499A"/>
    <w:rsid w:val="000D5D66"/>
    <w:rsid w:val="000D621C"/>
    <w:rsid w:val="000D6E61"/>
    <w:rsid w:val="000D7FC8"/>
    <w:rsid w:val="000E063D"/>
    <w:rsid w:val="000E157B"/>
    <w:rsid w:val="000E1FB2"/>
    <w:rsid w:val="000E260D"/>
    <w:rsid w:val="000E440C"/>
    <w:rsid w:val="000E5915"/>
    <w:rsid w:val="000E5B2A"/>
    <w:rsid w:val="000F02AC"/>
    <w:rsid w:val="000F1132"/>
    <w:rsid w:val="000F6C50"/>
    <w:rsid w:val="000F6F32"/>
    <w:rsid w:val="000F76EA"/>
    <w:rsid w:val="000F7E47"/>
    <w:rsid w:val="001027B1"/>
    <w:rsid w:val="00103093"/>
    <w:rsid w:val="0010335C"/>
    <w:rsid w:val="00104B60"/>
    <w:rsid w:val="00105880"/>
    <w:rsid w:val="00106A94"/>
    <w:rsid w:val="00110674"/>
    <w:rsid w:val="00115C13"/>
    <w:rsid w:val="00115DBA"/>
    <w:rsid w:val="00120E73"/>
    <w:rsid w:val="00122FA0"/>
    <w:rsid w:val="00123865"/>
    <w:rsid w:val="00125395"/>
    <w:rsid w:val="001255D4"/>
    <w:rsid w:val="001269C2"/>
    <w:rsid w:val="00126C0D"/>
    <w:rsid w:val="0012722D"/>
    <w:rsid w:val="00127860"/>
    <w:rsid w:val="00127F81"/>
    <w:rsid w:val="001304F3"/>
    <w:rsid w:val="0013078A"/>
    <w:rsid w:val="00133144"/>
    <w:rsid w:val="001336BA"/>
    <w:rsid w:val="001364F7"/>
    <w:rsid w:val="0014091C"/>
    <w:rsid w:val="00140DE2"/>
    <w:rsid w:val="00141ABD"/>
    <w:rsid w:val="001462D7"/>
    <w:rsid w:val="00147F12"/>
    <w:rsid w:val="0015020A"/>
    <w:rsid w:val="0015047C"/>
    <w:rsid w:val="00150F6A"/>
    <w:rsid w:val="00151673"/>
    <w:rsid w:val="00151995"/>
    <w:rsid w:val="0015229A"/>
    <w:rsid w:val="00155EB0"/>
    <w:rsid w:val="00157235"/>
    <w:rsid w:val="00157300"/>
    <w:rsid w:val="00160CB3"/>
    <w:rsid w:val="00162055"/>
    <w:rsid w:val="00162AEB"/>
    <w:rsid w:val="0016326D"/>
    <w:rsid w:val="001632AD"/>
    <w:rsid w:val="00165F02"/>
    <w:rsid w:val="001664F9"/>
    <w:rsid w:val="00167258"/>
    <w:rsid w:val="00167EAF"/>
    <w:rsid w:val="0017085C"/>
    <w:rsid w:val="00171994"/>
    <w:rsid w:val="00173A12"/>
    <w:rsid w:val="00173BC4"/>
    <w:rsid w:val="00174389"/>
    <w:rsid w:val="00175577"/>
    <w:rsid w:val="00175A77"/>
    <w:rsid w:val="00175C20"/>
    <w:rsid w:val="00176879"/>
    <w:rsid w:val="00177CF8"/>
    <w:rsid w:val="0018079C"/>
    <w:rsid w:val="001813C6"/>
    <w:rsid w:val="00181FD4"/>
    <w:rsid w:val="00184F72"/>
    <w:rsid w:val="001863D5"/>
    <w:rsid w:val="00190B3D"/>
    <w:rsid w:val="001914BC"/>
    <w:rsid w:val="00191F9F"/>
    <w:rsid w:val="00194FA8"/>
    <w:rsid w:val="001956C0"/>
    <w:rsid w:val="0019656E"/>
    <w:rsid w:val="00197824"/>
    <w:rsid w:val="00197C88"/>
    <w:rsid w:val="001A18A2"/>
    <w:rsid w:val="001A2B0B"/>
    <w:rsid w:val="001A4BD0"/>
    <w:rsid w:val="001A61B1"/>
    <w:rsid w:val="001A6B52"/>
    <w:rsid w:val="001A78F1"/>
    <w:rsid w:val="001A7A17"/>
    <w:rsid w:val="001B21A4"/>
    <w:rsid w:val="001B47BA"/>
    <w:rsid w:val="001B6E65"/>
    <w:rsid w:val="001C1B8D"/>
    <w:rsid w:val="001C2B3A"/>
    <w:rsid w:val="001C2F34"/>
    <w:rsid w:val="001C354E"/>
    <w:rsid w:val="001C45F6"/>
    <w:rsid w:val="001C4F47"/>
    <w:rsid w:val="001C5A5A"/>
    <w:rsid w:val="001C5C84"/>
    <w:rsid w:val="001C7D8D"/>
    <w:rsid w:val="001D0061"/>
    <w:rsid w:val="001D3F13"/>
    <w:rsid w:val="001D5AA8"/>
    <w:rsid w:val="001D7AFD"/>
    <w:rsid w:val="001E3549"/>
    <w:rsid w:val="001E44ED"/>
    <w:rsid w:val="001E5541"/>
    <w:rsid w:val="001E67B8"/>
    <w:rsid w:val="001E68AB"/>
    <w:rsid w:val="001F0142"/>
    <w:rsid w:val="001F05EE"/>
    <w:rsid w:val="001F459F"/>
    <w:rsid w:val="001F4681"/>
    <w:rsid w:val="001F4712"/>
    <w:rsid w:val="001F4A6A"/>
    <w:rsid w:val="001F54B0"/>
    <w:rsid w:val="001F6962"/>
    <w:rsid w:val="0020548F"/>
    <w:rsid w:val="002062A5"/>
    <w:rsid w:val="00206D7E"/>
    <w:rsid w:val="002071D8"/>
    <w:rsid w:val="00210B65"/>
    <w:rsid w:val="00211127"/>
    <w:rsid w:val="00212714"/>
    <w:rsid w:val="0021348F"/>
    <w:rsid w:val="00216729"/>
    <w:rsid w:val="002170A7"/>
    <w:rsid w:val="0022140A"/>
    <w:rsid w:val="0022149F"/>
    <w:rsid w:val="00223B86"/>
    <w:rsid w:val="002242E1"/>
    <w:rsid w:val="00225A02"/>
    <w:rsid w:val="00226569"/>
    <w:rsid w:val="002308EB"/>
    <w:rsid w:val="00231603"/>
    <w:rsid w:val="002316B7"/>
    <w:rsid w:val="00231CA8"/>
    <w:rsid w:val="00231F8F"/>
    <w:rsid w:val="00232A12"/>
    <w:rsid w:val="00234D55"/>
    <w:rsid w:val="00235641"/>
    <w:rsid w:val="00235717"/>
    <w:rsid w:val="00235720"/>
    <w:rsid w:val="002376D8"/>
    <w:rsid w:val="00237828"/>
    <w:rsid w:val="00237E2C"/>
    <w:rsid w:val="00240282"/>
    <w:rsid w:val="0024032B"/>
    <w:rsid w:val="002419E5"/>
    <w:rsid w:val="00243525"/>
    <w:rsid w:val="00243B0A"/>
    <w:rsid w:val="00244236"/>
    <w:rsid w:val="002443F2"/>
    <w:rsid w:val="00245C34"/>
    <w:rsid w:val="002465EF"/>
    <w:rsid w:val="00250F44"/>
    <w:rsid w:val="002520FB"/>
    <w:rsid w:val="00252D29"/>
    <w:rsid w:val="0025364C"/>
    <w:rsid w:val="002545E9"/>
    <w:rsid w:val="00256814"/>
    <w:rsid w:val="002643E7"/>
    <w:rsid w:val="002649D9"/>
    <w:rsid w:val="00264C6A"/>
    <w:rsid w:val="00265609"/>
    <w:rsid w:val="00265617"/>
    <w:rsid w:val="00266525"/>
    <w:rsid w:val="002666EA"/>
    <w:rsid w:val="00266766"/>
    <w:rsid w:val="00266D12"/>
    <w:rsid w:val="002673A0"/>
    <w:rsid w:val="00272412"/>
    <w:rsid w:val="0027365C"/>
    <w:rsid w:val="00274546"/>
    <w:rsid w:val="00275B2E"/>
    <w:rsid w:val="00280D24"/>
    <w:rsid w:val="00281FC6"/>
    <w:rsid w:val="002823AB"/>
    <w:rsid w:val="00282D6F"/>
    <w:rsid w:val="00283B06"/>
    <w:rsid w:val="002845DE"/>
    <w:rsid w:val="0028597D"/>
    <w:rsid w:val="00285DBD"/>
    <w:rsid w:val="00286455"/>
    <w:rsid w:val="0028774D"/>
    <w:rsid w:val="002878DC"/>
    <w:rsid w:val="00287C08"/>
    <w:rsid w:val="00290354"/>
    <w:rsid w:val="00291538"/>
    <w:rsid w:val="002920EF"/>
    <w:rsid w:val="00295E8D"/>
    <w:rsid w:val="00296145"/>
    <w:rsid w:val="0029777B"/>
    <w:rsid w:val="00297DF9"/>
    <w:rsid w:val="002A0C09"/>
    <w:rsid w:val="002A1319"/>
    <w:rsid w:val="002A1B7F"/>
    <w:rsid w:val="002A2F37"/>
    <w:rsid w:val="002A4BCB"/>
    <w:rsid w:val="002A57DB"/>
    <w:rsid w:val="002A605F"/>
    <w:rsid w:val="002A7DCB"/>
    <w:rsid w:val="002B0DA8"/>
    <w:rsid w:val="002B26C4"/>
    <w:rsid w:val="002B3E47"/>
    <w:rsid w:val="002B61B4"/>
    <w:rsid w:val="002B72AF"/>
    <w:rsid w:val="002B7614"/>
    <w:rsid w:val="002C2D89"/>
    <w:rsid w:val="002C7079"/>
    <w:rsid w:val="002C778B"/>
    <w:rsid w:val="002C7B24"/>
    <w:rsid w:val="002D23A2"/>
    <w:rsid w:val="002D3417"/>
    <w:rsid w:val="002D3634"/>
    <w:rsid w:val="002D612B"/>
    <w:rsid w:val="002D7A2F"/>
    <w:rsid w:val="002D7C15"/>
    <w:rsid w:val="002E1D6A"/>
    <w:rsid w:val="002E2E69"/>
    <w:rsid w:val="002E37BD"/>
    <w:rsid w:val="002E7A05"/>
    <w:rsid w:val="002F1282"/>
    <w:rsid w:val="002F2478"/>
    <w:rsid w:val="002F6347"/>
    <w:rsid w:val="0030174E"/>
    <w:rsid w:val="00303753"/>
    <w:rsid w:val="00303A76"/>
    <w:rsid w:val="003040BC"/>
    <w:rsid w:val="0030420B"/>
    <w:rsid w:val="00306734"/>
    <w:rsid w:val="003073AC"/>
    <w:rsid w:val="00310444"/>
    <w:rsid w:val="00311A1D"/>
    <w:rsid w:val="003121FB"/>
    <w:rsid w:val="00312CA4"/>
    <w:rsid w:val="003134E2"/>
    <w:rsid w:val="0031400D"/>
    <w:rsid w:val="0032085F"/>
    <w:rsid w:val="00320E27"/>
    <w:rsid w:val="0032108B"/>
    <w:rsid w:val="00322D6E"/>
    <w:rsid w:val="00322E23"/>
    <w:rsid w:val="00323EEB"/>
    <w:rsid w:val="0032474F"/>
    <w:rsid w:val="00324BD4"/>
    <w:rsid w:val="003254FB"/>
    <w:rsid w:val="00326228"/>
    <w:rsid w:val="00327024"/>
    <w:rsid w:val="00330397"/>
    <w:rsid w:val="00330868"/>
    <w:rsid w:val="00330ACB"/>
    <w:rsid w:val="003316A0"/>
    <w:rsid w:val="00331E09"/>
    <w:rsid w:val="00331FEE"/>
    <w:rsid w:val="003322D0"/>
    <w:rsid w:val="0033414C"/>
    <w:rsid w:val="0033429E"/>
    <w:rsid w:val="00335393"/>
    <w:rsid w:val="0033601D"/>
    <w:rsid w:val="00336465"/>
    <w:rsid w:val="003417FA"/>
    <w:rsid w:val="003426EA"/>
    <w:rsid w:val="00342BE5"/>
    <w:rsid w:val="0034497B"/>
    <w:rsid w:val="003508E7"/>
    <w:rsid w:val="003525EB"/>
    <w:rsid w:val="00353459"/>
    <w:rsid w:val="003563F5"/>
    <w:rsid w:val="003603C1"/>
    <w:rsid w:val="00362A40"/>
    <w:rsid w:val="00363754"/>
    <w:rsid w:val="00371E27"/>
    <w:rsid w:val="00377C2A"/>
    <w:rsid w:val="00377F9C"/>
    <w:rsid w:val="00381353"/>
    <w:rsid w:val="003815D8"/>
    <w:rsid w:val="00381E10"/>
    <w:rsid w:val="0038235A"/>
    <w:rsid w:val="0038361E"/>
    <w:rsid w:val="00386ACF"/>
    <w:rsid w:val="0038759F"/>
    <w:rsid w:val="0039305F"/>
    <w:rsid w:val="00393ACF"/>
    <w:rsid w:val="0039512F"/>
    <w:rsid w:val="0039578D"/>
    <w:rsid w:val="00395852"/>
    <w:rsid w:val="0039730A"/>
    <w:rsid w:val="00397D37"/>
    <w:rsid w:val="003A0841"/>
    <w:rsid w:val="003A2A0B"/>
    <w:rsid w:val="003A3266"/>
    <w:rsid w:val="003A3B75"/>
    <w:rsid w:val="003A5757"/>
    <w:rsid w:val="003A73D1"/>
    <w:rsid w:val="003A78A1"/>
    <w:rsid w:val="003B0494"/>
    <w:rsid w:val="003B10BB"/>
    <w:rsid w:val="003B6993"/>
    <w:rsid w:val="003B722B"/>
    <w:rsid w:val="003C1F41"/>
    <w:rsid w:val="003C3E0E"/>
    <w:rsid w:val="003C60D1"/>
    <w:rsid w:val="003C6E4C"/>
    <w:rsid w:val="003C7830"/>
    <w:rsid w:val="003D0601"/>
    <w:rsid w:val="003D374E"/>
    <w:rsid w:val="003D48C1"/>
    <w:rsid w:val="003D5B06"/>
    <w:rsid w:val="003D6D48"/>
    <w:rsid w:val="003E2D3A"/>
    <w:rsid w:val="003E3572"/>
    <w:rsid w:val="003E4756"/>
    <w:rsid w:val="003E4A07"/>
    <w:rsid w:val="003E519A"/>
    <w:rsid w:val="003E5AD0"/>
    <w:rsid w:val="003E5AFE"/>
    <w:rsid w:val="003E6D3E"/>
    <w:rsid w:val="003F06CE"/>
    <w:rsid w:val="003F079D"/>
    <w:rsid w:val="003F0A78"/>
    <w:rsid w:val="003F103E"/>
    <w:rsid w:val="003F30C4"/>
    <w:rsid w:val="003F3660"/>
    <w:rsid w:val="003F5021"/>
    <w:rsid w:val="003F6734"/>
    <w:rsid w:val="003F68A5"/>
    <w:rsid w:val="003F7979"/>
    <w:rsid w:val="003F7EDB"/>
    <w:rsid w:val="004001AD"/>
    <w:rsid w:val="00401348"/>
    <w:rsid w:val="004048BA"/>
    <w:rsid w:val="00407381"/>
    <w:rsid w:val="00411DE8"/>
    <w:rsid w:val="00411E40"/>
    <w:rsid w:val="00413D6A"/>
    <w:rsid w:val="00415F48"/>
    <w:rsid w:val="0042005F"/>
    <w:rsid w:val="004202E8"/>
    <w:rsid w:val="00420345"/>
    <w:rsid w:val="0042043D"/>
    <w:rsid w:val="00420935"/>
    <w:rsid w:val="00421907"/>
    <w:rsid w:val="004219C9"/>
    <w:rsid w:val="00421BDE"/>
    <w:rsid w:val="00421F43"/>
    <w:rsid w:val="00422C3F"/>
    <w:rsid w:val="00422D94"/>
    <w:rsid w:val="00424A19"/>
    <w:rsid w:val="00425BD8"/>
    <w:rsid w:val="00430829"/>
    <w:rsid w:val="00433C95"/>
    <w:rsid w:val="00435E3F"/>
    <w:rsid w:val="004376AF"/>
    <w:rsid w:val="0043778A"/>
    <w:rsid w:val="0044407B"/>
    <w:rsid w:val="00445095"/>
    <w:rsid w:val="00446BF4"/>
    <w:rsid w:val="0045007F"/>
    <w:rsid w:val="00450385"/>
    <w:rsid w:val="00450A5E"/>
    <w:rsid w:val="00450B9E"/>
    <w:rsid w:val="00450D50"/>
    <w:rsid w:val="00450DB4"/>
    <w:rsid w:val="00453DF4"/>
    <w:rsid w:val="004549D8"/>
    <w:rsid w:val="00455628"/>
    <w:rsid w:val="00455A1F"/>
    <w:rsid w:val="00455B40"/>
    <w:rsid w:val="00457981"/>
    <w:rsid w:val="00460421"/>
    <w:rsid w:val="004611A9"/>
    <w:rsid w:val="00462503"/>
    <w:rsid w:val="00462AAE"/>
    <w:rsid w:val="00462B8B"/>
    <w:rsid w:val="004640D1"/>
    <w:rsid w:val="004640E8"/>
    <w:rsid w:val="00465F62"/>
    <w:rsid w:val="00466E5D"/>
    <w:rsid w:val="00470815"/>
    <w:rsid w:val="00477E47"/>
    <w:rsid w:val="00480F7C"/>
    <w:rsid w:val="004814D4"/>
    <w:rsid w:val="00485FE6"/>
    <w:rsid w:val="00490690"/>
    <w:rsid w:val="00491F79"/>
    <w:rsid w:val="00492603"/>
    <w:rsid w:val="004964A3"/>
    <w:rsid w:val="00497914"/>
    <w:rsid w:val="004A1C25"/>
    <w:rsid w:val="004A3160"/>
    <w:rsid w:val="004A5344"/>
    <w:rsid w:val="004A638B"/>
    <w:rsid w:val="004A671F"/>
    <w:rsid w:val="004A68B8"/>
    <w:rsid w:val="004A7D3D"/>
    <w:rsid w:val="004B047C"/>
    <w:rsid w:val="004B05B0"/>
    <w:rsid w:val="004B09FF"/>
    <w:rsid w:val="004B0A47"/>
    <w:rsid w:val="004B1321"/>
    <w:rsid w:val="004B192D"/>
    <w:rsid w:val="004B3591"/>
    <w:rsid w:val="004B6719"/>
    <w:rsid w:val="004C14B1"/>
    <w:rsid w:val="004C2730"/>
    <w:rsid w:val="004C38D5"/>
    <w:rsid w:val="004C3E20"/>
    <w:rsid w:val="004C4591"/>
    <w:rsid w:val="004D07AB"/>
    <w:rsid w:val="004D0CE3"/>
    <w:rsid w:val="004D1443"/>
    <w:rsid w:val="004D1464"/>
    <w:rsid w:val="004D28C3"/>
    <w:rsid w:val="004D2DBA"/>
    <w:rsid w:val="004D3B5E"/>
    <w:rsid w:val="004D4D69"/>
    <w:rsid w:val="004D5412"/>
    <w:rsid w:val="004D6083"/>
    <w:rsid w:val="004D7549"/>
    <w:rsid w:val="004D78FE"/>
    <w:rsid w:val="004D7BB3"/>
    <w:rsid w:val="004E2B98"/>
    <w:rsid w:val="004E2C09"/>
    <w:rsid w:val="004E4FE6"/>
    <w:rsid w:val="004E653B"/>
    <w:rsid w:val="004E6907"/>
    <w:rsid w:val="004F0BF2"/>
    <w:rsid w:val="004F292D"/>
    <w:rsid w:val="004F2CCF"/>
    <w:rsid w:val="004F3858"/>
    <w:rsid w:val="004F4061"/>
    <w:rsid w:val="004F5CA6"/>
    <w:rsid w:val="004F5EF3"/>
    <w:rsid w:val="004F7A40"/>
    <w:rsid w:val="005011DA"/>
    <w:rsid w:val="0050149A"/>
    <w:rsid w:val="00503489"/>
    <w:rsid w:val="00504050"/>
    <w:rsid w:val="00505F88"/>
    <w:rsid w:val="00507612"/>
    <w:rsid w:val="005109E6"/>
    <w:rsid w:val="00511995"/>
    <w:rsid w:val="005123F5"/>
    <w:rsid w:val="00512A56"/>
    <w:rsid w:val="00512BC1"/>
    <w:rsid w:val="00513BC9"/>
    <w:rsid w:val="00515D0D"/>
    <w:rsid w:val="00520B12"/>
    <w:rsid w:val="00521A6F"/>
    <w:rsid w:val="00521A71"/>
    <w:rsid w:val="00521B03"/>
    <w:rsid w:val="00521E28"/>
    <w:rsid w:val="00521E4F"/>
    <w:rsid w:val="005227C8"/>
    <w:rsid w:val="00523F4A"/>
    <w:rsid w:val="005240CC"/>
    <w:rsid w:val="005256FD"/>
    <w:rsid w:val="0053109A"/>
    <w:rsid w:val="00533D87"/>
    <w:rsid w:val="005347F6"/>
    <w:rsid w:val="0053538C"/>
    <w:rsid w:val="005356A3"/>
    <w:rsid w:val="00536972"/>
    <w:rsid w:val="00536BFF"/>
    <w:rsid w:val="00537FBC"/>
    <w:rsid w:val="00540533"/>
    <w:rsid w:val="00541CE5"/>
    <w:rsid w:val="005424ED"/>
    <w:rsid w:val="005428AC"/>
    <w:rsid w:val="00542B3B"/>
    <w:rsid w:val="00545DDF"/>
    <w:rsid w:val="0054634A"/>
    <w:rsid w:val="0054638E"/>
    <w:rsid w:val="00550438"/>
    <w:rsid w:val="00551A08"/>
    <w:rsid w:val="00553926"/>
    <w:rsid w:val="00560B87"/>
    <w:rsid w:val="00561F89"/>
    <w:rsid w:val="005629C8"/>
    <w:rsid w:val="00562BB2"/>
    <w:rsid w:val="005630E0"/>
    <w:rsid w:val="005637EA"/>
    <w:rsid w:val="00563CA9"/>
    <w:rsid w:val="00563D70"/>
    <w:rsid w:val="0056463E"/>
    <w:rsid w:val="00566C53"/>
    <w:rsid w:val="0056784E"/>
    <w:rsid w:val="00570D8D"/>
    <w:rsid w:val="005751BD"/>
    <w:rsid w:val="005766A6"/>
    <w:rsid w:val="005805BB"/>
    <w:rsid w:val="0058454C"/>
    <w:rsid w:val="0058572A"/>
    <w:rsid w:val="00587399"/>
    <w:rsid w:val="005879CF"/>
    <w:rsid w:val="0059141F"/>
    <w:rsid w:val="00593440"/>
    <w:rsid w:val="00593E40"/>
    <w:rsid w:val="005947CA"/>
    <w:rsid w:val="00595739"/>
    <w:rsid w:val="005A08C9"/>
    <w:rsid w:val="005A13C2"/>
    <w:rsid w:val="005A1913"/>
    <w:rsid w:val="005A2794"/>
    <w:rsid w:val="005A2FE2"/>
    <w:rsid w:val="005A3801"/>
    <w:rsid w:val="005A55B3"/>
    <w:rsid w:val="005A596D"/>
    <w:rsid w:val="005A622E"/>
    <w:rsid w:val="005A6524"/>
    <w:rsid w:val="005A7C04"/>
    <w:rsid w:val="005B04A6"/>
    <w:rsid w:val="005B2448"/>
    <w:rsid w:val="005B293A"/>
    <w:rsid w:val="005B3551"/>
    <w:rsid w:val="005B4757"/>
    <w:rsid w:val="005B48FD"/>
    <w:rsid w:val="005B5DC0"/>
    <w:rsid w:val="005B76D7"/>
    <w:rsid w:val="005C0388"/>
    <w:rsid w:val="005C06B8"/>
    <w:rsid w:val="005C7201"/>
    <w:rsid w:val="005D11B6"/>
    <w:rsid w:val="005D2B28"/>
    <w:rsid w:val="005D2E5C"/>
    <w:rsid w:val="005D35A3"/>
    <w:rsid w:val="005D3E4D"/>
    <w:rsid w:val="005D5D05"/>
    <w:rsid w:val="005D733D"/>
    <w:rsid w:val="005D7B43"/>
    <w:rsid w:val="005E03FE"/>
    <w:rsid w:val="005E05B0"/>
    <w:rsid w:val="005E17BC"/>
    <w:rsid w:val="005E219A"/>
    <w:rsid w:val="005E2364"/>
    <w:rsid w:val="005E5026"/>
    <w:rsid w:val="005E52AA"/>
    <w:rsid w:val="005E5627"/>
    <w:rsid w:val="005F148C"/>
    <w:rsid w:val="005F18BD"/>
    <w:rsid w:val="005F1F02"/>
    <w:rsid w:val="005F3337"/>
    <w:rsid w:val="005F34E2"/>
    <w:rsid w:val="005F3B9F"/>
    <w:rsid w:val="005F3F66"/>
    <w:rsid w:val="005F40F6"/>
    <w:rsid w:val="005F58AD"/>
    <w:rsid w:val="00603380"/>
    <w:rsid w:val="00605535"/>
    <w:rsid w:val="0060635A"/>
    <w:rsid w:val="00607BD7"/>
    <w:rsid w:val="0061107F"/>
    <w:rsid w:val="00613720"/>
    <w:rsid w:val="0061423B"/>
    <w:rsid w:val="006146CA"/>
    <w:rsid w:val="00616081"/>
    <w:rsid w:val="006168FB"/>
    <w:rsid w:val="00617829"/>
    <w:rsid w:val="00617C95"/>
    <w:rsid w:val="00617FBF"/>
    <w:rsid w:val="00620B0C"/>
    <w:rsid w:val="0062164A"/>
    <w:rsid w:val="00621FB6"/>
    <w:rsid w:val="00622DC7"/>
    <w:rsid w:val="00623E2E"/>
    <w:rsid w:val="00624057"/>
    <w:rsid w:val="00625525"/>
    <w:rsid w:val="00625AB1"/>
    <w:rsid w:val="00626A44"/>
    <w:rsid w:val="00627DC2"/>
    <w:rsid w:val="006316CC"/>
    <w:rsid w:val="00631C5D"/>
    <w:rsid w:val="00631D89"/>
    <w:rsid w:val="00632D8C"/>
    <w:rsid w:val="00633A93"/>
    <w:rsid w:val="00633D00"/>
    <w:rsid w:val="00637B0E"/>
    <w:rsid w:val="0064079E"/>
    <w:rsid w:val="00641E93"/>
    <w:rsid w:val="00642167"/>
    <w:rsid w:val="00646DC9"/>
    <w:rsid w:val="00647EAC"/>
    <w:rsid w:val="00651074"/>
    <w:rsid w:val="0065153F"/>
    <w:rsid w:val="00652BB7"/>
    <w:rsid w:val="00654158"/>
    <w:rsid w:val="006542D0"/>
    <w:rsid w:val="00655B16"/>
    <w:rsid w:val="00656AFE"/>
    <w:rsid w:val="006574F2"/>
    <w:rsid w:val="00657DF5"/>
    <w:rsid w:val="00661914"/>
    <w:rsid w:val="00663DAB"/>
    <w:rsid w:val="00664150"/>
    <w:rsid w:val="00665536"/>
    <w:rsid w:val="0066653D"/>
    <w:rsid w:val="006667C0"/>
    <w:rsid w:val="00667DA0"/>
    <w:rsid w:val="006725C1"/>
    <w:rsid w:val="00672CA3"/>
    <w:rsid w:val="0067381C"/>
    <w:rsid w:val="00673ABA"/>
    <w:rsid w:val="00676FDE"/>
    <w:rsid w:val="006779A0"/>
    <w:rsid w:val="00680E3F"/>
    <w:rsid w:val="00681BB2"/>
    <w:rsid w:val="00683BAB"/>
    <w:rsid w:val="00684F2E"/>
    <w:rsid w:val="006851D1"/>
    <w:rsid w:val="00685D54"/>
    <w:rsid w:val="00686F23"/>
    <w:rsid w:val="006875F2"/>
    <w:rsid w:val="00687A4F"/>
    <w:rsid w:val="00691220"/>
    <w:rsid w:val="0069341C"/>
    <w:rsid w:val="0069381A"/>
    <w:rsid w:val="00694DA0"/>
    <w:rsid w:val="00695025"/>
    <w:rsid w:val="0069714F"/>
    <w:rsid w:val="006A0991"/>
    <w:rsid w:val="006A113F"/>
    <w:rsid w:val="006A273C"/>
    <w:rsid w:val="006A298C"/>
    <w:rsid w:val="006A4D8C"/>
    <w:rsid w:val="006A5CBA"/>
    <w:rsid w:val="006A612A"/>
    <w:rsid w:val="006A67EB"/>
    <w:rsid w:val="006A7A73"/>
    <w:rsid w:val="006B2A7F"/>
    <w:rsid w:val="006B2F91"/>
    <w:rsid w:val="006B352A"/>
    <w:rsid w:val="006B540B"/>
    <w:rsid w:val="006B7F34"/>
    <w:rsid w:val="006C15AC"/>
    <w:rsid w:val="006C2D5C"/>
    <w:rsid w:val="006C490B"/>
    <w:rsid w:val="006C4968"/>
    <w:rsid w:val="006C50C9"/>
    <w:rsid w:val="006C738A"/>
    <w:rsid w:val="006D0A24"/>
    <w:rsid w:val="006D1333"/>
    <w:rsid w:val="006D2483"/>
    <w:rsid w:val="006D2A61"/>
    <w:rsid w:val="006D3341"/>
    <w:rsid w:val="006D3ED8"/>
    <w:rsid w:val="006D3F49"/>
    <w:rsid w:val="006D442A"/>
    <w:rsid w:val="006D462B"/>
    <w:rsid w:val="006D67A3"/>
    <w:rsid w:val="006D79E0"/>
    <w:rsid w:val="006E021E"/>
    <w:rsid w:val="006E0353"/>
    <w:rsid w:val="006E0843"/>
    <w:rsid w:val="006E0D39"/>
    <w:rsid w:val="006E1428"/>
    <w:rsid w:val="006E1632"/>
    <w:rsid w:val="006E1801"/>
    <w:rsid w:val="006E36DB"/>
    <w:rsid w:val="006E4102"/>
    <w:rsid w:val="006E6A81"/>
    <w:rsid w:val="006E6AAE"/>
    <w:rsid w:val="006F0B76"/>
    <w:rsid w:val="006F10D3"/>
    <w:rsid w:val="006F18F2"/>
    <w:rsid w:val="006F1A1B"/>
    <w:rsid w:val="006F365B"/>
    <w:rsid w:val="006F3EEB"/>
    <w:rsid w:val="006F40ED"/>
    <w:rsid w:val="006F60B7"/>
    <w:rsid w:val="006F6908"/>
    <w:rsid w:val="006F7A05"/>
    <w:rsid w:val="00700775"/>
    <w:rsid w:val="00700A34"/>
    <w:rsid w:val="00701AB7"/>
    <w:rsid w:val="00701ABC"/>
    <w:rsid w:val="007030B9"/>
    <w:rsid w:val="00703ECA"/>
    <w:rsid w:val="007041B7"/>
    <w:rsid w:val="00706537"/>
    <w:rsid w:val="00706C4C"/>
    <w:rsid w:val="00707809"/>
    <w:rsid w:val="007113D3"/>
    <w:rsid w:val="00712F53"/>
    <w:rsid w:val="00714296"/>
    <w:rsid w:val="00714A3D"/>
    <w:rsid w:val="00715E08"/>
    <w:rsid w:val="0071630F"/>
    <w:rsid w:val="007177E5"/>
    <w:rsid w:val="0072232C"/>
    <w:rsid w:val="00722BFB"/>
    <w:rsid w:val="007237C7"/>
    <w:rsid w:val="00727C95"/>
    <w:rsid w:val="00727D38"/>
    <w:rsid w:val="007304B2"/>
    <w:rsid w:val="00730BE2"/>
    <w:rsid w:val="00732443"/>
    <w:rsid w:val="0073352F"/>
    <w:rsid w:val="00735CD0"/>
    <w:rsid w:val="00736579"/>
    <w:rsid w:val="0074383A"/>
    <w:rsid w:val="007438FE"/>
    <w:rsid w:val="007439CE"/>
    <w:rsid w:val="00744765"/>
    <w:rsid w:val="00745F34"/>
    <w:rsid w:val="00746E49"/>
    <w:rsid w:val="0074745A"/>
    <w:rsid w:val="00747599"/>
    <w:rsid w:val="00747B07"/>
    <w:rsid w:val="00751E3D"/>
    <w:rsid w:val="007521D6"/>
    <w:rsid w:val="00755657"/>
    <w:rsid w:val="007565F5"/>
    <w:rsid w:val="00756F33"/>
    <w:rsid w:val="00760307"/>
    <w:rsid w:val="007609C9"/>
    <w:rsid w:val="00760D30"/>
    <w:rsid w:val="00760FDE"/>
    <w:rsid w:val="00761CBB"/>
    <w:rsid w:val="00762367"/>
    <w:rsid w:val="00764239"/>
    <w:rsid w:val="00764E97"/>
    <w:rsid w:val="0076685B"/>
    <w:rsid w:val="00766D8F"/>
    <w:rsid w:val="00767B92"/>
    <w:rsid w:val="00767E7F"/>
    <w:rsid w:val="00772A5D"/>
    <w:rsid w:val="00774775"/>
    <w:rsid w:val="00774B32"/>
    <w:rsid w:val="00777868"/>
    <w:rsid w:val="00777B4A"/>
    <w:rsid w:val="00777C78"/>
    <w:rsid w:val="00782C83"/>
    <w:rsid w:val="00782F98"/>
    <w:rsid w:val="0078642D"/>
    <w:rsid w:val="00786A08"/>
    <w:rsid w:val="00786E21"/>
    <w:rsid w:val="00787CF1"/>
    <w:rsid w:val="0079054B"/>
    <w:rsid w:val="00790F90"/>
    <w:rsid w:val="00791787"/>
    <w:rsid w:val="007927CF"/>
    <w:rsid w:val="00792F0E"/>
    <w:rsid w:val="0079363C"/>
    <w:rsid w:val="00795A4A"/>
    <w:rsid w:val="00795AE0"/>
    <w:rsid w:val="007968E0"/>
    <w:rsid w:val="00796B13"/>
    <w:rsid w:val="00797D26"/>
    <w:rsid w:val="007A042C"/>
    <w:rsid w:val="007A0C64"/>
    <w:rsid w:val="007A16B9"/>
    <w:rsid w:val="007A16CE"/>
    <w:rsid w:val="007A276E"/>
    <w:rsid w:val="007A386A"/>
    <w:rsid w:val="007A45C8"/>
    <w:rsid w:val="007A67F1"/>
    <w:rsid w:val="007A6836"/>
    <w:rsid w:val="007B0AB1"/>
    <w:rsid w:val="007B1434"/>
    <w:rsid w:val="007B231A"/>
    <w:rsid w:val="007B5DAD"/>
    <w:rsid w:val="007B5E59"/>
    <w:rsid w:val="007B612D"/>
    <w:rsid w:val="007B6ADA"/>
    <w:rsid w:val="007C14EB"/>
    <w:rsid w:val="007C28F7"/>
    <w:rsid w:val="007C3095"/>
    <w:rsid w:val="007C3DB8"/>
    <w:rsid w:val="007C535C"/>
    <w:rsid w:val="007C5C34"/>
    <w:rsid w:val="007C66BF"/>
    <w:rsid w:val="007D1563"/>
    <w:rsid w:val="007D1FE5"/>
    <w:rsid w:val="007D1FEC"/>
    <w:rsid w:val="007D30BE"/>
    <w:rsid w:val="007D44A5"/>
    <w:rsid w:val="007D5A46"/>
    <w:rsid w:val="007D65D5"/>
    <w:rsid w:val="007E0FFD"/>
    <w:rsid w:val="007E1863"/>
    <w:rsid w:val="007E1866"/>
    <w:rsid w:val="007E1B8E"/>
    <w:rsid w:val="007E57A6"/>
    <w:rsid w:val="007E6C1B"/>
    <w:rsid w:val="007E6E4F"/>
    <w:rsid w:val="007E6ED9"/>
    <w:rsid w:val="007E794B"/>
    <w:rsid w:val="007F06DB"/>
    <w:rsid w:val="007F47A1"/>
    <w:rsid w:val="007F52FA"/>
    <w:rsid w:val="007F5CE9"/>
    <w:rsid w:val="007F639F"/>
    <w:rsid w:val="007F64FF"/>
    <w:rsid w:val="007F7379"/>
    <w:rsid w:val="007F7996"/>
    <w:rsid w:val="008009D6"/>
    <w:rsid w:val="008014D5"/>
    <w:rsid w:val="0080194F"/>
    <w:rsid w:val="008041C1"/>
    <w:rsid w:val="00806707"/>
    <w:rsid w:val="00807BB9"/>
    <w:rsid w:val="00807D9C"/>
    <w:rsid w:val="00807E2F"/>
    <w:rsid w:val="008127D9"/>
    <w:rsid w:val="00813F5A"/>
    <w:rsid w:val="00815DC6"/>
    <w:rsid w:val="0081651A"/>
    <w:rsid w:val="00820336"/>
    <w:rsid w:val="008211FA"/>
    <w:rsid w:val="008213FB"/>
    <w:rsid w:val="00821865"/>
    <w:rsid w:val="00824C6E"/>
    <w:rsid w:val="0082534F"/>
    <w:rsid w:val="008256B1"/>
    <w:rsid w:val="008265EC"/>
    <w:rsid w:val="00833ACF"/>
    <w:rsid w:val="008340AE"/>
    <w:rsid w:val="0083481C"/>
    <w:rsid w:val="00834CC6"/>
    <w:rsid w:val="008364A6"/>
    <w:rsid w:val="008379DC"/>
    <w:rsid w:val="00841333"/>
    <w:rsid w:val="00843951"/>
    <w:rsid w:val="0084405B"/>
    <w:rsid w:val="0084444F"/>
    <w:rsid w:val="008446B2"/>
    <w:rsid w:val="008447DD"/>
    <w:rsid w:val="008447E1"/>
    <w:rsid w:val="0084738C"/>
    <w:rsid w:val="00850692"/>
    <w:rsid w:val="008506BD"/>
    <w:rsid w:val="00851123"/>
    <w:rsid w:val="0085334D"/>
    <w:rsid w:val="008534A6"/>
    <w:rsid w:val="0085388A"/>
    <w:rsid w:val="00853EE2"/>
    <w:rsid w:val="00860F8C"/>
    <w:rsid w:val="0086212A"/>
    <w:rsid w:val="00864F88"/>
    <w:rsid w:val="008650B6"/>
    <w:rsid w:val="0086518F"/>
    <w:rsid w:val="00867EF1"/>
    <w:rsid w:val="00870547"/>
    <w:rsid w:val="00870F38"/>
    <w:rsid w:val="008728F0"/>
    <w:rsid w:val="00873572"/>
    <w:rsid w:val="00874951"/>
    <w:rsid w:val="0087519E"/>
    <w:rsid w:val="008754D6"/>
    <w:rsid w:val="00875C4F"/>
    <w:rsid w:val="008763AD"/>
    <w:rsid w:val="00876898"/>
    <w:rsid w:val="00876B2A"/>
    <w:rsid w:val="00880CFD"/>
    <w:rsid w:val="008819BB"/>
    <w:rsid w:val="00882763"/>
    <w:rsid w:val="00883E55"/>
    <w:rsid w:val="008852EA"/>
    <w:rsid w:val="00885510"/>
    <w:rsid w:val="008866CD"/>
    <w:rsid w:val="0088699B"/>
    <w:rsid w:val="00886B9A"/>
    <w:rsid w:val="00886C32"/>
    <w:rsid w:val="00887574"/>
    <w:rsid w:val="00887848"/>
    <w:rsid w:val="00891D11"/>
    <w:rsid w:val="00895730"/>
    <w:rsid w:val="008959ED"/>
    <w:rsid w:val="008A0D93"/>
    <w:rsid w:val="008A2008"/>
    <w:rsid w:val="008A3779"/>
    <w:rsid w:val="008A3791"/>
    <w:rsid w:val="008A464C"/>
    <w:rsid w:val="008A4A85"/>
    <w:rsid w:val="008A5619"/>
    <w:rsid w:val="008A582C"/>
    <w:rsid w:val="008A6006"/>
    <w:rsid w:val="008A6896"/>
    <w:rsid w:val="008B1916"/>
    <w:rsid w:val="008B3132"/>
    <w:rsid w:val="008B5D4E"/>
    <w:rsid w:val="008C05E6"/>
    <w:rsid w:val="008C1362"/>
    <w:rsid w:val="008C3304"/>
    <w:rsid w:val="008C3602"/>
    <w:rsid w:val="008C486A"/>
    <w:rsid w:val="008D1417"/>
    <w:rsid w:val="008D3A3F"/>
    <w:rsid w:val="008D5980"/>
    <w:rsid w:val="008D60FF"/>
    <w:rsid w:val="008D620A"/>
    <w:rsid w:val="008E1081"/>
    <w:rsid w:val="008E5153"/>
    <w:rsid w:val="008F0302"/>
    <w:rsid w:val="008F0963"/>
    <w:rsid w:val="008F0BB0"/>
    <w:rsid w:val="008F1461"/>
    <w:rsid w:val="008F21D2"/>
    <w:rsid w:val="008F3876"/>
    <w:rsid w:val="008F38DA"/>
    <w:rsid w:val="008F3CAB"/>
    <w:rsid w:val="008F4891"/>
    <w:rsid w:val="008F4D33"/>
    <w:rsid w:val="008F5B4B"/>
    <w:rsid w:val="008F5C56"/>
    <w:rsid w:val="008F6462"/>
    <w:rsid w:val="008F65B6"/>
    <w:rsid w:val="008F705C"/>
    <w:rsid w:val="008F76D1"/>
    <w:rsid w:val="00900AEC"/>
    <w:rsid w:val="00900D5A"/>
    <w:rsid w:val="00903331"/>
    <w:rsid w:val="009033A1"/>
    <w:rsid w:val="00906DB8"/>
    <w:rsid w:val="009070B9"/>
    <w:rsid w:val="00907D43"/>
    <w:rsid w:val="009108C0"/>
    <w:rsid w:val="00910B1A"/>
    <w:rsid w:val="009116A7"/>
    <w:rsid w:val="00911A4A"/>
    <w:rsid w:val="00911E99"/>
    <w:rsid w:val="0091216C"/>
    <w:rsid w:val="00913EC8"/>
    <w:rsid w:val="00914ED8"/>
    <w:rsid w:val="00916678"/>
    <w:rsid w:val="00916FF5"/>
    <w:rsid w:val="00921157"/>
    <w:rsid w:val="009224BC"/>
    <w:rsid w:val="00922D93"/>
    <w:rsid w:val="009231F6"/>
    <w:rsid w:val="00923A98"/>
    <w:rsid w:val="00923C84"/>
    <w:rsid w:val="00925715"/>
    <w:rsid w:val="0092593C"/>
    <w:rsid w:val="00927166"/>
    <w:rsid w:val="009271C3"/>
    <w:rsid w:val="00927415"/>
    <w:rsid w:val="00930EA4"/>
    <w:rsid w:val="00932210"/>
    <w:rsid w:val="009322B4"/>
    <w:rsid w:val="00932351"/>
    <w:rsid w:val="00932352"/>
    <w:rsid w:val="009335A2"/>
    <w:rsid w:val="009336E3"/>
    <w:rsid w:val="00933D01"/>
    <w:rsid w:val="009348F5"/>
    <w:rsid w:val="009355CA"/>
    <w:rsid w:val="009359AA"/>
    <w:rsid w:val="00937D41"/>
    <w:rsid w:val="00937EF8"/>
    <w:rsid w:val="00940374"/>
    <w:rsid w:val="00940C09"/>
    <w:rsid w:val="00940EF2"/>
    <w:rsid w:val="00940F7A"/>
    <w:rsid w:val="00941782"/>
    <w:rsid w:val="00942640"/>
    <w:rsid w:val="00943140"/>
    <w:rsid w:val="0094398B"/>
    <w:rsid w:val="009506C6"/>
    <w:rsid w:val="009524A6"/>
    <w:rsid w:val="009540B3"/>
    <w:rsid w:val="00960350"/>
    <w:rsid w:val="00962B8E"/>
    <w:rsid w:val="0096317E"/>
    <w:rsid w:val="00963CD1"/>
    <w:rsid w:val="009655A6"/>
    <w:rsid w:val="00965ACA"/>
    <w:rsid w:val="0096670F"/>
    <w:rsid w:val="0096788F"/>
    <w:rsid w:val="00970FE6"/>
    <w:rsid w:val="00974622"/>
    <w:rsid w:val="009746D1"/>
    <w:rsid w:val="00974959"/>
    <w:rsid w:val="00974970"/>
    <w:rsid w:val="00977050"/>
    <w:rsid w:val="00977EBA"/>
    <w:rsid w:val="00983801"/>
    <w:rsid w:val="009849F6"/>
    <w:rsid w:val="0098755D"/>
    <w:rsid w:val="00987F24"/>
    <w:rsid w:val="00991EDC"/>
    <w:rsid w:val="0099237A"/>
    <w:rsid w:val="0099243E"/>
    <w:rsid w:val="00992D5A"/>
    <w:rsid w:val="009945EE"/>
    <w:rsid w:val="00994B41"/>
    <w:rsid w:val="00995F65"/>
    <w:rsid w:val="0099601C"/>
    <w:rsid w:val="009962D1"/>
    <w:rsid w:val="009A3404"/>
    <w:rsid w:val="009A41B6"/>
    <w:rsid w:val="009A4275"/>
    <w:rsid w:val="009A5014"/>
    <w:rsid w:val="009A66F9"/>
    <w:rsid w:val="009B1F85"/>
    <w:rsid w:val="009B2432"/>
    <w:rsid w:val="009B4F7E"/>
    <w:rsid w:val="009B4FFA"/>
    <w:rsid w:val="009B519D"/>
    <w:rsid w:val="009B6D8A"/>
    <w:rsid w:val="009C163F"/>
    <w:rsid w:val="009C1F26"/>
    <w:rsid w:val="009C3B69"/>
    <w:rsid w:val="009C5C17"/>
    <w:rsid w:val="009C5F27"/>
    <w:rsid w:val="009C797A"/>
    <w:rsid w:val="009D2894"/>
    <w:rsid w:val="009D3D42"/>
    <w:rsid w:val="009D5C87"/>
    <w:rsid w:val="009D654C"/>
    <w:rsid w:val="009D6F7F"/>
    <w:rsid w:val="009E0993"/>
    <w:rsid w:val="009E1FC4"/>
    <w:rsid w:val="009E4FB2"/>
    <w:rsid w:val="009E57A2"/>
    <w:rsid w:val="009E6034"/>
    <w:rsid w:val="009E63F6"/>
    <w:rsid w:val="009E781D"/>
    <w:rsid w:val="009F19FE"/>
    <w:rsid w:val="009F1E54"/>
    <w:rsid w:val="009F2940"/>
    <w:rsid w:val="009F4C7D"/>
    <w:rsid w:val="009F5115"/>
    <w:rsid w:val="009F576B"/>
    <w:rsid w:val="009F5DBB"/>
    <w:rsid w:val="00A03D93"/>
    <w:rsid w:val="00A058E0"/>
    <w:rsid w:val="00A05AE0"/>
    <w:rsid w:val="00A060DF"/>
    <w:rsid w:val="00A060F1"/>
    <w:rsid w:val="00A06F84"/>
    <w:rsid w:val="00A10770"/>
    <w:rsid w:val="00A13708"/>
    <w:rsid w:val="00A14092"/>
    <w:rsid w:val="00A17308"/>
    <w:rsid w:val="00A17DD6"/>
    <w:rsid w:val="00A17DDC"/>
    <w:rsid w:val="00A17FD8"/>
    <w:rsid w:val="00A209F3"/>
    <w:rsid w:val="00A2399F"/>
    <w:rsid w:val="00A24FC8"/>
    <w:rsid w:val="00A24FF4"/>
    <w:rsid w:val="00A2727C"/>
    <w:rsid w:val="00A301A0"/>
    <w:rsid w:val="00A3031C"/>
    <w:rsid w:val="00A30622"/>
    <w:rsid w:val="00A321DD"/>
    <w:rsid w:val="00A34C27"/>
    <w:rsid w:val="00A3501B"/>
    <w:rsid w:val="00A35275"/>
    <w:rsid w:val="00A352D8"/>
    <w:rsid w:val="00A35CF0"/>
    <w:rsid w:val="00A36012"/>
    <w:rsid w:val="00A40C53"/>
    <w:rsid w:val="00A40D1A"/>
    <w:rsid w:val="00A4159A"/>
    <w:rsid w:val="00A45D2B"/>
    <w:rsid w:val="00A47719"/>
    <w:rsid w:val="00A47A81"/>
    <w:rsid w:val="00A50948"/>
    <w:rsid w:val="00A51A2B"/>
    <w:rsid w:val="00A52774"/>
    <w:rsid w:val="00A5492F"/>
    <w:rsid w:val="00A55762"/>
    <w:rsid w:val="00A563BB"/>
    <w:rsid w:val="00A568A9"/>
    <w:rsid w:val="00A56A78"/>
    <w:rsid w:val="00A5769C"/>
    <w:rsid w:val="00A57B7D"/>
    <w:rsid w:val="00A57F30"/>
    <w:rsid w:val="00A60383"/>
    <w:rsid w:val="00A6138A"/>
    <w:rsid w:val="00A62973"/>
    <w:rsid w:val="00A62D1B"/>
    <w:rsid w:val="00A64D77"/>
    <w:rsid w:val="00A6529B"/>
    <w:rsid w:val="00A73798"/>
    <w:rsid w:val="00A75217"/>
    <w:rsid w:val="00A81CB3"/>
    <w:rsid w:val="00A81E2B"/>
    <w:rsid w:val="00A829FC"/>
    <w:rsid w:val="00A83F72"/>
    <w:rsid w:val="00A85EC4"/>
    <w:rsid w:val="00A870E2"/>
    <w:rsid w:val="00A870F8"/>
    <w:rsid w:val="00A91801"/>
    <w:rsid w:val="00A933E5"/>
    <w:rsid w:val="00A94735"/>
    <w:rsid w:val="00A94C31"/>
    <w:rsid w:val="00A9576B"/>
    <w:rsid w:val="00A95994"/>
    <w:rsid w:val="00A95E31"/>
    <w:rsid w:val="00A964A0"/>
    <w:rsid w:val="00A968AC"/>
    <w:rsid w:val="00AA2A56"/>
    <w:rsid w:val="00AA2A9E"/>
    <w:rsid w:val="00AA2DE8"/>
    <w:rsid w:val="00AA6F2C"/>
    <w:rsid w:val="00AA78EE"/>
    <w:rsid w:val="00AA7FCA"/>
    <w:rsid w:val="00AB3FFD"/>
    <w:rsid w:val="00AB48A3"/>
    <w:rsid w:val="00AB498A"/>
    <w:rsid w:val="00AB6971"/>
    <w:rsid w:val="00AB7E31"/>
    <w:rsid w:val="00AC191E"/>
    <w:rsid w:val="00AC2FC3"/>
    <w:rsid w:val="00AC4EAA"/>
    <w:rsid w:val="00AC5BAA"/>
    <w:rsid w:val="00AD18F5"/>
    <w:rsid w:val="00AD21E3"/>
    <w:rsid w:val="00AD326C"/>
    <w:rsid w:val="00AD4E61"/>
    <w:rsid w:val="00AD5635"/>
    <w:rsid w:val="00AD600B"/>
    <w:rsid w:val="00AD79D4"/>
    <w:rsid w:val="00AE06CB"/>
    <w:rsid w:val="00AE37C4"/>
    <w:rsid w:val="00AE6006"/>
    <w:rsid w:val="00AE6354"/>
    <w:rsid w:val="00AE735F"/>
    <w:rsid w:val="00AE7B26"/>
    <w:rsid w:val="00AF15E6"/>
    <w:rsid w:val="00AF168F"/>
    <w:rsid w:val="00AF186C"/>
    <w:rsid w:val="00AF3266"/>
    <w:rsid w:val="00AF3CE9"/>
    <w:rsid w:val="00AF6060"/>
    <w:rsid w:val="00AF64A7"/>
    <w:rsid w:val="00AF7200"/>
    <w:rsid w:val="00AF74DE"/>
    <w:rsid w:val="00B00780"/>
    <w:rsid w:val="00B00BE3"/>
    <w:rsid w:val="00B02AB4"/>
    <w:rsid w:val="00B03A51"/>
    <w:rsid w:val="00B041AF"/>
    <w:rsid w:val="00B0645B"/>
    <w:rsid w:val="00B06D06"/>
    <w:rsid w:val="00B06E6E"/>
    <w:rsid w:val="00B10107"/>
    <w:rsid w:val="00B11613"/>
    <w:rsid w:val="00B138D4"/>
    <w:rsid w:val="00B141B4"/>
    <w:rsid w:val="00B15D50"/>
    <w:rsid w:val="00B17C1A"/>
    <w:rsid w:val="00B2358C"/>
    <w:rsid w:val="00B242E5"/>
    <w:rsid w:val="00B24DD9"/>
    <w:rsid w:val="00B25A8D"/>
    <w:rsid w:val="00B2659E"/>
    <w:rsid w:val="00B26CFE"/>
    <w:rsid w:val="00B3123D"/>
    <w:rsid w:val="00B34595"/>
    <w:rsid w:val="00B34CFA"/>
    <w:rsid w:val="00B3513F"/>
    <w:rsid w:val="00B35954"/>
    <w:rsid w:val="00B36330"/>
    <w:rsid w:val="00B36E5A"/>
    <w:rsid w:val="00B418D2"/>
    <w:rsid w:val="00B41980"/>
    <w:rsid w:val="00B4302E"/>
    <w:rsid w:val="00B434F6"/>
    <w:rsid w:val="00B43891"/>
    <w:rsid w:val="00B44B57"/>
    <w:rsid w:val="00B45B15"/>
    <w:rsid w:val="00B45EDC"/>
    <w:rsid w:val="00B45FD2"/>
    <w:rsid w:val="00B47EF0"/>
    <w:rsid w:val="00B50221"/>
    <w:rsid w:val="00B508EA"/>
    <w:rsid w:val="00B511D2"/>
    <w:rsid w:val="00B51A23"/>
    <w:rsid w:val="00B530F2"/>
    <w:rsid w:val="00B538A5"/>
    <w:rsid w:val="00B53F4C"/>
    <w:rsid w:val="00B54A7B"/>
    <w:rsid w:val="00B56540"/>
    <w:rsid w:val="00B567F2"/>
    <w:rsid w:val="00B605B3"/>
    <w:rsid w:val="00B60B47"/>
    <w:rsid w:val="00B61EE9"/>
    <w:rsid w:val="00B62993"/>
    <w:rsid w:val="00B63F5C"/>
    <w:rsid w:val="00B65528"/>
    <w:rsid w:val="00B67F64"/>
    <w:rsid w:val="00B70831"/>
    <w:rsid w:val="00B74A3A"/>
    <w:rsid w:val="00B77279"/>
    <w:rsid w:val="00B818ED"/>
    <w:rsid w:val="00B83593"/>
    <w:rsid w:val="00B84930"/>
    <w:rsid w:val="00B84EA8"/>
    <w:rsid w:val="00B865C1"/>
    <w:rsid w:val="00B86C12"/>
    <w:rsid w:val="00B8767D"/>
    <w:rsid w:val="00B92EBB"/>
    <w:rsid w:val="00B959AF"/>
    <w:rsid w:val="00B95C5A"/>
    <w:rsid w:val="00B96D74"/>
    <w:rsid w:val="00B973AE"/>
    <w:rsid w:val="00BA0299"/>
    <w:rsid w:val="00BA093B"/>
    <w:rsid w:val="00BA6760"/>
    <w:rsid w:val="00BA7175"/>
    <w:rsid w:val="00BA79C1"/>
    <w:rsid w:val="00BB113C"/>
    <w:rsid w:val="00BB1A10"/>
    <w:rsid w:val="00BB49F6"/>
    <w:rsid w:val="00BB576F"/>
    <w:rsid w:val="00BB5CBC"/>
    <w:rsid w:val="00BB5FE6"/>
    <w:rsid w:val="00BB6185"/>
    <w:rsid w:val="00BB673D"/>
    <w:rsid w:val="00BC0FDF"/>
    <w:rsid w:val="00BC147E"/>
    <w:rsid w:val="00BC2014"/>
    <w:rsid w:val="00BC20D3"/>
    <w:rsid w:val="00BC21AB"/>
    <w:rsid w:val="00BC36BF"/>
    <w:rsid w:val="00BC3754"/>
    <w:rsid w:val="00BC42F0"/>
    <w:rsid w:val="00BC4300"/>
    <w:rsid w:val="00BC4BEE"/>
    <w:rsid w:val="00BC6F34"/>
    <w:rsid w:val="00BD0597"/>
    <w:rsid w:val="00BD1384"/>
    <w:rsid w:val="00BD1D8C"/>
    <w:rsid w:val="00BD2107"/>
    <w:rsid w:val="00BD2207"/>
    <w:rsid w:val="00BD272E"/>
    <w:rsid w:val="00BD31A7"/>
    <w:rsid w:val="00BD6FD1"/>
    <w:rsid w:val="00BD723D"/>
    <w:rsid w:val="00BE059C"/>
    <w:rsid w:val="00BE079E"/>
    <w:rsid w:val="00BE0B31"/>
    <w:rsid w:val="00BE1F61"/>
    <w:rsid w:val="00BE335E"/>
    <w:rsid w:val="00BE3715"/>
    <w:rsid w:val="00BE3E3C"/>
    <w:rsid w:val="00BE4E25"/>
    <w:rsid w:val="00BE4F6E"/>
    <w:rsid w:val="00BE58CB"/>
    <w:rsid w:val="00BE6495"/>
    <w:rsid w:val="00BE7088"/>
    <w:rsid w:val="00BF0D24"/>
    <w:rsid w:val="00BF1023"/>
    <w:rsid w:val="00BF3EEC"/>
    <w:rsid w:val="00BF56B7"/>
    <w:rsid w:val="00BF698C"/>
    <w:rsid w:val="00BF6D2C"/>
    <w:rsid w:val="00C01046"/>
    <w:rsid w:val="00C04BD3"/>
    <w:rsid w:val="00C05881"/>
    <w:rsid w:val="00C10197"/>
    <w:rsid w:val="00C11120"/>
    <w:rsid w:val="00C1272A"/>
    <w:rsid w:val="00C13532"/>
    <w:rsid w:val="00C136EF"/>
    <w:rsid w:val="00C1447B"/>
    <w:rsid w:val="00C160E7"/>
    <w:rsid w:val="00C2076D"/>
    <w:rsid w:val="00C2295C"/>
    <w:rsid w:val="00C22EC1"/>
    <w:rsid w:val="00C23D11"/>
    <w:rsid w:val="00C24124"/>
    <w:rsid w:val="00C250DC"/>
    <w:rsid w:val="00C273F5"/>
    <w:rsid w:val="00C3034E"/>
    <w:rsid w:val="00C30441"/>
    <w:rsid w:val="00C3065C"/>
    <w:rsid w:val="00C3072E"/>
    <w:rsid w:val="00C3091C"/>
    <w:rsid w:val="00C3255C"/>
    <w:rsid w:val="00C336B1"/>
    <w:rsid w:val="00C33FAB"/>
    <w:rsid w:val="00C34EE1"/>
    <w:rsid w:val="00C3521E"/>
    <w:rsid w:val="00C36412"/>
    <w:rsid w:val="00C37B5A"/>
    <w:rsid w:val="00C4031C"/>
    <w:rsid w:val="00C41053"/>
    <w:rsid w:val="00C415D8"/>
    <w:rsid w:val="00C42734"/>
    <w:rsid w:val="00C42A18"/>
    <w:rsid w:val="00C442EC"/>
    <w:rsid w:val="00C44D8A"/>
    <w:rsid w:val="00C46229"/>
    <w:rsid w:val="00C4684D"/>
    <w:rsid w:val="00C47113"/>
    <w:rsid w:val="00C473CC"/>
    <w:rsid w:val="00C50138"/>
    <w:rsid w:val="00C5041B"/>
    <w:rsid w:val="00C50721"/>
    <w:rsid w:val="00C50D7B"/>
    <w:rsid w:val="00C51095"/>
    <w:rsid w:val="00C52D84"/>
    <w:rsid w:val="00C52FEE"/>
    <w:rsid w:val="00C5323B"/>
    <w:rsid w:val="00C539EA"/>
    <w:rsid w:val="00C53FC9"/>
    <w:rsid w:val="00C54584"/>
    <w:rsid w:val="00C55A03"/>
    <w:rsid w:val="00C56DB5"/>
    <w:rsid w:val="00C57408"/>
    <w:rsid w:val="00C57690"/>
    <w:rsid w:val="00C5778E"/>
    <w:rsid w:val="00C6162D"/>
    <w:rsid w:val="00C61921"/>
    <w:rsid w:val="00C6229D"/>
    <w:rsid w:val="00C635B1"/>
    <w:rsid w:val="00C63E3D"/>
    <w:rsid w:val="00C64B2C"/>
    <w:rsid w:val="00C650F9"/>
    <w:rsid w:val="00C65B4B"/>
    <w:rsid w:val="00C666BF"/>
    <w:rsid w:val="00C71563"/>
    <w:rsid w:val="00C74792"/>
    <w:rsid w:val="00C75B1B"/>
    <w:rsid w:val="00C77A6E"/>
    <w:rsid w:val="00C8218D"/>
    <w:rsid w:val="00C82A07"/>
    <w:rsid w:val="00C84A75"/>
    <w:rsid w:val="00C85D11"/>
    <w:rsid w:val="00C8642A"/>
    <w:rsid w:val="00C87AEB"/>
    <w:rsid w:val="00C93210"/>
    <w:rsid w:val="00C9674A"/>
    <w:rsid w:val="00C96A36"/>
    <w:rsid w:val="00C96B08"/>
    <w:rsid w:val="00C96BFB"/>
    <w:rsid w:val="00C9704D"/>
    <w:rsid w:val="00C974C2"/>
    <w:rsid w:val="00C9772A"/>
    <w:rsid w:val="00CA235D"/>
    <w:rsid w:val="00CA3DA9"/>
    <w:rsid w:val="00CA41DA"/>
    <w:rsid w:val="00CA424B"/>
    <w:rsid w:val="00CA5733"/>
    <w:rsid w:val="00CA7111"/>
    <w:rsid w:val="00CA722E"/>
    <w:rsid w:val="00CA724C"/>
    <w:rsid w:val="00CB046D"/>
    <w:rsid w:val="00CB0BB9"/>
    <w:rsid w:val="00CB3FD1"/>
    <w:rsid w:val="00CB5B80"/>
    <w:rsid w:val="00CB66E5"/>
    <w:rsid w:val="00CB6AD3"/>
    <w:rsid w:val="00CC0BE4"/>
    <w:rsid w:val="00CC294A"/>
    <w:rsid w:val="00CC2960"/>
    <w:rsid w:val="00CC36C7"/>
    <w:rsid w:val="00CC47EF"/>
    <w:rsid w:val="00CC53E4"/>
    <w:rsid w:val="00CC55CE"/>
    <w:rsid w:val="00CC7042"/>
    <w:rsid w:val="00CC7D61"/>
    <w:rsid w:val="00CD17AC"/>
    <w:rsid w:val="00CD18D8"/>
    <w:rsid w:val="00CD2368"/>
    <w:rsid w:val="00CD2BAC"/>
    <w:rsid w:val="00CD3493"/>
    <w:rsid w:val="00CD3560"/>
    <w:rsid w:val="00CD5395"/>
    <w:rsid w:val="00CD5DFD"/>
    <w:rsid w:val="00CD6216"/>
    <w:rsid w:val="00CE0237"/>
    <w:rsid w:val="00CE16EB"/>
    <w:rsid w:val="00CE17B3"/>
    <w:rsid w:val="00CE35DF"/>
    <w:rsid w:val="00CE40DB"/>
    <w:rsid w:val="00CE4336"/>
    <w:rsid w:val="00CE4746"/>
    <w:rsid w:val="00CE7940"/>
    <w:rsid w:val="00CE7D22"/>
    <w:rsid w:val="00CF07B8"/>
    <w:rsid w:val="00CF148D"/>
    <w:rsid w:val="00CF26F1"/>
    <w:rsid w:val="00CF299D"/>
    <w:rsid w:val="00CF30BB"/>
    <w:rsid w:val="00CF3294"/>
    <w:rsid w:val="00CF418D"/>
    <w:rsid w:val="00CF502D"/>
    <w:rsid w:val="00CF5935"/>
    <w:rsid w:val="00CF63EE"/>
    <w:rsid w:val="00CF7438"/>
    <w:rsid w:val="00CF7D6B"/>
    <w:rsid w:val="00D00107"/>
    <w:rsid w:val="00D01560"/>
    <w:rsid w:val="00D01BC1"/>
    <w:rsid w:val="00D01E24"/>
    <w:rsid w:val="00D06329"/>
    <w:rsid w:val="00D06DC4"/>
    <w:rsid w:val="00D10CCC"/>
    <w:rsid w:val="00D10FD0"/>
    <w:rsid w:val="00D12046"/>
    <w:rsid w:val="00D120DA"/>
    <w:rsid w:val="00D1236C"/>
    <w:rsid w:val="00D127DE"/>
    <w:rsid w:val="00D129A8"/>
    <w:rsid w:val="00D130A6"/>
    <w:rsid w:val="00D135D4"/>
    <w:rsid w:val="00D149FC"/>
    <w:rsid w:val="00D14EA7"/>
    <w:rsid w:val="00D1575F"/>
    <w:rsid w:val="00D17009"/>
    <w:rsid w:val="00D17F15"/>
    <w:rsid w:val="00D20B24"/>
    <w:rsid w:val="00D21A3A"/>
    <w:rsid w:val="00D21BAA"/>
    <w:rsid w:val="00D21DDD"/>
    <w:rsid w:val="00D22899"/>
    <w:rsid w:val="00D23B5F"/>
    <w:rsid w:val="00D261C7"/>
    <w:rsid w:val="00D26359"/>
    <w:rsid w:val="00D26804"/>
    <w:rsid w:val="00D30285"/>
    <w:rsid w:val="00D30EC2"/>
    <w:rsid w:val="00D3593B"/>
    <w:rsid w:val="00D3683E"/>
    <w:rsid w:val="00D37BA9"/>
    <w:rsid w:val="00D37F61"/>
    <w:rsid w:val="00D40B72"/>
    <w:rsid w:val="00D40EE1"/>
    <w:rsid w:val="00D414F0"/>
    <w:rsid w:val="00D41A3B"/>
    <w:rsid w:val="00D425EC"/>
    <w:rsid w:val="00D42DDF"/>
    <w:rsid w:val="00D4391B"/>
    <w:rsid w:val="00D44B4E"/>
    <w:rsid w:val="00D463D2"/>
    <w:rsid w:val="00D46D86"/>
    <w:rsid w:val="00D473F7"/>
    <w:rsid w:val="00D50A05"/>
    <w:rsid w:val="00D51241"/>
    <w:rsid w:val="00D516E7"/>
    <w:rsid w:val="00D53BCC"/>
    <w:rsid w:val="00D53E09"/>
    <w:rsid w:val="00D53F4D"/>
    <w:rsid w:val="00D56837"/>
    <w:rsid w:val="00D62365"/>
    <w:rsid w:val="00D62B69"/>
    <w:rsid w:val="00D65AAD"/>
    <w:rsid w:val="00D65DBE"/>
    <w:rsid w:val="00D6631F"/>
    <w:rsid w:val="00D6635F"/>
    <w:rsid w:val="00D6675D"/>
    <w:rsid w:val="00D6715A"/>
    <w:rsid w:val="00D675A4"/>
    <w:rsid w:val="00D708A6"/>
    <w:rsid w:val="00D71271"/>
    <w:rsid w:val="00D719E0"/>
    <w:rsid w:val="00D73657"/>
    <w:rsid w:val="00D73FB0"/>
    <w:rsid w:val="00D7518C"/>
    <w:rsid w:val="00D757A3"/>
    <w:rsid w:val="00D7635C"/>
    <w:rsid w:val="00D77325"/>
    <w:rsid w:val="00D776E8"/>
    <w:rsid w:val="00D77BD4"/>
    <w:rsid w:val="00D80351"/>
    <w:rsid w:val="00D86C7D"/>
    <w:rsid w:val="00D875B3"/>
    <w:rsid w:val="00D90FFA"/>
    <w:rsid w:val="00D923F7"/>
    <w:rsid w:val="00D93E4A"/>
    <w:rsid w:val="00D96EEE"/>
    <w:rsid w:val="00DA1A81"/>
    <w:rsid w:val="00DA331A"/>
    <w:rsid w:val="00DA386A"/>
    <w:rsid w:val="00DA5266"/>
    <w:rsid w:val="00DA5542"/>
    <w:rsid w:val="00DB0383"/>
    <w:rsid w:val="00DB1BD6"/>
    <w:rsid w:val="00DB1CCE"/>
    <w:rsid w:val="00DB2479"/>
    <w:rsid w:val="00DB2EEE"/>
    <w:rsid w:val="00DB68C1"/>
    <w:rsid w:val="00DB7453"/>
    <w:rsid w:val="00DC25D8"/>
    <w:rsid w:val="00DC45D4"/>
    <w:rsid w:val="00DC5CE1"/>
    <w:rsid w:val="00DC6A25"/>
    <w:rsid w:val="00DD0692"/>
    <w:rsid w:val="00DD17F2"/>
    <w:rsid w:val="00DD1EE6"/>
    <w:rsid w:val="00DD4EF5"/>
    <w:rsid w:val="00DD743A"/>
    <w:rsid w:val="00DD7596"/>
    <w:rsid w:val="00DE1DA9"/>
    <w:rsid w:val="00DE2875"/>
    <w:rsid w:val="00DE333D"/>
    <w:rsid w:val="00DE5DD1"/>
    <w:rsid w:val="00DF1C1C"/>
    <w:rsid w:val="00DF1C6B"/>
    <w:rsid w:val="00DF1DED"/>
    <w:rsid w:val="00DF22C5"/>
    <w:rsid w:val="00DF60F7"/>
    <w:rsid w:val="00DF63AE"/>
    <w:rsid w:val="00DF6C9D"/>
    <w:rsid w:val="00DF74C8"/>
    <w:rsid w:val="00DF7E58"/>
    <w:rsid w:val="00E007F1"/>
    <w:rsid w:val="00E027F0"/>
    <w:rsid w:val="00E0325C"/>
    <w:rsid w:val="00E073B9"/>
    <w:rsid w:val="00E1004F"/>
    <w:rsid w:val="00E10389"/>
    <w:rsid w:val="00E10443"/>
    <w:rsid w:val="00E11217"/>
    <w:rsid w:val="00E14603"/>
    <w:rsid w:val="00E168C5"/>
    <w:rsid w:val="00E20569"/>
    <w:rsid w:val="00E20F29"/>
    <w:rsid w:val="00E22AA7"/>
    <w:rsid w:val="00E22E1B"/>
    <w:rsid w:val="00E2495D"/>
    <w:rsid w:val="00E259D2"/>
    <w:rsid w:val="00E25E2A"/>
    <w:rsid w:val="00E26544"/>
    <w:rsid w:val="00E267FE"/>
    <w:rsid w:val="00E273DB"/>
    <w:rsid w:val="00E27876"/>
    <w:rsid w:val="00E31788"/>
    <w:rsid w:val="00E33C78"/>
    <w:rsid w:val="00E34D4C"/>
    <w:rsid w:val="00E35464"/>
    <w:rsid w:val="00E3686B"/>
    <w:rsid w:val="00E40DFE"/>
    <w:rsid w:val="00E45441"/>
    <w:rsid w:val="00E464CA"/>
    <w:rsid w:val="00E469AF"/>
    <w:rsid w:val="00E47588"/>
    <w:rsid w:val="00E50B0F"/>
    <w:rsid w:val="00E50DA5"/>
    <w:rsid w:val="00E51189"/>
    <w:rsid w:val="00E515CA"/>
    <w:rsid w:val="00E519F5"/>
    <w:rsid w:val="00E51E40"/>
    <w:rsid w:val="00E52E5D"/>
    <w:rsid w:val="00E54EAE"/>
    <w:rsid w:val="00E55253"/>
    <w:rsid w:val="00E5559B"/>
    <w:rsid w:val="00E56BF9"/>
    <w:rsid w:val="00E609E6"/>
    <w:rsid w:val="00E60AD8"/>
    <w:rsid w:val="00E615EE"/>
    <w:rsid w:val="00E61F30"/>
    <w:rsid w:val="00E62EAF"/>
    <w:rsid w:val="00E631AC"/>
    <w:rsid w:val="00E63CE7"/>
    <w:rsid w:val="00E641E5"/>
    <w:rsid w:val="00E66AF0"/>
    <w:rsid w:val="00E66BB5"/>
    <w:rsid w:val="00E6767B"/>
    <w:rsid w:val="00E67AEA"/>
    <w:rsid w:val="00E70416"/>
    <w:rsid w:val="00E71816"/>
    <w:rsid w:val="00E72338"/>
    <w:rsid w:val="00E72648"/>
    <w:rsid w:val="00E72854"/>
    <w:rsid w:val="00E756EA"/>
    <w:rsid w:val="00E75F72"/>
    <w:rsid w:val="00E76B5C"/>
    <w:rsid w:val="00E77504"/>
    <w:rsid w:val="00E77959"/>
    <w:rsid w:val="00E81AB3"/>
    <w:rsid w:val="00E84792"/>
    <w:rsid w:val="00E85C0B"/>
    <w:rsid w:val="00E87123"/>
    <w:rsid w:val="00E876A7"/>
    <w:rsid w:val="00E90461"/>
    <w:rsid w:val="00E9320C"/>
    <w:rsid w:val="00E96216"/>
    <w:rsid w:val="00E962A1"/>
    <w:rsid w:val="00E967BD"/>
    <w:rsid w:val="00E96C4F"/>
    <w:rsid w:val="00E96F6D"/>
    <w:rsid w:val="00EA0E7B"/>
    <w:rsid w:val="00EA2F0E"/>
    <w:rsid w:val="00EA30CC"/>
    <w:rsid w:val="00EA465F"/>
    <w:rsid w:val="00EA469B"/>
    <w:rsid w:val="00EA6F08"/>
    <w:rsid w:val="00EB60D6"/>
    <w:rsid w:val="00EB611F"/>
    <w:rsid w:val="00EB6597"/>
    <w:rsid w:val="00EB70DB"/>
    <w:rsid w:val="00EC0423"/>
    <w:rsid w:val="00EC0B96"/>
    <w:rsid w:val="00EC1911"/>
    <w:rsid w:val="00EC2BCA"/>
    <w:rsid w:val="00EC393C"/>
    <w:rsid w:val="00EC3AD2"/>
    <w:rsid w:val="00EC3C35"/>
    <w:rsid w:val="00EC589D"/>
    <w:rsid w:val="00EC7B2E"/>
    <w:rsid w:val="00ED074A"/>
    <w:rsid w:val="00ED0B7F"/>
    <w:rsid w:val="00ED2282"/>
    <w:rsid w:val="00ED7BDD"/>
    <w:rsid w:val="00EE00A1"/>
    <w:rsid w:val="00EE0813"/>
    <w:rsid w:val="00EE1D7E"/>
    <w:rsid w:val="00EE5F28"/>
    <w:rsid w:val="00EE6573"/>
    <w:rsid w:val="00EF1699"/>
    <w:rsid w:val="00EF1C87"/>
    <w:rsid w:val="00EF2BAE"/>
    <w:rsid w:val="00EF4D54"/>
    <w:rsid w:val="00EF6086"/>
    <w:rsid w:val="00EF6E69"/>
    <w:rsid w:val="00EF7FA6"/>
    <w:rsid w:val="00F00AE8"/>
    <w:rsid w:val="00F01956"/>
    <w:rsid w:val="00F02DA2"/>
    <w:rsid w:val="00F03464"/>
    <w:rsid w:val="00F03E3F"/>
    <w:rsid w:val="00F04A74"/>
    <w:rsid w:val="00F04B0D"/>
    <w:rsid w:val="00F07BE7"/>
    <w:rsid w:val="00F07C23"/>
    <w:rsid w:val="00F1072F"/>
    <w:rsid w:val="00F12ADE"/>
    <w:rsid w:val="00F12DC0"/>
    <w:rsid w:val="00F159E3"/>
    <w:rsid w:val="00F15E50"/>
    <w:rsid w:val="00F16B15"/>
    <w:rsid w:val="00F17673"/>
    <w:rsid w:val="00F17DB6"/>
    <w:rsid w:val="00F20074"/>
    <w:rsid w:val="00F20888"/>
    <w:rsid w:val="00F22F59"/>
    <w:rsid w:val="00F24826"/>
    <w:rsid w:val="00F259F5"/>
    <w:rsid w:val="00F33DCD"/>
    <w:rsid w:val="00F3614A"/>
    <w:rsid w:val="00F36C4B"/>
    <w:rsid w:val="00F41D7C"/>
    <w:rsid w:val="00F42276"/>
    <w:rsid w:val="00F426BB"/>
    <w:rsid w:val="00F443F9"/>
    <w:rsid w:val="00F44B51"/>
    <w:rsid w:val="00F44FB9"/>
    <w:rsid w:val="00F467FC"/>
    <w:rsid w:val="00F54824"/>
    <w:rsid w:val="00F54BBA"/>
    <w:rsid w:val="00F551FE"/>
    <w:rsid w:val="00F5656F"/>
    <w:rsid w:val="00F5696B"/>
    <w:rsid w:val="00F578FE"/>
    <w:rsid w:val="00F57D90"/>
    <w:rsid w:val="00F57F2A"/>
    <w:rsid w:val="00F60166"/>
    <w:rsid w:val="00F6150C"/>
    <w:rsid w:val="00F61C41"/>
    <w:rsid w:val="00F6255A"/>
    <w:rsid w:val="00F62615"/>
    <w:rsid w:val="00F631EE"/>
    <w:rsid w:val="00F65739"/>
    <w:rsid w:val="00F658A5"/>
    <w:rsid w:val="00F70827"/>
    <w:rsid w:val="00F70A55"/>
    <w:rsid w:val="00F71294"/>
    <w:rsid w:val="00F75F3E"/>
    <w:rsid w:val="00F76880"/>
    <w:rsid w:val="00F77734"/>
    <w:rsid w:val="00F8048E"/>
    <w:rsid w:val="00F807B3"/>
    <w:rsid w:val="00F832FA"/>
    <w:rsid w:val="00F83C6E"/>
    <w:rsid w:val="00F8461E"/>
    <w:rsid w:val="00F84B7A"/>
    <w:rsid w:val="00F84EB7"/>
    <w:rsid w:val="00F86508"/>
    <w:rsid w:val="00F866CE"/>
    <w:rsid w:val="00F90346"/>
    <w:rsid w:val="00F90D54"/>
    <w:rsid w:val="00F9155B"/>
    <w:rsid w:val="00F91A83"/>
    <w:rsid w:val="00F92032"/>
    <w:rsid w:val="00F9254F"/>
    <w:rsid w:val="00F94C4B"/>
    <w:rsid w:val="00F9641B"/>
    <w:rsid w:val="00F979DD"/>
    <w:rsid w:val="00FA0D79"/>
    <w:rsid w:val="00FA1520"/>
    <w:rsid w:val="00FA2464"/>
    <w:rsid w:val="00FA2566"/>
    <w:rsid w:val="00FA43D7"/>
    <w:rsid w:val="00FA445D"/>
    <w:rsid w:val="00FA7763"/>
    <w:rsid w:val="00FB0AFA"/>
    <w:rsid w:val="00FB144E"/>
    <w:rsid w:val="00FB2AE1"/>
    <w:rsid w:val="00FB33CC"/>
    <w:rsid w:val="00FB357D"/>
    <w:rsid w:val="00FB4397"/>
    <w:rsid w:val="00FB54E0"/>
    <w:rsid w:val="00FB55B8"/>
    <w:rsid w:val="00FB57EE"/>
    <w:rsid w:val="00FB5DE8"/>
    <w:rsid w:val="00FB6EB4"/>
    <w:rsid w:val="00FB6FEA"/>
    <w:rsid w:val="00FC0161"/>
    <w:rsid w:val="00FC13AF"/>
    <w:rsid w:val="00FC19B9"/>
    <w:rsid w:val="00FC25B9"/>
    <w:rsid w:val="00FC2924"/>
    <w:rsid w:val="00FC6799"/>
    <w:rsid w:val="00FC6823"/>
    <w:rsid w:val="00FC7399"/>
    <w:rsid w:val="00FC7584"/>
    <w:rsid w:val="00FD0D1C"/>
    <w:rsid w:val="00FD13E1"/>
    <w:rsid w:val="00FD1440"/>
    <w:rsid w:val="00FD2D37"/>
    <w:rsid w:val="00FD477F"/>
    <w:rsid w:val="00FD5457"/>
    <w:rsid w:val="00FD6BB6"/>
    <w:rsid w:val="00FD7209"/>
    <w:rsid w:val="00FD7FD7"/>
    <w:rsid w:val="00FE1037"/>
    <w:rsid w:val="00FE1D23"/>
    <w:rsid w:val="00FE38E8"/>
    <w:rsid w:val="00FE4163"/>
    <w:rsid w:val="00FE41A7"/>
    <w:rsid w:val="00FE45FF"/>
    <w:rsid w:val="00FE4793"/>
    <w:rsid w:val="00FE4B14"/>
    <w:rsid w:val="00FE4C44"/>
    <w:rsid w:val="00FE534C"/>
    <w:rsid w:val="00FE5B86"/>
    <w:rsid w:val="00FF0767"/>
    <w:rsid w:val="00FF0D1F"/>
    <w:rsid w:val="00FF1559"/>
    <w:rsid w:val="00FF53F5"/>
    <w:rsid w:val="00FF55AD"/>
    <w:rsid w:val="00FF5930"/>
    <w:rsid w:val="00FF5F44"/>
    <w:rsid w:val="00FF6261"/>
    <w:rsid w:val="00FF6C52"/>
    <w:rsid w:val="00FF6DD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81AD4015</Template>
  <TotalTime>40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isuser</dc:creator>
  <cp:keywords/>
  <dc:description/>
  <cp:lastModifiedBy>Administrator</cp:lastModifiedBy>
  <cp:revision>3</cp:revision>
  <dcterms:created xsi:type="dcterms:W3CDTF">2010-08-12T17:56:00Z</dcterms:created>
  <dcterms:modified xsi:type="dcterms:W3CDTF">2012-08-24T16:19:00Z</dcterms:modified>
</cp:coreProperties>
</file>