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B7" w:rsidRPr="00FA4BBC" w:rsidRDefault="00AC63D2" w:rsidP="00AC63D2">
      <w:pPr>
        <w:rPr>
          <w:rFonts w:ascii="Sybil Green" w:hAnsi="Sybil Green"/>
        </w:rPr>
      </w:pPr>
      <w:r w:rsidRPr="00AC63D2">
        <w:rPr>
          <w:rFonts w:ascii="Sybil Green" w:hAnsi="Sybil Green"/>
          <w:highlight w:val="lightGray"/>
        </w:rPr>
        <w:t>NOTES: Sea Floor Spreading</w:t>
      </w:r>
      <w:r>
        <w:rPr>
          <w:rFonts w:ascii="Sybil Green" w:hAnsi="Sybil Green"/>
        </w:rPr>
        <w:t xml:space="preserve">        </w:t>
      </w:r>
      <w:r w:rsidRPr="00AC63D2">
        <w:rPr>
          <w:highlight w:val="lightGray"/>
        </w:rPr>
        <w:t>Name:</w:t>
      </w:r>
      <w:r>
        <w:rPr>
          <w:rFonts w:ascii="Sybil Green" w:hAnsi="Sybil Green"/>
          <w:highlight w:val="lightGray"/>
        </w:rPr>
        <w:t xml:space="preserve"> ________________________________________________________</w:t>
      </w:r>
      <w:r>
        <w:rPr>
          <w:rFonts w:ascii="Sybil Green" w:hAnsi="Sybil Green"/>
        </w:rPr>
        <w:t xml:space="preserve"> </w:t>
      </w:r>
      <w:r w:rsidRPr="00AC63D2">
        <w:t>Per</w:t>
      </w:r>
      <w:r>
        <w:rPr>
          <w:rFonts w:ascii="Sybil Green" w:hAnsi="Sybil Green"/>
        </w:rPr>
        <w:t>____</w:t>
      </w:r>
      <w:bookmarkStart w:id="0" w:name="_GoBack"/>
      <w:bookmarkEnd w:id="0"/>
    </w:p>
    <w:p w:rsidR="00795181" w:rsidRDefault="00795181">
      <w:pPr>
        <w:rPr>
          <w:sz w:val="24"/>
          <w:szCs w:val="24"/>
        </w:rPr>
      </w:pPr>
      <w:proofErr w:type="gramStart"/>
      <w:r w:rsidRPr="00FA4BBC">
        <w:rPr>
          <w:b/>
          <w:sz w:val="24"/>
          <w:szCs w:val="24"/>
          <w:u w:val="single"/>
        </w:rPr>
        <w:t>History :</w:t>
      </w:r>
      <w:proofErr w:type="gramEnd"/>
      <w:r w:rsidRPr="00FA4BBC">
        <w:rPr>
          <w:sz w:val="24"/>
          <w:szCs w:val="24"/>
        </w:rPr>
        <w:t xml:space="preserve"> Prior to the 1950’s not much was known about the ocean floor. This changed due to the work of Admiral </w:t>
      </w:r>
      <w:r w:rsidRPr="00613104">
        <w:rPr>
          <w:sz w:val="24"/>
          <w:szCs w:val="24"/>
          <w:highlight w:val="lightGray"/>
        </w:rPr>
        <w:t>Harry</w:t>
      </w:r>
      <w:r w:rsidR="00FA4BBC" w:rsidRPr="00613104">
        <w:rPr>
          <w:sz w:val="24"/>
          <w:szCs w:val="24"/>
          <w:highlight w:val="lightGray"/>
        </w:rPr>
        <w:t xml:space="preserve"> Hess</w:t>
      </w:r>
      <w:r w:rsidR="00FA4BBC" w:rsidRPr="00FA4BBC">
        <w:rPr>
          <w:sz w:val="24"/>
          <w:szCs w:val="24"/>
        </w:rPr>
        <w:t xml:space="preserve">, a </w:t>
      </w:r>
      <w:proofErr w:type="gramStart"/>
      <w:r w:rsidR="00FA4BBC" w:rsidRPr="00FA4BBC">
        <w:rPr>
          <w:sz w:val="24"/>
          <w:szCs w:val="24"/>
        </w:rPr>
        <w:t>Naval</w:t>
      </w:r>
      <w:proofErr w:type="gramEnd"/>
      <w:r w:rsidR="00FA4BBC" w:rsidRPr="00FA4BBC">
        <w:rPr>
          <w:sz w:val="24"/>
          <w:szCs w:val="24"/>
        </w:rPr>
        <w:t xml:space="preserve"> officer and</w:t>
      </w:r>
      <w:r w:rsidRPr="00FA4BBC">
        <w:rPr>
          <w:sz w:val="24"/>
          <w:szCs w:val="24"/>
        </w:rPr>
        <w:t xml:space="preserve"> a geology professor at Princeton University.</w:t>
      </w:r>
      <w:r w:rsidR="00FA4BBC" w:rsidRPr="00FA4BBC">
        <w:rPr>
          <w:sz w:val="24"/>
          <w:szCs w:val="24"/>
        </w:rPr>
        <w:t xml:space="preserve"> Hess was intrigued with Wegener’s ideas on Continental Drift and the mechanism of continental movement.  Hess presented his ideas in a paper titled “History of Ocean Basins”. What did Harry Hess hypothesize about the ocean floor? _____________________________________</w:t>
      </w:r>
      <w:r w:rsidR="00FA4BBC">
        <w:rPr>
          <w:sz w:val="24"/>
          <w:szCs w:val="24"/>
        </w:rPr>
        <w:t>_____________________________________________________</w:t>
      </w:r>
    </w:p>
    <w:p w:rsidR="00FA4BBC" w:rsidRDefault="00FA4B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13104" w:rsidRDefault="00613104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1990725</wp:posOffset>
            </wp:positionV>
            <wp:extent cx="1666875" cy="1647825"/>
            <wp:effectExtent l="0" t="0" r="0" b="0"/>
            <wp:wrapSquare wrapText="bothSides"/>
            <wp:docPr id="1" name="Picture 0" descr="deepest-part-of-the-ocean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est-part-of-the-ocean-map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6" o:title=""/>
          </v:shape>
          <o:OLEObject Type="Embed" ProgID="PowerPoint.Slide.12" ShapeID="_x0000_i1025" DrawAspect="Content" ObjectID="_1538545276" r:id="rId7"/>
        </w:object>
      </w:r>
    </w:p>
    <w:p w:rsidR="00FA4BBC" w:rsidRPr="00FA4BBC" w:rsidRDefault="00FA4BBC">
      <w:pPr>
        <w:rPr>
          <w:b/>
          <w:sz w:val="24"/>
          <w:szCs w:val="24"/>
          <w:u w:val="single"/>
        </w:rPr>
      </w:pPr>
      <w:r w:rsidRPr="00FA4BBC">
        <w:rPr>
          <w:b/>
          <w:sz w:val="24"/>
          <w:szCs w:val="24"/>
          <w:u w:val="single"/>
        </w:rPr>
        <w:t>The Ocean Floor</w:t>
      </w:r>
    </w:p>
    <w:p w:rsidR="00FA4BBC" w:rsidRDefault="00FA4BBC">
      <w:pPr>
        <w:rPr>
          <w:sz w:val="24"/>
          <w:szCs w:val="24"/>
        </w:rPr>
      </w:pPr>
      <w:r>
        <w:rPr>
          <w:sz w:val="24"/>
          <w:szCs w:val="24"/>
        </w:rPr>
        <w:t>How do we know the topography of the ocean floor? Name the technology and explain how it works._______</w:t>
      </w:r>
    </w:p>
    <w:p w:rsidR="00FA4BBC" w:rsidRDefault="00FA4B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FA4BBC" w:rsidRDefault="00FA4BBC">
      <w:pPr>
        <w:rPr>
          <w:sz w:val="24"/>
          <w:szCs w:val="24"/>
        </w:rPr>
      </w:pPr>
      <w:r>
        <w:rPr>
          <w:sz w:val="24"/>
          <w:szCs w:val="24"/>
        </w:rPr>
        <w:t>What are ocean ridges and how are they formed? _________________________________________________</w:t>
      </w:r>
    </w:p>
    <w:p w:rsidR="00FA4BBC" w:rsidRDefault="00FA4B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A4BBC" w:rsidRDefault="00FA4BBC">
      <w:pPr>
        <w:rPr>
          <w:sz w:val="24"/>
          <w:szCs w:val="24"/>
        </w:rPr>
      </w:pPr>
      <w:r>
        <w:rPr>
          <w:sz w:val="24"/>
          <w:szCs w:val="24"/>
        </w:rPr>
        <w:t>What are ocean trenches and how are they formed? _______________________________________________</w:t>
      </w:r>
    </w:p>
    <w:p w:rsidR="00FA4BBC" w:rsidRDefault="00FA4B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A4BBC" w:rsidRDefault="00FA4BBC">
      <w:pPr>
        <w:rPr>
          <w:sz w:val="24"/>
          <w:szCs w:val="24"/>
        </w:rPr>
      </w:pPr>
      <w:r>
        <w:rPr>
          <w:sz w:val="24"/>
          <w:szCs w:val="24"/>
        </w:rPr>
        <w:t xml:space="preserve">Name the </w:t>
      </w:r>
      <w:r w:rsidR="00E33FC6">
        <w:rPr>
          <w:sz w:val="24"/>
          <w:szCs w:val="24"/>
        </w:rPr>
        <w:t>deepest trench in the ocean. Where is this trench located?</w:t>
      </w:r>
      <w:r w:rsidR="006F0E2D">
        <w:rPr>
          <w:sz w:val="24"/>
          <w:szCs w:val="24"/>
        </w:rPr>
        <w:t xml:space="preserve"> _________________________________________________</w:t>
      </w:r>
      <w:r w:rsidR="00613104">
        <w:rPr>
          <w:sz w:val="24"/>
          <w:szCs w:val="24"/>
        </w:rPr>
        <w:t>__________________________</w:t>
      </w:r>
      <w:r w:rsidR="006F0E2D">
        <w:rPr>
          <w:sz w:val="24"/>
          <w:szCs w:val="24"/>
        </w:rPr>
        <w:t>_______________</w:t>
      </w:r>
    </w:p>
    <w:p w:rsidR="006F0E2D" w:rsidRDefault="00985B9E">
      <w:pPr>
        <w:rPr>
          <w:sz w:val="24"/>
          <w:szCs w:val="24"/>
        </w:rPr>
      </w:pPr>
      <w:r>
        <w:rPr>
          <w:sz w:val="24"/>
          <w:szCs w:val="24"/>
        </w:rPr>
        <w:t xml:space="preserve">How do we know what the bottom of trenches </w:t>
      </w:r>
      <w:r w:rsidR="00EA7220">
        <w:rPr>
          <w:sz w:val="24"/>
          <w:szCs w:val="24"/>
        </w:rPr>
        <w:t xml:space="preserve">look like? </w:t>
      </w:r>
      <w:r>
        <w:rPr>
          <w:sz w:val="24"/>
          <w:szCs w:val="24"/>
        </w:rPr>
        <w:t xml:space="preserve">  _________________________________________</w:t>
      </w:r>
    </w:p>
    <w:p w:rsidR="00985B9E" w:rsidRDefault="00985B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613104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</w:t>
      </w:r>
    </w:p>
    <w:p w:rsidR="00985B9E" w:rsidRDefault="00985B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does </w:t>
      </w:r>
      <w:r w:rsidRPr="00613104">
        <w:rPr>
          <w:sz w:val="24"/>
          <w:szCs w:val="24"/>
          <w:highlight w:val="lightGray"/>
        </w:rPr>
        <w:t>sea floor spreading</w:t>
      </w:r>
      <w:r>
        <w:rPr>
          <w:sz w:val="24"/>
          <w:szCs w:val="24"/>
        </w:rPr>
        <w:t xml:space="preserve"> work? Explain what is happening in the diagram below. </w:t>
      </w:r>
    </w:p>
    <w:p w:rsidR="00C57A25" w:rsidRDefault="00985B9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A25" w:rsidRPr="00C57A25" w:rsidRDefault="00C57A25">
      <w:pPr>
        <w:rPr>
          <w:b/>
          <w:sz w:val="24"/>
          <w:szCs w:val="24"/>
          <w:u w:val="single"/>
        </w:rPr>
      </w:pPr>
      <w:r w:rsidRPr="00C57A25">
        <w:rPr>
          <w:b/>
          <w:sz w:val="24"/>
          <w:szCs w:val="24"/>
          <w:u w:val="single"/>
        </w:rPr>
        <w:t xml:space="preserve">Why is the ocean floor so young? (Geologically speaking) </w:t>
      </w:r>
    </w:p>
    <w:p w:rsidR="00C57A25" w:rsidRDefault="00C57A25">
      <w:pPr>
        <w:rPr>
          <w:sz w:val="24"/>
          <w:szCs w:val="24"/>
        </w:rPr>
      </w:pPr>
      <w:r>
        <w:rPr>
          <w:sz w:val="24"/>
          <w:szCs w:val="24"/>
        </w:rPr>
        <w:t>How old are the oldest rocks in the ocean floor? ___________________</w:t>
      </w:r>
    </w:p>
    <w:p w:rsidR="00C57A25" w:rsidRDefault="00C57A25">
      <w:pPr>
        <w:rPr>
          <w:sz w:val="24"/>
          <w:szCs w:val="24"/>
        </w:rPr>
      </w:pPr>
      <w:r>
        <w:rPr>
          <w:sz w:val="24"/>
          <w:szCs w:val="24"/>
        </w:rPr>
        <w:t>How old are the oldest continental rocks? _____________________</w:t>
      </w:r>
      <w:r w:rsidR="00613104">
        <w:rPr>
          <w:sz w:val="24"/>
          <w:szCs w:val="24"/>
        </w:rPr>
        <w:t>__</w:t>
      </w:r>
      <w:proofErr w:type="gramStart"/>
      <w:r w:rsidR="00613104">
        <w:rPr>
          <w:sz w:val="24"/>
          <w:szCs w:val="24"/>
        </w:rPr>
        <w:t>_  Why</w:t>
      </w:r>
      <w:proofErr w:type="gramEnd"/>
      <w:r w:rsidR="00613104">
        <w:rPr>
          <w:sz w:val="24"/>
          <w:szCs w:val="24"/>
        </w:rPr>
        <w:t xml:space="preserve"> is there a difference?</w:t>
      </w:r>
      <w:r>
        <w:rPr>
          <w:sz w:val="24"/>
          <w:szCs w:val="24"/>
        </w:rPr>
        <w:t>___________________________________</w:t>
      </w:r>
      <w:r w:rsidR="00613104">
        <w:rPr>
          <w:sz w:val="24"/>
          <w:szCs w:val="24"/>
        </w:rPr>
        <w:t>_</w:t>
      </w:r>
    </w:p>
    <w:p w:rsidR="00C57A25" w:rsidRPr="00CB4684" w:rsidRDefault="007A0BA7">
      <w:pPr>
        <w:rPr>
          <w:b/>
          <w:sz w:val="24"/>
          <w:szCs w:val="24"/>
          <w:u w:val="single"/>
        </w:rPr>
      </w:pPr>
      <w:r w:rsidRPr="00CB4684">
        <w:rPr>
          <w:b/>
          <w:sz w:val="24"/>
          <w:szCs w:val="24"/>
          <w:u w:val="single"/>
        </w:rPr>
        <w:t>A Geomagnetic Time Scale</w:t>
      </w:r>
    </w:p>
    <w:p w:rsidR="007A0BA7" w:rsidRPr="007A0BA7" w:rsidRDefault="00613104" w:rsidP="007A0BA7">
      <w:pPr>
        <w:rPr>
          <w:iCs/>
        </w:rPr>
      </w:pPr>
      <w:r>
        <w:rPr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4333875</wp:posOffset>
            </wp:positionV>
            <wp:extent cx="3590925" cy="2247900"/>
            <wp:effectExtent l="19050" t="0" r="9525" b="0"/>
            <wp:wrapSquare wrapText="bothSides"/>
            <wp:docPr id="4" name="Picture 3" descr="midsp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spr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A7">
        <w:rPr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3609975</wp:posOffset>
            </wp:positionH>
            <wp:positionV relativeFrom="margin">
              <wp:posOffset>2447925</wp:posOffset>
            </wp:positionV>
            <wp:extent cx="3390900" cy="2066925"/>
            <wp:effectExtent l="19050" t="0" r="0" b="0"/>
            <wp:wrapSquare wrapText="bothSides"/>
            <wp:docPr id="3" name="Picture 2" descr="age_moll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_moll_a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A7" w:rsidRPr="007A0BA7">
        <w:rPr>
          <w:iCs/>
          <w:sz w:val="24"/>
          <w:szCs w:val="24"/>
        </w:rPr>
        <w:t>Basalt is rich in iron (remember – it’s a mafic, extrusive igneous rock). The iron</w:t>
      </w:r>
      <w:r w:rsidR="00894010">
        <w:rPr>
          <w:iCs/>
          <w:sz w:val="24"/>
          <w:szCs w:val="24"/>
        </w:rPr>
        <w:t>-</w:t>
      </w:r>
      <w:r w:rsidR="007A0BA7" w:rsidRPr="007A0BA7">
        <w:rPr>
          <w:iCs/>
          <w:sz w:val="24"/>
          <w:szCs w:val="24"/>
        </w:rPr>
        <w:t xml:space="preserve">containing minerals align with the </w:t>
      </w:r>
      <w:r w:rsidR="007A0BA7" w:rsidRPr="00613104">
        <w:rPr>
          <w:iCs/>
          <w:sz w:val="24"/>
          <w:szCs w:val="24"/>
          <w:highlight w:val="lightGray"/>
        </w:rPr>
        <w:t>Earth’s magnet</w:t>
      </w:r>
      <w:r w:rsidR="00252526" w:rsidRPr="00613104">
        <w:rPr>
          <w:iCs/>
          <w:sz w:val="24"/>
          <w:szCs w:val="24"/>
          <w:highlight w:val="lightGray"/>
        </w:rPr>
        <w:t>ic field</w:t>
      </w:r>
      <w:r w:rsidR="00252526">
        <w:rPr>
          <w:iCs/>
          <w:sz w:val="24"/>
          <w:szCs w:val="24"/>
        </w:rPr>
        <w:t xml:space="preserve">. Once the rock cools </w:t>
      </w:r>
      <w:r w:rsidR="007A0BA7" w:rsidRPr="007A0BA7">
        <w:rPr>
          <w:iCs/>
          <w:sz w:val="24"/>
          <w:szCs w:val="24"/>
        </w:rPr>
        <w:t>the minerals stay aligned.</w:t>
      </w:r>
      <w:r w:rsidR="007A0BA7">
        <w:rPr>
          <w:iCs/>
          <w:sz w:val="24"/>
          <w:szCs w:val="24"/>
        </w:rPr>
        <w:t xml:space="preserve"> </w:t>
      </w:r>
      <w:r w:rsidR="007A0BA7" w:rsidRPr="007A0BA7">
        <w:rPr>
          <w:iCs/>
        </w:rPr>
        <w:t>The magnetic field has reversed several times in geologic history. These flips in polarity are recorded in the rocks.</w:t>
      </w:r>
      <w:r w:rsidR="007A0BA7">
        <w:rPr>
          <w:iCs/>
        </w:rPr>
        <w:t xml:space="preserve"> </w:t>
      </w:r>
    </w:p>
    <w:p w:rsidR="007A0BA7" w:rsidRDefault="00CB4684" w:rsidP="007A0BA7">
      <w:pPr>
        <w:rPr>
          <w:sz w:val="24"/>
          <w:szCs w:val="24"/>
        </w:rPr>
      </w:pPr>
      <w:r w:rsidRPr="00613104">
        <w:rPr>
          <w:sz w:val="24"/>
          <w:szCs w:val="24"/>
          <w:highlight w:val="lightGray"/>
        </w:rPr>
        <w:t xml:space="preserve">An </w:t>
      </w:r>
      <w:proofErr w:type="spellStart"/>
      <w:r w:rsidRPr="00613104">
        <w:rPr>
          <w:sz w:val="24"/>
          <w:szCs w:val="24"/>
          <w:highlight w:val="lightGray"/>
        </w:rPr>
        <w:t>isochron</w:t>
      </w:r>
      <w:proofErr w:type="spellEnd"/>
      <w:r>
        <w:rPr>
          <w:sz w:val="24"/>
          <w:szCs w:val="24"/>
        </w:rPr>
        <w:t xml:space="preserve"> is a line on a map that connects points that have the same age. What pattern do you notice in the </w:t>
      </w:r>
      <w:proofErr w:type="spellStart"/>
      <w:r>
        <w:rPr>
          <w:sz w:val="24"/>
          <w:szCs w:val="24"/>
        </w:rPr>
        <w:t>isochron</w:t>
      </w:r>
      <w:proofErr w:type="spellEnd"/>
      <w:r>
        <w:rPr>
          <w:sz w:val="24"/>
          <w:szCs w:val="24"/>
        </w:rPr>
        <w:t xml:space="preserve"> map to the right? _________________</w:t>
      </w:r>
      <w:r w:rsidR="00613104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CB4684" w:rsidRDefault="00CB4684" w:rsidP="007A0BA7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613104">
        <w:rPr>
          <w:sz w:val="24"/>
          <w:szCs w:val="24"/>
        </w:rPr>
        <w:t>______________________________</w:t>
      </w:r>
    </w:p>
    <w:p w:rsidR="00CB4684" w:rsidRDefault="00CB4684" w:rsidP="007A0BA7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613104">
        <w:rPr>
          <w:sz w:val="24"/>
          <w:szCs w:val="24"/>
        </w:rPr>
        <w:t>______________________________</w:t>
      </w:r>
    </w:p>
    <w:p w:rsidR="00CB4684" w:rsidRPr="007A0BA7" w:rsidRDefault="00CB4684" w:rsidP="007A0BA7">
      <w:pPr>
        <w:rPr>
          <w:sz w:val="24"/>
          <w:szCs w:val="24"/>
        </w:rPr>
      </w:pPr>
    </w:p>
    <w:p w:rsidR="007A0BA7" w:rsidRPr="00CB4684" w:rsidRDefault="0061310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6581775</wp:posOffset>
            </wp:positionV>
            <wp:extent cx="3819525" cy="1323975"/>
            <wp:effectExtent l="19050" t="0" r="9525" b="0"/>
            <wp:wrapSquare wrapText="bothSides"/>
            <wp:docPr id="2" name="Picture 1" descr="seafloor_sp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floor_spreading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684" w:rsidRPr="00CB4684">
        <w:rPr>
          <w:b/>
          <w:sz w:val="24"/>
          <w:szCs w:val="24"/>
          <w:u w:val="single"/>
        </w:rPr>
        <w:t>Wegener’s Missing Mechanism</w:t>
      </w:r>
    </w:p>
    <w:p w:rsidR="00613104" w:rsidRDefault="00CB4684">
      <w:pPr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r w:rsidRPr="00613104">
        <w:rPr>
          <w:sz w:val="24"/>
          <w:szCs w:val="24"/>
          <w:highlight w:val="lightGray"/>
        </w:rPr>
        <w:t>Harry Hess</w:t>
      </w:r>
      <w:r>
        <w:rPr>
          <w:sz w:val="24"/>
          <w:szCs w:val="24"/>
        </w:rPr>
        <w:t xml:space="preserve"> provide additional evidence to support Alfred Wegener’s hypothesis of continental drift?  </w:t>
      </w:r>
    </w:p>
    <w:p w:rsidR="00613104" w:rsidRDefault="006131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1433EC">
        <w:rPr>
          <w:sz w:val="24"/>
          <w:szCs w:val="24"/>
        </w:rPr>
        <w:t>_</w:t>
      </w:r>
    </w:p>
    <w:p w:rsidR="001433EC" w:rsidRDefault="00613104">
      <w:pPr>
        <w:rPr>
          <w:sz w:val="24"/>
          <w:szCs w:val="24"/>
        </w:rPr>
      </w:pPr>
      <w:r w:rsidRPr="00613104">
        <w:rPr>
          <w:b/>
          <w:sz w:val="24"/>
          <w:szCs w:val="24"/>
          <w:highlight w:val="lightGray"/>
        </w:rPr>
        <w:t>HOT SPOTS ARE:</w:t>
      </w:r>
      <w:r>
        <w:rPr>
          <w:sz w:val="24"/>
          <w:szCs w:val="24"/>
        </w:rPr>
        <w:t xml:space="preserve"> </w:t>
      </w:r>
      <w:r w:rsidR="00EA7220">
        <w:rPr>
          <w:sz w:val="24"/>
          <w:szCs w:val="24"/>
        </w:rPr>
        <w:t>______________________________________________________________________</w:t>
      </w:r>
      <w:r w:rsidR="001433EC">
        <w:rPr>
          <w:sz w:val="24"/>
          <w:szCs w:val="24"/>
        </w:rPr>
        <w:t>____</w:t>
      </w:r>
      <w:r w:rsidR="00EA7220">
        <w:rPr>
          <w:sz w:val="24"/>
          <w:szCs w:val="24"/>
        </w:rPr>
        <w:t>__</w:t>
      </w:r>
    </w:p>
    <w:p w:rsidR="00EA7220" w:rsidRDefault="00EA72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613104">
        <w:rPr>
          <w:sz w:val="24"/>
          <w:szCs w:val="24"/>
        </w:rPr>
        <w:t>_______________</w:t>
      </w:r>
    </w:p>
    <w:p w:rsidR="00C57A25" w:rsidRPr="00FA4BBC" w:rsidRDefault="00EA7220">
      <w:pPr>
        <w:rPr>
          <w:sz w:val="24"/>
          <w:szCs w:val="24"/>
        </w:rPr>
      </w:pPr>
      <w:r>
        <w:rPr>
          <w:sz w:val="24"/>
          <w:szCs w:val="24"/>
        </w:rPr>
        <w:t>Example is located: ____________</w:t>
      </w:r>
      <w:proofErr w:type="gramStart"/>
      <w:r>
        <w:rPr>
          <w:sz w:val="24"/>
          <w:szCs w:val="24"/>
        </w:rPr>
        <w:t>_  Why</w:t>
      </w:r>
      <w:proofErr w:type="gramEnd"/>
      <w:r>
        <w:rPr>
          <w:sz w:val="24"/>
          <w:szCs w:val="24"/>
        </w:rPr>
        <w:t xml:space="preserve"> are they not REAL volcanoes? _______________________________</w:t>
      </w:r>
    </w:p>
    <w:sectPr w:rsidR="00C57A25" w:rsidRPr="00FA4BBC" w:rsidSect="00795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bil Green">
    <w:altName w:val="Franklin Gothic Medium Cond"/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181"/>
    <w:rsid w:val="001433EC"/>
    <w:rsid w:val="00182937"/>
    <w:rsid w:val="00252526"/>
    <w:rsid w:val="002C45BC"/>
    <w:rsid w:val="00613104"/>
    <w:rsid w:val="006F0E2D"/>
    <w:rsid w:val="00752BA7"/>
    <w:rsid w:val="00795181"/>
    <w:rsid w:val="007A0BA7"/>
    <w:rsid w:val="008648F8"/>
    <w:rsid w:val="00894010"/>
    <w:rsid w:val="00916BD8"/>
    <w:rsid w:val="00985B9E"/>
    <w:rsid w:val="00A10AB7"/>
    <w:rsid w:val="00A71A5E"/>
    <w:rsid w:val="00AC63D2"/>
    <w:rsid w:val="00C2290F"/>
    <w:rsid w:val="00C57A25"/>
    <w:rsid w:val="00CB4684"/>
    <w:rsid w:val="00E33FC6"/>
    <w:rsid w:val="00E52907"/>
    <w:rsid w:val="00EA7220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Slide1.sldx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1C1ED089.dotm</Template>
  <TotalTime>15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Administrator</cp:lastModifiedBy>
  <cp:revision>5</cp:revision>
  <cp:lastPrinted>2011-10-25T16:09:00Z</cp:lastPrinted>
  <dcterms:created xsi:type="dcterms:W3CDTF">2011-10-21T20:13:00Z</dcterms:created>
  <dcterms:modified xsi:type="dcterms:W3CDTF">2016-10-21T15:55:00Z</dcterms:modified>
</cp:coreProperties>
</file>