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46" w:rsidRPr="004A34AF" w:rsidRDefault="008E1978" w:rsidP="00D7524A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A2E0273" wp14:editId="22209C4B">
            <wp:simplePos x="0" y="0"/>
            <wp:positionH relativeFrom="margin">
              <wp:posOffset>4422140</wp:posOffset>
            </wp:positionH>
            <wp:positionV relativeFrom="margin">
              <wp:posOffset>-167640</wp:posOffset>
            </wp:positionV>
            <wp:extent cx="1325880" cy="850265"/>
            <wp:effectExtent l="0" t="0" r="7620" b="6985"/>
            <wp:wrapSquare wrapText="bothSides"/>
            <wp:docPr id="7" name="Picture 4" descr="http://www.ngdir.ir/Images/character/C-Miner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gdir.ir/Images/character/C-Minera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524A">
        <w:rPr>
          <w:sz w:val="32"/>
          <w:szCs w:val="32"/>
        </w:rPr>
        <w:t>Name: ______________________________ P#___</w:t>
      </w:r>
      <w:bookmarkStart w:id="0" w:name="_GoBack"/>
      <w:bookmarkEnd w:id="0"/>
      <w:r w:rsidR="00D7524A">
        <w:rPr>
          <w:sz w:val="32"/>
          <w:szCs w:val="32"/>
        </w:rPr>
        <w:t xml:space="preserve">  </w:t>
      </w:r>
    </w:p>
    <w:p w:rsidR="00B46BEF" w:rsidRDefault="00D7524A" w:rsidP="00D7524A">
      <w:pPr>
        <w:spacing w:after="0" w:line="240" w:lineRule="auto"/>
        <w:rPr>
          <w:sz w:val="32"/>
          <w:szCs w:val="32"/>
        </w:rPr>
      </w:pPr>
      <w:r w:rsidRPr="004A34AF">
        <w:rPr>
          <w:sz w:val="32"/>
          <w:szCs w:val="32"/>
        </w:rPr>
        <w:t>Chapter 4 Minerals</w:t>
      </w:r>
      <w:r w:rsidRPr="004A34AF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46BEF" w:rsidRPr="004A34AF">
        <w:rPr>
          <w:sz w:val="32"/>
          <w:szCs w:val="32"/>
        </w:rPr>
        <w:t xml:space="preserve">4.1 </w:t>
      </w:r>
      <w:proofErr w:type="gramStart"/>
      <w:r w:rsidR="00B46BEF" w:rsidRPr="004A34AF">
        <w:rPr>
          <w:sz w:val="32"/>
          <w:szCs w:val="32"/>
        </w:rPr>
        <w:t>What</w:t>
      </w:r>
      <w:proofErr w:type="gramEnd"/>
      <w:r w:rsidR="00B46BEF" w:rsidRPr="004A34AF">
        <w:rPr>
          <w:sz w:val="32"/>
          <w:szCs w:val="32"/>
        </w:rPr>
        <w:t xml:space="preserve"> is a mineral?</w:t>
      </w:r>
    </w:p>
    <w:p w:rsidR="004A34AF" w:rsidRPr="004A34AF" w:rsidRDefault="004A34AF" w:rsidP="004A34AF">
      <w:pPr>
        <w:spacing w:after="0" w:line="240" w:lineRule="auto"/>
        <w:jc w:val="center"/>
        <w:rPr>
          <w:sz w:val="32"/>
          <w:szCs w:val="32"/>
        </w:rPr>
      </w:pPr>
    </w:p>
    <w:p w:rsidR="00B46BEF" w:rsidRDefault="004A34AF" w:rsidP="004A34AF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5334000</wp:posOffset>
            </wp:positionH>
            <wp:positionV relativeFrom="margin">
              <wp:posOffset>854710</wp:posOffset>
            </wp:positionV>
            <wp:extent cx="1221105" cy="85026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BEF">
        <w:t>I. Minerals have played several roles in shaping civilization.   What do the Great Pyramids in Egypt have to do with minerals?</w:t>
      </w:r>
    </w:p>
    <w:p w:rsidR="00B46BEF" w:rsidRDefault="00B46BEF"/>
    <w:p w:rsidR="00B46BEF" w:rsidRDefault="00B46BEF">
      <w:r>
        <w:t xml:space="preserve">How are </w:t>
      </w:r>
      <w:r w:rsidR="007C77D9">
        <w:t>minerals</w:t>
      </w:r>
      <w:r>
        <w:t xml:space="preserve"> linked to the Parthenon in Greece?</w:t>
      </w:r>
    </w:p>
    <w:p w:rsidR="00B46BEF" w:rsidRDefault="00B46BEF"/>
    <w:p w:rsidR="00B46BEF" w:rsidRDefault="00B46BEF">
      <w:r>
        <w:t xml:space="preserve">How did </w:t>
      </w:r>
      <w:r w:rsidR="007C77D9">
        <w:t>minerals</w:t>
      </w:r>
      <w:r>
        <w:t xml:space="preserve"> affect the western expansion across the United States? </w:t>
      </w:r>
    </w:p>
    <w:p w:rsidR="00B46BEF" w:rsidRDefault="00B46BEF"/>
    <w:p w:rsidR="00B46BEF" w:rsidRDefault="00B46BEF">
      <w:r>
        <w:t>II. Mineral Characteristics</w:t>
      </w:r>
    </w:p>
    <w:p w:rsidR="00B46BEF" w:rsidRDefault="00B46BEF" w:rsidP="004A34AF">
      <w:pPr>
        <w:pStyle w:val="ListParagraph"/>
        <w:numPr>
          <w:ilvl w:val="0"/>
          <w:numId w:val="1"/>
        </w:numPr>
      </w:pPr>
      <w:r>
        <w:t xml:space="preserve">Define a mineral: </w:t>
      </w:r>
    </w:p>
    <w:p w:rsidR="004A34AF" w:rsidRDefault="004A34AF" w:rsidP="004A34AF">
      <w:pPr>
        <w:pStyle w:val="ListParagraph"/>
      </w:pPr>
    </w:p>
    <w:p w:rsidR="00B46BEF" w:rsidRDefault="00B46BEF" w:rsidP="00B46BEF">
      <w:pPr>
        <w:pStyle w:val="ListParagraph"/>
        <w:numPr>
          <w:ilvl w:val="0"/>
          <w:numId w:val="1"/>
        </w:numPr>
      </w:pPr>
      <w:r>
        <w:t xml:space="preserve">The first 2 rules of being a mineral are that they are naturally occurring and inorganic. What does “naturally occurring” and “inorganic” mean? </w:t>
      </w:r>
    </w:p>
    <w:p w:rsidR="00B46BEF" w:rsidRDefault="00B46BEF" w:rsidP="00B46BEF"/>
    <w:p w:rsidR="00B46BEF" w:rsidRDefault="00B46BEF" w:rsidP="00B46BEF">
      <w:pPr>
        <w:pStyle w:val="ListParagraph"/>
        <w:numPr>
          <w:ilvl w:val="0"/>
          <w:numId w:val="1"/>
        </w:numPr>
      </w:pPr>
      <w:r>
        <w:t>The 3</w:t>
      </w:r>
      <w:r w:rsidRPr="00B46BEF">
        <w:rPr>
          <w:vertAlign w:val="superscript"/>
        </w:rPr>
        <w:t>rd</w:t>
      </w:r>
      <w:r>
        <w:t xml:space="preserve"> and 4</w:t>
      </w:r>
      <w:r w:rsidRPr="00B46BEF">
        <w:rPr>
          <w:vertAlign w:val="superscript"/>
        </w:rPr>
        <w:t>th</w:t>
      </w:r>
      <w:r w:rsidR="004A34AF">
        <w:t xml:space="preserve"> </w:t>
      </w:r>
      <w:r>
        <w:t>rules of being a mineral are that they are solids with specific compositions. Explain this and provide examples.</w:t>
      </w:r>
    </w:p>
    <w:p w:rsidR="00B46BEF" w:rsidRDefault="00B46BEF" w:rsidP="00B46BEF">
      <w:pPr>
        <w:pStyle w:val="ListParagraph"/>
      </w:pPr>
    </w:p>
    <w:p w:rsidR="00B46BEF" w:rsidRDefault="00B46BEF" w:rsidP="00B46BEF"/>
    <w:p w:rsidR="00B46BEF" w:rsidRDefault="00B46BEF" w:rsidP="00B46BEF"/>
    <w:p w:rsidR="00B46BEF" w:rsidRDefault="00B46BEF" w:rsidP="00B46BEF">
      <w:pPr>
        <w:pStyle w:val="ListParagraph"/>
        <w:numPr>
          <w:ilvl w:val="0"/>
          <w:numId w:val="1"/>
        </w:numPr>
      </w:pPr>
      <w:r>
        <w:t xml:space="preserve">Finally, the last rule is that minerals must show definite crystalline structure. Define a </w:t>
      </w:r>
      <w:r w:rsidR="007C77D9">
        <w:t>crystal. Name</w:t>
      </w:r>
      <w:r>
        <w:t xml:space="preserve"> </w:t>
      </w:r>
      <w:r w:rsidR="007C77D9">
        <w:t>six crystal systems and give examples of minerals that have those crystal shapes.</w:t>
      </w:r>
    </w:p>
    <w:p w:rsidR="007C77D9" w:rsidRDefault="007C77D9" w:rsidP="007C77D9">
      <w:pPr>
        <w:ind w:left="360"/>
      </w:pPr>
    </w:p>
    <w:p w:rsidR="007C77D9" w:rsidRDefault="007C77D9" w:rsidP="007C77D9">
      <w:pPr>
        <w:ind w:left="360"/>
      </w:pPr>
    </w:p>
    <w:p w:rsidR="007C77D9" w:rsidRDefault="004A34AF" w:rsidP="007C77D9">
      <w:pPr>
        <w:ind w:left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5564505</wp:posOffset>
            </wp:positionH>
            <wp:positionV relativeFrom="margin">
              <wp:posOffset>7175500</wp:posOffset>
            </wp:positionV>
            <wp:extent cx="1101725" cy="1081405"/>
            <wp:effectExtent l="1905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77D9" w:rsidRDefault="007C77D9" w:rsidP="007C77D9">
      <w:pPr>
        <w:ind w:left="360"/>
      </w:pPr>
      <w:r>
        <w:t>III. Minerals from Magma</w:t>
      </w:r>
    </w:p>
    <w:p w:rsidR="007C77D9" w:rsidRDefault="007C77D9" w:rsidP="007C77D9">
      <w:pPr>
        <w:pStyle w:val="ListParagraph"/>
        <w:numPr>
          <w:ilvl w:val="0"/>
          <w:numId w:val="2"/>
        </w:numPr>
      </w:pPr>
      <w:r>
        <w:t>What is magma?</w:t>
      </w:r>
    </w:p>
    <w:p w:rsidR="007C77D9" w:rsidRDefault="007C77D9" w:rsidP="007C77D9">
      <w:pPr>
        <w:pStyle w:val="ListParagraph"/>
      </w:pPr>
    </w:p>
    <w:p w:rsidR="007C77D9" w:rsidRDefault="007C77D9" w:rsidP="007C77D9">
      <w:pPr>
        <w:pStyle w:val="ListParagraph"/>
        <w:numPr>
          <w:ilvl w:val="0"/>
          <w:numId w:val="2"/>
        </w:numPr>
      </w:pPr>
      <w:r>
        <w:t>What determines what minerals will form in the magma?</w:t>
      </w:r>
    </w:p>
    <w:p w:rsidR="007C77D9" w:rsidRDefault="007C77D9" w:rsidP="007C77D9">
      <w:pPr>
        <w:pStyle w:val="ListParagraph"/>
      </w:pPr>
    </w:p>
    <w:p w:rsidR="007C77D9" w:rsidRDefault="007C77D9" w:rsidP="007C77D9">
      <w:pPr>
        <w:pStyle w:val="ListParagraph"/>
      </w:pPr>
    </w:p>
    <w:p w:rsidR="007C77D9" w:rsidRDefault="007C77D9" w:rsidP="007C77D9">
      <w:pPr>
        <w:pStyle w:val="ListParagraph"/>
        <w:numPr>
          <w:ilvl w:val="0"/>
          <w:numId w:val="2"/>
        </w:numPr>
      </w:pPr>
      <w:r>
        <w:t xml:space="preserve">What determines the size of the mineral crystals? Explain! </w:t>
      </w:r>
    </w:p>
    <w:p w:rsidR="007C77D9" w:rsidRDefault="007C77D9" w:rsidP="007C77D9"/>
    <w:p w:rsidR="007C77D9" w:rsidRDefault="007C77D9" w:rsidP="007C77D9">
      <w:r>
        <w:lastRenderedPageBreak/>
        <w:t>IV. Minerals from Solution</w:t>
      </w:r>
    </w:p>
    <w:p w:rsidR="007C77D9" w:rsidRDefault="007C77D9" w:rsidP="007C77D9">
      <w:r>
        <w:t xml:space="preserve">We saw that minerals can form when magma cools. Minerals can also be formed when they precipitate out of a supersaturated solution or form when the liquid in a supersaturated solution evaporates. </w:t>
      </w:r>
    </w:p>
    <w:p w:rsidR="007C77D9" w:rsidRDefault="007C77D9" w:rsidP="007C77D9">
      <w:pPr>
        <w:pStyle w:val="ListParagraph"/>
        <w:numPr>
          <w:ilvl w:val="0"/>
          <w:numId w:val="3"/>
        </w:numPr>
      </w:pPr>
      <w:r>
        <w:t>What is meant by a “saturated solution”?</w:t>
      </w:r>
    </w:p>
    <w:p w:rsidR="007C77D9" w:rsidRDefault="007C77D9" w:rsidP="007C77D9">
      <w:pPr>
        <w:pStyle w:val="ListParagraph"/>
      </w:pPr>
    </w:p>
    <w:p w:rsidR="007C77D9" w:rsidRDefault="007C77D9" w:rsidP="007C77D9">
      <w:pPr>
        <w:pStyle w:val="ListParagraph"/>
        <w:numPr>
          <w:ilvl w:val="0"/>
          <w:numId w:val="3"/>
        </w:numPr>
      </w:pPr>
      <w:r>
        <w:t>What does “precipitate out” of solution mean?</w:t>
      </w:r>
    </w:p>
    <w:p w:rsidR="007C77D9" w:rsidRDefault="007C77D9" w:rsidP="007C77D9">
      <w:pPr>
        <w:pStyle w:val="ListParagraph"/>
      </w:pPr>
    </w:p>
    <w:p w:rsidR="007C4C47" w:rsidRDefault="007C77D9" w:rsidP="007C4C47">
      <w:pPr>
        <w:spacing w:after="0" w:line="240" w:lineRule="auto"/>
      </w:pPr>
      <w:r>
        <w:t xml:space="preserve">V. Mineral Groups – There are about 30 common or rock-forming minerals out of the 3000+ minerals found in the Earth’s crust. </w:t>
      </w:r>
    </w:p>
    <w:p w:rsidR="007C77D9" w:rsidRDefault="007C77D9" w:rsidP="007C4C47">
      <w:pPr>
        <w:spacing w:after="0" w:line="240" w:lineRule="auto"/>
        <w:ind w:firstLine="360"/>
      </w:pPr>
      <w:r>
        <w:t>1. What are the 8 most common ELEMENTS found in the Earth’s crust? List them by name, symbol and corresponding percent by mass.</w:t>
      </w:r>
    </w:p>
    <w:p w:rsidR="007C77D9" w:rsidRDefault="007C77D9" w:rsidP="007C4C47">
      <w:pPr>
        <w:spacing w:after="0"/>
      </w:pPr>
    </w:p>
    <w:p w:rsidR="007C4C47" w:rsidRDefault="007C4C47" w:rsidP="007C4C47">
      <w:pPr>
        <w:spacing w:after="0"/>
      </w:pPr>
    </w:p>
    <w:p w:rsidR="007C77D9" w:rsidRDefault="007C77D9" w:rsidP="007C77D9">
      <w:pPr>
        <w:pStyle w:val="ListParagraph"/>
        <w:numPr>
          <w:ilvl w:val="0"/>
          <w:numId w:val="4"/>
        </w:numPr>
      </w:pPr>
      <w:r>
        <w:t>Silicates</w:t>
      </w:r>
    </w:p>
    <w:p w:rsidR="007C77D9" w:rsidRDefault="007C77D9" w:rsidP="007C4C47">
      <w:pPr>
        <w:pStyle w:val="ListParagraph"/>
        <w:numPr>
          <w:ilvl w:val="0"/>
          <w:numId w:val="5"/>
        </w:numPr>
        <w:spacing w:line="480" w:lineRule="auto"/>
      </w:pPr>
      <w:r>
        <w:t xml:space="preserve">What are silicates? </w:t>
      </w:r>
    </w:p>
    <w:p w:rsidR="007C77D9" w:rsidRDefault="007C77D9" w:rsidP="007C4C47">
      <w:pPr>
        <w:pStyle w:val="ListParagraph"/>
        <w:numPr>
          <w:ilvl w:val="0"/>
          <w:numId w:val="5"/>
        </w:numPr>
        <w:spacing w:line="480" w:lineRule="auto"/>
      </w:pPr>
      <w:r>
        <w:t>Name two common silicate minerals</w:t>
      </w:r>
    </w:p>
    <w:p w:rsidR="007C77D9" w:rsidRDefault="007C77D9" w:rsidP="007C4C47">
      <w:pPr>
        <w:pStyle w:val="ListParagraph"/>
        <w:numPr>
          <w:ilvl w:val="0"/>
          <w:numId w:val="4"/>
        </w:numPr>
        <w:spacing w:after="0" w:line="240" w:lineRule="auto"/>
      </w:pPr>
      <w:r>
        <w:t>Carbonates</w:t>
      </w:r>
    </w:p>
    <w:p w:rsidR="007C77D9" w:rsidRDefault="007C77D9" w:rsidP="007C4C47">
      <w:pPr>
        <w:pStyle w:val="ListParagraph"/>
        <w:numPr>
          <w:ilvl w:val="0"/>
          <w:numId w:val="6"/>
        </w:numPr>
        <w:spacing w:before="240" w:after="0" w:line="360" w:lineRule="auto"/>
      </w:pPr>
      <w:r>
        <w:t>What are carbonates?</w:t>
      </w:r>
    </w:p>
    <w:p w:rsidR="007C77D9" w:rsidRDefault="007C77D9" w:rsidP="007C4C47">
      <w:pPr>
        <w:pStyle w:val="ListParagraph"/>
        <w:numPr>
          <w:ilvl w:val="0"/>
          <w:numId w:val="6"/>
        </w:numPr>
        <w:spacing w:before="240" w:after="0" w:line="360" w:lineRule="auto"/>
      </w:pPr>
      <w:r>
        <w:t>List several examples of carbonate minerals</w:t>
      </w:r>
    </w:p>
    <w:p w:rsidR="007C77D9" w:rsidRDefault="007C77D9" w:rsidP="007C4C47">
      <w:pPr>
        <w:pStyle w:val="ListParagraph"/>
        <w:numPr>
          <w:ilvl w:val="0"/>
          <w:numId w:val="6"/>
        </w:numPr>
        <w:spacing w:before="240" w:line="360" w:lineRule="auto"/>
      </w:pPr>
      <w:r>
        <w:t>List several examples of rocks that are mostly composed of carbonate minerals.</w:t>
      </w:r>
    </w:p>
    <w:p w:rsidR="007C77D9" w:rsidRDefault="007C77D9" w:rsidP="007C4C47">
      <w:pPr>
        <w:pStyle w:val="ListParagraph"/>
        <w:numPr>
          <w:ilvl w:val="0"/>
          <w:numId w:val="6"/>
        </w:numPr>
        <w:spacing w:before="240" w:line="360" w:lineRule="auto"/>
      </w:pPr>
      <w:r>
        <w:t>Name two carbonate minerals that are colored (indicate their color too).</w:t>
      </w:r>
    </w:p>
    <w:p w:rsidR="007C77D9" w:rsidRDefault="007C77D9" w:rsidP="007C4C47">
      <w:pPr>
        <w:pStyle w:val="ListParagraph"/>
        <w:numPr>
          <w:ilvl w:val="0"/>
          <w:numId w:val="4"/>
        </w:numPr>
        <w:spacing w:before="240"/>
      </w:pPr>
      <w:r>
        <w:t>Oxides</w:t>
      </w:r>
    </w:p>
    <w:p w:rsidR="007C77D9" w:rsidRDefault="007C77D9" w:rsidP="007C4C47">
      <w:pPr>
        <w:pStyle w:val="ListParagraph"/>
        <w:numPr>
          <w:ilvl w:val="0"/>
          <w:numId w:val="7"/>
        </w:numPr>
        <w:spacing w:line="480" w:lineRule="auto"/>
      </w:pPr>
      <w:r>
        <w:t xml:space="preserve">What are oxides? </w:t>
      </w:r>
    </w:p>
    <w:p w:rsidR="007C77D9" w:rsidRDefault="007C77D9" w:rsidP="007C4C47">
      <w:pPr>
        <w:pStyle w:val="ListParagraph"/>
        <w:numPr>
          <w:ilvl w:val="0"/>
          <w:numId w:val="7"/>
        </w:numPr>
        <w:spacing w:line="480" w:lineRule="auto"/>
      </w:pPr>
      <w:r>
        <w:t>Name three oxide minerals</w:t>
      </w:r>
    </w:p>
    <w:p w:rsidR="007C77D9" w:rsidRDefault="007C77D9" w:rsidP="007C77D9">
      <w:pPr>
        <w:pStyle w:val="ListParagraph"/>
        <w:numPr>
          <w:ilvl w:val="0"/>
          <w:numId w:val="4"/>
        </w:numPr>
      </w:pPr>
      <w:r>
        <w:t>Sulfides</w:t>
      </w:r>
    </w:p>
    <w:p w:rsidR="007C77D9" w:rsidRDefault="007C77D9" w:rsidP="007C4C47">
      <w:pPr>
        <w:pStyle w:val="ListParagraph"/>
        <w:numPr>
          <w:ilvl w:val="0"/>
          <w:numId w:val="8"/>
        </w:numPr>
        <w:spacing w:line="480" w:lineRule="auto"/>
      </w:pPr>
      <w:r>
        <w:t>What are sulfides?</w:t>
      </w:r>
    </w:p>
    <w:p w:rsidR="007C77D9" w:rsidRDefault="007C77D9" w:rsidP="007C4C47">
      <w:pPr>
        <w:pStyle w:val="ListParagraph"/>
        <w:numPr>
          <w:ilvl w:val="0"/>
          <w:numId w:val="8"/>
        </w:numPr>
        <w:spacing w:line="480" w:lineRule="auto"/>
      </w:pPr>
      <w:r>
        <w:t>Give an example of a sulfide mineral</w:t>
      </w:r>
    </w:p>
    <w:p w:rsidR="007C77D9" w:rsidRDefault="007C77D9" w:rsidP="007C77D9">
      <w:pPr>
        <w:pStyle w:val="ListParagraph"/>
        <w:numPr>
          <w:ilvl w:val="0"/>
          <w:numId w:val="4"/>
        </w:numPr>
      </w:pPr>
      <w:r>
        <w:t>Sulfates</w:t>
      </w:r>
    </w:p>
    <w:p w:rsidR="007C77D9" w:rsidRDefault="007C77D9" w:rsidP="007C4C47">
      <w:pPr>
        <w:pStyle w:val="ListParagraph"/>
        <w:numPr>
          <w:ilvl w:val="0"/>
          <w:numId w:val="9"/>
        </w:numPr>
        <w:spacing w:line="480" w:lineRule="auto"/>
      </w:pPr>
      <w:r>
        <w:t>What are sulfates?</w:t>
      </w:r>
    </w:p>
    <w:p w:rsidR="007C77D9" w:rsidRDefault="007C77D9" w:rsidP="007C4C47">
      <w:pPr>
        <w:pStyle w:val="ListParagraph"/>
        <w:numPr>
          <w:ilvl w:val="0"/>
          <w:numId w:val="9"/>
        </w:numPr>
        <w:spacing w:line="480" w:lineRule="auto"/>
      </w:pPr>
      <w:r>
        <w:t>Give an example of a sulfate mineral.</w:t>
      </w:r>
    </w:p>
    <w:p w:rsidR="007C77D9" w:rsidRDefault="007C77D9" w:rsidP="007C77D9">
      <w:pPr>
        <w:pStyle w:val="ListParagraph"/>
        <w:numPr>
          <w:ilvl w:val="0"/>
          <w:numId w:val="4"/>
        </w:numPr>
      </w:pPr>
      <w:r>
        <w:t>Halides</w:t>
      </w:r>
    </w:p>
    <w:p w:rsidR="007C77D9" w:rsidRDefault="007C77D9" w:rsidP="007C4C47">
      <w:pPr>
        <w:pStyle w:val="ListParagraph"/>
        <w:numPr>
          <w:ilvl w:val="0"/>
          <w:numId w:val="10"/>
        </w:numPr>
        <w:spacing w:line="480" w:lineRule="auto"/>
      </w:pPr>
      <w:r>
        <w:t>What are halides?</w:t>
      </w:r>
    </w:p>
    <w:p w:rsidR="007C77D9" w:rsidRDefault="004A34AF" w:rsidP="007C4C47">
      <w:pPr>
        <w:pStyle w:val="ListParagraph"/>
        <w:numPr>
          <w:ilvl w:val="0"/>
          <w:numId w:val="10"/>
        </w:numPr>
        <w:spacing w:line="48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5442585</wp:posOffset>
            </wp:positionH>
            <wp:positionV relativeFrom="margin">
              <wp:posOffset>8201660</wp:posOffset>
            </wp:positionV>
            <wp:extent cx="912495" cy="603885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77D9">
        <w:t>Give an example of a halide mineral.</w:t>
      </w:r>
    </w:p>
    <w:p w:rsidR="007C4C47" w:rsidRDefault="007C4C47" w:rsidP="007C4C47">
      <w:pPr>
        <w:pStyle w:val="ListParagraph"/>
        <w:numPr>
          <w:ilvl w:val="0"/>
          <w:numId w:val="4"/>
        </w:numPr>
      </w:pPr>
      <w:r>
        <w:t>Native elements</w:t>
      </w:r>
    </w:p>
    <w:p w:rsidR="007C4C47" w:rsidRDefault="007C4C47" w:rsidP="007C4C47">
      <w:pPr>
        <w:pStyle w:val="ListParagraph"/>
        <w:numPr>
          <w:ilvl w:val="0"/>
          <w:numId w:val="11"/>
        </w:numPr>
        <w:spacing w:line="480" w:lineRule="auto"/>
      </w:pPr>
      <w:r>
        <w:t>What are native elements?</w:t>
      </w:r>
    </w:p>
    <w:p w:rsidR="007C77D9" w:rsidRDefault="007C4C47" w:rsidP="007C4C47">
      <w:pPr>
        <w:pStyle w:val="ListParagraph"/>
        <w:numPr>
          <w:ilvl w:val="0"/>
          <w:numId w:val="11"/>
        </w:numPr>
        <w:spacing w:line="480" w:lineRule="auto"/>
      </w:pPr>
      <w:r>
        <w:t>Give an example of a native element mineral.</w:t>
      </w:r>
    </w:p>
    <w:sectPr w:rsidR="007C77D9" w:rsidSect="00D7524A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1272"/>
    <w:multiLevelType w:val="hybridMultilevel"/>
    <w:tmpl w:val="E85E1E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3725A"/>
    <w:multiLevelType w:val="hybridMultilevel"/>
    <w:tmpl w:val="223E107A"/>
    <w:lvl w:ilvl="0" w:tplc="639CB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E759BD"/>
    <w:multiLevelType w:val="hybridMultilevel"/>
    <w:tmpl w:val="A928E198"/>
    <w:lvl w:ilvl="0" w:tplc="0B9A5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550D26"/>
    <w:multiLevelType w:val="hybridMultilevel"/>
    <w:tmpl w:val="E9AAA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B617B"/>
    <w:multiLevelType w:val="hybridMultilevel"/>
    <w:tmpl w:val="AC80346E"/>
    <w:lvl w:ilvl="0" w:tplc="63589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951DAF"/>
    <w:multiLevelType w:val="hybridMultilevel"/>
    <w:tmpl w:val="64B4BDD2"/>
    <w:lvl w:ilvl="0" w:tplc="0CEAB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1711BF"/>
    <w:multiLevelType w:val="hybridMultilevel"/>
    <w:tmpl w:val="C7CED33E"/>
    <w:lvl w:ilvl="0" w:tplc="A5925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B454D2"/>
    <w:multiLevelType w:val="hybridMultilevel"/>
    <w:tmpl w:val="767A84A0"/>
    <w:lvl w:ilvl="0" w:tplc="D6D8D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6F3AB2"/>
    <w:multiLevelType w:val="hybridMultilevel"/>
    <w:tmpl w:val="48AE9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1619E"/>
    <w:multiLevelType w:val="hybridMultilevel"/>
    <w:tmpl w:val="E6A62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D3378"/>
    <w:multiLevelType w:val="hybridMultilevel"/>
    <w:tmpl w:val="A05A24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5"/>
  </w:num>
  <w:num w:numId="6">
    <w:abstractNumId w:val="10"/>
  </w:num>
  <w:num w:numId="7">
    <w:abstractNumId w:val="4"/>
  </w:num>
  <w:num w:numId="8">
    <w:abstractNumId w:val="6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EF"/>
    <w:rsid w:val="001C4D70"/>
    <w:rsid w:val="00345046"/>
    <w:rsid w:val="00393BC7"/>
    <w:rsid w:val="004A34AF"/>
    <w:rsid w:val="00517089"/>
    <w:rsid w:val="00561C26"/>
    <w:rsid w:val="00593A57"/>
    <w:rsid w:val="007C4C47"/>
    <w:rsid w:val="007C77D9"/>
    <w:rsid w:val="00834BAC"/>
    <w:rsid w:val="008E1978"/>
    <w:rsid w:val="00B46BEF"/>
    <w:rsid w:val="00C13335"/>
    <w:rsid w:val="00D7524A"/>
    <w:rsid w:val="00F10AE1"/>
    <w:rsid w:val="00F7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B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B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DAF48865.dotm</Template>
  <TotalTime>14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Kauffman</dc:creator>
  <cp:lastModifiedBy>Administrator</cp:lastModifiedBy>
  <cp:revision>6</cp:revision>
  <cp:lastPrinted>2016-09-08T21:17:00Z</cp:lastPrinted>
  <dcterms:created xsi:type="dcterms:W3CDTF">2014-09-09T20:40:00Z</dcterms:created>
  <dcterms:modified xsi:type="dcterms:W3CDTF">2016-09-08T21:25:00Z</dcterms:modified>
</cp:coreProperties>
</file>