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3" w:rsidRDefault="00BF17E7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</w:t>
      </w:r>
      <w:r w:rsidRPr="00BF17E7"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Library Trip</w:t>
      </w:r>
      <w:r w:rsidR="00853493">
        <w:rPr>
          <w:rFonts w:ascii="Arial Unicode MS" w:eastAsia="Arial Unicode MS" w:hAnsi="Arial Unicode MS" w:cs="Arial Unicode MS"/>
          <w:sz w:val="36"/>
          <w:szCs w:val="36"/>
        </w:rPr>
        <w:t xml:space="preserve"> – School Account</w:t>
      </w:r>
    </w:p>
    <w:p w:rsidR="00BF17E7" w:rsidRDefault="00BF17E7" w:rsidP="00BF17E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F17E7">
        <w:rPr>
          <w:rFonts w:ascii="Arial Unicode MS" w:eastAsia="Arial Unicode MS" w:hAnsi="Arial Unicode MS" w:cs="Arial Unicode MS"/>
          <w:sz w:val="36"/>
          <w:szCs w:val="36"/>
        </w:rPr>
        <w:t>To create a “school account” – you will need your student schedule, which, by the way, should be taped down in your planner book.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You should also take a picture of it to save on your phone.</w:t>
      </w:r>
    </w:p>
    <w:p w:rsidR="00BF17E7" w:rsidRDefault="00BF17E7" w:rsidP="00BF17E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Your USER name is the first 4 letters of your last name, followed by the last 4 numbers of your student ID.  For example, mine would be “grin2345.</w:t>
      </w:r>
    </w:p>
    <w:p w:rsidR="00BF17E7" w:rsidRDefault="00BF17E7" w:rsidP="00BF17E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Your PW is the last 4 numbers in your Permanent ID number.  This is on your class schedule. </w:t>
      </w:r>
    </w:p>
    <w:p w:rsidR="0045250F" w:rsidRDefault="0045250F" w:rsidP="0085349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853493" w:rsidRDefault="00853493" w:rsidP="00853493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GOOGLE ACCOUNT</w:t>
      </w:r>
    </w:p>
    <w:p w:rsidR="00853493" w:rsidRDefault="00853493" w:rsidP="0085349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Your school Google account has the same “user” name, but is written like an email address.  Example:</w:t>
      </w:r>
    </w:p>
    <w:p w:rsidR="00853493" w:rsidRDefault="00853493" w:rsidP="00853493">
      <w:pPr>
        <w:pStyle w:val="ListParagrap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      </w:t>
      </w:r>
      <w:hyperlink r:id="rId6" w:history="1">
        <w:r w:rsidRPr="00606B18">
          <w:rPr>
            <w:rStyle w:val="Hyperlink"/>
            <w:rFonts w:ascii="Arial Unicode MS" w:eastAsia="Arial Unicode MS" w:hAnsi="Arial Unicode MS" w:cs="Arial Unicode MS"/>
            <w:sz w:val="36"/>
            <w:szCs w:val="36"/>
          </w:rPr>
          <w:t>grin2345@eduhsd.k12.ca.us</w:t>
        </w:r>
      </w:hyperlink>
    </w:p>
    <w:p w:rsidR="00853493" w:rsidRDefault="00853493" w:rsidP="0085349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Your PW is the same as your school account.</w:t>
      </w:r>
    </w:p>
    <w:p w:rsidR="00853493" w:rsidRDefault="00853493" w:rsidP="0085349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853493" w:rsidRDefault="0045250F" w:rsidP="00853493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CREATE A FOLDER TREE FOR BOTH ACCOUNTS</w:t>
      </w:r>
    </w:p>
    <w:p w:rsidR="0045250F" w:rsidRDefault="0045250F" w:rsidP="0045250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Go to START menu and click on Computer.</w:t>
      </w:r>
    </w:p>
    <w:p w:rsidR="0045250F" w:rsidRDefault="0045250F" w:rsidP="0045250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You will see C drive and the account with your name and ID# will be listed there.</w:t>
      </w:r>
    </w:p>
    <w:p w:rsidR="0045250F" w:rsidRDefault="0045250F" w:rsidP="0045250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Right click on your account name and slide down to where you see NEW.  Slide to the right until you see ‘Folder’ and click on that.</w:t>
      </w:r>
    </w:p>
    <w:p w:rsidR="0045250F" w:rsidRDefault="0045250F" w:rsidP="0045250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In the new folder box type in 2014-15 and hit ENTER</w:t>
      </w:r>
    </w:p>
    <w:p w:rsidR="0045250F" w:rsidRDefault="00361F95" w:rsidP="0045250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Right click on the 2014-15 and add a new folder that will be listed </w:t>
      </w:r>
      <w:r w:rsidR="006A127A">
        <w:rPr>
          <w:rFonts w:ascii="Arial Unicode MS" w:eastAsia="Arial Unicode MS" w:hAnsi="Arial Unicode MS" w:cs="Arial Unicode MS"/>
          <w:sz w:val="36"/>
          <w:szCs w:val="36"/>
        </w:rPr>
        <w:t>under the year.  Name it Health.  Create a folder for all your classes this year.  It will look like this:</w:t>
      </w:r>
    </w:p>
    <w:p w:rsidR="006A127A" w:rsidRDefault="006A127A" w:rsidP="006A127A">
      <w:pPr>
        <w:pStyle w:val="ListParagraph"/>
        <w:ind w:left="144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2014-15</w:t>
      </w:r>
    </w:p>
    <w:p w:rsidR="006A127A" w:rsidRDefault="006A127A" w:rsidP="006A127A">
      <w:pPr>
        <w:pStyle w:val="ListParagraph"/>
        <w:ind w:left="144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ab/>
        <w:t>Health</w:t>
      </w:r>
    </w:p>
    <w:p w:rsidR="006A127A" w:rsidRDefault="006A127A" w:rsidP="006A127A">
      <w:pPr>
        <w:pStyle w:val="ListParagraph"/>
        <w:ind w:left="144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ab/>
        <w:t>English</w:t>
      </w:r>
    </w:p>
    <w:p w:rsidR="006A127A" w:rsidRDefault="006A127A" w:rsidP="006A127A">
      <w:pPr>
        <w:pStyle w:val="ListParagraph"/>
        <w:ind w:left="144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ab/>
        <w:t>PE</w:t>
      </w:r>
    </w:p>
    <w:p w:rsidR="006A127A" w:rsidRDefault="006A127A" w:rsidP="006A127A">
      <w:pPr>
        <w:pStyle w:val="ListParagraph"/>
        <w:ind w:left="144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ab/>
        <w:t>Etc…</w:t>
      </w:r>
    </w:p>
    <w:p w:rsidR="00BF17E7" w:rsidRPr="00BF17E7" w:rsidRDefault="006A127A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Continue until you have a folder for every class this year.</w:t>
      </w:r>
      <w:bookmarkStart w:id="0" w:name="_GoBack"/>
      <w:bookmarkEnd w:id="0"/>
    </w:p>
    <w:sectPr w:rsidR="00BF17E7" w:rsidRPr="00BF17E7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5669"/>
    <w:multiLevelType w:val="hybridMultilevel"/>
    <w:tmpl w:val="13D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2816"/>
    <w:multiLevelType w:val="hybridMultilevel"/>
    <w:tmpl w:val="21C8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E7"/>
    <w:rsid w:val="00361F95"/>
    <w:rsid w:val="0045250F"/>
    <w:rsid w:val="006A127A"/>
    <w:rsid w:val="00784ACA"/>
    <w:rsid w:val="00853493"/>
    <w:rsid w:val="009445A1"/>
    <w:rsid w:val="009445E2"/>
    <w:rsid w:val="00BF17E7"/>
    <w:rsid w:val="00C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2345@eduhsd.k12.c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99CA0701.dotm</Template>
  <TotalTime>23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2014-08-18T18:41:00Z</dcterms:created>
  <dcterms:modified xsi:type="dcterms:W3CDTF">2014-08-18T19:04:00Z</dcterms:modified>
</cp:coreProperties>
</file>