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84" w:rsidRPr="00762433" w:rsidRDefault="008E1484">
      <w:pPr>
        <w:tabs>
          <w:tab w:val="left" w:pos="-1440"/>
        </w:tabs>
        <w:ind w:left="6480" w:hanging="6480"/>
        <w:rPr>
          <w:rFonts w:asciiTheme="minorHAnsi" w:eastAsia="DFKai-SB" w:hAnsiTheme="minorHAnsi" w:cs="DFKai-SB"/>
          <w:sz w:val="32"/>
          <w:szCs w:val="32"/>
        </w:rPr>
      </w:pPr>
      <w:r w:rsidRPr="00762433">
        <w:rPr>
          <w:rFonts w:asciiTheme="minorHAnsi" w:eastAsia="DFKai-SB" w:hAnsiTheme="minorHAnsi" w:cs="DFKai-SB"/>
          <w:b/>
          <w:bCs/>
          <w:sz w:val="32"/>
          <w:szCs w:val="32"/>
        </w:rPr>
        <w:t xml:space="preserve">DUE:  </w:t>
      </w:r>
      <w:r w:rsidR="00762433">
        <w:rPr>
          <w:rFonts w:asciiTheme="minorHAnsi" w:eastAsia="DFKai-SB" w:hAnsiTheme="minorHAnsi" w:cs="DFKai-SB"/>
          <w:sz w:val="32"/>
          <w:szCs w:val="32"/>
        </w:rPr>
        <w:t xml:space="preserve">Jan 19, 2016                 </w:t>
      </w:r>
      <w:r w:rsidRPr="00762433">
        <w:rPr>
          <w:rFonts w:asciiTheme="minorHAnsi" w:eastAsia="DFKai-SB" w:hAnsiTheme="minorHAnsi" w:cs="DFKai-SB"/>
          <w:sz w:val="32"/>
          <w:szCs w:val="32"/>
        </w:rPr>
        <w:t>Your Full Name</w:t>
      </w:r>
      <w:r w:rsidRPr="00762433">
        <w:rPr>
          <w:rFonts w:asciiTheme="minorHAnsi" w:eastAsia="DFKai-SB" w:hAnsiTheme="minorHAnsi" w:cs="DFKai-SB"/>
          <w:sz w:val="32"/>
          <w:szCs w:val="32"/>
        </w:rPr>
        <w:tab/>
      </w:r>
      <w:r w:rsidRPr="00762433">
        <w:rPr>
          <w:rFonts w:asciiTheme="minorHAnsi" w:eastAsia="DFKai-SB" w:hAnsiTheme="minorHAnsi" w:cs="DFKai-SB"/>
          <w:sz w:val="32"/>
          <w:szCs w:val="32"/>
        </w:rPr>
        <w:tab/>
        <w:t>Period #</w:t>
      </w:r>
    </w:p>
    <w:p w:rsidR="008E1484" w:rsidRPr="00007BF2" w:rsidRDefault="008E1484" w:rsidP="00007BF2">
      <w:pPr>
        <w:rPr>
          <w:rFonts w:asciiTheme="minorHAnsi" w:eastAsia="DFKai-SB" w:hAnsiTheme="minorHAnsi" w:cs="DFKai-SB"/>
          <w:sz w:val="36"/>
          <w:szCs w:val="36"/>
        </w:rPr>
      </w:pPr>
    </w:p>
    <w:p w:rsidR="008E1484" w:rsidRPr="00007BF2" w:rsidRDefault="008E1484">
      <w:pPr>
        <w:rPr>
          <w:rFonts w:asciiTheme="minorHAnsi" w:eastAsia="DFKai-SB" w:hAnsiTheme="minorHAnsi" w:cs="DFKai-SB"/>
          <w:b/>
          <w:bCs/>
          <w:sz w:val="36"/>
          <w:szCs w:val="36"/>
        </w:rPr>
      </w:pPr>
      <w:r w:rsidRPr="00007BF2">
        <w:rPr>
          <w:rFonts w:asciiTheme="minorHAnsi" w:eastAsia="DFKai-SB" w:hAnsiTheme="minorHAnsi" w:cs="DFKai-SB"/>
          <w:b/>
          <w:bCs/>
          <w:sz w:val="36"/>
          <w:szCs w:val="36"/>
        </w:rPr>
        <w:t xml:space="preserve">CH. </w:t>
      </w:r>
      <w:r w:rsidR="00007BF2">
        <w:rPr>
          <w:rFonts w:asciiTheme="minorHAnsi" w:eastAsia="DFKai-SB" w:hAnsiTheme="minorHAnsi" w:cs="DFKai-SB"/>
          <w:b/>
          <w:bCs/>
          <w:sz w:val="36"/>
          <w:szCs w:val="36"/>
        </w:rPr>
        <w:t>#</w:t>
      </w:r>
      <w:r w:rsidRPr="00007BF2">
        <w:rPr>
          <w:rFonts w:asciiTheme="minorHAnsi" w:eastAsia="DFKai-SB" w:hAnsiTheme="minorHAnsi" w:cs="DFKai-SB"/>
          <w:b/>
          <w:bCs/>
          <w:sz w:val="36"/>
          <w:szCs w:val="36"/>
        </w:rPr>
        <w:t xml:space="preserve"> - </w:t>
      </w:r>
      <w:r w:rsidR="00007BF2">
        <w:rPr>
          <w:rFonts w:asciiTheme="minorHAnsi" w:eastAsia="DFKai-SB" w:hAnsiTheme="minorHAnsi" w:cs="DFKai-SB"/>
          <w:b/>
          <w:bCs/>
          <w:sz w:val="36"/>
          <w:szCs w:val="36"/>
        </w:rPr>
        <w:t>Title</w:t>
      </w:r>
    </w:p>
    <w:p w:rsidR="008E1484" w:rsidRPr="00007BF2" w:rsidRDefault="008E1484">
      <w:pPr>
        <w:rPr>
          <w:rFonts w:asciiTheme="minorHAnsi" w:eastAsia="DFKai-SB" w:hAnsiTheme="minorHAnsi" w:cs="DFKai-SB"/>
          <w:sz w:val="36"/>
          <w:szCs w:val="36"/>
        </w:rPr>
      </w:pPr>
      <w:r w:rsidRPr="00007BF2">
        <w:rPr>
          <w:rFonts w:asciiTheme="minorHAnsi" w:eastAsia="DFKai-SB" w:hAnsiTheme="minorHAnsi" w:cs="DFKai-SB"/>
          <w:b/>
          <w:bCs/>
          <w:sz w:val="36"/>
          <w:szCs w:val="36"/>
        </w:rPr>
        <w:t xml:space="preserve">LESSON </w:t>
      </w:r>
      <w:r w:rsidR="00007BF2">
        <w:rPr>
          <w:rFonts w:asciiTheme="minorHAnsi" w:eastAsia="DFKai-SB" w:hAnsiTheme="minorHAnsi" w:cs="DFKai-SB"/>
          <w:b/>
          <w:bCs/>
          <w:sz w:val="36"/>
          <w:szCs w:val="36"/>
        </w:rPr>
        <w:t>#</w:t>
      </w:r>
      <w:r w:rsidRPr="00007BF2">
        <w:rPr>
          <w:rFonts w:asciiTheme="minorHAnsi" w:eastAsia="DFKai-SB" w:hAnsiTheme="minorHAnsi" w:cs="DFKai-SB"/>
          <w:b/>
          <w:bCs/>
          <w:sz w:val="36"/>
          <w:szCs w:val="36"/>
        </w:rPr>
        <w:t xml:space="preserve"> - </w:t>
      </w:r>
      <w:r w:rsidR="00007BF2">
        <w:rPr>
          <w:rFonts w:asciiTheme="minorHAnsi" w:eastAsia="DFKai-SB" w:hAnsiTheme="minorHAnsi" w:cs="DFKai-SB"/>
          <w:b/>
          <w:bCs/>
          <w:sz w:val="36"/>
          <w:szCs w:val="36"/>
        </w:rPr>
        <w:t>Title</w:t>
      </w:r>
      <w:r w:rsidRPr="00007BF2">
        <w:rPr>
          <w:rFonts w:asciiTheme="minorHAnsi" w:eastAsia="DFKai-SB" w:hAnsiTheme="minorHAnsi" w:cs="DFKai-SB"/>
          <w:b/>
          <w:bCs/>
          <w:sz w:val="36"/>
          <w:szCs w:val="36"/>
        </w:rPr>
        <w:t xml:space="preserve"> </w:t>
      </w:r>
    </w:p>
    <w:p w:rsidR="008E1484" w:rsidRPr="00007BF2" w:rsidRDefault="008E1484">
      <w:pPr>
        <w:rPr>
          <w:rFonts w:asciiTheme="minorHAnsi" w:eastAsia="DFKai-SB" w:hAnsiTheme="minorHAnsi" w:cs="DFKai-SB"/>
          <w:sz w:val="28"/>
          <w:szCs w:val="28"/>
        </w:rPr>
      </w:pPr>
    </w:p>
    <w:p w:rsidR="008E1484" w:rsidRDefault="008E1484">
      <w:pPr>
        <w:rPr>
          <w:rFonts w:asciiTheme="minorHAnsi" w:eastAsia="DFKai-SB" w:hAnsiTheme="minorHAnsi" w:cs="DFKai-SB"/>
          <w:sz w:val="28"/>
          <w:szCs w:val="28"/>
        </w:rPr>
      </w:pPr>
      <w:r w:rsidRPr="00007BF2">
        <w:rPr>
          <w:rFonts w:asciiTheme="minorHAnsi" w:eastAsia="DFKai-SB" w:hAnsiTheme="minorHAnsi" w:cs="DFKai-SB"/>
          <w:sz w:val="28"/>
          <w:szCs w:val="28"/>
          <w:highlight w:val="cyan"/>
        </w:rPr>
        <w:t>Main Idea</w:t>
      </w:r>
      <w:r w:rsidRPr="00007BF2">
        <w:rPr>
          <w:rFonts w:asciiTheme="minorHAnsi" w:eastAsia="DFKai-SB" w:hAnsiTheme="minorHAnsi" w:cs="DFKai-SB"/>
          <w:sz w:val="28"/>
          <w:szCs w:val="28"/>
        </w:rPr>
        <w:t xml:space="preserve"> - You are responsible for your own health.</w:t>
      </w:r>
    </w:p>
    <w:p w:rsidR="003D5371" w:rsidRPr="00007BF2" w:rsidRDefault="003D5371">
      <w:pPr>
        <w:rPr>
          <w:rFonts w:asciiTheme="minorHAnsi" w:eastAsia="DFKai-SB" w:hAnsiTheme="minorHAnsi" w:cs="DFKai-SB"/>
          <w:sz w:val="28"/>
          <w:szCs w:val="28"/>
        </w:rPr>
      </w:pPr>
    </w:p>
    <w:p w:rsidR="008E1484" w:rsidRPr="00007BF2" w:rsidRDefault="008E1484">
      <w:pPr>
        <w:ind w:firstLine="720"/>
        <w:rPr>
          <w:rFonts w:asciiTheme="minorHAnsi" w:eastAsia="DFKai-SB" w:hAnsiTheme="minorHAnsi" w:cs="DFKai-SB"/>
          <w:sz w:val="28"/>
          <w:szCs w:val="28"/>
        </w:rPr>
      </w:pPr>
      <w:r w:rsidRPr="00007BF2">
        <w:rPr>
          <w:rFonts w:asciiTheme="minorHAnsi" w:eastAsia="DFKai-SB" w:hAnsiTheme="minorHAnsi" w:cs="DFKai-SB"/>
          <w:sz w:val="28"/>
          <w:szCs w:val="28"/>
          <w:highlight w:val="yellow"/>
        </w:rPr>
        <w:sym w:font="WP TypographicSymbols" w:char="0024"/>
      </w:r>
      <w:r w:rsidRPr="00007BF2">
        <w:rPr>
          <w:rFonts w:asciiTheme="minorHAnsi" w:eastAsia="DFKai-SB" w:hAnsiTheme="minorHAnsi" w:cs="DFKai-SB"/>
          <w:sz w:val="28"/>
          <w:szCs w:val="28"/>
          <w:highlight w:val="yellow"/>
        </w:rPr>
        <w:t xml:space="preserve"> </w:t>
      </w:r>
      <w:r w:rsidRPr="00007BF2">
        <w:rPr>
          <w:rFonts w:asciiTheme="minorHAnsi" w:eastAsia="DFKai-SB" w:hAnsiTheme="minorHAnsi" w:cs="DFKai-SB"/>
          <w:b/>
          <w:bCs/>
          <w:sz w:val="28"/>
          <w:szCs w:val="28"/>
          <w:highlight w:val="yellow"/>
        </w:rPr>
        <w:t>HEALTH</w:t>
      </w:r>
      <w:r w:rsidRPr="00007BF2">
        <w:rPr>
          <w:rFonts w:asciiTheme="minorHAnsi" w:eastAsia="DFKai-SB" w:hAnsiTheme="minorHAnsi" w:cs="DFKai-SB"/>
          <w:sz w:val="28"/>
          <w:szCs w:val="28"/>
        </w:rPr>
        <w:t xml:space="preserve"> - the combination </w:t>
      </w:r>
    </w:p>
    <w:p w:rsidR="00985381" w:rsidRPr="00007BF2" w:rsidRDefault="00985381">
      <w:pPr>
        <w:ind w:firstLine="720"/>
        <w:rPr>
          <w:rFonts w:asciiTheme="minorHAnsi" w:eastAsia="DFKai-SB" w:hAnsiTheme="minorHAnsi" w:cs="DFKai-SB"/>
          <w:sz w:val="28"/>
          <w:szCs w:val="28"/>
        </w:rPr>
      </w:pPr>
    </w:p>
    <w:p w:rsidR="008E1484" w:rsidRPr="00007BF2" w:rsidRDefault="008E1484">
      <w:pPr>
        <w:rPr>
          <w:rFonts w:asciiTheme="minorHAnsi" w:eastAsia="DFKai-SB" w:hAnsiTheme="minorHAnsi" w:cs="DFKai-SB"/>
          <w:sz w:val="28"/>
          <w:szCs w:val="28"/>
        </w:rPr>
      </w:pPr>
      <w:r w:rsidRPr="00007BF2">
        <w:rPr>
          <w:rFonts w:asciiTheme="minorHAnsi" w:eastAsia="DFKai-SB" w:hAnsiTheme="minorHAnsi" w:cs="DFKai-SB"/>
          <w:sz w:val="28"/>
          <w:szCs w:val="28"/>
          <w:highlight w:val="cyan"/>
        </w:rPr>
        <w:t>MI</w:t>
      </w:r>
      <w:r w:rsidRPr="00007BF2">
        <w:rPr>
          <w:rFonts w:asciiTheme="minorHAnsi" w:eastAsia="DFKai-SB" w:hAnsiTheme="minorHAnsi" w:cs="DFKai-SB"/>
          <w:sz w:val="28"/>
          <w:szCs w:val="28"/>
        </w:rPr>
        <w:t xml:space="preserve"> - It</w:t>
      </w:r>
      <w:r w:rsidRPr="00007BF2">
        <w:rPr>
          <w:rFonts w:asciiTheme="minorHAnsi" w:eastAsia="DFKai-SB" w:hAnsiTheme="minorHAnsi" w:cs="DFKai-SB"/>
          <w:sz w:val="28"/>
          <w:szCs w:val="28"/>
        </w:rPr>
        <w:sym w:font="WP TypographicSymbols" w:char="003D"/>
      </w:r>
      <w:r w:rsidRPr="00007BF2">
        <w:rPr>
          <w:rFonts w:asciiTheme="minorHAnsi" w:eastAsia="DFKai-SB" w:hAnsiTheme="minorHAnsi" w:cs="DFKai-SB"/>
          <w:sz w:val="28"/>
          <w:szCs w:val="28"/>
        </w:rPr>
        <w:t xml:space="preserve">s important </w:t>
      </w:r>
    </w:p>
    <w:p w:rsidR="008E1484" w:rsidRPr="00007BF2" w:rsidRDefault="008E1484">
      <w:pPr>
        <w:rPr>
          <w:rFonts w:asciiTheme="minorHAnsi" w:eastAsia="DFKai-SB" w:hAnsiTheme="minorHAnsi" w:cs="DFKai-SB"/>
          <w:sz w:val="28"/>
          <w:szCs w:val="28"/>
        </w:rPr>
      </w:pPr>
    </w:p>
    <w:p w:rsidR="008E1484" w:rsidRPr="00007BF2" w:rsidRDefault="008E1484">
      <w:pPr>
        <w:rPr>
          <w:rFonts w:asciiTheme="minorHAnsi" w:eastAsia="DFKai-SB" w:hAnsiTheme="minorHAnsi" w:cs="DFKai-SB"/>
          <w:sz w:val="28"/>
          <w:szCs w:val="28"/>
        </w:rPr>
      </w:pPr>
      <w:r w:rsidRPr="003D5371">
        <w:rPr>
          <w:rFonts w:asciiTheme="minorHAnsi" w:eastAsia="DFKai-SB" w:hAnsiTheme="minorHAnsi" w:cs="DFKai-SB"/>
          <w:sz w:val="28"/>
          <w:szCs w:val="28"/>
          <w:highlight w:val="green"/>
        </w:rPr>
        <w:t>PHYSICAL HEALTH</w:t>
      </w:r>
      <w:r w:rsidRPr="00007BF2">
        <w:rPr>
          <w:rFonts w:asciiTheme="minorHAnsi" w:eastAsia="DFKai-SB" w:hAnsiTheme="minorHAnsi" w:cs="DFKai-SB"/>
          <w:sz w:val="28"/>
          <w:szCs w:val="28"/>
        </w:rPr>
        <w:t xml:space="preserve"> - 5 important actions </w:t>
      </w:r>
    </w:p>
    <w:p w:rsidR="008E1484" w:rsidRPr="00007BF2" w:rsidRDefault="008E1484">
      <w:pPr>
        <w:ind w:firstLine="720"/>
        <w:rPr>
          <w:rFonts w:asciiTheme="minorHAnsi" w:eastAsia="DFKai-SB" w:hAnsiTheme="minorHAnsi" w:cs="DFKai-SB"/>
          <w:i/>
          <w:iCs/>
          <w:sz w:val="28"/>
          <w:szCs w:val="28"/>
        </w:rPr>
      </w:pPr>
      <w:r w:rsidRPr="00007BF2">
        <w:rPr>
          <w:rFonts w:asciiTheme="minorHAnsi" w:eastAsia="DFKai-SB" w:hAnsiTheme="minorHAnsi" w:cs="DFKai-SB"/>
          <w:sz w:val="28"/>
          <w:szCs w:val="28"/>
        </w:rPr>
        <w:sym w:font="WP TypographicSymbols" w:char="0024"/>
      </w:r>
      <w:r w:rsidRPr="00007BF2">
        <w:rPr>
          <w:rFonts w:asciiTheme="minorHAnsi" w:eastAsia="DFKai-SB" w:hAnsiTheme="minorHAnsi" w:cs="DFKai-SB"/>
          <w:sz w:val="28"/>
          <w:szCs w:val="28"/>
        </w:rPr>
        <w:t xml:space="preserve"> </w:t>
      </w:r>
      <w:proofErr w:type="gramStart"/>
      <w:r w:rsidRPr="00007BF2">
        <w:rPr>
          <w:rFonts w:asciiTheme="minorHAnsi" w:eastAsia="DFKai-SB" w:hAnsiTheme="minorHAnsi" w:cs="DFKai-SB"/>
          <w:i/>
          <w:iCs/>
          <w:sz w:val="28"/>
          <w:szCs w:val="28"/>
        </w:rPr>
        <w:t>get</w:t>
      </w:r>
      <w:proofErr w:type="gramEnd"/>
      <w:r w:rsidRPr="00007BF2">
        <w:rPr>
          <w:rFonts w:asciiTheme="minorHAnsi" w:eastAsia="DFKai-SB" w:hAnsiTheme="minorHAnsi" w:cs="DFKai-SB"/>
          <w:i/>
          <w:iCs/>
          <w:sz w:val="28"/>
          <w:szCs w:val="28"/>
        </w:rPr>
        <w:t xml:space="preserve"> 8 to 10 hours of sleep</w:t>
      </w:r>
    </w:p>
    <w:p w:rsidR="008E1484" w:rsidRPr="00007BF2" w:rsidRDefault="008E1484" w:rsidP="003D5371">
      <w:pPr>
        <w:ind w:firstLine="720"/>
        <w:rPr>
          <w:rFonts w:asciiTheme="minorHAnsi" w:eastAsia="DFKai-SB" w:hAnsiTheme="minorHAnsi" w:cs="DFKai-SB"/>
          <w:sz w:val="28"/>
          <w:szCs w:val="28"/>
        </w:rPr>
      </w:pPr>
      <w:r w:rsidRPr="00007BF2">
        <w:rPr>
          <w:rFonts w:asciiTheme="minorHAnsi" w:eastAsia="DFKai-SB" w:hAnsiTheme="minorHAnsi" w:cs="DFKai-SB"/>
          <w:i/>
          <w:iCs/>
          <w:sz w:val="28"/>
          <w:szCs w:val="28"/>
        </w:rPr>
        <w:sym w:font="WP TypographicSymbols" w:char="0024"/>
      </w:r>
      <w:r w:rsidRPr="00007BF2">
        <w:rPr>
          <w:rFonts w:asciiTheme="minorHAnsi" w:eastAsia="DFKai-SB" w:hAnsiTheme="minorHAnsi" w:cs="DFKai-SB"/>
          <w:i/>
          <w:iCs/>
          <w:sz w:val="28"/>
          <w:szCs w:val="28"/>
        </w:rPr>
        <w:t xml:space="preserve"> </w:t>
      </w:r>
      <w:proofErr w:type="gramStart"/>
      <w:r w:rsidRPr="00007BF2">
        <w:rPr>
          <w:rFonts w:asciiTheme="minorHAnsi" w:eastAsia="DFKai-SB" w:hAnsiTheme="minorHAnsi" w:cs="DFKai-SB"/>
          <w:i/>
          <w:iCs/>
          <w:sz w:val="28"/>
          <w:szCs w:val="28"/>
        </w:rPr>
        <w:t>good</w:t>
      </w:r>
      <w:proofErr w:type="gramEnd"/>
      <w:r w:rsidRPr="00007BF2">
        <w:rPr>
          <w:rFonts w:asciiTheme="minorHAnsi" w:eastAsia="DFKai-SB" w:hAnsiTheme="minorHAnsi" w:cs="DFKai-SB"/>
          <w:i/>
          <w:iCs/>
          <w:sz w:val="28"/>
          <w:szCs w:val="28"/>
        </w:rPr>
        <w:t xml:space="preserve"> nutrition and 8+ cups of water each day</w:t>
      </w:r>
      <w:r w:rsidR="003D5371">
        <w:rPr>
          <w:rFonts w:asciiTheme="minorHAnsi" w:eastAsia="DFKai-SB" w:hAnsiTheme="minorHAnsi" w:cs="DFKai-SB"/>
          <w:i/>
          <w:iCs/>
          <w:sz w:val="28"/>
          <w:szCs w:val="28"/>
        </w:rPr>
        <w:t xml:space="preserve"> </w:t>
      </w:r>
      <w:r w:rsidR="00DC17CC" w:rsidRPr="00007BF2">
        <w:rPr>
          <w:rFonts w:asciiTheme="minorHAnsi" w:eastAsia="DFKai-SB" w:hAnsiTheme="minorHAnsi" w:cs="DFKai-SB"/>
          <w:sz w:val="28"/>
          <w:szCs w:val="28"/>
        </w:rPr>
        <w:t xml:space="preserve">and </w:t>
      </w:r>
      <w:r w:rsidRPr="00007BF2">
        <w:rPr>
          <w:rFonts w:asciiTheme="minorHAnsi" w:eastAsia="DFKai-SB" w:hAnsiTheme="minorHAnsi" w:cs="DFKai-SB"/>
          <w:sz w:val="28"/>
          <w:szCs w:val="28"/>
        </w:rPr>
        <w:t>lack of health screenings.</w:t>
      </w:r>
    </w:p>
    <w:p w:rsidR="00F725D3" w:rsidRPr="00007BF2" w:rsidRDefault="00F725D3">
      <w:pPr>
        <w:rPr>
          <w:rFonts w:asciiTheme="minorHAnsi" w:eastAsia="DFKai-SB" w:hAnsiTheme="minorHAnsi" w:cs="DFKai-SB"/>
          <w:sz w:val="28"/>
          <w:szCs w:val="28"/>
        </w:rPr>
      </w:pPr>
    </w:p>
    <w:p w:rsidR="00F725D3" w:rsidRPr="00007BF2" w:rsidRDefault="00F725D3">
      <w:pPr>
        <w:rPr>
          <w:rFonts w:asciiTheme="minorHAnsi" w:eastAsia="DFKai-SB" w:hAnsiTheme="minorHAnsi" w:cs="DFKai-SB"/>
          <w:sz w:val="28"/>
          <w:szCs w:val="28"/>
        </w:rPr>
      </w:pPr>
    </w:p>
    <w:p w:rsidR="00762433" w:rsidRPr="00007BF2" w:rsidRDefault="00762433" w:rsidP="00762433">
      <w:pPr>
        <w:rPr>
          <w:rFonts w:asciiTheme="minorHAnsi" w:eastAsia="DFKai-SB" w:hAnsiTheme="minorHAnsi" w:cs="DFKai-SB"/>
          <w:sz w:val="28"/>
          <w:szCs w:val="28"/>
        </w:rPr>
      </w:pPr>
      <w:r w:rsidRPr="00007BF2">
        <w:rPr>
          <w:rFonts w:asciiTheme="minorHAnsi" w:eastAsia="DFKai-SB" w:hAnsiTheme="minorHAnsi" w:cs="DFKai-SB"/>
          <w:sz w:val="28"/>
          <w:szCs w:val="28"/>
        </w:rPr>
        <w:t>Assessments:</w:t>
      </w:r>
      <w:bookmarkStart w:id="0" w:name="_GoBack"/>
      <w:bookmarkEnd w:id="0"/>
    </w:p>
    <w:p w:rsidR="00762433" w:rsidRPr="00007BF2" w:rsidRDefault="00762433" w:rsidP="00762433">
      <w:pPr>
        <w:rPr>
          <w:rFonts w:asciiTheme="minorHAnsi" w:eastAsia="DFKai-SB" w:hAnsiTheme="minorHAnsi" w:cs="DFKai-SB"/>
          <w:sz w:val="28"/>
          <w:szCs w:val="28"/>
        </w:rPr>
      </w:pPr>
      <w:r w:rsidRPr="00007BF2">
        <w:rPr>
          <w:rFonts w:asciiTheme="minorHAnsi" w:eastAsia="DFKai-SB" w:hAnsiTheme="minorHAnsi" w:cs="DFKai-SB"/>
          <w:sz w:val="28"/>
          <w:szCs w:val="28"/>
        </w:rPr>
        <w:t>#1 - #5 always</w:t>
      </w:r>
    </w:p>
    <w:p w:rsidR="00144C0F" w:rsidRPr="00007BF2" w:rsidRDefault="00144C0F">
      <w:pPr>
        <w:rPr>
          <w:rFonts w:asciiTheme="minorHAnsi" w:eastAsia="DFKai-SB" w:hAnsiTheme="minorHAnsi" w:cs="DFKai-SB"/>
          <w:sz w:val="28"/>
          <w:szCs w:val="28"/>
        </w:rPr>
      </w:pPr>
    </w:p>
    <w:sectPr w:rsidR="00144C0F" w:rsidRPr="00007BF2" w:rsidSect="008E1484">
      <w:type w:val="continuous"/>
      <w:pgSz w:w="12240" w:h="15840"/>
      <w:pgMar w:top="720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484"/>
    <w:rsid w:val="00007BF2"/>
    <w:rsid w:val="0004031C"/>
    <w:rsid w:val="00047DF1"/>
    <w:rsid w:val="000D1182"/>
    <w:rsid w:val="00144C0F"/>
    <w:rsid w:val="00157B8B"/>
    <w:rsid w:val="001D2383"/>
    <w:rsid w:val="00371F4E"/>
    <w:rsid w:val="003D5371"/>
    <w:rsid w:val="004679A4"/>
    <w:rsid w:val="004A23AA"/>
    <w:rsid w:val="007243EA"/>
    <w:rsid w:val="00762433"/>
    <w:rsid w:val="008E1484"/>
    <w:rsid w:val="00924BD0"/>
    <w:rsid w:val="00985381"/>
    <w:rsid w:val="00AA44B4"/>
    <w:rsid w:val="00AB56CF"/>
    <w:rsid w:val="00B660EA"/>
    <w:rsid w:val="00C647AA"/>
    <w:rsid w:val="00DC17CC"/>
    <w:rsid w:val="00E108D9"/>
    <w:rsid w:val="00F725D3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46529504.dotm</Template>
  <TotalTime>277</TotalTime>
  <Pages>1</Pages>
  <Words>70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2016-01-19T20:42:00Z</cp:lastPrinted>
  <dcterms:created xsi:type="dcterms:W3CDTF">2016-01-19T18:06:00Z</dcterms:created>
  <dcterms:modified xsi:type="dcterms:W3CDTF">2016-01-19T23:28:00Z</dcterms:modified>
</cp:coreProperties>
</file>