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B5" w:rsidRDefault="001C27B5">
      <w:pPr>
        <w:widowControl w:val="0"/>
        <w:rPr>
          <w:rFonts w:ascii="Technical" w:hAnsi="Technical"/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Tekton Pro Cond" w:hAnsi="Tekton Pro Cond"/>
          <w:b/>
          <w:sz w:val="36"/>
        </w:rPr>
        <w:t>Ch</w:t>
      </w:r>
      <w:r w:rsidR="00F75C07">
        <w:rPr>
          <w:rFonts w:ascii="Tekton Pro Cond" w:hAnsi="Tekton Pro Cond"/>
          <w:b/>
          <w:sz w:val="36"/>
        </w:rPr>
        <w:t>.</w:t>
      </w:r>
      <w:bookmarkStart w:id="0" w:name="_GoBack"/>
      <w:bookmarkEnd w:id="0"/>
      <w:r>
        <w:rPr>
          <w:rFonts w:ascii="Tekton Pro Cond" w:hAnsi="Tekton Pro Cond"/>
          <w:b/>
          <w:sz w:val="36"/>
        </w:rPr>
        <w:t xml:space="preserve"> 3-3 and 4-1 Student Outline</w:t>
      </w:r>
      <w:r>
        <w:rPr>
          <w:rFonts w:ascii="Tekton Pro Cond" w:hAnsi="Tekton Pro Cond"/>
          <w:sz w:val="36"/>
        </w:rPr>
        <w:tab/>
      </w: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  <w:t>Name: _________________Per# __</w:t>
      </w:r>
    </w:p>
    <w:p w:rsidR="001C27B5" w:rsidRDefault="001C27B5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Please have your book handy.</w:t>
      </w:r>
    </w:p>
    <w:p w:rsidR="001C27B5" w:rsidRDefault="001C27B5">
      <w:pPr>
        <w:widowControl w:val="0"/>
        <w:rPr>
          <w:rFonts w:ascii="Technical" w:hAnsi="Technical"/>
          <w:sz w:val="28"/>
        </w:rPr>
      </w:pPr>
    </w:p>
    <w:p w:rsidR="001C27B5" w:rsidRDefault="001C27B5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I completed my chapter reading and homework.   ❍ Yes      ❍ No</w:t>
      </w:r>
    </w:p>
    <w:p w:rsidR="001C27B5" w:rsidRDefault="001C27B5">
      <w:pPr>
        <w:widowControl w:val="0"/>
        <w:rPr>
          <w:rFonts w:ascii="Technical" w:hAnsi="Technical"/>
          <w:sz w:val="28"/>
        </w:rPr>
      </w:pPr>
    </w:p>
    <w:p w:rsidR="001C27B5" w:rsidRDefault="001C27B5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Think about times when you had to deal with difficult emotions.  Answer the following 3 questions using a personal example.</w:t>
      </w:r>
    </w:p>
    <w:p w:rsidR="001C27B5" w:rsidRDefault="001C27B5">
      <w:pPr>
        <w:widowControl w:val="0"/>
        <w:rPr>
          <w:rFonts w:ascii="Technical" w:hAnsi="Technical"/>
          <w:sz w:val="28"/>
        </w:rPr>
      </w:pPr>
    </w:p>
    <w:p w:rsidR="001C27B5" w:rsidRDefault="001C27B5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1.  Write about a time when you struggled with a difficult emotion, such as sadness, fear, guilt, or anger.</w:t>
      </w:r>
    </w:p>
    <w:p w:rsidR="001C27B5" w:rsidRDefault="001C27B5">
      <w:pPr>
        <w:widowControl w:val="0"/>
        <w:rPr>
          <w:rFonts w:ascii="Technical" w:hAnsi="Technical"/>
          <w:sz w:val="28"/>
        </w:rPr>
      </w:pPr>
    </w:p>
    <w:p w:rsidR="001C27B5" w:rsidRDefault="001C27B5">
      <w:pPr>
        <w:widowControl w:val="0"/>
        <w:spacing w:line="19" w:lineRule="exact"/>
        <w:rPr>
          <w:rFonts w:ascii="Technical" w:hAnsi="Technical"/>
          <w:sz w:val="28"/>
        </w:rPr>
      </w:pPr>
    </w:p>
    <w:p w:rsidR="001C27B5" w:rsidRDefault="001C27B5">
      <w:pPr>
        <w:widowControl w:val="0"/>
        <w:rPr>
          <w:rFonts w:ascii="Technical" w:hAnsi="Technical"/>
          <w:sz w:val="28"/>
        </w:rPr>
      </w:pPr>
    </w:p>
    <w:p w:rsidR="001C27B5" w:rsidRDefault="001C27B5">
      <w:pPr>
        <w:widowControl w:val="0"/>
        <w:spacing w:line="19" w:lineRule="exact"/>
        <w:rPr>
          <w:rFonts w:ascii="Technical" w:hAnsi="Technical"/>
          <w:sz w:val="28"/>
        </w:rPr>
      </w:pPr>
    </w:p>
    <w:p w:rsidR="001C27B5" w:rsidRDefault="001C27B5">
      <w:pPr>
        <w:widowControl w:val="0"/>
        <w:rPr>
          <w:rFonts w:ascii="Technical" w:hAnsi="Technical"/>
          <w:sz w:val="28"/>
        </w:rPr>
      </w:pPr>
    </w:p>
    <w:p w:rsidR="001C27B5" w:rsidRDefault="001C27B5">
      <w:pPr>
        <w:widowControl w:val="0"/>
        <w:spacing w:line="19" w:lineRule="exact"/>
        <w:rPr>
          <w:rFonts w:ascii="Technical" w:hAnsi="Technical"/>
          <w:sz w:val="28"/>
        </w:rPr>
      </w:pPr>
    </w:p>
    <w:p w:rsidR="001C27B5" w:rsidRDefault="001C27B5">
      <w:pPr>
        <w:widowControl w:val="0"/>
        <w:rPr>
          <w:rFonts w:ascii="Technical" w:hAnsi="Technical"/>
          <w:sz w:val="28"/>
        </w:rPr>
      </w:pPr>
    </w:p>
    <w:p w:rsidR="001C27B5" w:rsidRDefault="001C27B5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2.  How did you manage your emotions in the situation you described above?</w:t>
      </w:r>
    </w:p>
    <w:p w:rsidR="001C27B5" w:rsidRDefault="001C27B5">
      <w:pPr>
        <w:widowControl w:val="0"/>
        <w:rPr>
          <w:rFonts w:ascii="Technical" w:hAnsi="Technical"/>
          <w:sz w:val="28"/>
        </w:rPr>
      </w:pPr>
    </w:p>
    <w:p w:rsidR="001C27B5" w:rsidRDefault="001C27B5">
      <w:pPr>
        <w:widowControl w:val="0"/>
        <w:spacing w:line="19" w:lineRule="exact"/>
        <w:rPr>
          <w:rFonts w:ascii="Technical" w:hAnsi="Technical"/>
          <w:sz w:val="28"/>
        </w:rPr>
      </w:pPr>
    </w:p>
    <w:p w:rsidR="001C27B5" w:rsidRDefault="001C27B5">
      <w:pPr>
        <w:widowControl w:val="0"/>
        <w:rPr>
          <w:rFonts w:ascii="Technical" w:hAnsi="Technical"/>
          <w:sz w:val="28"/>
        </w:rPr>
      </w:pPr>
    </w:p>
    <w:p w:rsidR="001C27B5" w:rsidRDefault="001C27B5">
      <w:pPr>
        <w:widowControl w:val="0"/>
        <w:spacing w:line="19" w:lineRule="exact"/>
        <w:rPr>
          <w:rFonts w:ascii="Technical" w:hAnsi="Technical"/>
          <w:sz w:val="28"/>
        </w:rPr>
      </w:pPr>
    </w:p>
    <w:p w:rsidR="001C27B5" w:rsidRDefault="001C27B5">
      <w:pPr>
        <w:widowControl w:val="0"/>
        <w:rPr>
          <w:rFonts w:ascii="Technical" w:hAnsi="Technical"/>
          <w:sz w:val="28"/>
        </w:rPr>
      </w:pPr>
    </w:p>
    <w:p w:rsidR="001C27B5" w:rsidRDefault="001C27B5">
      <w:pPr>
        <w:widowControl w:val="0"/>
        <w:spacing w:line="19" w:lineRule="exact"/>
        <w:rPr>
          <w:rFonts w:ascii="Technical" w:hAnsi="Technical"/>
          <w:sz w:val="28"/>
        </w:rPr>
      </w:pPr>
    </w:p>
    <w:p w:rsidR="001C27B5" w:rsidRDefault="001C27B5">
      <w:pPr>
        <w:widowControl w:val="0"/>
        <w:rPr>
          <w:rFonts w:ascii="Technical" w:hAnsi="Technical"/>
          <w:sz w:val="28"/>
        </w:rPr>
      </w:pPr>
    </w:p>
    <w:p w:rsidR="001C27B5" w:rsidRDefault="001C27B5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3.  Based on what you read in Lesson 3, what could you have done differently to better manage your emotions?</w:t>
      </w:r>
    </w:p>
    <w:p w:rsidR="001C27B5" w:rsidRDefault="001C27B5">
      <w:pPr>
        <w:widowControl w:val="0"/>
        <w:rPr>
          <w:rFonts w:ascii="Technical" w:hAnsi="Technical"/>
          <w:sz w:val="28"/>
        </w:rPr>
      </w:pPr>
    </w:p>
    <w:p w:rsidR="001C27B5" w:rsidRDefault="001C27B5">
      <w:pPr>
        <w:widowControl w:val="0"/>
        <w:spacing w:line="19" w:lineRule="exact"/>
        <w:rPr>
          <w:rFonts w:ascii="Technical" w:hAnsi="Technical"/>
          <w:sz w:val="28"/>
        </w:rPr>
      </w:pPr>
    </w:p>
    <w:p w:rsidR="001C27B5" w:rsidRDefault="001C27B5">
      <w:pPr>
        <w:widowControl w:val="0"/>
        <w:rPr>
          <w:rFonts w:ascii="Technical" w:hAnsi="Technical"/>
          <w:sz w:val="28"/>
        </w:rPr>
      </w:pPr>
    </w:p>
    <w:p w:rsidR="001C27B5" w:rsidRDefault="001C27B5">
      <w:pPr>
        <w:widowControl w:val="0"/>
        <w:spacing w:line="19" w:lineRule="exact"/>
        <w:rPr>
          <w:rFonts w:ascii="Technical" w:hAnsi="Technical"/>
          <w:sz w:val="28"/>
        </w:rPr>
      </w:pPr>
    </w:p>
    <w:p w:rsidR="001C27B5" w:rsidRDefault="001C27B5">
      <w:pPr>
        <w:widowControl w:val="0"/>
        <w:rPr>
          <w:rFonts w:ascii="Technical" w:hAnsi="Technical"/>
          <w:sz w:val="28"/>
        </w:rPr>
      </w:pPr>
    </w:p>
    <w:p w:rsidR="001C27B5" w:rsidRDefault="001C27B5">
      <w:pPr>
        <w:widowControl w:val="0"/>
        <w:spacing w:line="19" w:lineRule="exact"/>
        <w:rPr>
          <w:rFonts w:ascii="Technical" w:hAnsi="Technical"/>
          <w:sz w:val="28"/>
        </w:rPr>
      </w:pPr>
    </w:p>
    <w:p w:rsidR="001C27B5" w:rsidRDefault="001C27B5">
      <w:pPr>
        <w:widowControl w:val="0"/>
        <w:rPr>
          <w:rFonts w:ascii="Technical" w:hAnsi="Technical"/>
          <w:sz w:val="28"/>
        </w:rPr>
      </w:pPr>
    </w:p>
    <w:p w:rsidR="001C27B5" w:rsidRDefault="001C27B5">
      <w:pPr>
        <w:widowControl w:val="0"/>
        <w:rPr>
          <w:rFonts w:ascii="Technical" w:hAnsi="Technical"/>
          <w:sz w:val="28"/>
        </w:rPr>
      </w:pPr>
      <w:r>
        <w:rPr>
          <w:rFonts w:ascii="Tekton Pro Cond" w:hAnsi="Tekton Pro Cond"/>
          <w:sz w:val="28"/>
        </w:rPr>
        <w:t>Let’s review the 6 traits that are commonly used to describe good character</w:t>
      </w:r>
      <w:r>
        <w:rPr>
          <w:rFonts w:ascii="Technical" w:hAnsi="Technical"/>
          <w:sz w:val="28"/>
        </w:rPr>
        <w:t>. (</w:t>
      </w:r>
      <w:proofErr w:type="spellStart"/>
      <w:r>
        <w:rPr>
          <w:rFonts w:ascii="Technical" w:hAnsi="Technical"/>
          <w:sz w:val="28"/>
        </w:rPr>
        <w:t>Pg</w:t>
      </w:r>
      <w:proofErr w:type="spellEnd"/>
      <w:r>
        <w:rPr>
          <w:rFonts w:ascii="Technical" w:hAnsi="Technical"/>
          <w:sz w:val="28"/>
        </w:rPr>
        <w:t xml:space="preserve"> 74)</w:t>
      </w:r>
    </w:p>
    <w:p w:rsidR="001C27B5" w:rsidRDefault="001C27B5">
      <w:pPr>
        <w:widowControl w:val="0"/>
        <w:rPr>
          <w:rFonts w:ascii="Technical" w:hAnsi="Technical"/>
          <w:sz w:val="28"/>
        </w:rPr>
      </w:pPr>
    </w:p>
    <w:p w:rsidR="001C27B5" w:rsidRDefault="001C27B5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 xml:space="preserve">•T__________________- honest, loyal and reliable  </w:t>
      </w:r>
    </w:p>
    <w:p w:rsidR="001C27B5" w:rsidRDefault="001C27B5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 xml:space="preserve">•R__________________- considerate of others   </w:t>
      </w:r>
    </w:p>
    <w:p w:rsidR="001C27B5" w:rsidRDefault="001C27B5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•R__________________- you think before you act and consider the consequences</w:t>
      </w:r>
    </w:p>
    <w:p w:rsidR="001C27B5" w:rsidRDefault="001C27B5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•F__________________-open minded, listen to others viewpoints, don’t take advantage</w:t>
      </w:r>
    </w:p>
    <w:p w:rsidR="001C27B5" w:rsidRDefault="001C27B5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•C__________________- kind and compassionate</w:t>
      </w:r>
    </w:p>
    <w:p w:rsidR="001C27B5" w:rsidRDefault="001C27B5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•C__________________-taking an interest in your school and community.</w:t>
      </w:r>
    </w:p>
    <w:p w:rsidR="001C27B5" w:rsidRDefault="001C27B5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When you consistently show these traits in your actions and behaviors</w:t>
      </w:r>
      <w:proofErr w:type="gramStart"/>
      <w:r>
        <w:rPr>
          <w:rFonts w:ascii="Technical" w:hAnsi="Technical"/>
          <w:sz w:val="28"/>
        </w:rPr>
        <w:t>,  you</w:t>
      </w:r>
      <w:proofErr w:type="gramEnd"/>
      <w:r>
        <w:rPr>
          <w:rFonts w:ascii="Technical" w:hAnsi="Technical"/>
          <w:sz w:val="28"/>
        </w:rPr>
        <w:t xml:space="preserve"> show others that you have  I__________.</w:t>
      </w:r>
    </w:p>
    <w:p w:rsidR="001C27B5" w:rsidRDefault="001C27B5">
      <w:pPr>
        <w:widowControl w:val="0"/>
        <w:rPr>
          <w:rFonts w:ascii="Technical" w:hAnsi="Technical"/>
          <w:sz w:val="28"/>
        </w:rPr>
      </w:pPr>
    </w:p>
    <w:p w:rsidR="001C27B5" w:rsidRDefault="001C27B5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List 3 things you are good at:</w:t>
      </w:r>
    </w:p>
    <w:p w:rsidR="001C27B5" w:rsidRDefault="001C27B5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lastRenderedPageBreak/>
        <w:t>Thinking of things you are good at will help your _______-__________.</w:t>
      </w:r>
    </w:p>
    <w:p w:rsidR="001C27B5" w:rsidRDefault="001C27B5">
      <w:pPr>
        <w:widowControl w:val="0"/>
        <w:rPr>
          <w:rFonts w:ascii="Technical" w:hAnsi="Technical"/>
          <w:sz w:val="28"/>
        </w:rPr>
      </w:pPr>
    </w:p>
    <w:p w:rsidR="001C27B5" w:rsidRDefault="001C27B5">
      <w:pPr>
        <w:widowControl w:val="0"/>
        <w:rPr>
          <w:rFonts w:ascii="Technical" w:hAnsi="Technical"/>
        </w:rPr>
      </w:pPr>
      <w:r>
        <w:rPr>
          <w:rFonts w:ascii="Technical" w:hAnsi="Technical"/>
        </w:rPr>
        <w:t xml:space="preserve">Pg. 79There </w:t>
      </w:r>
      <w:proofErr w:type="gramStart"/>
      <w:r>
        <w:rPr>
          <w:rFonts w:ascii="Technical" w:hAnsi="Technical"/>
        </w:rPr>
        <w:t>are</w:t>
      </w:r>
      <w:proofErr w:type="gramEnd"/>
      <w:r>
        <w:rPr>
          <w:rFonts w:ascii="Technical" w:hAnsi="Technical"/>
        </w:rPr>
        <w:t xml:space="preserve"> 6 common emotions listed below.  Think about how someone might act or behave when they are feeling that emotion, then write down an example.  Work on the first two - then pair up with someone in your row and </w:t>
      </w:r>
      <w:proofErr w:type="gramStart"/>
      <w:r>
        <w:rPr>
          <w:rFonts w:ascii="Technical" w:hAnsi="Technical"/>
        </w:rPr>
        <w:t>share  your</w:t>
      </w:r>
      <w:proofErr w:type="gramEnd"/>
      <w:r>
        <w:rPr>
          <w:rFonts w:ascii="Technical" w:hAnsi="Technical"/>
        </w:rPr>
        <w:t xml:space="preserve"> answer.  Go back to working on your own to finish, then pair/share sideways.</w:t>
      </w:r>
    </w:p>
    <w:p w:rsidR="001C27B5" w:rsidRDefault="001C27B5">
      <w:pPr>
        <w:widowControl w:val="0"/>
        <w:rPr>
          <w:rFonts w:ascii="Technical" w:hAnsi="Technical"/>
          <w:sz w:val="28"/>
        </w:rPr>
      </w:pPr>
    </w:p>
    <w:p w:rsidR="001C27B5" w:rsidRDefault="001C27B5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1.   Happiness -</w:t>
      </w:r>
    </w:p>
    <w:p w:rsidR="001C27B5" w:rsidRDefault="001C27B5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2.  Sadness -</w:t>
      </w:r>
    </w:p>
    <w:p w:rsidR="001C27B5" w:rsidRDefault="001C27B5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3.  Love -</w:t>
      </w:r>
    </w:p>
    <w:p w:rsidR="001C27B5" w:rsidRDefault="001C27B5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4.  Fear -</w:t>
      </w:r>
    </w:p>
    <w:p w:rsidR="001C27B5" w:rsidRDefault="001C27B5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5.  Guilt -</w:t>
      </w:r>
    </w:p>
    <w:p w:rsidR="001C27B5" w:rsidRDefault="001C27B5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6.  Anger -</w:t>
      </w:r>
    </w:p>
    <w:p w:rsidR="001C27B5" w:rsidRDefault="001C27B5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~~~~~~~</w:t>
      </w:r>
    </w:p>
    <w:p w:rsidR="001C27B5" w:rsidRDefault="001C27B5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Look back at what you wrote for the first example.  Use that example to answer the questions on page 80 to show how to deal with emotions in a positive way.</w:t>
      </w:r>
    </w:p>
    <w:p w:rsidR="001C27B5" w:rsidRDefault="001C27B5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➀-</w:t>
      </w:r>
    </w:p>
    <w:p w:rsidR="001C27B5" w:rsidRDefault="001C27B5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➁-</w:t>
      </w:r>
    </w:p>
    <w:p w:rsidR="001C27B5" w:rsidRDefault="001C27B5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➂-</w:t>
      </w:r>
    </w:p>
    <w:p w:rsidR="001C27B5" w:rsidRDefault="001C27B5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➃-</w:t>
      </w:r>
    </w:p>
    <w:p w:rsidR="001C27B5" w:rsidRDefault="001C27B5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➄-</w:t>
      </w:r>
    </w:p>
    <w:p w:rsidR="001C27B5" w:rsidRDefault="001C27B5">
      <w:pPr>
        <w:widowControl w:val="0"/>
        <w:rPr>
          <w:rFonts w:ascii="Technical" w:hAnsi="Technical"/>
          <w:sz w:val="28"/>
        </w:rPr>
      </w:pPr>
      <w:r>
        <w:rPr>
          <w:rFonts w:ascii="Tekton Pro Cond" w:hAnsi="Tekton Pro Cond"/>
          <w:sz w:val="28"/>
        </w:rPr>
        <w:t>THINKING CRITICALLY</w:t>
      </w:r>
      <w:r>
        <w:rPr>
          <w:rFonts w:ascii="Technical" w:hAnsi="Technical"/>
          <w:sz w:val="28"/>
        </w:rPr>
        <w:t xml:space="preserve"> -Analyze how asking some of the questions above might help keep emotions in check</w:t>
      </w:r>
      <w:proofErr w:type="gramStart"/>
      <w:r>
        <w:rPr>
          <w:rFonts w:ascii="Technical" w:hAnsi="Technical"/>
          <w:sz w:val="28"/>
        </w:rPr>
        <w:t>?_</w:t>
      </w:r>
      <w:proofErr w:type="gramEnd"/>
      <w:r>
        <w:rPr>
          <w:rFonts w:ascii="Technical" w:hAnsi="Technical"/>
          <w:sz w:val="28"/>
        </w:rPr>
        <w:t>________________________________________________________</w:t>
      </w:r>
    </w:p>
    <w:p w:rsidR="001C27B5" w:rsidRDefault="001C27B5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________________________________________________________________________</w:t>
      </w:r>
    </w:p>
    <w:p w:rsidR="001C27B5" w:rsidRDefault="001C27B5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________________________________________________________________________</w:t>
      </w:r>
    </w:p>
    <w:p w:rsidR="001C27B5" w:rsidRDefault="001C27B5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There were 2 suggestions for when you first feel anger building inside you. Write them here:</w:t>
      </w:r>
    </w:p>
    <w:p w:rsidR="001C27B5" w:rsidRDefault="001C27B5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#</w:t>
      </w:r>
      <w:proofErr w:type="gramStart"/>
      <w:r>
        <w:rPr>
          <w:rFonts w:ascii="Technical" w:hAnsi="Technical"/>
          <w:sz w:val="28"/>
        </w:rPr>
        <w:t>1  -</w:t>
      </w:r>
      <w:proofErr w:type="gramEnd"/>
      <w:r>
        <w:rPr>
          <w:rFonts w:ascii="Technical" w:hAnsi="Technical"/>
          <w:sz w:val="28"/>
        </w:rPr>
        <w:t xml:space="preserve"> </w:t>
      </w:r>
    </w:p>
    <w:p w:rsidR="001C27B5" w:rsidRDefault="001C27B5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 xml:space="preserve">#2 - </w:t>
      </w:r>
    </w:p>
    <w:p w:rsidR="001C27B5" w:rsidRDefault="001C27B5">
      <w:pPr>
        <w:widowControl w:val="0"/>
        <w:rPr>
          <w:rFonts w:ascii="Technical" w:hAnsi="Technical"/>
          <w:sz w:val="28"/>
        </w:rPr>
      </w:pPr>
    </w:p>
    <w:p w:rsidR="001C27B5" w:rsidRDefault="001C27B5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Then try one of these strategies:</w:t>
      </w:r>
    </w:p>
    <w:p w:rsidR="001C27B5" w:rsidRDefault="001C27B5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➀ _____________________________________________________________</w:t>
      </w:r>
    </w:p>
    <w:p w:rsidR="001C27B5" w:rsidRDefault="001C27B5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➁ _____________________________________________________________</w:t>
      </w:r>
    </w:p>
    <w:p w:rsidR="001C27B5" w:rsidRDefault="001C27B5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➂ _____________________________________________________________</w:t>
      </w:r>
    </w:p>
    <w:p w:rsidR="001C27B5" w:rsidRDefault="001C27B5">
      <w:pPr>
        <w:widowControl w:val="0"/>
        <w:rPr>
          <w:rFonts w:ascii="Technical" w:hAnsi="Technical"/>
          <w:sz w:val="28"/>
        </w:rPr>
      </w:pPr>
    </w:p>
    <w:p w:rsidR="001C27B5" w:rsidRDefault="001C27B5">
      <w:pPr>
        <w:widowControl w:val="0"/>
        <w:jc w:val="center"/>
        <w:rPr>
          <w:rFonts w:ascii="Technical" w:hAnsi="Technical"/>
          <w:sz w:val="28"/>
        </w:rPr>
      </w:pPr>
      <w:r>
        <w:rPr>
          <w:rFonts w:ascii="Technical" w:hAnsi="Technical"/>
          <w:b/>
          <w:sz w:val="28"/>
        </w:rPr>
        <w:t>COMMON DEFENSE MECHANISMS</w:t>
      </w:r>
      <w:r>
        <w:rPr>
          <w:rFonts w:ascii="Technical" w:hAnsi="Technical"/>
          <w:sz w:val="28"/>
        </w:rPr>
        <w:t xml:space="preserve"> pg.81</w:t>
      </w:r>
    </w:p>
    <w:p w:rsidR="001C27B5" w:rsidRDefault="001C27B5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 xml:space="preserve">Some people choose to manage difficult emotions by avoiding situations that make them uncomfortable.  </w:t>
      </w:r>
      <w:r>
        <w:rPr>
          <w:rFonts w:ascii="Technical" w:hAnsi="Technical"/>
          <w:b/>
          <w:sz w:val="28"/>
        </w:rPr>
        <w:t xml:space="preserve">Defense mechanisms </w:t>
      </w:r>
      <w:r>
        <w:rPr>
          <w:rFonts w:ascii="Technical" w:hAnsi="Technical"/>
          <w:sz w:val="28"/>
        </w:rPr>
        <w:t>are mental processes that protect individuals from strong or stressful emotions and situations. But relying on them too long can keep you from facing - and solving - what’s upsetting you.</w:t>
      </w:r>
    </w:p>
    <w:p w:rsidR="001C27B5" w:rsidRDefault="001C27B5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b/>
          <w:sz w:val="28"/>
        </w:rPr>
        <w:lastRenderedPageBreak/>
        <w:t xml:space="preserve">     Write the definition for each and write out an example showing that D. M. in action</w:t>
      </w:r>
      <w:r>
        <w:rPr>
          <w:rFonts w:ascii="Technical" w:hAnsi="Technical"/>
          <w:sz w:val="28"/>
        </w:rPr>
        <w:t xml:space="preserve">. </w:t>
      </w:r>
    </w:p>
    <w:p w:rsidR="001C27B5" w:rsidRDefault="001C27B5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 xml:space="preserve"> </w:t>
      </w:r>
    </w:p>
    <w:p w:rsidR="001C27B5" w:rsidRDefault="001C27B5">
      <w:pPr>
        <w:widowControl w:val="0"/>
        <w:spacing w:line="192" w:lineRule="auto"/>
        <w:rPr>
          <w:rFonts w:ascii="Technical" w:hAnsi="Technical"/>
          <w:color w:val="000000"/>
          <w:sz w:val="28"/>
        </w:rPr>
      </w:pPr>
      <w:r>
        <w:rPr>
          <w:rStyle w:val="QuickFormat1"/>
        </w:rPr>
        <w:t>REPRESSION -</w:t>
      </w:r>
      <w:r>
        <w:rPr>
          <w:rFonts w:ascii="Technical" w:hAnsi="Technical"/>
          <w:color w:val="000000"/>
          <w:sz w:val="28"/>
        </w:rPr>
        <w:t xml:space="preserve"> </w:t>
      </w:r>
    </w:p>
    <w:p w:rsidR="001C27B5" w:rsidRDefault="001C27B5">
      <w:pPr>
        <w:widowControl w:val="0"/>
        <w:spacing w:line="192" w:lineRule="auto"/>
        <w:rPr>
          <w:rFonts w:ascii="Technical" w:hAnsi="Technical"/>
          <w:color w:val="000000"/>
          <w:sz w:val="28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368"/>
      </w:tblGrid>
      <w:tr w:rsidR="001C27B5">
        <w:trPr>
          <w:cantSplit/>
        </w:trPr>
        <w:tc>
          <w:tcPr>
            <w:tcW w:w="10368" w:type="dxa"/>
            <w:tcMar>
              <w:top w:w="58" w:type="dxa"/>
              <w:left w:w="120" w:type="dxa"/>
              <w:bottom w:w="58" w:type="dxa"/>
              <w:right w:w="120" w:type="dxa"/>
            </w:tcMar>
          </w:tcPr>
          <w:p w:rsidR="001C27B5" w:rsidRDefault="001C27B5">
            <w:pPr>
              <w:widowControl w:val="0"/>
              <w:spacing w:line="192" w:lineRule="auto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Example:</w:t>
            </w:r>
          </w:p>
          <w:p w:rsidR="001C27B5" w:rsidRDefault="001C27B5">
            <w:pPr>
              <w:widowControl w:val="0"/>
              <w:spacing w:line="192" w:lineRule="auto"/>
              <w:rPr>
                <w:rFonts w:ascii="Technical" w:hAnsi="Technical"/>
                <w:color w:val="000000"/>
                <w:sz w:val="28"/>
              </w:rPr>
            </w:pPr>
          </w:p>
          <w:p w:rsidR="001C27B5" w:rsidRDefault="001C27B5">
            <w:pPr>
              <w:widowControl w:val="0"/>
              <w:spacing w:line="192" w:lineRule="auto"/>
              <w:rPr>
                <w:rFonts w:ascii="Technical" w:hAnsi="Technical"/>
                <w:color w:val="000000"/>
                <w:sz w:val="28"/>
              </w:rPr>
            </w:pPr>
          </w:p>
        </w:tc>
      </w:tr>
    </w:tbl>
    <w:p w:rsidR="001C27B5" w:rsidRDefault="001C27B5">
      <w:pPr>
        <w:widowControl w:val="0"/>
        <w:spacing w:line="192" w:lineRule="auto"/>
        <w:rPr>
          <w:rFonts w:ascii="Technical" w:hAnsi="Technical"/>
          <w:color w:val="000000"/>
          <w:sz w:val="28"/>
        </w:rPr>
      </w:pPr>
    </w:p>
    <w:p w:rsidR="001C27B5" w:rsidRDefault="001C27B5">
      <w:pPr>
        <w:widowControl w:val="0"/>
        <w:spacing w:line="192" w:lineRule="auto"/>
        <w:rPr>
          <w:rFonts w:ascii="Technical" w:hAnsi="Technical"/>
          <w:color w:val="000000"/>
          <w:sz w:val="28"/>
        </w:rPr>
      </w:pPr>
      <w:r>
        <w:rPr>
          <w:rStyle w:val="QuickFormat1"/>
        </w:rPr>
        <w:t xml:space="preserve">REGRESSION - </w:t>
      </w:r>
    </w:p>
    <w:p w:rsidR="001C27B5" w:rsidRDefault="001C27B5">
      <w:pPr>
        <w:widowControl w:val="0"/>
        <w:spacing w:line="192" w:lineRule="auto"/>
        <w:rPr>
          <w:rFonts w:ascii="Technical" w:hAnsi="Technical"/>
          <w:color w:val="000000"/>
          <w:sz w:val="28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368"/>
      </w:tblGrid>
      <w:tr w:rsidR="001C27B5">
        <w:trPr>
          <w:cantSplit/>
        </w:trPr>
        <w:tc>
          <w:tcPr>
            <w:tcW w:w="10368" w:type="dxa"/>
            <w:tcMar>
              <w:top w:w="58" w:type="dxa"/>
              <w:left w:w="120" w:type="dxa"/>
              <w:bottom w:w="58" w:type="dxa"/>
              <w:right w:w="120" w:type="dxa"/>
            </w:tcMar>
          </w:tcPr>
          <w:p w:rsidR="001C27B5" w:rsidRDefault="001C27B5">
            <w:pPr>
              <w:widowControl w:val="0"/>
              <w:spacing w:line="192" w:lineRule="auto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Example:</w:t>
            </w:r>
          </w:p>
          <w:p w:rsidR="001C27B5" w:rsidRDefault="001C27B5">
            <w:pPr>
              <w:widowControl w:val="0"/>
              <w:spacing w:line="192" w:lineRule="auto"/>
              <w:rPr>
                <w:rFonts w:ascii="Technical" w:hAnsi="Technical"/>
                <w:color w:val="000000"/>
                <w:sz w:val="28"/>
              </w:rPr>
            </w:pPr>
          </w:p>
          <w:p w:rsidR="001C27B5" w:rsidRDefault="001C27B5">
            <w:pPr>
              <w:widowControl w:val="0"/>
              <w:spacing w:line="192" w:lineRule="auto"/>
              <w:rPr>
                <w:rFonts w:ascii="Technical" w:hAnsi="Technical"/>
                <w:color w:val="000000"/>
                <w:sz w:val="28"/>
              </w:rPr>
            </w:pPr>
          </w:p>
        </w:tc>
      </w:tr>
    </w:tbl>
    <w:p w:rsidR="001C27B5" w:rsidRDefault="001C27B5">
      <w:pPr>
        <w:widowControl w:val="0"/>
        <w:spacing w:line="192" w:lineRule="auto"/>
        <w:rPr>
          <w:rFonts w:ascii="Technical" w:hAnsi="Technical"/>
          <w:color w:val="000000"/>
          <w:sz w:val="28"/>
        </w:rPr>
      </w:pPr>
    </w:p>
    <w:p w:rsidR="001C27B5" w:rsidRDefault="001C27B5">
      <w:pPr>
        <w:widowControl w:val="0"/>
        <w:spacing w:line="192" w:lineRule="auto"/>
        <w:rPr>
          <w:rFonts w:ascii="Technical" w:hAnsi="Technical"/>
          <w:color w:val="000000"/>
          <w:sz w:val="28"/>
        </w:rPr>
      </w:pPr>
      <w:r>
        <w:rPr>
          <w:rStyle w:val="QuickFormat1"/>
        </w:rPr>
        <w:t>DENIAL -</w:t>
      </w:r>
      <w:r>
        <w:rPr>
          <w:rFonts w:ascii="Technical" w:hAnsi="Technical"/>
          <w:color w:val="000000"/>
          <w:sz w:val="28"/>
        </w:rPr>
        <w:t xml:space="preserve"> </w:t>
      </w:r>
    </w:p>
    <w:p w:rsidR="001C27B5" w:rsidRDefault="001C27B5">
      <w:pPr>
        <w:widowControl w:val="0"/>
        <w:spacing w:line="192" w:lineRule="auto"/>
        <w:rPr>
          <w:rFonts w:ascii="Technical" w:hAnsi="Technical"/>
          <w:color w:val="000000"/>
          <w:sz w:val="28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368"/>
      </w:tblGrid>
      <w:tr w:rsidR="001C27B5">
        <w:trPr>
          <w:cantSplit/>
        </w:trPr>
        <w:tc>
          <w:tcPr>
            <w:tcW w:w="10368" w:type="dxa"/>
            <w:tcMar>
              <w:top w:w="58" w:type="dxa"/>
              <w:left w:w="120" w:type="dxa"/>
              <w:bottom w:w="58" w:type="dxa"/>
              <w:right w:w="120" w:type="dxa"/>
            </w:tcMar>
          </w:tcPr>
          <w:p w:rsidR="001C27B5" w:rsidRDefault="001C27B5">
            <w:pPr>
              <w:widowControl w:val="0"/>
              <w:spacing w:line="192" w:lineRule="auto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Example:</w:t>
            </w:r>
          </w:p>
          <w:p w:rsidR="001C27B5" w:rsidRDefault="001C27B5">
            <w:pPr>
              <w:widowControl w:val="0"/>
              <w:spacing w:line="192" w:lineRule="auto"/>
              <w:rPr>
                <w:rFonts w:ascii="Technical" w:hAnsi="Technical"/>
                <w:color w:val="000000"/>
                <w:sz w:val="28"/>
              </w:rPr>
            </w:pPr>
          </w:p>
          <w:p w:rsidR="001C27B5" w:rsidRDefault="001C27B5">
            <w:pPr>
              <w:widowControl w:val="0"/>
              <w:spacing w:line="192" w:lineRule="auto"/>
              <w:rPr>
                <w:rFonts w:ascii="Technical" w:hAnsi="Technical"/>
                <w:color w:val="000000"/>
                <w:sz w:val="28"/>
              </w:rPr>
            </w:pPr>
          </w:p>
        </w:tc>
      </w:tr>
    </w:tbl>
    <w:p w:rsidR="001C27B5" w:rsidRDefault="001C27B5">
      <w:pPr>
        <w:widowControl w:val="0"/>
        <w:spacing w:line="192" w:lineRule="auto"/>
        <w:rPr>
          <w:rFonts w:ascii="Technical" w:hAnsi="Technical"/>
          <w:color w:val="000000"/>
          <w:sz w:val="28"/>
        </w:rPr>
      </w:pPr>
    </w:p>
    <w:p w:rsidR="001C27B5" w:rsidRDefault="001C27B5">
      <w:pPr>
        <w:widowControl w:val="0"/>
        <w:spacing w:line="192" w:lineRule="auto"/>
        <w:rPr>
          <w:rFonts w:ascii="Technical" w:hAnsi="Technical"/>
          <w:color w:val="000000"/>
          <w:sz w:val="28"/>
        </w:rPr>
      </w:pPr>
      <w:r>
        <w:rPr>
          <w:rStyle w:val="QuickFormat1"/>
        </w:rPr>
        <w:t>PROJECTION -</w:t>
      </w:r>
      <w:r>
        <w:rPr>
          <w:rFonts w:ascii="Technical" w:hAnsi="Technical"/>
          <w:color w:val="000000"/>
          <w:sz w:val="28"/>
        </w:rPr>
        <w:t xml:space="preserve"> </w:t>
      </w:r>
    </w:p>
    <w:p w:rsidR="001C27B5" w:rsidRDefault="001C27B5">
      <w:pPr>
        <w:widowControl w:val="0"/>
        <w:spacing w:line="192" w:lineRule="auto"/>
        <w:rPr>
          <w:rFonts w:ascii="Technical" w:hAnsi="Technical"/>
          <w:color w:val="000000"/>
          <w:sz w:val="28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368"/>
      </w:tblGrid>
      <w:tr w:rsidR="001C27B5">
        <w:trPr>
          <w:cantSplit/>
        </w:trPr>
        <w:tc>
          <w:tcPr>
            <w:tcW w:w="10368" w:type="dxa"/>
            <w:tcMar>
              <w:top w:w="58" w:type="dxa"/>
              <w:left w:w="120" w:type="dxa"/>
              <w:bottom w:w="58" w:type="dxa"/>
              <w:right w:w="120" w:type="dxa"/>
            </w:tcMar>
          </w:tcPr>
          <w:p w:rsidR="001C27B5" w:rsidRDefault="001C27B5">
            <w:pPr>
              <w:widowControl w:val="0"/>
              <w:spacing w:line="192" w:lineRule="auto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Example:</w:t>
            </w:r>
          </w:p>
          <w:p w:rsidR="001C27B5" w:rsidRDefault="001C27B5">
            <w:pPr>
              <w:widowControl w:val="0"/>
              <w:spacing w:line="192" w:lineRule="auto"/>
              <w:rPr>
                <w:rFonts w:ascii="Technical" w:hAnsi="Technical"/>
                <w:color w:val="000000"/>
                <w:sz w:val="28"/>
              </w:rPr>
            </w:pPr>
          </w:p>
          <w:p w:rsidR="001C27B5" w:rsidRDefault="001C27B5">
            <w:pPr>
              <w:widowControl w:val="0"/>
              <w:spacing w:line="192" w:lineRule="auto"/>
              <w:rPr>
                <w:rFonts w:ascii="Technical" w:hAnsi="Technical"/>
                <w:color w:val="000000"/>
                <w:sz w:val="28"/>
              </w:rPr>
            </w:pPr>
          </w:p>
        </w:tc>
      </w:tr>
    </w:tbl>
    <w:p w:rsidR="001C27B5" w:rsidRDefault="001C27B5">
      <w:pPr>
        <w:widowControl w:val="0"/>
        <w:spacing w:line="192" w:lineRule="auto"/>
        <w:rPr>
          <w:rFonts w:ascii="Technical" w:hAnsi="Technical"/>
          <w:color w:val="000000"/>
          <w:sz w:val="28"/>
        </w:rPr>
      </w:pPr>
    </w:p>
    <w:p w:rsidR="001C27B5" w:rsidRDefault="001C27B5">
      <w:pPr>
        <w:widowControl w:val="0"/>
        <w:spacing w:line="192" w:lineRule="auto"/>
        <w:rPr>
          <w:rFonts w:ascii="Technical" w:hAnsi="Technical"/>
          <w:color w:val="000000"/>
          <w:sz w:val="28"/>
        </w:rPr>
      </w:pPr>
      <w:r>
        <w:rPr>
          <w:rStyle w:val="QuickFormat1"/>
        </w:rPr>
        <w:t xml:space="preserve">SUPPRESSION - </w:t>
      </w:r>
    </w:p>
    <w:p w:rsidR="001C27B5" w:rsidRDefault="001C27B5">
      <w:pPr>
        <w:widowControl w:val="0"/>
        <w:spacing w:line="192" w:lineRule="auto"/>
        <w:rPr>
          <w:rFonts w:ascii="Technical" w:hAnsi="Technical"/>
          <w:color w:val="000000"/>
          <w:sz w:val="28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368"/>
      </w:tblGrid>
      <w:tr w:rsidR="001C27B5">
        <w:trPr>
          <w:cantSplit/>
        </w:trPr>
        <w:tc>
          <w:tcPr>
            <w:tcW w:w="10368" w:type="dxa"/>
            <w:tcMar>
              <w:top w:w="58" w:type="dxa"/>
              <w:left w:w="120" w:type="dxa"/>
              <w:bottom w:w="58" w:type="dxa"/>
              <w:right w:w="120" w:type="dxa"/>
            </w:tcMar>
          </w:tcPr>
          <w:p w:rsidR="001C27B5" w:rsidRDefault="001C27B5">
            <w:pPr>
              <w:widowControl w:val="0"/>
              <w:spacing w:line="192" w:lineRule="auto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Example:</w:t>
            </w:r>
          </w:p>
          <w:p w:rsidR="001C27B5" w:rsidRDefault="001C27B5">
            <w:pPr>
              <w:widowControl w:val="0"/>
              <w:spacing w:line="192" w:lineRule="auto"/>
              <w:rPr>
                <w:rFonts w:ascii="Technical" w:hAnsi="Technical"/>
                <w:color w:val="000000"/>
                <w:sz w:val="28"/>
              </w:rPr>
            </w:pPr>
          </w:p>
          <w:p w:rsidR="001C27B5" w:rsidRDefault="001C27B5">
            <w:pPr>
              <w:widowControl w:val="0"/>
              <w:spacing w:line="192" w:lineRule="auto"/>
              <w:rPr>
                <w:rFonts w:ascii="Technical" w:hAnsi="Technical"/>
                <w:color w:val="000000"/>
                <w:sz w:val="28"/>
              </w:rPr>
            </w:pPr>
          </w:p>
        </w:tc>
      </w:tr>
    </w:tbl>
    <w:p w:rsidR="001C27B5" w:rsidRDefault="001C27B5">
      <w:pPr>
        <w:widowControl w:val="0"/>
        <w:spacing w:line="192" w:lineRule="auto"/>
        <w:rPr>
          <w:rFonts w:ascii="Technical" w:hAnsi="Technical"/>
          <w:color w:val="000000"/>
          <w:sz w:val="28"/>
        </w:rPr>
      </w:pPr>
    </w:p>
    <w:p w:rsidR="001C27B5" w:rsidRDefault="001C27B5">
      <w:pPr>
        <w:widowControl w:val="0"/>
        <w:spacing w:line="192" w:lineRule="auto"/>
        <w:rPr>
          <w:rFonts w:ascii="Technical" w:hAnsi="Technical"/>
          <w:color w:val="000000"/>
          <w:sz w:val="28"/>
        </w:rPr>
      </w:pPr>
      <w:r>
        <w:rPr>
          <w:rStyle w:val="QuickFormat1"/>
        </w:rPr>
        <w:t xml:space="preserve">RATIONALIZATION - </w:t>
      </w:r>
    </w:p>
    <w:p w:rsidR="001C27B5" w:rsidRDefault="001C27B5">
      <w:pPr>
        <w:widowControl w:val="0"/>
        <w:spacing w:line="192" w:lineRule="auto"/>
        <w:rPr>
          <w:rFonts w:ascii="Technical" w:hAnsi="Technical"/>
          <w:color w:val="000000"/>
          <w:sz w:val="28"/>
        </w:rPr>
      </w:pPr>
      <w:r>
        <w:rPr>
          <w:rFonts w:ascii="Technical" w:hAnsi="Technical"/>
          <w:color w:val="000000"/>
          <w:sz w:val="28"/>
        </w:rPr>
        <w:tab/>
      </w:r>
      <w:r>
        <w:rPr>
          <w:rFonts w:ascii="Technical" w:hAnsi="Technical"/>
          <w:color w:val="000000"/>
          <w:sz w:val="28"/>
        </w:rPr>
        <w:tab/>
      </w:r>
      <w:r>
        <w:rPr>
          <w:rFonts w:ascii="Technical" w:hAnsi="Technical"/>
          <w:color w:val="000000"/>
          <w:sz w:val="28"/>
        </w:rPr>
        <w:tab/>
      </w:r>
      <w:r>
        <w:rPr>
          <w:rFonts w:ascii="Technical" w:hAnsi="Technical"/>
          <w:color w:val="000000"/>
          <w:sz w:val="28"/>
        </w:rPr>
        <w:tab/>
      </w:r>
      <w:r>
        <w:rPr>
          <w:rFonts w:ascii="Technical" w:hAnsi="Technical"/>
          <w:color w:val="000000"/>
          <w:sz w:val="28"/>
        </w:rPr>
        <w:tab/>
      </w:r>
      <w:r>
        <w:rPr>
          <w:rFonts w:ascii="Technical" w:hAnsi="Technical"/>
          <w:color w:val="000000"/>
          <w:sz w:val="28"/>
        </w:rPr>
        <w:tab/>
      </w:r>
      <w:r>
        <w:rPr>
          <w:rFonts w:ascii="Technical" w:hAnsi="Technical"/>
          <w:color w:val="000000"/>
          <w:sz w:val="28"/>
        </w:rPr>
        <w:tab/>
      </w:r>
      <w:r>
        <w:rPr>
          <w:rFonts w:ascii="Technical" w:hAnsi="Technical"/>
          <w:color w:val="000000"/>
          <w:sz w:val="28"/>
        </w:rPr>
        <w:tab/>
      </w:r>
      <w:r>
        <w:rPr>
          <w:rFonts w:ascii="Technical" w:hAnsi="Technical"/>
          <w:color w:val="000000"/>
          <w:sz w:val="28"/>
        </w:rPr>
        <w:tab/>
      </w:r>
      <w:r>
        <w:rPr>
          <w:rFonts w:ascii="Technical" w:hAnsi="Technical"/>
          <w:color w:val="000000"/>
          <w:sz w:val="28"/>
        </w:rPr>
        <w:tab/>
      </w:r>
      <w:r>
        <w:rPr>
          <w:rFonts w:ascii="Technical" w:hAnsi="Technical"/>
          <w:color w:val="000000"/>
          <w:sz w:val="28"/>
        </w:rPr>
        <w:tab/>
      </w:r>
      <w:r>
        <w:rPr>
          <w:rFonts w:ascii="Technical" w:hAnsi="Technical"/>
          <w:color w:val="000000"/>
          <w:sz w:val="28"/>
        </w:rPr>
        <w:tab/>
      </w:r>
      <w:r>
        <w:rPr>
          <w:rFonts w:ascii="Technical" w:hAnsi="Technical"/>
          <w:color w:val="000000"/>
          <w:sz w:val="28"/>
        </w:rPr>
        <w:tab/>
      </w: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368"/>
      </w:tblGrid>
      <w:tr w:rsidR="001C27B5">
        <w:trPr>
          <w:cantSplit/>
        </w:trPr>
        <w:tc>
          <w:tcPr>
            <w:tcW w:w="10368" w:type="dxa"/>
            <w:tcMar>
              <w:top w:w="58" w:type="dxa"/>
              <w:left w:w="120" w:type="dxa"/>
              <w:bottom w:w="58" w:type="dxa"/>
              <w:right w:w="120" w:type="dxa"/>
            </w:tcMar>
          </w:tcPr>
          <w:p w:rsidR="001C27B5" w:rsidRDefault="001C27B5">
            <w:pPr>
              <w:widowControl w:val="0"/>
              <w:spacing w:line="192" w:lineRule="auto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Example:</w:t>
            </w:r>
          </w:p>
          <w:p w:rsidR="001C27B5" w:rsidRDefault="001C27B5">
            <w:pPr>
              <w:widowControl w:val="0"/>
              <w:spacing w:line="192" w:lineRule="auto"/>
              <w:rPr>
                <w:rFonts w:ascii="Technical" w:hAnsi="Technical"/>
                <w:color w:val="000000"/>
                <w:sz w:val="28"/>
              </w:rPr>
            </w:pPr>
          </w:p>
          <w:p w:rsidR="001C27B5" w:rsidRDefault="001C27B5">
            <w:pPr>
              <w:widowControl w:val="0"/>
              <w:spacing w:line="192" w:lineRule="auto"/>
              <w:rPr>
                <w:rFonts w:ascii="Technical" w:hAnsi="Technical"/>
                <w:color w:val="000000"/>
                <w:sz w:val="28"/>
              </w:rPr>
            </w:pPr>
          </w:p>
        </w:tc>
      </w:tr>
    </w:tbl>
    <w:p w:rsidR="001C27B5" w:rsidRDefault="001C27B5">
      <w:pPr>
        <w:widowControl w:val="0"/>
        <w:spacing w:line="192" w:lineRule="auto"/>
        <w:rPr>
          <w:rFonts w:ascii="Technical" w:hAnsi="Technical"/>
          <w:color w:val="000000"/>
          <w:sz w:val="28"/>
        </w:rPr>
      </w:pPr>
    </w:p>
    <w:p w:rsidR="001C27B5" w:rsidRDefault="001C27B5">
      <w:pPr>
        <w:widowControl w:val="0"/>
        <w:spacing w:line="192" w:lineRule="auto"/>
        <w:rPr>
          <w:rFonts w:ascii="Technical" w:hAnsi="Technical"/>
          <w:color w:val="000000"/>
          <w:sz w:val="28"/>
        </w:rPr>
      </w:pPr>
      <w:r>
        <w:rPr>
          <w:rFonts w:ascii="Tekton Pro Cond" w:hAnsi="Tekton Pro Cond"/>
          <w:color w:val="000000"/>
          <w:sz w:val="28"/>
        </w:rPr>
        <w:t>COMPENSATION -</w:t>
      </w:r>
      <w:r>
        <w:rPr>
          <w:rFonts w:ascii="Technical" w:hAnsi="Technical"/>
          <w:color w:val="000000"/>
          <w:sz w:val="28"/>
        </w:rPr>
        <w:t xml:space="preserve"> </w:t>
      </w:r>
    </w:p>
    <w:p w:rsidR="001C27B5" w:rsidRDefault="001C27B5">
      <w:pPr>
        <w:widowControl w:val="0"/>
        <w:spacing w:line="192" w:lineRule="auto"/>
        <w:rPr>
          <w:rFonts w:ascii="Technical" w:hAnsi="Technical"/>
          <w:color w:val="000000"/>
          <w:sz w:val="28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368"/>
      </w:tblGrid>
      <w:tr w:rsidR="001C27B5">
        <w:trPr>
          <w:cantSplit/>
        </w:trPr>
        <w:tc>
          <w:tcPr>
            <w:tcW w:w="10368" w:type="dxa"/>
            <w:tcMar>
              <w:top w:w="58" w:type="dxa"/>
              <w:left w:w="120" w:type="dxa"/>
              <w:bottom w:w="58" w:type="dxa"/>
              <w:right w:w="120" w:type="dxa"/>
            </w:tcMar>
          </w:tcPr>
          <w:p w:rsidR="001C27B5" w:rsidRDefault="001C27B5">
            <w:pPr>
              <w:widowControl w:val="0"/>
              <w:spacing w:line="192" w:lineRule="auto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Example:</w:t>
            </w:r>
          </w:p>
          <w:p w:rsidR="001C27B5" w:rsidRDefault="001C27B5">
            <w:pPr>
              <w:widowControl w:val="0"/>
              <w:spacing w:line="192" w:lineRule="auto"/>
              <w:rPr>
                <w:rFonts w:ascii="Technical" w:hAnsi="Technical"/>
                <w:color w:val="000000"/>
                <w:sz w:val="28"/>
              </w:rPr>
            </w:pPr>
          </w:p>
          <w:p w:rsidR="001C27B5" w:rsidRDefault="001C27B5">
            <w:pPr>
              <w:widowControl w:val="0"/>
              <w:spacing w:line="192" w:lineRule="auto"/>
              <w:rPr>
                <w:rFonts w:ascii="Technical" w:hAnsi="Technical"/>
                <w:color w:val="000000"/>
                <w:sz w:val="28"/>
              </w:rPr>
            </w:pPr>
          </w:p>
        </w:tc>
      </w:tr>
    </w:tbl>
    <w:p w:rsidR="001C27B5" w:rsidRDefault="001C27B5">
      <w:pPr>
        <w:widowControl w:val="0"/>
        <w:rPr>
          <w:rFonts w:ascii="Technical" w:hAnsi="Technical"/>
          <w:color w:val="000000"/>
          <w:sz w:val="28"/>
        </w:rPr>
      </w:pPr>
    </w:p>
    <w:sectPr w:rsidR="001C27B5" w:rsidSect="001C27B5">
      <w:type w:val="continuous"/>
      <w:pgSz w:w="12240" w:h="15840"/>
      <w:pgMar w:top="1290" w:right="864" w:bottom="1344" w:left="1008" w:header="81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kton Pro Cond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echnical">
    <w:panose1 w:val="03050502040202020B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7B5"/>
    <w:rsid w:val="001C27B5"/>
    <w:rsid w:val="00F75C07"/>
    <w:rsid w:val="00FE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Format1">
    <w:name w:val="QuickFormat1"/>
    <w:basedOn w:val="DefaultParagraphFont"/>
    <w:rPr>
      <w:rFonts w:ascii="Tekton Pro Cond" w:hAnsi="Tekton Pro Cond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28CFFE70.dotm</Template>
  <TotalTime>1</TotalTime>
  <Pages>4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Administrator</cp:lastModifiedBy>
  <cp:revision>3</cp:revision>
  <dcterms:created xsi:type="dcterms:W3CDTF">2015-01-28T18:30:00Z</dcterms:created>
  <dcterms:modified xsi:type="dcterms:W3CDTF">2014-09-30T22:57:00Z</dcterms:modified>
</cp:coreProperties>
</file>