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98B" w:rsidRDefault="0000398B">
      <w:pPr>
        <w:widowControl w:val="0"/>
        <w:jc w:val="center"/>
        <w:rPr>
          <w:rFonts w:ascii="Technical" w:hAnsi="Technical"/>
          <w:b/>
          <w:sz w:val="44"/>
        </w:rPr>
      </w:pPr>
      <w:r>
        <w:fldChar w:fldCharType="begin"/>
      </w:r>
      <w:r>
        <w:instrText xml:space="preserve"> SEQ CHAPTER \h \r 1</w:instrText>
      </w:r>
      <w:r>
        <w:fldChar w:fldCharType="end"/>
      </w:r>
      <w:r>
        <w:rPr>
          <w:rFonts w:ascii="Technical" w:hAnsi="Technical"/>
          <w:b/>
          <w:sz w:val="44"/>
        </w:rPr>
        <w:t>PHOTO INFO CARD due Thursday</w:t>
      </w:r>
    </w:p>
    <w:p w:rsidR="0000398B" w:rsidRDefault="0000398B">
      <w:pPr>
        <w:widowControl w:val="0"/>
        <w:rPr>
          <w:rFonts w:ascii="Technical" w:hAnsi="Technical"/>
          <w:sz w:val="44"/>
        </w:rPr>
      </w:pPr>
      <w:r>
        <w:rPr>
          <w:rFonts w:ascii="Technical" w:hAnsi="Technical"/>
          <w:b/>
          <w:sz w:val="44"/>
        </w:rPr>
        <w:t>First Week Project</w:t>
      </w:r>
      <w:r>
        <w:rPr>
          <w:rFonts w:ascii="Technical" w:hAnsi="Technical"/>
          <w:sz w:val="44"/>
        </w:rPr>
        <w:t>.  Students take a selfie and create an introduction card.</w:t>
      </w:r>
    </w:p>
    <w:p w:rsidR="0000398B" w:rsidRDefault="0000398B">
      <w:pPr>
        <w:widowControl w:val="0"/>
        <w:rPr>
          <w:rFonts w:ascii="Technical" w:hAnsi="Technical"/>
          <w:sz w:val="44"/>
        </w:rPr>
      </w:pPr>
    </w:p>
    <w:p w:rsidR="0000398B" w:rsidRDefault="0000398B">
      <w:pPr>
        <w:widowControl w:val="0"/>
        <w:rPr>
          <w:rFonts w:ascii="Technical" w:hAnsi="Technical"/>
          <w:sz w:val="44"/>
        </w:rPr>
      </w:pPr>
      <w:r>
        <w:rPr>
          <w:rFonts w:ascii="Technical" w:hAnsi="Technical"/>
          <w:b/>
          <w:sz w:val="44"/>
        </w:rPr>
        <w:t>First and Last Name + Photo</w:t>
      </w:r>
      <w:r>
        <w:rPr>
          <w:rFonts w:ascii="Technical" w:hAnsi="Technical"/>
          <w:sz w:val="44"/>
        </w:rPr>
        <w:t xml:space="preserve"> (about 2" by 4" in size)</w:t>
      </w:r>
    </w:p>
    <w:p w:rsidR="0000398B" w:rsidRDefault="0000398B">
      <w:pPr>
        <w:widowControl w:val="0"/>
        <w:rPr>
          <w:rFonts w:ascii="Technical" w:hAnsi="Technical"/>
          <w:sz w:val="44"/>
        </w:rPr>
      </w:pPr>
      <w:r>
        <w:rPr>
          <w:rFonts w:ascii="Technical" w:hAnsi="Technical"/>
          <w:sz w:val="44"/>
        </w:rPr>
        <w:t xml:space="preserve">- 3 words describing yourself </w:t>
      </w:r>
    </w:p>
    <w:p w:rsidR="0000398B" w:rsidRDefault="0000398B">
      <w:pPr>
        <w:widowControl w:val="0"/>
        <w:rPr>
          <w:rFonts w:ascii="Technical" w:hAnsi="Technical"/>
          <w:sz w:val="44"/>
        </w:rPr>
      </w:pPr>
      <w:r>
        <w:rPr>
          <w:rFonts w:ascii="Technical" w:hAnsi="Technical"/>
          <w:sz w:val="44"/>
        </w:rPr>
        <w:t xml:space="preserve">- 3 things you like to do </w:t>
      </w:r>
    </w:p>
    <w:p w:rsidR="0000398B" w:rsidRDefault="0000398B">
      <w:pPr>
        <w:widowControl w:val="0"/>
        <w:rPr>
          <w:rFonts w:ascii="Technical" w:hAnsi="Technical"/>
          <w:sz w:val="44"/>
        </w:rPr>
      </w:pPr>
      <w:r>
        <w:rPr>
          <w:rFonts w:ascii="Technical" w:hAnsi="Technical"/>
          <w:sz w:val="44"/>
        </w:rPr>
        <w:t xml:space="preserve">- 2 movies you’ve seen recently </w:t>
      </w:r>
    </w:p>
    <w:p w:rsidR="0000398B" w:rsidRDefault="0000398B">
      <w:pPr>
        <w:widowControl w:val="0"/>
        <w:rPr>
          <w:rFonts w:ascii="Technical" w:hAnsi="Technical"/>
          <w:sz w:val="44"/>
        </w:rPr>
      </w:pPr>
      <w:r>
        <w:rPr>
          <w:rFonts w:ascii="Technical" w:hAnsi="Technical"/>
          <w:sz w:val="44"/>
        </w:rPr>
        <w:t xml:space="preserve">- Something you’d like to do this year </w:t>
      </w:r>
    </w:p>
    <w:p w:rsidR="0000398B" w:rsidRDefault="0000398B">
      <w:pPr>
        <w:widowControl w:val="0"/>
        <w:rPr>
          <w:rFonts w:ascii="Technical" w:hAnsi="Technical"/>
          <w:sz w:val="44"/>
        </w:rPr>
      </w:pPr>
      <w:r>
        <w:rPr>
          <w:rFonts w:ascii="Technical" w:hAnsi="Technical"/>
          <w:sz w:val="44"/>
        </w:rPr>
        <w:t xml:space="preserve">- What do you plan to do after high school </w:t>
      </w:r>
    </w:p>
    <w:p w:rsidR="0000398B" w:rsidRDefault="0000398B">
      <w:pPr>
        <w:widowControl w:val="0"/>
        <w:rPr>
          <w:rFonts w:ascii="Technical" w:hAnsi="Technical"/>
          <w:sz w:val="44"/>
        </w:rPr>
      </w:pPr>
      <w:r>
        <w:rPr>
          <w:rFonts w:ascii="Technical" w:hAnsi="Technical"/>
          <w:sz w:val="44"/>
        </w:rPr>
        <w:t xml:space="preserve">- Something you’d like to do before you are 25 </w:t>
      </w:r>
    </w:p>
    <w:p w:rsidR="0000398B" w:rsidRDefault="0000398B">
      <w:pPr>
        <w:widowControl w:val="0"/>
        <w:rPr>
          <w:rFonts w:ascii="Technical" w:hAnsi="Technical"/>
          <w:sz w:val="44"/>
        </w:rPr>
      </w:pPr>
      <w:r>
        <w:rPr>
          <w:rFonts w:ascii="Technical" w:hAnsi="Technical"/>
          <w:sz w:val="44"/>
        </w:rPr>
        <w:t>- One lifetime goal</w:t>
      </w:r>
    </w:p>
    <w:p w:rsidR="0000398B" w:rsidRDefault="0000398B">
      <w:pPr>
        <w:widowControl w:val="0"/>
        <w:rPr>
          <w:rFonts w:ascii="Technical" w:hAnsi="Technical"/>
          <w:sz w:val="44"/>
        </w:rPr>
      </w:pPr>
    </w:p>
    <w:p w:rsidR="0000398B" w:rsidRDefault="0000398B">
      <w:pPr>
        <w:widowControl w:val="0"/>
        <w:rPr>
          <w:rFonts w:ascii="Technical" w:hAnsi="Technical"/>
          <w:sz w:val="44"/>
        </w:rPr>
      </w:pPr>
      <w:r>
        <w:rPr>
          <w:rFonts w:ascii="Technical" w:hAnsi="Technical"/>
          <w:sz w:val="44"/>
        </w:rPr>
        <w:t xml:space="preserve">✔ </w:t>
      </w:r>
      <w:r>
        <w:rPr>
          <w:rFonts w:ascii="Technical" w:hAnsi="Technical"/>
          <w:sz w:val="44"/>
          <w:highlight w:val="lightGray"/>
        </w:rPr>
        <w:t>Monday</w:t>
      </w:r>
      <w:r>
        <w:rPr>
          <w:rFonts w:ascii="Technical" w:hAnsi="Technical"/>
          <w:sz w:val="44"/>
        </w:rPr>
        <w:t xml:space="preserve"> - Introduce project - (</w:t>
      </w:r>
      <w:r>
        <w:rPr>
          <w:rFonts w:ascii="Technical" w:hAnsi="Technical"/>
          <w:i/>
          <w:sz w:val="44"/>
        </w:rPr>
        <w:t>have picture Wednesday if possible</w:t>
      </w:r>
      <w:r>
        <w:rPr>
          <w:rFonts w:ascii="Technical" w:hAnsi="Technical"/>
          <w:sz w:val="44"/>
        </w:rPr>
        <w:t>)</w:t>
      </w:r>
    </w:p>
    <w:p w:rsidR="0000398B" w:rsidRDefault="0000398B">
      <w:pPr>
        <w:widowControl w:val="0"/>
        <w:rPr>
          <w:rFonts w:ascii="Technical" w:hAnsi="Technical"/>
          <w:sz w:val="44"/>
        </w:rPr>
      </w:pPr>
      <w:r>
        <w:rPr>
          <w:rFonts w:ascii="Technical" w:hAnsi="Technical"/>
          <w:sz w:val="44"/>
        </w:rPr>
        <w:t xml:space="preserve">✔ </w:t>
      </w:r>
      <w:r>
        <w:rPr>
          <w:rFonts w:ascii="Technical" w:hAnsi="Technical"/>
          <w:sz w:val="44"/>
          <w:highlight w:val="lightGray"/>
        </w:rPr>
        <w:t>Wednesday</w:t>
      </w:r>
      <w:r>
        <w:rPr>
          <w:rFonts w:ascii="Technical" w:hAnsi="Technical"/>
          <w:sz w:val="44"/>
        </w:rPr>
        <w:t>- I will hand out card stock - discuss the topics of information I’m looking for from the questions above... time to work on in class, MUST be typed &amp; printed</w:t>
      </w:r>
    </w:p>
    <w:p w:rsidR="0000398B" w:rsidRDefault="0000398B">
      <w:pPr>
        <w:widowControl w:val="0"/>
        <w:rPr>
          <w:rFonts w:ascii="Technical" w:hAnsi="Technical"/>
          <w:sz w:val="28"/>
        </w:rPr>
      </w:pPr>
      <w:r>
        <w:rPr>
          <w:rFonts w:ascii="Technical" w:hAnsi="Technical"/>
          <w:sz w:val="44"/>
        </w:rPr>
        <w:t xml:space="preserve">✔ </w:t>
      </w:r>
      <w:r>
        <w:rPr>
          <w:rFonts w:ascii="Technical" w:hAnsi="Technical"/>
          <w:sz w:val="44"/>
          <w:highlight w:val="lightGray"/>
        </w:rPr>
        <w:t>Friday-</w:t>
      </w:r>
      <w:r>
        <w:rPr>
          <w:rFonts w:ascii="Technical" w:hAnsi="Technical"/>
          <w:sz w:val="44"/>
        </w:rPr>
        <w:t xml:space="preserve"> Completed Photo-Info Card turned in</w:t>
      </w:r>
    </w:p>
    <w:sectPr w:rsidR="0000398B" w:rsidSect="0000398B">
      <w:pgSz w:w="12240" w:h="15840"/>
      <w:pgMar w:top="864" w:right="864" w:bottom="864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echnical">
    <w:panose1 w:val="03050502040202020B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0"/>
  <w:bordersDoNotSurroundHeader/>
  <w:bordersDoNotSurroundFooter/>
  <w:doNotTrackMoves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noTabHangInd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398B"/>
    <w:rsid w:val="00003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2015-01-28T18:30:00Z</dcterms:created>
  <dcterms:modified xsi:type="dcterms:W3CDTF">2015-01-28T18:30:00Z</dcterms:modified>
</cp:coreProperties>
</file>