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3" w:rsidRDefault="00021A43">
      <w:pPr>
        <w:rPr>
          <w:rFonts w:ascii="DFKai-SB" w:eastAsia="DFKai-SB" w:cs="DFKai-SB"/>
          <w:sz w:val="28"/>
          <w:szCs w:val="28"/>
        </w:rPr>
      </w:pPr>
      <w:bookmarkStart w:id="0" w:name="_GoBack"/>
      <w:bookmarkEnd w:id="0"/>
      <w:r>
        <w:rPr>
          <w:rFonts w:ascii="DFKai-SB" w:eastAsia="DFKai-SB" w:cs="DFKai-SB"/>
          <w:sz w:val="28"/>
          <w:szCs w:val="28"/>
        </w:rPr>
        <w:t>Theorists PowerPoint Assignment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10 to 15 minutes with 6 to 8 slides + video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PowerPoint presentation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1-Title - Who - picture - Dates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2-Personal Info - Where, what?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3- Theory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4- Main Points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5-Main Points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6-  Examples - and video link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7- Quiz - Ten questions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8-Quiz Key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Tell me how to print it out -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 xml:space="preserve"> do you have a student outline that accompanies PP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ind w:firstLine="720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>Or 2 per slide or 3 slide with notes area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/>
          <w:sz w:val="28"/>
          <w:szCs w:val="28"/>
        </w:rPr>
        <w:t xml:space="preserve"> </w:t>
      </w: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p w:rsidR="00021A43" w:rsidRDefault="00021A43">
      <w:pPr>
        <w:rPr>
          <w:rFonts w:ascii="DFKai-SB" w:eastAsia="DFKai-SB" w:cs="DFKai-SB"/>
          <w:sz w:val="28"/>
          <w:szCs w:val="28"/>
        </w:rPr>
      </w:pPr>
    </w:p>
    <w:sectPr w:rsidR="00021A43" w:rsidSect="00021A43">
      <w:pgSz w:w="12240" w:h="15840"/>
      <w:pgMar w:top="864" w:right="864" w:bottom="864" w:left="1008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3"/>
    <w:rsid w:val="00021A43"/>
    <w:rsid w:val="009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AF77C856.dotm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EDUHSD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2014-10-17T16:20:00Z</dcterms:created>
  <dcterms:modified xsi:type="dcterms:W3CDTF">2014-10-17T16:20:00Z</dcterms:modified>
</cp:coreProperties>
</file>