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FE" w:rsidRPr="00B166FB" w:rsidRDefault="00B60626" w:rsidP="00B60626">
      <w:pPr>
        <w:jc w:val="center"/>
        <w:rPr>
          <w:b/>
          <w:sz w:val="36"/>
          <w:szCs w:val="36"/>
        </w:rPr>
      </w:pPr>
      <w:r w:rsidRPr="00B166FB">
        <w:rPr>
          <w:b/>
          <w:sz w:val="36"/>
          <w:szCs w:val="36"/>
        </w:rPr>
        <w:t xml:space="preserve">Guide </w:t>
      </w:r>
      <w:r w:rsidR="003629FC" w:rsidRPr="00B166FB">
        <w:rPr>
          <w:b/>
          <w:sz w:val="36"/>
          <w:szCs w:val="36"/>
        </w:rPr>
        <w:t>for</w:t>
      </w:r>
      <w:r w:rsidRPr="00B166FB">
        <w:rPr>
          <w:b/>
          <w:sz w:val="36"/>
          <w:szCs w:val="36"/>
        </w:rPr>
        <w:t xml:space="preserve"> How Students Should Save Work on School Computers</w:t>
      </w:r>
    </w:p>
    <w:p w:rsidR="00B60626" w:rsidRPr="00B166FB" w:rsidRDefault="00B60626" w:rsidP="00B60626">
      <w:pPr>
        <w:rPr>
          <w:sz w:val="36"/>
          <w:szCs w:val="36"/>
        </w:rPr>
      </w:pPr>
    </w:p>
    <w:p w:rsidR="00B60626" w:rsidRPr="00B166FB" w:rsidRDefault="00B60626" w:rsidP="00B60626">
      <w:pPr>
        <w:rPr>
          <w:sz w:val="36"/>
          <w:szCs w:val="36"/>
        </w:rPr>
      </w:pPr>
      <w:r w:rsidRPr="00B166FB">
        <w:rPr>
          <w:sz w:val="36"/>
          <w:szCs w:val="36"/>
        </w:rPr>
        <w:t xml:space="preserve">It has come to our attention that some students do not know how to save work on our school computers so they do not lose it.  I wanted to make sure that </w:t>
      </w:r>
      <w:r w:rsidR="00B166FB">
        <w:rPr>
          <w:sz w:val="36"/>
          <w:szCs w:val="36"/>
        </w:rPr>
        <w:t>my students</w:t>
      </w:r>
      <w:r w:rsidRPr="00B166FB">
        <w:rPr>
          <w:sz w:val="36"/>
          <w:szCs w:val="36"/>
        </w:rPr>
        <w:t xml:space="preserve"> ha</w:t>
      </w:r>
      <w:r w:rsidR="00B166FB">
        <w:rPr>
          <w:sz w:val="36"/>
          <w:szCs w:val="36"/>
        </w:rPr>
        <w:t xml:space="preserve">ve </w:t>
      </w:r>
      <w:r w:rsidRPr="00B166FB">
        <w:rPr>
          <w:sz w:val="36"/>
          <w:szCs w:val="36"/>
        </w:rPr>
        <w:t>this guide so when</w:t>
      </w:r>
      <w:r w:rsidR="00B166FB">
        <w:rPr>
          <w:sz w:val="36"/>
          <w:szCs w:val="36"/>
        </w:rPr>
        <w:t xml:space="preserve"> you are</w:t>
      </w:r>
      <w:r w:rsidRPr="00B166FB">
        <w:rPr>
          <w:sz w:val="36"/>
          <w:szCs w:val="36"/>
        </w:rPr>
        <w:t xml:space="preserve"> in the computer labs you can properly save </w:t>
      </w:r>
      <w:r w:rsidR="00B166FB">
        <w:rPr>
          <w:sz w:val="36"/>
          <w:szCs w:val="36"/>
        </w:rPr>
        <w:t>your work in your</w:t>
      </w:r>
      <w:r w:rsidRPr="00B166FB">
        <w:rPr>
          <w:sz w:val="36"/>
          <w:szCs w:val="36"/>
        </w:rPr>
        <w:t xml:space="preserve"> My Documents</w:t>
      </w:r>
      <w:r w:rsidR="00B166FB">
        <w:rPr>
          <w:sz w:val="36"/>
          <w:szCs w:val="36"/>
        </w:rPr>
        <w:t xml:space="preserve"> space</w:t>
      </w:r>
      <w:r w:rsidRPr="00B166FB">
        <w:rPr>
          <w:sz w:val="36"/>
          <w:szCs w:val="36"/>
        </w:rPr>
        <w:t>.</w:t>
      </w:r>
    </w:p>
    <w:p w:rsidR="00B60626" w:rsidRPr="00B166FB" w:rsidRDefault="00B60626" w:rsidP="00B60626">
      <w:pPr>
        <w:rPr>
          <w:sz w:val="36"/>
          <w:szCs w:val="36"/>
        </w:rPr>
      </w:pPr>
    </w:p>
    <w:p w:rsidR="00B60626" w:rsidRPr="00B166FB" w:rsidRDefault="00B60626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166FB">
        <w:rPr>
          <w:sz w:val="36"/>
          <w:szCs w:val="36"/>
        </w:rPr>
        <w:t>Student log into computer</w:t>
      </w:r>
    </w:p>
    <w:p w:rsidR="00B60626" w:rsidRPr="00B166FB" w:rsidRDefault="00B60626" w:rsidP="00B60626">
      <w:pPr>
        <w:rPr>
          <w:sz w:val="36"/>
          <w:szCs w:val="36"/>
        </w:rPr>
      </w:pPr>
    </w:p>
    <w:p w:rsidR="000A3A62" w:rsidRPr="00B166FB" w:rsidRDefault="00B60626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166FB">
        <w:rPr>
          <w:sz w:val="36"/>
          <w:szCs w:val="36"/>
        </w:rPr>
        <w:t>S</w:t>
      </w:r>
      <w:r w:rsidR="00B166FB">
        <w:rPr>
          <w:sz w:val="36"/>
          <w:szCs w:val="36"/>
        </w:rPr>
        <w:t>ave your</w:t>
      </w:r>
      <w:r w:rsidRPr="00B166FB">
        <w:rPr>
          <w:sz w:val="36"/>
          <w:szCs w:val="36"/>
        </w:rPr>
        <w:t xml:space="preserve"> </w:t>
      </w:r>
      <w:r w:rsidR="000A3A62" w:rsidRPr="00B166FB">
        <w:rPr>
          <w:sz w:val="36"/>
          <w:szCs w:val="36"/>
        </w:rPr>
        <w:t>document</w:t>
      </w:r>
      <w:r w:rsidR="00B166FB">
        <w:rPr>
          <w:sz w:val="36"/>
          <w:szCs w:val="36"/>
        </w:rPr>
        <w:t xml:space="preserve"> as soon as it</w:t>
      </w:r>
      <w:r w:rsidR="000A3A62" w:rsidRPr="00B166FB">
        <w:rPr>
          <w:sz w:val="36"/>
          <w:szCs w:val="36"/>
        </w:rPr>
        <w:t xml:space="preserve"> is on the screen</w:t>
      </w:r>
    </w:p>
    <w:p w:rsidR="000A3A62" w:rsidRPr="00B166FB" w:rsidRDefault="000A3A62" w:rsidP="000A3A62">
      <w:pPr>
        <w:pStyle w:val="ListParagraph"/>
        <w:rPr>
          <w:sz w:val="36"/>
          <w:szCs w:val="36"/>
        </w:rPr>
      </w:pPr>
    </w:p>
    <w:p w:rsidR="000A3A62" w:rsidRPr="00B166FB" w:rsidRDefault="000A3A62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166FB">
        <w:rPr>
          <w:sz w:val="36"/>
          <w:szCs w:val="36"/>
        </w:rPr>
        <w:t>Clicks “File” menu at the top</w:t>
      </w:r>
    </w:p>
    <w:p w:rsidR="000A3A62" w:rsidRPr="00B166FB" w:rsidRDefault="000A3A62" w:rsidP="000A3A62">
      <w:pPr>
        <w:pStyle w:val="ListParagraph"/>
        <w:rPr>
          <w:sz w:val="36"/>
          <w:szCs w:val="36"/>
        </w:rPr>
      </w:pPr>
    </w:p>
    <w:p w:rsidR="00B60626" w:rsidRPr="00B166FB" w:rsidRDefault="00B166FB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on</w:t>
      </w:r>
      <w:r w:rsidR="00B60626" w:rsidRPr="00B166FB">
        <w:rPr>
          <w:sz w:val="36"/>
          <w:szCs w:val="36"/>
        </w:rPr>
        <w:t xml:space="preserve"> Save As</w:t>
      </w:r>
    </w:p>
    <w:p w:rsidR="00B60626" w:rsidRPr="00B166FB" w:rsidRDefault="00B60626" w:rsidP="00B60626">
      <w:pPr>
        <w:rPr>
          <w:sz w:val="36"/>
          <w:szCs w:val="36"/>
        </w:rPr>
      </w:pPr>
    </w:p>
    <w:p w:rsidR="00B60626" w:rsidRPr="00B166FB" w:rsidRDefault="00B166FB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</w:t>
      </w:r>
      <w:r w:rsidR="00B60626" w:rsidRPr="00B166FB">
        <w:rPr>
          <w:sz w:val="36"/>
          <w:szCs w:val="36"/>
        </w:rPr>
        <w:t xml:space="preserve">o to Computer on the left hand toolbar and click on </w:t>
      </w:r>
      <w:r>
        <w:rPr>
          <w:sz w:val="36"/>
          <w:szCs w:val="36"/>
        </w:rPr>
        <w:t>your</w:t>
      </w:r>
      <w:bookmarkStart w:id="0" w:name="_GoBack"/>
      <w:bookmarkEnd w:id="0"/>
      <w:r w:rsidR="00B60626" w:rsidRPr="00B166FB">
        <w:rPr>
          <w:sz w:val="36"/>
          <w:szCs w:val="36"/>
        </w:rPr>
        <w:t xml:space="preserve"> username (highlighted below)</w:t>
      </w:r>
    </w:p>
    <w:p w:rsidR="00B60626" w:rsidRDefault="00B60626" w:rsidP="00B60626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9922B" wp14:editId="590964AB">
            <wp:simplePos x="0" y="0"/>
            <wp:positionH relativeFrom="column">
              <wp:posOffset>-200660</wp:posOffset>
            </wp:positionH>
            <wp:positionV relativeFrom="paragraph">
              <wp:posOffset>135255</wp:posOffset>
            </wp:positionV>
            <wp:extent cx="6505575" cy="38582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76" b="9725"/>
                    <a:stretch/>
                  </pic:blipFill>
                  <pic:spPr bwMode="auto">
                    <a:xfrm>
                      <a:off x="0" y="0"/>
                      <a:ext cx="6505575" cy="385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476A" wp14:editId="305679A3">
                <wp:simplePos x="0" y="0"/>
                <wp:positionH relativeFrom="column">
                  <wp:posOffset>1000125</wp:posOffset>
                </wp:positionH>
                <wp:positionV relativeFrom="paragraph">
                  <wp:posOffset>106680</wp:posOffset>
                </wp:positionV>
                <wp:extent cx="781050" cy="142875"/>
                <wp:effectExtent l="19050" t="19050" r="1905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1428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78.75pt;margin-top:8.4pt;width:61.5pt;height:11.2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" adj="19624" fillcolor="#c0504d [3205]" strokecolor="#243f60 [1604]" strokeweight="2pt"/>
            </w:pict>
          </mc:Fallback>
        </mc:AlternateContent>
      </w: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>
      <w:pPr>
        <w:pStyle w:val="ListParagraph"/>
      </w:pPr>
    </w:p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Pr="00B60626" w:rsidRDefault="00B60626" w:rsidP="00B60626">
      <w:pPr>
        <w:jc w:val="center"/>
        <w:rPr>
          <w:i/>
        </w:rPr>
      </w:pPr>
      <w:r w:rsidRPr="00B60626">
        <w:rPr>
          <w:i/>
        </w:rPr>
        <w:lastRenderedPageBreak/>
        <w:t>Continued Below</w:t>
      </w:r>
    </w:p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Default="00B60626" w:rsidP="00B60626"/>
    <w:p w:rsidR="00B60626" w:rsidRPr="00B166FB" w:rsidRDefault="00B60626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166FB">
        <w:rPr>
          <w:sz w:val="36"/>
          <w:szCs w:val="36"/>
        </w:rPr>
        <w:t>Click on My Documents</w:t>
      </w:r>
      <w:r w:rsidR="000A3A62" w:rsidRPr="00B166FB">
        <w:rPr>
          <w:sz w:val="36"/>
          <w:szCs w:val="36"/>
        </w:rPr>
        <w:t xml:space="preserve"> (Never save on the desktop)</w:t>
      </w:r>
    </w:p>
    <w:p w:rsidR="00B60626" w:rsidRDefault="00B60626" w:rsidP="00B60626">
      <w:r>
        <w:rPr>
          <w:noProof/>
        </w:rPr>
        <w:drawing>
          <wp:anchor distT="0" distB="0" distL="114300" distR="114300" simplePos="0" relativeHeight="251662336" behindDoc="0" locked="0" layoutInCell="1" allowOverlap="1" wp14:anchorId="67B69A6F" wp14:editId="634F8550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6029325" cy="3476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01" b="10000"/>
                    <a:stretch/>
                  </pic:blipFill>
                  <pic:spPr bwMode="auto">
                    <a:xfrm>
                      <a:off x="0" y="0"/>
                      <a:ext cx="6029325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ACA2" wp14:editId="2795B352">
                <wp:simplePos x="0" y="0"/>
                <wp:positionH relativeFrom="column">
                  <wp:posOffset>790575</wp:posOffset>
                </wp:positionH>
                <wp:positionV relativeFrom="paragraph">
                  <wp:posOffset>127635</wp:posOffset>
                </wp:positionV>
                <wp:extent cx="666750" cy="1333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62.25pt;margin-top:10.05pt;width:52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" adj="19440" fillcolor="#c0504d [3205]" strokecolor="#243f60 [1604]" strokeweight="2pt"/>
            </w:pict>
          </mc:Fallback>
        </mc:AlternateContent>
      </w: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>
      <w:pPr>
        <w:rPr>
          <w:noProof/>
        </w:rPr>
      </w:pPr>
    </w:p>
    <w:p w:rsidR="00B60626" w:rsidRDefault="00B60626" w:rsidP="00B60626"/>
    <w:p w:rsidR="00B60626" w:rsidRPr="00B166FB" w:rsidRDefault="00B60626" w:rsidP="00B6062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166FB">
        <w:rPr>
          <w:sz w:val="36"/>
          <w:szCs w:val="36"/>
        </w:rPr>
        <w:t>When My Documents opens</w:t>
      </w:r>
      <w:r w:rsidR="003901E5" w:rsidRPr="00B166FB">
        <w:rPr>
          <w:sz w:val="36"/>
          <w:szCs w:val="36"/>
        </w:rPr>
        <w:t xml:space="preserve"> - select which subject you are working on - then</w:t>
      </w:r>
      <w:r w:rsidRPr="00B166FB">
        <w:rPr>
          <w:sz w:val="36"/>
          <w:szCs w:val="36"/>
        </w:rPr>
        <w:t xml:space="preserve"> hit Save</w:t>
      </w:r>
    </w:p>
    <w:p w:rsidR="00B60626" w:rsidRPr="00B166FB" w:rsidRDefault="00B60626" w:rsidP="00B60626">
      <w:pPr>
        <w:rPr>
          <w:sz w:val="36"/>
          <w:szCs w:val="36"/>
        </w:rPr>
      </w:pPr>
    </w:p>
    <w:p w:rsidR="00B60626" w:rsidRPr="00B166FB" w:rsidRDefault="00B60626" w:rsidP="00B60626">
      <w:pPr>
        <w:rPr>
          <w:sz w:val="36"/>
          <w:szCs w:val="36"/>
        </w:rPr>
      </w:pPr>
      <w:r w:rsidRPr="00B166FB">
        <w:rPr>
          <w:sz w:val="36"/>
          <w:szCs w:val="36"/>
        </w:rPr>
        <w:t xml:space="preserve">      DONE!</w:t>
      </w:r>
    </w:p>
    <w:p w:rsidR="00B60626" w:rsidRPr="00B166FB" w:rsidRDefault="00B60626" w:rsidP="00B60626">
      <w:pPr>
        <w:rPr>
          <w:sz w:val="36"/>
          <w:szCs w:val="36"/>
        </w:rPr>
      </w:pPr>
    </w:p>
    <w:sectPr w:rsidR="00B60626" w:rsidRPr="00B166FB" w:rsidSect="00B60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77"/>
    <w:multiLevelType w:val="hybridMultilevel"/>
    <w:tmpl w:val="0CD4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4C03"/>
    <w:multiLevelType w:val="hybridMultilevel"/>
    <w:tmpl w:val="2006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6"/>
    <w:rsid w:val="000A3A62"/>
    <w:rsid w:val="003629FC"/>
    <w:rsid w:val="003901E5"/>
    <w:rsid w:val="00901CFE"/>
    <w:rsid w:val="00A26EBA"/>
    <w:rsid w:val="00B166FB"/>
    <w:rsid w:val="00B60626"/>
    <w:rsid w:val="00D32402"/>
    <w:rsid w:val="00D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19432838.dotm</Template>
  <TotalTime>202</TotalTime>
  <Pages>2</Pages>
  <Words>141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2012-12-06T22:15:00Z</dcterms:created>
  <dcterms:modified xsi:type="dcterms:W3CDTF">2013-08-30T18:16:00Z</dcterms:modified>
</cp:coreProperties>
</file>