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0" w:rsidRDefault="001B0820" w:rsidP="001B0820">
      <w:pPr>
        <w:spacing w:after="0" w:line="240" w:lineRule="auto"/>
        <w:rPr>
          <w:rFonts w:ascii="OpenDyslexic 3" w:hAnsi="OpenDyslexic 3"/>
          <w:sz w:val="28"/>
        </w:rPr>
      </w:pPr>
      <w:r>
        <w:rPr>
          <w:rFonts w:ascii="OpenDyslexic 3" w:hAnsi="OpenDyslexic 3"/>
          <w:sz w:val="28"/>
        </w:rPr>
        <w:t>Name: _______________________________</w:t>
      </w:r>
      <w:proofErr w:type="gramStart"/>
      <w:r>
        <w:rPr>
          <w:rFonts w:ascii="OpenDyslexic 3" w:hAnsi="OpenDyslexic 3"/>
          <w:sz w:val="28"/>
        </w:rPr>
        <w:t>_  Per</w:t>
      </w:r>
      <w:proofErr w:type="gramEnd"/>
      <w:r>
        <w:rPr>
          <w:rFonts w:ascii="OpenDyslexic 3" w:hAnsi="OpenDyslexic 3"/>
          <w:sz w:val="28"/>
        </w:rPr>
        <w:t xml:space="preserve"># ___   Wk # ___  - M  -  T/W  -  </w:t>
      </w:r>
      <w:proofErr w:type="spellStart"/>
      <w:r>
        <w:rPr>
          <w:rFonts w:ascii="OpenDyslexic 3" w:hAnsi="OpenDyslexic 3"/>
          <w:sz w:val="28"/>
        </w:rPr>
        <w:t>Th</w:t>
      </w:r>
      <w:proofErr w:type="spellEnd"/>
      <w:r>
        <w:rPr>
          <w:rFonts w:ascii="OpenDyslexic 3" w:hAnsi="OpenDyslexic 3"/>
          <w:sz w:val="28"/>
        </w:rPr>
        <w:t>/F</w:t>
      </w:r>
    </w:p>
    <w:p w:rsidR="00602FF6" w:rsidRPr="0033336C" w:rsidRDefault="00602FF6" w:rsidP="001B0820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:rsidR="00E170C4" w:rsidRPr="0033336C" w:rsidRDefault="00E170C4" w:rsidP="00E170C4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 w:rsidRPr="0033336C">
        <w:rPr>
          <w:rFonts w:ascii="Arial Rounded MT Bold" w:hAnsi="Arial Rounded MT Bold"/>
          <w:sz w:val="36"/>
          <w:szCs w:val="36"/>
        </w:rPr>
        <w:t>Astronomy Crash Course Videos</w:t>
      </w:r>
    </w:p>
    <w:p w:rsidR="00602FF6" w:rsidRPr="00E170C4" w:rsidRDefault="00602FF6" w:rsidP="00E170C4">
      <w:pPr>
        <w:spacing w:after="0" w:line="240" w:lineRule="auto"/>
        <w:jc w:val="center"/>
        <w:rPr>
          <w:rFonts w:ascii="OpenDyslexic 3" w:hAnsi="OpenDyslexic 3"/>
          <w:sz w:val="28"/>
        </w:rPr>
      </w:pPr>
    </w:p>
    <w:p w:rsidR="00E170C4" w:rsidRDefault="00E170C4" w:rsidP="00602FF6">
      <w:pPr>
        <w:spacing w:after="0" w:line="240" w:lineRule="auto"/>
        <w:rPr>
          <w:rStyle w:val="Hyperlink"/>
        </w:rPr>
      </w:pPr>
      <w:r w:rsidRPr="002F0A33">
        <w:rPr>
          <w:b/>
          <w:sz w:val="28"/>
          <w:szCs w:val="28"/>
          <w:u w:val="single"/>
        </w:rPr>
        <w:t>Crash Course Astronomy #3:  Cycles in the Sky</w:t>
      </w:r>
      <w:r w:rsidR="00602FF6">
        <w:tab/>
      </w:r>
      <w:r w:rsidR="002F0A33">
        <w:t xml:space="preserve">  </w:t>
      </w:r>
      <w:hyperlink r:id="rId6" w:history="1">
        <w:r w:rsidRPr="00412280">
          <w:rPr>
            <w:rStyle w:val="Hyperlink"/>
          </w:rPr>
          <w:t>https://www.youtube.com/watch?v=01QWC-rZcfE</w:t>
        </w:r>
      </w:hyperlink>
      <w:r w:rsidR="00602FF6">
        <w:rPr>
          <w:rStyle w:val="Hyperlink"/>
        </w:rPr>
        <w:t xml:space="preserve">   </w:t>
      </w:r>
    </w:p>
    <w:p w:rsidR="00602FF6" w:rsidRDefault="00602FF6" w:rsidP="00602FF6">
      <w:pPr>
        <w:spacing w:after="0" w:line="240" w:lineRule="auto"/>
      </w:pPr>
    </w:p>
    <w:p w:rsidR="00E170C4" w:rsidRPr="00602FF6" w:rsidRDefault="00E170C4" w:rsidP="00602FF6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 w:rsidRPr="00602FF6">
        <w:rPr>
          <w:rFonts w:ascii="OpenDyslexic 3" w:hAnsi="OpenDyslexic 3"/>
          <w:sz w:val="20"/>
        </w:rPr>
        <w:t xml:space="preserve"> Do stars appear in the same position every night?</w:t>
      </w:r>
    </w:p>
    <w:p w:rsidR="00E170C4" w:rsidRDefault="00E170C4" w:rsidP="00E170C4">
      <w:pPr>
        <w:pStyle w:val="ListParagraph"/>
        <w:rPr>
          <w:rFonts w:ascii="OpenDyslexic 3" w:hAnsi="OpenDyslexic 3"/>
          <w:sz w:val="20"/>
        </w:rPr>
      </w:pPr>
    </w:p>
    <w:p w:rsidR="00602FF6" w:rsidRPr="00E170C4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 w:rsidRPr="00E170C4">
        <w:rPr>
          <w:rFonts w:ascii="OpenDyslexic 3" w:hAnsi="OpenDyslexic 3"/>
          <w:sz w:val="20"/>
        </w:rPr>
        <w:t xml:space="preserve"> How many minutes per day </w:t>
      </w:r>
      <w:proofErr w:type="gramStart"/>
      <w:r w:rsidRPr="00E170C4">
        <w:rPr>
          <w:rFonts w:ascii="OpenDyslexic 3" w:hAnsi="OpenDyslexic 3"/>
          <w:sz w:val="20"/>
        </w:rPr>
        <w:t>does</w:t>
      </w:r>
      <w:proofErr w:type="gramEnd"/>
      <w:r w:rsidRPr="00E170C4">
        <w:rPr>
          <w:rFonts w:ascii="OpenDyslexic 3" w:hAnsi="OpenDyslexic 3"/>
          <w:sz w:val="20"/>
        </w:rPr>
        <w:t xml:space="preserve"> the rise/set time of stars change by?</w:t>
      </w:r>
    </w:p>
    <w:p w:rsidR="00602FF6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602FF6" w:rsidRPr="00E170C4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>What does the word “planet” mean in Greek?</w:t>
      </w:r>
    </w:p>
    <w:p w:rsidR="00E170C4" w:rsidRDefault="00E170C4" w:rsidP="00E170C4">
      <w:pPr>
        <w:pStyle w:val="ListParagraph"/>
        <w:rPr>
          <w:rFonts w:ascii="OpenDyslexic 3" w:hAnsi="OpenDyslexic 3"/>
          <w:sz w:val="20"/>
        </w:rPr>
      </w:pPr>
    </w:p>
    <w:p w:rsidR="00602FF6" w:rsidRPr="00E170C4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>What</w:t>
      </w:r>
      <w:r w:rsidR="00602FF6">
        <w:rPr>
          <w:rFonts w:ascii="OpenDyslexic 3" w:hAnsi="OpenDyslexic 3"/>
          <w:sz w:val="20"/>
        </w:rPr>
        <w:t xml:space="preserve"> degrees</w:t>
      </w:r>
      <w:r>
        <w:rPr>
          <w:rFonts w:ascii="OpenDyslexic 3" w:hAnsi="OpenDyslexic 3"/>
          <w:sz w:val="20"/>
        </w:rPr>
        <w:t xml:space="preserve"> is the tilt of the Earth’s axis?</w:t>
      </w:r>
    </w:p>
    <w:p w:rsidR="00E170C4" w:rsidRDefault="00E170C4" w:rsidP="00E170C4">
      <w:pPr>
        <w:pStyle w:val="ListParagraph"/>
        <w:rPr>
          <w:rFonts w:ascii="OpenDyslexic 3" w:hAnsi="OpenDyslexic 3"/>
          <w:sz w:val="20"/>
        </w:rPr>
      </w:pPr>
    </w:p>
    <w:p w:rsidR="00602FF6" w:rsidRPr="00E170C4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Draw a picture of the Earth and sun in June/July and December/January.  </w:t>
      </w:r>
      <w:r w:rsidR="00602FF6">
        <w:rPr>
          <w:rFonts w:ascii="OpenDyslexic 3" w:hAnsi="OpenDyslexic 3"/>
          <w:sz w:val="20"/>
        </w:rPr>
        <w:t>Show sunlight upon the Earth; label</w:t>
      </w:r>
      <w:r w:rsidR="00F96FFA">
        <w:rPr>
          <w:rFonts w:ascii="OpenDyslexic 3" w:hAnsi="OpenDyslexic 3"/>
          <w:sz w:val="20"/>
        </w:rPr>
        <w:t xml:space="preserve"> where it is</w:t>
      </w:r>
      <w:r w:rsidR="00602FF6">
        <w:rPr>
          <w:rFonts w:ascii="OpenDyslexic 3" w:hAnsi="OpenDyslexic 3"/>
          <w:sz w:val="20"/>
        </w:rPr>
        <w:t xml:space="preserve"> </w:t>
      </w:r>
      <w:r w:rsidR="00F96FFA">
        <w:rPr>
          <w:rFonts w:ascii="OpenDyslexic 3" w:hAnsi="OpenDyslexic 3"/>
          <w:sz w:val="20"/>
        </w:rPr>
        <w:t>summer &amp; where it is winter.  Put in the distances to the sun.</w:t>
      </w:r>
    </w:p>
    <w:p w:rsidR="00E170C4" w:rsidRDefault="00E170C4" w:rsidP="00E170C4">
      <w:pPr>
        <w:pStyle w:val="ListParagraph"/>
        <w:rPr>
          <w:rFonts w:ascii="OpenDyslexic 3" w:hAnsi="OpenDyslexic 3"/>
          <w:sz w:val="20"/>
        </w:rPr>
      </w:pPr>
    </w:p>
    <w:p w:rsidR="00602FF6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602FF6" w:rsidRPr="00E170C4" w:rsidRDefault="00602FF6" w:rsidP="00E170C4">
      <w:pPr>
        <w:pStyle w:val="ListParagraph"/>
        <w:rPr>
          <w:rFonts w:ascii="OpenDyslexic 3" w:hAnsi="OpenDyslexic 3"/>
          <w:sz w:val="20"/>
        </w:rPr>
      </w:pPr>
    </w:p>
    <w:p w:rsidR="00E170C4" w:rsidRDefault="00E170C4" w:rsidP="00E170C4">
      <w:pPr>
        <w:rPr>
          <w:rFonts w:ascii="OpenDyslexic 3" w:hAnsi="OpenDyslexic 3"/>
          <w:sz w:val="20"/>
        </w:rPr>
      </w:pPr>
    </w:p>
    <w:p w:rsidR="00E170C4" w:rsidRDefault="00E170C4" w:rsidP="00E170C4">
      <w:pPr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Why do we have seasons?  (Think about length of time the sun shines)</w:t>
      </w:r>
    </w:p>
    <w:p w:rsidR="00602FF6" w:rsidRPr="00602FF6" w:rsidRDefault="00602FF6" w:rsidP="00602FF6">
      <w:pPr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>Why won’t Polaris (the North Star) always be in the North?</w:t>
      </w:r>
      <w:r w:rsidR="00602FF6">
        <w:rPr>
          <w:rFonts w:ascii="OpenDyslexic 3" w:hAnsi="OpenDyslexic 3"/>
          <w:sz w:val="20"/>
        </w:rPr>
        <w:t xml:space="preserve">    (Give details – who – when  - where) </w:t>
      </w:r>
    </w:p>
    <w:p w:rsidR="00602FF6" w:rsidRDefault="00602FF6" w:rsidP="00E170C4">
      <w:pPr>
        <w:rPr>
          <w:rFonts w:ascii="OpenDyslexic 3" w:hAnsi="OpenDyslexic 3"/>
          <w:sz w:val="20"/>
        </w:rPr>
      </w:pPr>
    </w:p>
    <w:p w:rsidR="0033336C" w:rsidRDefault="0033336C" w:rsidP="00E170C4">
      <w:pPr>
        <w:rPr>
          <w:rFonts w:ascii="OpenDyslexic 3" w:hAnsi="OpenDyslexic 3"/>
          <w:sz w:val="20"/>
        </w:rPr>
      </w:pPr>
    </w:p>
    <w:p w:rsidR="00E170C4" w:rsidRDefault="00E170C4" w:rsidP="00E170C4">
      <w:pPr>
        <w:pStyle w:val="ListParagraph"/>
        <w:numPr>
          <w:ilvl w:val="0"/>
          <w:numId w:val="2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What has happened to the positions of the stars over the past 20,000 years?</w:t>
      </w:r>
    </w:p>
    <w:p w:rsidR="00E170C4" w:rsidRDefault="00E170C4" w:rsidP="00E170C4">
      <w:pPr>
        <w:pStyle w:val="ListParagraph"/>
        <w:rPr>
          <w:rFonts w:ascii="OpenDyslexic 3" w:hAnsi="OpenDyslexic 3"/>
          <w:sz w:val="20"/>
        </w:rPr>
      </w:pPr>
    </w:p>
    <w:p w:rsidR="00F96FFA" w:rsidRPr="00E170C4" w:rsidRDefault="00F96FFA" w:rsidP="00E170C4">
      <w:pPr>
        <w:pStyle w:val="ListParagraph"/>
        <w:rPr>
          <w:rFonts w:ascii="OpenDyslexic 3" w:hAnsi="OpenDyslexic 3"/>
          <w:sz w:val="20"/>
        </w:rPr>
      </w:pPr>
    </w:p>
    <w:p w:rsidR="00E170C4" w:rsidRDefault="00F96FFA" w:rsidP="00602FF6">
      <w:pPr>
        <w:spacing w:after="0" w:line="240" w:lineRule="auto"/>
        <w:rPr>
          <w:rStyle w:val="Hyperlink"/>
          <w:sz w:val="20"/>
        </w:rPr>
      </w:pPr>
      <w:r w:rsidRPr="002F0A33">
        <w:rPr>
          <w:b/>
          <w:sz w:val="28"/>
          <w:szCs w:val="28"/>
          <w:u w:val="single"/>
        </w:rPr>
        <w:t>Crash Course Astronomy #4:  Moon Phases</w:t>
      </w:r>
      <w:r w:rsidR="00602FF6" w:rsidRPr="002F0A33">
        <w:rPr>
          <w:u w:val="single"/>
        </w:rPr>
        <w:tab/>
      </w:r>
      <w:r w:rsidR="00602FF6">
        <w:tab/>
      </w:r>
      <w:hyperlink r:id="rId7" w:history="1">
        <w:r w:rsidRPr="00412280">
          <w:rPr>
            <w:rStyle w:val="Hyperlink"/>
            <w:sz w:val="20"/>
          </w:rPr>
          <w:t>https://www.youtube.com/watch?v=AQ5vty8f9Xc</w:t>
        </w:r>
      </w:hyperlink>
      <w:r w:rsidR="00602FF6">
        <w:rPr>
          <w:rStyle w:val="Hyperlink"/>
          <w:sz w:val="20"/>
        </w:rPr>
        <w:t xml:space="preserve">  </w:t>
      </w:r>
    </w:p>
    <w:p w:rsidR="00602FF6" w:rsidRDefault="00602FF6" w:rsidP="00602FF6">
      <w:pPr>
        <w:spacing w:after="0" w:line="240" w:lineRule="auto"/>
        <w:rPr>
          <w:sz w:val="20"/>
        </w:rPr>
      </w:pPr>
    </w:p>
    <w:p w:rsidR="00F96FFA" w:rsidRDefault="00F96FFA" w:rsidP="00F96FFA">
      <w:pPr>
        <w:pStyle w:val="ListParagraph"/>
        <w:numPr>
          <w:ilvl w:val="0"/>
          <w:numId w:val="3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Why do we see different phases of the </w:t>
      </w:r>
      <w:proofErr w:type="gramStart"/>
      <w:r>
        <w:rPr>
          <w:rFonts w:ascii="OpenDyslexic 3" w:hAnsi="OpenDyslexic 3"/>
          <w:sz w:val="20"/>
        </w:rPr>
        <w:t>moon.</w:t>
      </w:r>
      <w:proofErr w:type="gramEnd"/>
    </w:p>
    <w:p w:rsidR="00F96FFA" w:rsidRDefault="00F96FFA" w:rsidP="00F96FFA">
      <w:pPr>
        <w:rPr>
          <w:rFonts w:ascii="OpenDyslexic 3" w:hAnsi="OpenDyslexic 3"/>
          <w:sz w:val="20"/>
        </w:rPr>
      </w:pPr>
    </w:p>
    <w:p w:rsidR="00F96FFA" w:rsidRDefault="00F96FFA" w:rsidP="00F96FFA">
      <w:pPr>
        <w:pStyle w:val="ListParagraph"/>
        <w:numPr>
          <w:ilvl w:val="0"/>
          <w:numId w:val="3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Draw and label the different phases of the moon.</w:t>
      </w:r>
    </w:p>
    <w:p w:rsidR="00F96FFA" w:rsidRPr="00F96FFA" w:rsidRDefault="00F96FFA" w:rsidP="00F96FFA">
      <w:pPr>
        <w:pStyle w:val="ListParagraph"/>
        <w:rPr>
          <w:rFonts w:ascii="OpenDyslexic 3" w:hAnsi="OpenDyslexic 3"/>
          <w:sz w:val="20"/>
        </w:rPr>
      </w:pPr>
    </w:p>
    <w:p w:rsidR="00F96FFA" w:rsidRDefault="00F96FFA" w:rsidP="00F96FFA">
      <w:pPr>
        <w:rPr>
          <w:rFonts w:ascii="OpenDyslexic 3" w:hAnsi="OpenDyslexic 3"/>
          <w:sz w:val="20"/>
        </w:rPr>
      </w:pPr>
    </w:p>
    <w:p w:rsidR="00F96FFA" w:rsidRDefault="00F96FFA" w:rsidP="00F96FFA">
      <w:pPr>
        <w:rPr>
          <w:rFonts w:ascii="OpenDyslexic 3" w:hAnsi="OpenDyslexic 3"/>
          <w:sz w:val="20"/>
        </w:rPr>
      </w:pPr>
    </w:p>
    <w:p w:rsidR="00F96FFA" w:rsidRDefault="00F96FFA" w:rsidP="002F0A33">
      <w:pPr>
        <w:spacing w:after="0" w:line="240" w:lineRule="auto"/>
        <w:rPr>
          <w:rStyle w:val="Hyperlink"/>
          <w:sz w:val="20"/>
        </w:rPr>
      </w:pPr>
      <w:r w:rsidRPr="002F0A33">
        <w:rPr>
          <w:b/>
          <w:sz w:val="28"/>
          <w:szCs w:val="28"/>
          <w:u w:val="single"/>
        </w:rPr>
        <w:lastRenderedPageBreak/>
        <w:t>Crash Course Astronomy #5:  Eclipses</w:t>
      </w:r>
      <w:r w:rsidR="002F0A33">
        <w:rPr>
          <w:b/>
          <w:sz w:val="28"/>
          <w:szCs w:val="28"/>
          <w:u w:val="single"/>
        </w:rPr>
        <w:tab/>
        <w:t xml:space="preserve"> </w:t>
      </w:r>
      <w:r w:rsidR="002F0A33" w:rsidRPr="002F0A33">
        <w:rPr>
          <w:b/>
          <w:sz w:val="28"/>
          <w:szCs w:val="28"/>
        </w:rPr>
        <w:t xml:space="preserve">           </w:t>
      </w:r>
      <w:hyperlink r:id="rId8" w:history="1">
        <w:r w:rsidRPr="00412280">
          <w:rPr>
            <w:rStyle w:val="Hyperlink"/>
            <w:sz w:val="20"/>
          </w:rPr>
          <w:t>https://www.youtube.com/watch?v=PRgua7xceDA</w:t>
        </w:r>
      </w:hyperlink>
    </w:p>
    <w:p w:rsidR="002F0A33" w:rsidRPr="002F0A33" w:rsidRDefault="002F0A33" w:rsidP="002F0A33">
      <w:pPr>
        <w:spacing w:after="0" w:line="240" w:lineRule="auto"/>
        <w:rPr>
          <w:b/>
          <w:sz w:val="28"/>
          <w:szCs w:val="28"/>
          <w:u w:val="single"/>
        </w:rPr>
      </w:pPr>
    </w:p>
    <w:p w:rsidR="00F96FFA" w:rsidRDefault="00F96FFA" w:rsidP="00F96FFA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 w:rsidRPr="00F96FFA">
        <w:rPr>
          <w:rFonts w:ascii="OpenDyslexic 3" w:hAnsi="OpenDyslexic 3"/>
          <w:sz w:val="20"/>
        </w:rPr>
        <w:t xml:space="preserve"> What is a solar eclipse?</w:t>
      </w:r>
    </w:p>
    <w:p w:rsidR="002F0A33" w:rsidRDefault="002F0A33" w:rsidP="002F0A33">
      <w:pPr>
        <w:pStyle w:val="ListParagraph"/>
        <w:rPr>
          <w:rFonts w:ascii="OpenDyslexic 3" w:hAnsi="OpenDyslexic 3"/>
          <w:sz w:val="20"/>
        </w:rPr>
      </w:pPr>
    </w:p>
    <w:p w:rsidR="00F96FFA" w:rsidRDefault="00F96FFA" w:rsidP="00F96FFA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</w:t>
      </w:r>
      <w:r w:rsidRPr="00F96FFA">
        <w:rPr>
          <w:rFonts w:ascii="OpenDyslexic 3" w:hAnsi="OpenDyslexic 3"/>
          <w:sz w:val="20"/>
        </w:rPr>
        <w:t>What is a lunar eclipse?</w:t>
      </w:r>
    </w:p>
    <w:p w:rsidR="002F0A33" w:rsidRDefault="002F0A33" w:rsidP="002F0A33">
      <w:pPr>
        <w:pStyle w:val="ListParagraph"/>
        <w:rPr>
          <w:rFonts w:ascii="OpenDyslexic 3" w:hAnsi="OpenDyslexic 3"/>
          <w:sz w:val="20"/>
        </w:rPr>
      </w:pPr>
    </w:p>
    <w:p w:rsidR="002F0A33" w:rsidRPr="002F0A33" w:rsidRDefault="002F0A33" w:rsidP="002F0A33">
      <w:pPr>
        <w:pStyle w:val="ListParagraph"/>
        <w:rPr>
          <w:rFonts w:ascii="OpenDyslexic 3" w:hAnsi="OpenDyslexic 3"/>
          <w:sz w:val="20"/>
        </w:rPr>
      </w:pPr>
    </w:p>
    <w:p w:rsidR="00F96FFA" w:rsidRDefault="00F96FFA" w:rsidP="00F96FFA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Draw a diagram of what happens during a solar eclipse.  Include the Umbra, penumbra.</w:t>
      </w:r>
    </w:p>
    <w:p w:rsidR="00F508D9" w:rsidRDefault="00F508D9" w:rsidP="00F508D9">
      <w:pPr>
        <w:rPr>
          <w:rFonts w:ascii="OpenDyslexic 3" w:hAnsi="OpenDyslexic 3"/>
          <w:sz w:val="20"/>
        </w:rPr>
      </w:pPr>
    </w:p>
    <w:p w:rsidR="00F508D9" w:rsidRDefault="00F508D9" w:rsidP="00F508D9">
      <w:pPr>
        <w:rPr>
          <w:rFonts w:ascii="OpenDyslexic 3" w:hAnsi="OpenDyslexic 3"/>
          <w:sz w:val="20"/>
        </w:rPr>
      </w:pPr>
    </w:p>
    <w:p w:rsidR="002F0A33" w:rsidRDefault="002F0A33" w:rsidP="00F508D9">
      <w:pPr>
        <w:rPr>
          <w:rFonts w:ascii="OpenDyslexic 3" w:hAnsi="OpenDyslexic 3"/>
          <w:sz w:val="20"/>
        </w:rPr>
      </w:pPr>
    </w:p>
    <w:p w:rsidR="00F508D9" w:rsidRDefault="00F508D9" w:rsidP="00F508D9">
      <w:pPr>
        <w:rPr>
          <w:rFonts w:ascii="OpenDyslexic 3" w:hAnsi="OpenDyslexic 3"/>
          <w:sz w:val="20"/>
        </w:rPr>
      </w:pPr>
    </w:p>
    <w:p w:rsidR="00F508D9" w:rsidRDefault="00F508D9" w:rsidP="00F508D9">
      <w:pPr>
        <w:rPr>
          <w:rFonts w:ascii="OpenDyslexic 3" w:hAnsi="OpenDyslexic 3"/>
          <w:sz w:val="20"/>
        </w:rPr>
      </w:pPr>
    </w:p>
    <w:p w:rsidR="00F508D9" w:rsidRDefault="00F508D9" w:rsidP="00F508D9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How long can a total eclipse last?</w:t>
      </w:r>
    </w:p>
    <w:p w:rsidR="002F0A33" w:rsidRDefault="002F0A33" w:rsidP="002F0A33">
      <w:pPr>
        <w:rPr>
          <w:rFonts w:ascii="OpenDyslexic 3" w:hAnsi="OpenDyslexic 3"/>
          <w:sz w:val="20"/>
        </w:rPr>
      </w:pPr>
    </w:p>
    <w:p w:rsidR="00F508D9" w:rsidRDefault="00F508D9" w:rsidP="00F508D9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 xml:space="preserve"> When is the most dangerous time to look at an eclipse?</w:t>
      </w:r>
    </w:p>
    <w:p w:rsidR="002F0A33" w:rsidRPr="002F0A33" w:rsidRDefault="002F0A33" w:rsidP="002F0A33">
      <w:pPr>
        <w:pStyle w:val="ListParagraph"/>
        <w:rPr>
          <w:rFonts w:ascii="OpenDyslexic 3" w:hAnsi="OpenDyslexic 3"/>
          <w:sz w:val="20"/>
        </w:rPr>
      </w:pPr>
    </w:p>
    <w:p w:rsidR="002F0A33" w:rsidRPr="002F0A33" w:rsidRDefault="002F0A33" w:rsidP="002F0A33">
      <w:pPr>
        <w:pStyle w:val="ListParagraph"/>
        <w:rPr>
          <w:rFonts w:ascii="OpenDyslexic 3" w:hAnsi="OpenDyslexic 3"/>
          <w:sz w:val="20"/>
        </w:rPr>
      </w:pPr>
    </w:p>
    <w:p w:rsidR="00F508D9" w:rsidRDefault="00F508D9" w:rsidP="00F508D9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>Who can see a solar eclipse?</w:t>
      </w:r>
    </w:p>
    <w:p w:rsidR="002F0A33" w:rsidRPr="002F0A33" w:rsidRDefault="002F0A33" w:rsidP="002F0A33">
      <w:pPr>
        <w:rPr>
          <w:rFonts w:ascii="OpenDyslexic 3" w:hAnsi="OpenDyslexic 3"/>
          <w:sz w:val="20"/>
        </w:rPr>
      </w:pPr>
    </w:p>
    <w:p w:rsidR="00F508D9" w:rsidRDefault="00F508D9" w:rsidP="00F508D9">
      <w:pPr>
        <w:pStyle w:val="ListParagraph"/>
        <w:numPr>
          <w:ilvl w:val="0"/>
          <w:numId w:val="4"/>
        </w:numPr>
        <w:rPr>
          <w:rFonts w:ascii="OpenDyslexic 3" w:hAnsi="OpenDyslexic 3"/>
          <w:sz w:val="20"/>
        </w:rPr>
      </w:pPr>
      <w:r>
        <w:rPr>
          <w:rFonts w:ascii="OpenDyslexic 3" w:hAnsi="OpenDyslexic 3"/>
          <w:sz w:val="20"/>
        </w:rPr>
        <w:t>Draw a diagram of what happens during a lunar eclipse.  Include the Umbra, penumbra.</w:t>
      </w:r>
    </w:p>
    <w:p w:rsidR="00F508D9" w:rsidRDefault="00F508D9" w:rsidP="00F508D9">
      <w:pPr>
        <w:pStyle w:val="ListParagraph"/>
        <w:rPr>
          <w:rFonts w:ascii="OpenDyslexic 3" w:hAnsi="OpenDyslexic 3"/>
          <w:sz w:val="20"/>
        </w:rPr>
      </w:pPr>
      <w:bookmarkStart w:id="0" w:name="_GoBack"/>
    </w:p>
    <w:bookmarkEnd w:id="0"/>
    <w:p w:rsidR="00F508D9" w:rsidRDefault="00F508D9" w:rsidP="00F508D9">
      <w:pPr>
        <w:rPr>
          <w:rFonts w:ascii="OpenDyslexic 3" w:hAnsi="OpenDyslexic 3"/>
          <w:sz w:val="20"/>
        </w:rPr>
      </w:pPr>
    </w:p>
    <w:p w:rsidR="00F508D9" w:rsidRPr="00F508D9" w:rsidRDefault="00F508D9" w:rsidP="00F508D9">
      <w:pPr>
        <w:rPr>
          <w:rFonts w:ascii="OpenDyslexic 3" w:hAnsi="OpenDyslexic 3"/>
          <w:sz w:val="20"/>
        </w:rPr>
      </w:pPr>
    </w:p>
    <w:sectPr w:rsidR="00F508D9" w:rsidRPr="00F508D9" w:rsidSect="002F0A33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 3">
    <w:altName w:val="Times New Roman"/>
    <w:charset w:val="00"/>
    <w:family w:val="auto"/>
    <w:pitch w:val="variable"/>
    <w:sig w:usb0="00000001" w:usb1="4000205A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29D"/>
    <w:multiLevelType w:val="hybridMultilevel"/>
    <w:tmpl w:val="7E2C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CF0"/>
    <w:multiLevelType w:val="hybridMultilevel"/>
    <w:tmpl w:val="C15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6508"/>
    <w:multiLevelType w:val="hybridMultilevel"/>
    <w:tmpl w:val="3C58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B408D"/>
    <w:multiLevelType w:val="hybridMultilevel"/>
    <w:tmpl w:val="37D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4"/>
    <w:rsid w:val="001B0820"/>
    <w:rsid w:val="00243E03"/>
    <w:rsid w:val="002F0A33"/>
    <w:rsid w:val="0033336C"/>
    <w:rsid w:val="00602FF6"/>
    <w:rsid w:val="008B6B8F"/>
    <w:rsid w:val="00CF2ECA"/>
    <w:rsid w:val="00E170C4"/>
    <w:rsid w:val="00F41B29"/>
    <w:rsid w:val="00F508D9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gua7xce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Q5vty8f9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1QWC-rZc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A286B727.dotm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2017-03-20T22:47:00Z</cp:lastPrinted>
  <dcterms:created xsi:type="dcterms:W3CDTF">2017-03-20T22:48:00Z</dcterms:created>
  <dcterms:modified xsi:type="dcterms:W3CDTF">2017-03-20T22:48:00Z</dcterms:modified>
</cp:coreProperties>
</file>