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65" w:rsidRPr="00BB1065" w:rsidRDefault="00BB1065">
      <w:pPr>
        <w:rPr>
          <w:sz w:val="40"/>
          <w:szCs w:val="40"/>
        </w:rPr>
      </w:pPr>
      <w:bookmarkStart w:id="0" w:name="_GoBack"/>
      <w:bookmarkEnd w:id="0"/>
      <w:r w:rsidRPr="00BB1065">
        <w:rPr>
          <w:sz w:val="40"/>
          <w:szCs w:val="40"/>
        </w:rPr>
        <w:t>Unit 5 Atmosphere You Tubes</w:t>
      </w:r>
    </w:p>
    <w:p w:rsidR="00BB1065" w:rsidRDefault="00BB1065"/>
    <w:p w:rsidR="00DC3ED5" w:rsidRDefault="00644E48">
      <w:r>
        <w:t>Angle of Incident</w:t>
      </w:r>
    </w:p>
    <w:p w:rsidR="00644E48" w:rsidRDefault="006D799F">
      <w:hyperlink r:id="rId5" w:history="1">
        <w:r w:rsidR="00644E48" w:rsidRPr="00525CCC">
          <w:rPr>
            <w:rStyle w:val="Hyperlink"/>
          </w:rPr>
          <w:t>http://pufferphotography.com/blog/?p=499</w:t>
        </w:r>
      </w:hyperlink>
      <w:r w:rsidR="00644E48">
        <w:t xml:space="preserve"> </w:t>
      </w:r>
    </w:p>
    <w:p w:rsidR="00644E48" w:rsidRDefault="0072419A">
      <w:r>
        <w:t>Why we have Seasons</w:t>
      </w:r>
    </w:p>
    <w:p w:rsidR="0072419A" w:rsidRDefault="006D799F">
      <w:hyperlink r:id="rId6" w:history="1">
        <w:r w:rsidR="0072419A" w:rsidRPr="00525CCC">
          <w:rPr>
            <w:rStyle w:val="Hyperlink"/>
          </w:rPr>
          <w:t>http://slideplayer.com/slide/8956956/</w:t>
        </w:r>
      </w:hyperlink>
      <w:r w:rsidR="0072419A">
        <w:t xml:space="preserve"> </w:t>
      </w:r>
    </w:p>
    <w:p w:rsidR="0072419A" w:rsidRDefault="00BF3CD5">
      <w:r>
        <w:t>Global Wind Patterns</w:t>
      </w:r>
    </w:p>
    <w:p w:rsidR="00475228" w:rsidRDefault="006D799F" w:rsidP="004752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99" w:line="275" w:lineRule="auto"/>
        <w:rPr>
          <w:rFonts w:ascii="Malgun Gothic" w:eastAsia="Malgun Gothic"/>
        </w:rPr>
      </w:pPr>
      <w:hyperlink r:id="rId7" w:history="1">
        <w:r w:rsidR="00475228">
          <w:rPr>
            <w:rStyle w:val="WPHyperlink"/>
            <w:rFonts w:ascii="Malgun Gothic" w:eastAsia="Malgun Gothic"/>
          </w:rPr>
          <w:t>https://www.youtube.com/watch?v=DHrapzHPCSA</w:t>
        </w:r>
      </w:hyperlink>
      <w:r w:rsidR="00475228">
        <w:rPr>
          <w:rFonts w:ascii="Malgun Gothic" w:eastAsia="Malgun Gothic"/>
        </w:rPr>
        <w:t xml:space="preserve"> </w:t>
      </w:r>
    </w:p>
    <w:p w:rsidR="00475228" w:rsidRDefault="006D799F" w:rsidP="0047522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99" w:line="275" w:lineRule="auto"/>
        <w:rPr>
          <w:rFonts w:ascii="Malgun Gothic" w:eastAsia="Malgun Gothic"/>
        </w:rPr>
      </w:pPr>
      <w:hyperlink r:id="rId8" w:history="1">
        <w:r w:rsidR="00475228">
          <w:rPr>
            <w:rStyle w:val="WPHyperlink"/>
            <w:rFonts w:ascii="Malgun Gothic" w:eastAsia="Malgun Gothic"/>
          </w:rPr>
          <w:t>https://www.youtube.com/watch?v=Ye45DGkqUkE</w:t>
        </w:r>
      </w:hyperlink>
      <w:r w:rsidR="00475228">
        <w:rPr>
          <w:rFonts w:ascii="Malgun Gothic" w:eastAsia="Malgun Gothic"/>
        </w:rPr>
        <w:t xml:space="preserve"> </w:t>
      </w:r>
    </w:p>
    <w:p w:rsidR="00475228" w:rsidRDefault="00475228"/>
    <w:p w:rsidR="00BF3CD5" w:rsidRDefault="006D799F">
      <w:hyperlink r:id="rId9" w:history="1">
        <w:r w:rsidR="00BF3CD5" w:rsidRPr="00525CCC">
          <w:rPr>
            <w:rStyle w:val="Hyperlink"/>
          </w:rPr>
          <w:t>https://www.youtube.com/watch?v=j5x6y3a1eRs</w:t>
        </w:r>
      </w:hyperlink>
      <w:r w:rsidR="00BF3CD5">
        <w:t xml:space="preserve"> </w:t>
      </w:r>
    </w:p>
    <w:p w:rsidR="00BF3CD5" w:rsidRDefault="006070B8">
      <w:r>
        <w:t>How does the Jet Stream work?</w:t>
      </w:r>
    </w:p>
    <w:p w:rsidR="006070B8" w:rsidRDefault="006D799F">
      <w:hyperlink r:id="rId10" w:history="1">
        <w:r w:rsidR="006070B8" w:rsidRPr="00525CCC">
          <w:rPr>
            <w:rStyle w:val="Hyperlink"/>
          </w:rPr>
          <w:t>https://www.youtube.com/watch?v=CgMWwx7Cll4</w:t>
        </w:r>
      </w:hyperlink>
      <w:r w:rsidR="006070B8">
        <w:t xml:space="preserve"> </w:t>
      </w:r>
    </w:p>
    <w:p w:rsidR="006070B8" w:rsidRDefault="00515CE7">
      <w:r>
        <w:t>Cloud Types</w:t>
      </w:r>
    </w:p>
    <w:p w:rsidR="00515CE7" w:rsidRDefault="006D799F">
      <w:hyperlink r:id="rId11" w:history="1">
        <w:r w:rsidR="00515CE7" w:rsidRPr="00525CCC">
          <w:rPr>
            <w:rStyle w:val="Hyperlink"/>
          </w:rPr>
          <w:t>https://www.youtube.com/watch?v=FMagDRCpJ14</w:t>
        </w:r>
      </w:hyperlink>
      <w:r w:rsidR="00515CE7">
        <w:t xml:space="preserve"> </w:t>
      </w:r>
    </w:p>
    <w:p w:rsidR="00515CE7" w:rsidRDefault="00C062D4">
      <w:r>
        <w:t>Jet Streams</w:t>
      </w:r>
    </w:p>
    <w:p w:rsidR="00C062D4" w:rsidRDefault="006D799F">
      <w:hyperlink r:id="rId12" w:history="1">
        <w:r w:rsidR="00C062D4" w:rsidRPr="002D1E88">
          <w:rPr>
            <w:rStyle w:val="Hyperlink"/>
          </w:rPr>
          <w:t>https://www.youtube.com/watch?v=B8N7lRXGCiY</w:t>
        </w:r>
      </w:hyperlink>
      <w:r w:rsidR="00C062D4">
        <w:t xml:space="preserve"> </w:t>
      </w:r>
    </w:p>
    <w:p w:rsidR="00C062D4" w:rsidRDefault="006D799F">
      <w:hyperlink r:id="rId13" w:history="1">
        <w:r w:rsidR="00C062D4" w:rsidRPr="002D1E88">
          <w:rPr>
            <w:rStyle w:val="Hyperlink"/>
          </w:rPr>
          <w:t>https://www.youtube.com/watch?v=CgMWwx7Cll4</w:t>
        </w:r>
      </w:hyperlink>
      <w:r w:rsidR="00C062D4">
        <w:t xml:space="preserve"> </w:t>
      </w:r>
    </w:p>
    <w:sectPr w:rsidR="00C06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48"/>
    <w:rsid w:val="00475228"/>
    <w:rsid w:val="00515CE7"/>
    <w:rsid w:val="006070B8"/>
    <w:rsid w:val="00644E48"/>
    <w:rsid w:val="006D799F"/>
    <w:rsid w:val="0072419A"/>
    <w:rsid w:val="00BB1065"/>
    <w:rsid w:val="00BF3CD5"/>
    <w:rsid w:val="00C062D4"/>
    <w:rsid w:val="00DC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E48"/>
    <w:rPr>
      <w:color w:val="0000FF" w:themeColor="hyperlink"/>
      <w:u w:val="single"/>
    </w:rPr>
  </w:style>
  <w:style w:type="character" w:customStyle="1" w:styleId="WPHyperlink">
    <w:name w:val="WP_Hyperlink"/>
    <w:basedOn w:val="DefaultParagraphFont"/>
    <w:rsid w:val="004752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E48"/>
    <w:rPr>
      <w:color w:val="0000FF" w:themeColor="hyperlink"/>
      <w:u w:val="single"/>
    </w:rPr>
  </w:style>
  <w:style w:type="character" w:customStyle="1" w:styleId="WPHyperlink">
    <w:name w:val="WP_Hyperlink"/>
    <w:basedOn w:val="DefaultParagraphFont"/>
    <w:rsid w:val="0047522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6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e45DGkqUkE" TargetMode="External"/><Relationship Id="rId13" Type="http://schemas.openxmlformats.org/officeDocument/2006/relationships/hyperlink" Target="https://www.youtube.com/watch?v=CgMWwx7Cll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HrapzHPCSA" TargetMode="External"/><Relationship Id="rId12" Type="http://schemas.openxmlformats.org/officeDocument/2006/relationships/hyperlink" Target="https://www.youtube.com/watch?v=B8N7lRXGCi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lideplayer.com/slide/8956956/" TargetMode="External"/><Relationship Id="rId11" Type="http://schemas.openxmlformats.org/officeDocument/2006/relationships/hyperlink" Target="https://www.youtube.com/watch?v=FMagDRCpJ14" TargetMode="External"/><Relationship Id="rId5" Type="http://schemas.openxmlformats.org/officeDocument/2006/relationships/hyperlink" Target="http://pufferphotography.com/blog/?p=49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CgMWwx7Cll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5x6y3a1e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6B61224C.dotm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Administrator</cp:lastModifiedBy>
  <cp:revision>2</cp:revision>
  <dcterms:created xsi:type="dcterms:W3CDTF">2017-02-27T23:40:00Z</dcterms:created>
  <dcterms:modified xsi:type="dcterms:W3CDTF">2017-02-27T23:40:00Z</dcterms:modified>
</cp:coreProperties>
</file>