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C2" w:rsidRPr="004421C2" w:rsidRDefault="004421C2" w:rsidP="00734B30">
      <w:pPr>
        <w:pStyle w:val="NoSpacing"/>
        <w:spacing w:line="360" w:lineRule="exact"/>
        <w:rPr>
          <w:sz w:val="20"/>
          <w:szCs w:val="20"/>
        </w:rPr>
      </w:pPr>
      <w:r w:rsidRPr="004421C2">
        <w:rPr>
          <w:sz w:val="20"/>
          <w:szCs w:val="20"/>
        </w:rPr>
        <w:t>Name: ____________</w:t>
      </w:r>
      <w:r>
        <w:rPr>
          <w:sz w:val="20"/>
          <w:szCs w:val="20"/>
        </w:rPr>
        <w:t>________</w:t>
      </w:r>
      <w:r w:rsidRPr="004421C2">
        <w:rPr>
          <w:sz w:val="20"/>
          <w:szCs w:val="20"/>
        </w:rPr>
        <w:t>___________ P#___</w:t>
      </w:r>
    </w:p>
    <w:p w:rsidR="004421C2" w:rsidRPr="004421C2" w:rsidRDefault="00C6009F" w:rsidP="00734B30">
      <w:pPr>
        <w:pStyle w:val="NoSpacing"/>
        <w:spacing w:line="360" w:lineRule="exact"/>
        <w:rPr>
          <w:b/>
          <w:sz w:val="28"/>
          <w:szCs w:val="28"/>
        </w:rPr>
      </w:pPr>
      <w:r w:rsidRPr="004421C2">
        <w:rPr>
          <w:b/>
          <w:sz w:val="28"/>
          <w:szCs w:val="28"/>
        </w:rPr>
        <w:t xml:space="preserve">Binder order for Unit 2A </w:t>
      </w:r>
    </w:p>
    <w:p w:rsidR="00866433" w:rsidRPr="004421C2" w:rsidRDefault="00C6009F" w:rsidP="00734B30">
      <w:pPr>
        <w:pStyle w:val="NoSpacing"/>
        <w:spacing w:line="360" w:lineRule="exact"/>
        <w:rPr>
          <w:b/>
          <w:sz w:val="28"/>
          <w:szCs w:val="28"/>
        </w:rPr>
      </w:pPr>
      <w:r w:rsidRPr="004421C2">
        <w:rPr>
          <w:b/>
          <w:sz w:val="28"/>
          <w:szCs w:val="28"/>
        </w:rPr>
        <w:t>GEOCHEMISTRY &amp; MINERALS</w:t>
      </w:r>
    </w:p>
    <w:p w:rsidR="00C6009F" w:rsidRDefault="00C6009F" w:rsidP="00734B30">
      <w:pPr>
        <w:spacing w:line="360" w:lineRule="exact"/>
      </w:pP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4943F9">
        <w:t>Unit 1 Binder Grade sheet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4943F9">
        <w:t>Ch. 3-1 Notes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4943F9">
        <w:t>Ch. 3-</w:t>
      </w:r>
      <w:r w:rsidR="004943F9">
        <w:t>2</w:t>
      </w:r>
      <w:r w:rsidR="004943F9">
        <w:t xml:space="preserve"> Notes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4943F9">
        <w:t>Ch. 3-3</w:t>
      </w:r>
      <w:r w:rsidR="004943F9">
        <w:t xml:space="preserve"> Notes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4943F9">
        <w:t>Ch. 4</w:t>
      </w:r>
      <w:r w:rsidR="004943F9">
        <w:t>-1 Notes</w:t>
      </w:r>
    </w:p>
    <w:p w:rsidR="00734B30" w:rsidRDefault="00734B30" w:rsidP="00734B30">
      <w:pPr>
        <w:spacing w:line="360" w:lineRule="exact"/>
      </w:pPr>
      <w:r>
        <w:t>_____</w:t>
      </w:r>
      <w:proofErr w:type="gramStart"/>
      <w:r>
        <w:t>_  Notes</w:t>
      </w:r>
      <w:proofErr w:type="gramEnd"/>
      <w:r>
        <w:t>: Minerals 4-1, 4-2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4943F9">
        <w:t>Ch. 4</w:t>
      </w:r>
      <w:r w:rsidR="004943F9">
        <w:t>-</w:t>
      </w:r>
      <w:r w:rsidR="004943F9">
        <w:t>2</w:t>
      </w:r>
      <w:r w:rsidR="004943F9">
        <w:t xml:space="preserve"> Notes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4943F9">
        <w:t>Ch. 3 Study Guide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0A11EE">
        <w:t>Atoms, Electrons &amp; Compounds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0A11EE">
        <w:t>Geochemistry Packet</w:t>
      </w:r>
    </w:p>
    <w:p w:rsidR="000A11EE" w:rsidRDefault="000A11EE" w:rsidP="00734B30">
      <w:pPr>
        <w:spacing w:line="360" w:lineRule="exact"/>
      </w:pPr>
      <w:r>
        <w:t>______</w:t>
      </w:r>
      <w:r>
        <w:tab/>
      </w:r>
      <w:proofErr w:type="gramStart"/>
      <w:r>
        <w:t>What</w:t>
      </w:r>
      <w:proofErr w:type="gramEnd"/>
      <w:r>
        <w:t xml:space="preserve"> is a Mineral?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0A11EE">
        <w:t>Mineral Groups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0A11EE">
        <w:t>Matter &amp; Atomic Structure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0A11EE">
        <w:t>Mineral Properties ID Lab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0A11EE">
        <w:t>Analysis Questions</w:t>
      </w:r>
    </w:p>
    <w:p w:rsidR="000A11EE" w:rsidRDefault="00C6009F" w:rsidP="00734B30">
      <w:pPr>
        <w:pStyle w:val="NoSpacing"/>
        <w:spacing w:line="360" w:lineRule="exact"/>
      </w:pPr>
      <w:r>
        <w:t>______</w:t>
      </w:r>
      <w:r>
        <w:tab/>
      </w:r>
      <w:r w:rsidR="000A11EE">
        <w:t xml:space="preserve">Crystal Caves </w:t>
      </w:r>
    </w:p>
    <w:p w:rsidR="00C6009F" w:rsidRPr="00A35823" w:rsidRDefault="000A11EE" w:rsidP="00734B30">
      <w:pPr>
        <w:pStyle w:val="NoSpacing"/>
        <w:spacing w:line="360" w:lineRule="exact"/>
        <w:rPr>
          <w:sz w:val="16"/>
          <w:szCs w:val="16"/>
        </w:rPr>
      </w:pPr>
      <w:r>
        <w:tab/>
      </w:r>
      <w:r w:rsidRPr="00A35823">
        <w:rPr>
          <w:sz w:val="16"/>
          <w:szCs w:val="16"/>
        </w:rPr>
        <w:t>(If I am still grading it – I will check my log in)</w:t>
      </w:r>
    </w:p>
    <w:p w:rsidR="000A11EE" w:rsidRDefault="000A11EE" w:rsidP="00734B30">
      <w:pPr>
        <w:pStyle w:val="NoSpacing"/>
        <w:spacing w:line="360" w:lineRule="exact"/>
      </w:pP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0A11EE">
        <w:t>Your Study Guide Answers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0A11EE">
        <w:t>Unit 2 – part 1 EXAM STUDY GUIDE</w:t>
      </w:r>
    </w:p>
    <w:p w:rsidR="00A35823" w:rsidRDefault="000D5088" w:rsidP="00734B30">
      <w:pPr>
        <w:spacing w:line="360" w:lineRule="exact"/>
      </w:pPr>
      <w:r>
        <w:t>______</w:t>
      </w:r>
      <w:r>
        <w:tab/>
        <w:t>Periodic Chart</w:t>
      </w:r>
    </w:p>
    <w:p w:rsidR="00734B30" w:rsidRDefault="00734B30" w:rsidP="00734B30">
      <w:pPr>
        <w:spacing w:line="360" w:lineRule="exact"/>
      </w:pPr>
    </w:p>
    <w:p w:rsidR="00A35823" w:rsidRDefault="00A35823" w:rsidP="00734B30">
      <w:pPr>
        <w:spacing w:line="360" w:lineRule="exact"/>
      </w:pPr>
      <w:r>
        <w:t>__________________ Total Points</w:t>
      </w:r>
    </w:p>
    <w:p w:rsidR="00F17242" w:rsidRDefault="00F17242" w:rsidP="00734B30">
      <w:pPr>
        <w:spacing w:line="360" w:lineRule="exact"/>
      </w:pPr>
    </w:p>
    <w:p w:rsidR="00734B30" w:rsidRDefault="00734B30" w:rsidP="00734B30">
      <w:pPr>
        <w:spacing w:line="360" w:lineRule="exact"/>
      </w:pPr>
    </w:p>
    <w:p w:rsidR="00F17242" w:rsidRPr="004421C2" w:rsidRDefault="00F17242" w:rsidP="00734B30">
      <w:pPr>
        <w:pStyle w:val="NoSpacing"/>
        <w:spacing w:line="360" w:lineRule="exact"/>
        <w:rPr>
          <w:sz w:val="20"/>
          <w:szCs w:val="20"/>
        </w:rPr>
      </w:pPr>
      <w:r w:rsidRPr="004421C2">
        <w:rPr>
          <w:sz w:val="20"/>
          <w:szCs w:val="20"/>
        </w:rPr>
        <w:lastRenderedPageBreak/>
        <w:t>Name: ____________</w:t>
      </w:r>
      <w:r>
        <w:rPr>
          <w:sz w:val="20"/>
          <w:szCs w:val="20"/>
        </w:rPr>
        <w:t>________</w:t>
      </w:r>
      <w:r w:rsidRPr="004421C2">
        <w:rPr>
          <w:sz w:val="20"/>
          <w:szCs w:val="20"/>
        </w:rPr>
        <w:t>___________ P#___</w:t>
      </w:r>
    </w:p>
    <w:p w:rsidR="00F17242" w:rsidRPr="004421C2" w:rsidRDefault="00F17242" w:rsidP="00734B30">
      <w:pPr>
        <w:pStyle w:val="NoSpacing"/>
        <w:spacing w:line="360" w:lineRule="exact"/>
        <w:rPr>
          <w:b/>
          <w:sz w:val="28"/>
          <w:szCs w:val="28"/>
        </w:rPr>
      </w:pPr>
      <w:r w:rsidRPr="004421C2">
        <w:rPr>
          <w:b/>
          <w:sz w:val="28"/>
          <w:szCs w:val="28"/>
        </w:rPr>
        <w:t xml:space="preserve">Binder order for Unit 2A </w:t>
      </w:r>
    </w:p>
    <w:p w:rsidR="00F17242" w:rsidRPr="004421C2" w:rsidRDefault="00F17242" w:rsidP="00734B30">
      <w:pPr>
        <w:pStyle w:val="NoSpacing"/>
        <w:spacing w:line="360" w:lineRule="exact"/>
        <w:rPr>
          <w:b/>
          <w:sz w:val="28"/>
          <w:szCs w:val="28"/>
        </w:rPr>
      </w:pPr>
      <w:r w:rsidRPr="004421C2">
        <w:rPr>
          <w:b/>
          <w:sz w:val="28"/>
          <w:szCs w:val="28"/>
        </w:rPr>
        <w:t>GEOCHEMISTRY &amp; MINERALS</w:t>
      </w:r>
    </w:p>
    <w:p w:rsidR="00F17242" w:rsidRDefault="00F17242" w:rsidP="00734B30">
      <w:pPr>
        <w:spacing w:line="360" w:lineRule="exact"/>
      </w:pPr>
    </w:p>
    <w:p w:rsidR="00F17242" w:rsidRDefault="00F17242" w:rsidP="00734B30">
      <w:pPr>
        <w:spacing w:line="360" w:lineRule="exact"/>
      </w:pPr>
      <w:r>
        <w:t>______</w:t>
      </w:r>
      <w:r>
        <w:tab/>
        <w:t>Unit 1 Binder Grade sheet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Ch. 3-1 Notes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Ch. 3-2 Notes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Ch. 3-3 Notes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Ch. 4-1 Notes</w:t>
      </w:r>
    </w:p>
    <w:p w:rsidR="00734B30" w:rsidRPr="00734B30" w:rsidRDefault="00734B30" w:rsidP="00734B30">
      <w:pPr>
        <w:spacing w:line="360" w:lineRule="exact"/>
      </w:pPr>
      <w:r w:rsidRPr="00734B30">
        <w:t>_____</w:t>
      </w:r>
      <w:proofErr w:type="gramStart"/>
      <w:r w:rsidRPr="00734B30">
        <w:t>_  Notes</w:t>
      </w:r>
      <w:proofErr w:type="gramEnd"/>
      <w:r w:rsidRPr="00734B30">
        <w:t>: Minerals 4-1, 4-2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Ch. 4-2 Notes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Ch. 3 Study Guide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Atoms, Electrons &amp; Compounds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Geochemistry Packet</w:t>
      </w:r>
    </w:p>
    <w:p w:rsidR="00F17242" w:rsidRDefault="00F17242" w:rsidP="00734B30">
      <w:pPr>
        <w:spacing w:line="360" w:lineRule="exact"/>
      </w:pPr>
      <w:r>
        <w:t>______</w:t>
      </w:r>
      <w:r>
        <w:tab/>
      </w:r>
      <w:proofErr w:type="gramStart"/>
      <w:r>
        <w:t>What</w:t>
      </w:r>
      <w:proofErr w:type="gramEnd"/>
      <w:r>
        <w:t xml:space="preserve"> is a Mineral?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Mineral Groups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Matter &amp; Atomic Structure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Mineral Properties ID Lab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Analysis Questions</w:t>
      </w:r>
    </w:p>
    <w:p w:rsidR="00F17242" w:rsidRDefault="00F17242" w:rsidP="00734B30">
      <w:pPr>
        <w:pStyle w:val="NoSpacing"/>
        <w:spacing w:line="360" w:lineRule="exact"/>
      </w:pPr>
      <w:r>
        <w:t>______</w:t>
      </w:r>
      <w:r>
        <w:tab/>
        <w:t xml:space="preserve">Crystal Caves </w:t>
      </w:r>
    </w:p>
    <w:p w:rsidR="00F17242" w:rsidRPr="00A35823" w:rsidRDefault="00F17242" w:rsidP="00734B30">
      <w:pPr>
        <w:pStyle w:val="NoSpacing"/>
        <w:spacing w:line="360" w:lineRule="exact"/>
        <w:rPr>
          <w:sz w:val="16"/>
          <w:szCs w:val="16"/>
        </w:rPr>
      </w:pPr>
      <w:r>
        <w:tab/>
      </w:r>
      <w:r w:rsidRPr="00A35823">
        <w:rPr>
          <w:sz w:val="16"/>
          <w:szCs w:val="16"/>
        </w:rPr>
        <w:t>(If I am still grading it – I will check my log in)</w:t>
      </w:r>
    </w:p>
    <w:p w:rsidR="00F17242" w:rsidRDefault="00F17242" w:rsidP="00734B30">
      <w:pPr>
        <w:pStyle w:val="NoSpacing"/>
        <w:spacing w:line="360" w:lineRule="exact"/>
      </w:pPr>
    </w:p>
    <w:p w:rsidR="00F17242" w:rsidRDefault="00F17242" w:rsidP="00734B30">
      <w:pPr>
        <w:spacing w:line="360" w:lineRule="exact"/>
      </w:pPr>
      <w:r>
        <w:t>______</w:t>
      </w:r>
      <w:r>
        <w:tab/>
        <w:t>Your Study Guide Answers</w:t>
      </w:r>
    </w:p>
    <w:p w:rsidR="00F17242" w:rsidRDefault="00F17242" w:rsidP="00734B30">
      <w:pPr>
        <w:spacing w:line="360" w:lineRule="exact"/>
      </w:pPr>
      <w:r>
        <w:t>______</w:t>
      </w:r>
      <w:r>
        <w:tab/>
        <w:t>Unit 2 – part 1 EXAM STUDY GUIDE</w:t>
      </w:r>
    </w:p>
    <w:p w:rsidR="000D5088" w:rsidRDefault="000D5088" w:rsidP="00734B30">
      <w:pPr>
        <w:spacing w:line="360" w:lineRule="exact"/>
      </w:pPr>
      <w:r>
        <w:t>______</w:t>
      </w:r>
      <w:r>
        <w:tab/>
        <w:t>Periodic Chart</w:t>
      </w:r>
    </w:p>
    <w:p w:rsidR="00734B30" w:rsidRDefault="00734B30" w:rsidP="00734B30">
      <w:pPr>
        <w:spacing w:line="360" w:lineRule="exact"/>
      </w:pPr>
      <w:bookmarkStart w:id="0" w:name="_GoBack"/>
      <w:bookmarkEnd w:id="0"/>
    </w:p>
    <w:p w:rsidR="00F17242" w:rsidRDefault="00F17242" w:rsidP="00734B30">
      <w:pPr>
        <w:spacing w:line="360" w:lineRule="exact"/>
      </w:pPr>
      <w:r>
        <w:t>__________________ Total Points</w:t>
      </w:r>
    </w:p>
    <w:p w:rsidR="00F17242" w:rsidRDefault="00F17242" w:rsidP="00734B30">
      <w:pPr>
        <w:spacing w:line="360" w:lineRule="exact"/>
      </w:pPr>
    </w:p>
    <w:sectPr w:rsidR="00F17242" w:rsidSect="00844312">
      <w:type w:val="continuous"/>
      <w:pgSz w:w="12240" w:h="15840"/>
      <w:pgMar w:top="576" w:right="720" w:bottom="288" w:left="720" w:header="1339" w:footer="1339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9F"/>
    <w:rsid w:val="000A11EE"/>
    <w:rsid w:val="000D5088"/>
    <w:rsid w:val="0018551A"/>
    <w:rsid w:val="004421C2"/>
    <w:rsid w:val="004943F9"/>
    <w:rsid w:val="00654C18"/>
    <w:rsid w:val="00675D88"/>
    <w:rsid w:val="00734B30"/>
    <w:rsid w:val="00784ACA"/>
    <w:rsid w:val="00820B52"/>
    <w:rsid w:val="00844312"/>
    <w:rsid w:val="009445E2"/>
    <w:rsid w:val="00A35823"/>
    <w:rsid w:val="00C26861"/>
    <w:rsid w:val="00C6009F"/>
    <w:rsid w:val="00D87D16"/>
    <w:rsid w:val="00F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6FB3CF0D.dotm</Template>
  <TotalTime>223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2016-09-29T15:37:00Z</cp:lastPrinted>
  <dcterms:created xsi:type="dcterms:W3CDTF">2016-09-29T14:20:00Z</dcterms:created>
  <dcterms:modified xsi:type="dcterms:W3CDTF">2016-09-29T18:06:00Z</dcterms:modified>
</cp:coreProperties>
</file>