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16" w:rsidRPr="007E638A" w:rsidRDefault="00C60616">
      <w:pPr>
        <w:tabs>
          <w:tab w:val="left" w:pos="-1440"/>
        </w:tabs>
        <w:ind w:left="8640" w:hanging="8640"/>
        <w:rPr>
          <w:rFonts w:asciiTheme="minorHAnsi" w:eastAsia="DFKai-SB" w:hAnsiTheme="minorHAnsi" w:cs="DFKai-SB"/>
          <w:sz w:val="28"/>
          <w:szCs w:val="28"/>
        </w:rPr>
      </w:pPr>
      <w:r w:rsidRPr="007E638A">
        <w:rPr>
          <w:rFonts w:asciiTheme="minorHAnsi" w:eastAsia="DFKai-SB" w:hAnsiTheme="minorHAnsi" w:cs="DFKai-SB"/>
          <w:sz w:val="28"/>
          <w:szCs w:val="28"/>
        </w:rPr>
        <w:t xml:space="preserve">Name: _______________________________________ </w:t>
      </w:r>
      <w:r w:rsidRPr="007E638A">
        <w:rPr>
          <w:rFonts w:asciiTheme="minorHAnsi" w:eastAsia="DFKai-SB" w:hAnsiTheme="minorHAnsi" w:cs="DFKai-SB"/>
          <w:sz w:val="28"/>
          <w:szCs w:val="28"/>
        </w:rPr>
        <w:tab/>
      </w:r>
      <w:r w:rsidRPr="007E638A">
        <w:rPr>
          <w:rFonts w:asciiTheme="minorHAnsi" w:eastAsia="DFKai-SB" w:hAnsiTheme="minorHAnsi" w:cs="DFKai-SB"/>
          <w:sz w:val="28"/>
          <w:szCs w:val="28"/>
        </w:rPr>
        <w:tab/>
      </w:r>
      <w:r w:rsidRPr="007E638A">
        <w:rPr>
          <w:rFonts w:asciiTheme="minorHAnsi" w:eastAsia="DFKai-SB" w:hAnsiTheme="minorHAnsi" w:cs="DFKai-SB"/>
          <w:sz w:val="28"/>
          <w:szCs w:val="28"/>
        </w:rPr>
        <w:tab/>
      </w:r>
      <w:r w:rsidRPr="007E638A">
        <w:rPr>
          <w:rFonts w:asciiTheme="minorHAnsi" w:eastAsia="DFKai-SB" w:hAnsiTheme="minorHAnsi" w:cs="DFKai-SB"/>
          <w:sz w:val="28"/>
          <w:szCs w:val="28"/>
        </w:rPr>
        <w:tab/>
        <w:t>Period# ____</w:t>
      </w:r>
    </w:p>
    <w:p w:rsidR="00C60616" w:rsidRPr="007E638A" w:rsidRDefault="00C60616">
      <w:pPr>
        <w:ind w:firstLine="4320"/>
        <w:rPr>
          <w:rFonts w:asciiTheme="minorHAnsi" w:eastAsia="DFKai-SB" w:hAnsiTheme="minorHAnsi" w:cs="DFKai-SB"/>
          <w:sz w:val="28"/>
          <w:szCs w:val="28"/>
        </w:rPr>
      </w:pPr>
      <w:r w:rsidRPr="007E638A">
        <w:rPr>
          <w:rFonts w:asciiTheme="minorHAnsi" w:eastAsia="DFKai-SB" w:hAnsiTheme="minorHAnsi" w:cs="DFKai-SB"/>
          <w:sz w:val="36"/>
          <w:szCs w:val="36"/>
        </w:rPr>
        <w:t>Bohr Diagram Worksheet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32"/>
        <w:gridCol w:w="2070"/>
        <w:gridCol w:w="3060"/>
        <w:gridCol w:w="2106"/>
      </w:tblGrid>
      <w:tr w:rsidR="00C60616" w:rsidRPr="007E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b/>
                <w:bCs/>
                <w:sz w:val="36"/>
                <w:szCs w:val="36"/>
              </w:rPr>
              <w:t>Oxygen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Symbol: _____________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No. of Electrons: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Number: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Mass: ______</w:t>
            </w:r>
          </w:p>
          <w:p w:rsidR="00AE4710" w:rsidRDefault="00AE4710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  Family:</w:t>
            </w:r>
          </w:p>
          <w:p w:rsidR="00AE4710" w:rsidRPr="007E638A" w:rsidRDefault="00AE4710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C60616">
            <w:pPr>
              <w:rPr>
                <w:rFonts w:asciiTheme="minorHAnsi" w:hAnsiTheme="minorHAnsi"/>
              </w:rPr>
            </w:pPr>
            <w:r w:rsidRPr="007E638A">
              <w:rPr>
                <w:rFonts w:asciiTheme="minorHAnsi" w:hAnsiTheme="minorHAnsi"/>
              </w:rPr>
              <w:object w:dxaOrig="2300" w:dyaOrig="21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90.75pt;height:84.75pt" o:ole="">
                  <v:imagedata r:id="rId4" o:title="" cropbottom="-545f" cropright="-570f"/>
                </v:shape>
                <o:OLEObject Type="Embed" ProgID="PBrush" ShapeID="_x0000_i1081" DrawAspect="Content" ObjectID="_1598430521" r:id="rId5">
                  <o:FieldCodes>\* MERGEFORMAT</o:FieldCodes>
                </o:OLEObject>
              </w:objec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b/>
                <w:bCs/>
                <w:sz w:val="36"/>
                <w:szCs w:val="36"/>
              </w:rPr>
              <w:t>Nitrogen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Symbol: _____________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No. of Electrons: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Number: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Mass: ______</w:t>
            </w:r>
          </w:p>
          <w:p w:rsidR="00AE4710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</w: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 Family: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C60616">
            <w:pPr>
              <w:rPr>
                <w:rFonts w:asciiTheme="minorHAnsi" w:hAnsiTheme="minorHAnsi"/>
              </w:rPr>
            </w:pPr>
            <w:r w:rsidRPr="007E638A">
              <w:rPr>
                <w:rFonts w:asciiTheme="minorHAnsi" w:hAnsiTheme="minorHAnsi"/>
              </w:rPr>
              <w:object w:dxaOrig="2300" w:dyaOrig="2163">
                <v:shape id="_x0000_i1082" type="#_x0000_t75" style="width:93pt;height:95.25pt" o:ole="">
                  <v:imagedata r:id="rId4" o:title="" cropbottom="-5514f" cropright="-57f"/>
                </v:shape>
                <o:OLEObject Type="Embed" ProgID="PBrush" ShapeID="_x0000_i1082" DrawAspect="Content" ObjectID="_1598430522" r:id="rId6">
                  <o:FieldCodes>\* MERGEFORMAT</o:FieldCodes>
                </o:OLEObject>
              </w:objec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</w:tc>
      </w:tr>
      <w:tr w:rsidR="00C60616" w:rsidRPr="007E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b/>
                <w:bCs/>
                <w:sz w:val="36"/>
                <w:szCs w:val="36"/>
              </w:rPr>
              <w:t>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Symbol: ____ He 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No. of Electrons: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Number: __ 2 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Mass: ______</w:t>
            </w:r>
          </w:p>
          <w:p w:rsidR="00AE4710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</w:t>
            </w:r>
          </w:p>
          <w:p w:rsidR="00C60616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 Family:</w:t>
            </w:r>
          </w:p>
          <w:p w:rsidR="00AE4710" w:rsidRPr="007E638A" w:rsidRDefault="00AE4710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AE4710">
            <w:pPr>
              <w:rPr>
                <w:rFonts w:asciiTheme="minorHAnsi" w:hAnsiTheme="minorHAnsi"/>
              </w:rPr>
            </w:pPr>
            <w:r w:rsidRPr="00AE4710">
              <w:rPr>
                <w:rFonts w:ascii="Calibri" w:hAnsi="Calibri"/>
              </w:rPr>
              <w:object w:dxaOrig="2300" w:dyaOrig="2163">
                <v:shape id="_x0000_i1102" type="#_x0000_t75" style="width:90.75pt;height:84.75pt" o:ole="">
                  <v:imagedata r:id="rId4" o:title="" cropbottom="-545f" cropright="-570f"/>
                </v:shape>
                <o:OLEObject Type="Embed" ProgID="PBrush" ShapeID="_x0000_i1102" DrawAspect="Content" ObjectID="_1598430523" r:id="rId7">
                  <o:FieldCodes>\* MERGEFORMAT</o:FieldCodes>
                </o:OLEObject>
              </w:objec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b/>
                <w:bCs/>
                <w:sz w:val="36"/>
                <w:szCs w:val="36"/>
              </w:rPr>
              <w:t>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Symbol: ___ B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No. of Electrons: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Number: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Mass: ______</w:t>
            </w:r>
          </w:p>
          <w:p w:rsidR="00AE4710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</w: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 Family: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AE4710">
            <w:pPr>
              <w:rPr>
                <w:rFonts w:asciiTheme="minorHAnsi" w:hAnsiTheme="minorHAnsi"/>
              </w:rPr>
            </w:pPr>
            <w:r w:rsidRPr="00AE4710">
              <w:rPr>
                <w:rFonts w:ascii="Calibri" w:hAnsi="Calibri"/>
              </w:rPr>
              <w:object w:dxaOrig="2300" w:dyaOrig="2163">
                <v:shape id="_x0000_i1104" type="#_x0000_t75" style="width:90.75pt;height:84.75pt" o:ole="">
                  <v:imagedata r:id="rId4" o:title="" cropbottom="-545f" cropright="-570f"/>
                </v:shape>
                <o:OLEObject Type="Embed" ProgID="PBrush" ShapeID="_x0000_i1104" DrawAspect="Content" ObjectID="_1598430524" r:id="rId8">
                  <o:FieldCodes>\* MERGEFORMAT</o:FieldCodes>
                </o:OLEObject>
              </w:objec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</w:tc>
      </w:tr>
      <w:tr w:rsidR="00C60616" w:rsidRPr="007E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b/>
                <w:bCs/>
                <w:sz w:val="36"/>
                <w:szCs w:val="36"/>
              </w:rPr>
              <w:t>____________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Symbol: _____________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No. of Electrons: _ 11 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Number: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Mass: ______</w:t>
            </w:r>
          </w:p>
          <w:p w:rsidR="00AE4710" w:rsidRDefault="00AE4710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  Family:</w:t>
            </w:r>
          </w:p>
          <w:p w:rsidR="00AE4710" w:rsidRPr="007E638A" w:rsidRDefault="00AE4710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F8104B">
            <w:pPr>
              <w:rPr>
                <w:rFonts w:asciiTheme="minorHAnsi" w:hAnsiTheme="minorHAnsi"/>
              </w:rPr>
            </w:pPr>
            <w:r w:rsidRPr="00F8104B">
              <w:rPr>
                <w:rFonts w:ascii="Calibri" w:hAnsi="Calibri"/>
              </w:rPr>
              <w:object w:dxaOrig="2300" w:dyaOrig="2163">
                <v:shape id="_x0000_i1090" type="#_x0000_t75" style="width:90.75pt;height:84.75pt" o:ole="">
                  <v:imagedata r:id="rId4" o:title="" cropbottom="-545f" cropright="-570f"/>
                </v:shape>
                <o:OLEObject Type="Embed" ProgID="PBrush" ShapeID="_x0000_i1090" DrawAspect="Content" ObjectID="_1598430525" r:id="rId9">
                  <o:FieldCodes>\* MERGEFORMAT</o:FieldCodes>
                </o:OLEObject>
              </w:objec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b/>
                <w:bCs/>
                <w:sz w:val="36"/>
                <w:szCs w:val="36"/>
              </w:rPr>
              <w:t>_____________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Symbol: _____________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No. of Electrons: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Number: _13___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Mass: ______</w:t>
            </w:r>
          </w:p>
          <w:p w:rsidR="00AE4710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 </w: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Family: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F8104B">
            <w:pPr>
              <w:rPr>
                <w:rFonts w:asciiTheme="minorHAnsi" w:hAnsiTheme="minorHAnsi"/>
              </w:rPr>
            </w:pPr>
            <w:r>
              <w:object w:dxaOrig="2775" w:dyaOrig="2775">
                <v:shape id="_x0000_i1100" type="#_x0000_t75" style="width:93pt;height:93pt" o:ole="">
                  <v:imagedata r:id="rId10" o:title=""/>
                </v:shape>
                <o:OLEObject Type="Embed" ProgID="PBrush" ShapeID="_x0000_i1100" DrawAspect="Content" ObjectID="_1598430526" r:id="rId11"/>
              </w:objec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</w:tc>
      </w:tr>
      <w:tr w:rsidR="00C60616" w:rsidRPr="007E63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b/>
                <w:bCs/>
                <w:sz w:val="36"/>
                <w:szCs w:val="36"/>
              </w:rPr>
              <w:t>_____________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Symbol: _____________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No. of Electrons: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Number: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Mass: _ 40.08_</w:t>
            </w:r>
          </w:p>
          <w:p w:rsidR="00AE4710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</w:t>
            </w:r>
          </w:p>
          <w:p w:rsidR="00C60616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 Family:</w:t>
            </w:r>
          </w:p>
          <w:p w:rsidR="00AE4710" w:rsidRPr="007E638A" w:rsidRDefault="00AE4710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F8104B">
            <w:pPr>
              <w:rPr>
                <w:rFonts w:asciiTheme="minorHAnsi" w:hAnsiTheme="minorHAnsi"/>
              </w:rPr>
            </w:pPr>
            <w:r>
              <w:object w:dxaOrig="2775" w:dyaOrig="2775">
                <v:shape id="_x0000_i1098" type="#_x0000_t75" style="width:91.5pt;height:91.5pt" o:ole="">
                  <v:imagedata r:id="rId10" o:title=""/>
                </v:shape>
                <o:OLEObject Type="Embed" ProgID="PBrush" ShapeID="_x0000_i1098" DrawAspect="Content" ObjectID="_1598430527" r:id="rId12"/>
              </w:objec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b/>
                <w:bCs/>
                <w:sz w:val="36"/>
                <w:szCs w:val="36"/>
              </w:rPr>
              <w:t>______________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Symbol: _____________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No. of Electrons: ______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Number: _ 30 __</w:t>
            </w:r>
          </w:p>
          <w:p w:rsidR="00C60616" w:rsidRPr="007E638A" w:rsidRDefault="00C60616">
            <w:pPr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>Atomic Mass: ______</w:t>
            </w:r>
          </w:p>
          <w:p w:rsidR="00AE4710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</w: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  <w:r w:rsidRPr="007E638A">
              <w:rPr>
                <w:rFonts w:asciiTheme="minorHAnsi" w:eastAsia="DFKai-SB" w:hAnsiTheme="minorHAnsi" w:cs="DFKai-SB"/>
                <w:sz w:val="28"/>
                <w:szCs w:val="28"/>
              </w:rPr>
              <w:t xml:space="preserve">  Family: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616" w:rsidRPr="007E638A" w:rsidRDefault="00C60616">
            <w:pPr>
              <w:spacing w:line="120" w:lineRule="exact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  <w:p w:rsidR="00C60616" w:rsidRPr="007E638A" w:rsidRDefault="00F8104B">
            <w:pPr>
              <w:rPr>
                <w:rFonts w:asciiTheme="minorHAnsi" w:hAnsiTheme="minorHAnsi"/>
              </w:rPr>
            </w:pPr>
            <w:r>
              <w:object w:dxaOrig="2775" w:dyaOrig="2775">
                <v:shape id="_x0000_i1096" type="#_x0000_t75" style="width:93pt;height:93pt" o:ole="">
                  <v:imagedata r:id="rId10" o:title=""/>
                </v:shape>
                <o:OLEObject Type="Embed" ProgID="PBrush" ShapeID="_x0000_i1096" DrawAspect="Content" ObjectID="_1598430528" r:id="rId13"/>
              </w:object>
            </w:r>
          </w:p>
          <w:p w:rsidR="00C60616" w:rsidRPr="007E638A" w:rsidRDefault="00C60616">
            <w:pPr>
              <w:spacing w:after="58"/>
              <w:rPr>
                <w:rFonts w:asciiTheme="minorHAnsi" w:eastAsia="DFKai-SB" w:hAnsiTheme="minorHAnsi" w:cs="DFKai-SB"/>
                <w:sz w:val="28"/>
                <w:szCs w:val="28"/>
              </w:rPr>
            </w:pPr>
          </w:p>
        </w:tc>
      </w:tr>
    </w:tbl>
    <w:p w:rsidR="00C60616" w:rsidRPr="007E638A" w:rsidRDefault="00C60616">
      <w:pPr>
        <w:ind w:firstLine="4320"/>
        <w:rPr>
          <w:rFonts w:asciiTheme="minorHAnsi" w:eastAsia="DFKai-SB" w:hAnsiTheme="minorHAnsi" w:cs="DFKai-SB"/>
          <w:sz w:val="28"/>
          <w:szCs w:val="28"/>
        </w:rPr>
      </w:pPr>
    </w:p>
    <w:sectPr w:rsidR="00C60616" w:rsidRPr="007E638A" w:rsidSect="00C60616">
      <w:pgSz w:w="12240" w:h="15840"/>
      <w:pgMar w:top="864" w:right="864" w:bottom="540" w:left="1008" w:header="864" w:footer="5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616"/>
    <w:rsid w:val="007E638A"/>
    <w:rsid w:val="00AE4710"/>
    <w:rsid w:val="00B44D22"/>
    <w:rsid w:val="00C0342F"/>
    <w:rsid w:val="00C60616"/>
    <w:rsid w:val="00D67AFB"/>
    <w:rsid w:val="00F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5BF8813E.dotm</Template>
  <TotalTime>1</TotalTime>
  <Pages>1</Pages>
  <Words>130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2018-09-14T18:41:00Z</dcterms:created>
  <dcterms:modified xsi:type="dcterms:W3CDTF">2018-09-14T18:41:00Z</dcterms:modified>
</cp:coreProperties>
</file>