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63" w:rsidRDefault="00492C63">
      <w:pPr>
        <w:jc w:val="center"/>
        <w:rPr>
          <w:rFonts w:ascii="Jester" w:hAnsi="Jester" w:cs="Jester"/>
          <w:sz w:val="28"/>
          <w:szCs w:val="28"/>
        </w:rPr>
      </w:pPr>
      <w:bookmarkStart w:id="0" w:name="_GoBack"/>
      <w:bookmarkEnd w:id="0"/>
      <w:r w:rsidRPr="00492C63">
        <w:rPr>
          <w:rFonts w:ascii="Jester" w:hAnsi="Jester" w:cs="Jester"/>
          <w:sz w:val="28"/>
          <w:szCs w:val="28"/>
        </w:rPr>
        <w:t>Name ____________________________________________________________</w:t>
      </w:r>
    </w:p>
    <w:p w:rsidR="00492C63" w:rsidRDefault="0058015C">
      <w:pPr>
        <w:jc w:val="center"/>
        <w:rPr>
          <w:rFonts w:ascii="Jester" w:hAnsi="Jester" w:cs="Jester"/>
          <w:sz w:val="40"/>
          <w:szCs w:val="40"/>
        </w:rPr>
      </w:pPr>
      <w:r>
        <w:rPr>
          <w:rFonts w:ascii="Jester" w:hAnsi="Jester" w:cs="Jester"/>
          <w:sz w:val="40"/>
          <w:szCs w:val="40"/>
        </w:rPr>
        <w:t>Child Development Bulletin Board Project</w:t>
      </w:r>
      <w:r w:rsidR="00492C63">
        <w:rPr>
          <w:rFonts w:ascii="Jester" w:hAnsi="Jester" w:cs="Jester"/>
          <w:sz w:val="40"/>
          <w:szCs w:val="40"/>
        </w:rPr>
        <w:t xml:space="preserve"> </w:t>
      </w:r>
    </w:p>
    <w:p w:rsidR="0058015C" w:rsidRPr="00492C63" w:rsidRDefault="00492C63" w:rsidP="00492C63">
      <w:pPr>
        <w:rPr>
          <w:sz w:val="28"/>
          <w:szCs w:val="28"/>
        </w:rPr>
      </w:pPr>
      <w:r>
        <w:rPr>
          <w:rFonts w:ascii="Jester" w:hAnsi="Jester" w:cs="Jester"/>
          <w:sz w:val="40"/>
          <w:szCs w:val="40"/>
        </w:rPr>
        <w:t xml:space="preserve"> </w:t>
      </w:r>
    </w:p>
    <w:p w:rsidR="0058015C" w:rsidRPr="00ED594B" w:rsidRDefault="0058015C">
      <w:pPr>
        <w:rPr>
          <w:rFonts w:ascii="Arial Narrow" w:eastAsia="DFKai-SB" w:hAnsi="Arial Narrow" w:cs="DFKai-SB"/>
          <w:sz w:val="26"/>
          <w:szCs w:val="26"/>
        </w:rPr>
      </w:pPr>
      <w:r w:rsidRPr="00ED594B">
        <w:rPr>
          <w:rFonts w:ascii="Arial Narrow" w:hAnsi="Arial Narrow" w:cs="Sakkal Majalla"/>
          <w:b/>
          <w:bCs/>
          <w:sz w:val="40"/>
          <w:szCs w:val="40"/>
        </w:rPr>
        <w:t>Mine is Due - Wk #____    Date _____________________</w:t>
      </w:r>
    </w:p>
    <w:p w:rsidR="0058015C" w:rsidRPr="00ED594B" w:rsidRDefault="0058015C">
      <w:pPr>
        <w:rPr>
          <w:rFonts w:ascii="Arial Narrow" w:eastAsia="DFKai-SB" w:hAnsi="Arial Narrow" w:cs="DFKai-SB"/>
          <w:sz w:val="26"/>
          <w:szCs w:val="26"/>
        </w:rPr>
      </w:pPr>
    </w:p>
    <w:p w:rsidR="0058015C" w:rsidRPr="00ED594B" w:rsidRDefault="0058015C">
      <w:pPr>
        <w:ind w:firstLine="720"/>
        <w:rPr>
          <w:rFonts w:ascii="Arial Narrow" w:eastAsia="DFKai-SB" w:hAnsi="Arial Narrow" w:cs="DFKai-SB"/>
          <w:sz w:val="26"/>
          <w:szCs w:val="26"/>
        </w:rPr>
      </w:pPr>
      <w:r w:rsidRPr="00ED594B">
        <w:rPr>
          <w:rFonts w:ascii="Arial Narrow" w:eastAsia="DFKai-SB" w:hAnsi="Arial Narrow" w:cs="DFKai-SB"/>
          <w:sz w:val="26"/>
          <w:szCs w:val="26"/>
        </w:rPr>
        <w:t>Improving self-esteem is essential when dealing with children.  This is not always an easy thing to do, particularly if you might be experiencing some issues in that department.  During this assignment work to express and display the positives in your life - the things you value and enjoy doing.  Everyone has had some sadness in their lives but remember our project is about celebrating our happy and proud moments in time.  Watch the interest your project generates in others and you will see how projects like this can be useful in helping children improve self-esteem.</w:t>
      </w:r>
    </w:p>
    <w:p w:rsidR="0058015C" w:rsidRPr="00ED594B" w:rsidRDefault="0058015C">
      <w:pPr>
        <w:rPr>
          <w:rFonts w:ascii="Arial Narrow" w:eastAsia="DFKai-SB" w:hAnsi="Arial Narrow" w:cs="DFKai-SB"/>
          <w:sz w:val="26"/>
          <w:szCs w:val="26"/>
        </w:rPr>
      </w:pP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sz w:val="26"/>
          <w:szCs w:val="26"/>
        </w:rPr>
        <w:t xml:space="preserve">Each student will be responsible for putting together a bulletin board about him or </w:t>
      </w:r>
      <w:proofErr w:type="spellStart"/>
      <w:r w:rsidRPr="00ED594B">
        <w:rPr>
          <w:rFonts w:ascii="Arial Narrow" w:eastAsia="DFKai-SB" w:hAnsi="Arial Narrow" w:cs="DFKai-SB"/>
          <w:sz w:val="26"/>
          <w:szCs w:val="26"/>
        </w:rPr>
        <w:t>her self</w:t>
      </w:r>
      <w:proofErr w:type="spellEnd"/>
      <w:r w:rsidRPr="00ED594B">
        <w:rPr>
          <w:rFonts w:ascii="Arial Narrow" w:eastAsia="DFKai-SB" w:hAnsi="Arial Narrow" w:cs="DFKai-SB"/>
          <w:sz w:val="26"/>
          <w:szCs w:val="26"/>
        </w:rPr>
        <w:t xml:space="preserve">.  The finished project should measure about 48" x 48".  You can use white or colored butcher paper as your base and many have found it helpful to attach it to a firm backing such as poster board. (Foam core board is too expensive)  It may also be easier to transport in sections that you will place side by side to create the whole.  Be creative with the background and the boarder design.  The completed bulletin board must be up before the tardy bell on the first day of the week you have selected.  For each </w:t>
      </w:r>
      <w:proofErr w:type="gramStart"/>
      <w:r w:rsidRPr="00ED594B">
        <w:rPr>
          <w:rFonts w:ascii="Arial Narrow" w:eastAsia="DFKai-SB" w:hAnsi="Arial Narrow" w:cs="DFKai-SB"/>
          <w:sz w:val="26"/>
          <w:szCs w:val="26"/>
        </w:rPr>
        <w:t>period  you</w:t>
      </w:r>
      <w:proofErr w:type="gramEnd"/>
      <w:r w:rsidRPr="00ED594B">
        <w:rPr>
          <w:rFonts w:ascii="Arial Narrow" w:eastAsia="DFKai-SB" w:hAnsi="Arial Narrow" w:cs="DFKai-SB"/>
          <w:sz w:val="26"/>
          <w:szCs w:val="26"/>
        </w:rPr>
        <w:t xml:space="preserve"> are late, you will lose 5 points. </w:t>
      </w:r>
      <w:r w:rsidRPr="00ED594B">
        <w:rPr>
          <w:rFonts w:ascii="Arial Narrow" w:eastAsia="DFKai-SB" w:hAnsi="Arial Narrow" w:cs="DFKai-SB"/>
          <w:b/>
          <w:bCs/>
          <w:color w:val="008080"/>
        </w:rPr>
        <w:sym w:font="WP IconicSymbolsA" w:char="F03B"/>
      </w:r>
      <w:r w:rsidRPr="00ED594B">
        <w:rPr>
          <w:rFonts w:ascii="Arial Narrow" w:eastAsia="DFKai-SB" w:hAnsi="Arial Narrow" w:cs="DFKai-SB"/>
          <w:color w:val="000000"/>
          <w:sz w:val="26"/>
          <w:szCs w:val="26"/>
        </w:rPr>
        <w:t xml:space="preserve">  If you are one day late </w:t>
      </w:r>
      <w:proofErr w:type="gramStart"/>
      <w:r w:rsidRPr="00ED594B">
        <w:rPr>
          <w:rFonts w:ascii="Arial Narrow" w:eastAsia="DFKai-SB" w:hAnsi="Arial Narrow" w:cs="DFKai-SB"/>
          <w:color w:val="000000"/>
          <w:sz w:val="26"/>
          <w:szCs w:val="26"/>
        </w:rPr>
        <w:t>( 24</w:t>
      </w:r>
      <w:proofErr w:type="gramEnd"/>
      <w:r w:rsidRPr="00ED594B">
        <w:rPr>
          <w:rFonts w:ascii="Arial Narrow" w:eastAsia="DFKai-SB" w:hAnsi="Arial Narrow" w:cs="DFKai-SB"/>
          <w:color w:val="000000"/>
          <w:sz w:val="26"/>
          <w:szCs w:val="26"/>
        </w:rPr>
        <w:t xml:space="preserve"> hours) you will lose 50 points - the message here is you NEED to have it up on time.  </w:t>
      </w:r>
      <w:r w:rsidRPr="00ED594B">
        <w:rPr>
          <w:rFonts w:ascii="Arial Narrow" w:eastAsia="DFKai-SB" w:hAnsi="Arial Narrow" w:cs="DFKai-SB"/>
          <w:b/>
          <w:bCs/>
          <w:color w:val="0000FF"/>
        </w:rPr>
        <w:sym w:font="WP IconicSymbolsA" w:char="F028"/>
      </w:r>
      <w:r w:rsidRPr="00ED594B">
        <w:rPr>
          <w:rFonts w:ascii="Arial Narrow" w:eastAsia="DFKai-SB" w:hAnsi="Arial Narrow" w:cs="DFKai-SB"/>
          <w:color w:val="000000"/>
          <w:sz w:val="26"/>
          <w:szCs w:val="26"/>
        </w:rPr>
        <w:t xml:space="preserve">  You are also welcome to put it up after our class during break on the Friday before.</w:t>
      </w:r>
    </w:p>
    <w:p w:rsidR="0058015C" w:rsidRPr="00ED594B" w:rsidRDefault="0058015C">
      <w:pPr>
        <w:rPr>
          <w:rFonts w:ascii="Arial Narrow" w:eastAsia="DFKai-SB" w:hAnsi="Arial Narrow" w:cs="DFKai-SB"/>
          <w:color w:val="000000"/>
          <w:sz w:val="26"/>
          <w:szCs w:val="26"/>
        </w:rPr>
      </w:pPr>
    </w:p>
    <w:p w:rsidR="0058015C" w:rsidRPr="00ED594B" w:rsidRDefault="0058015C">
      <w:pPr>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It should include the following things:</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1.  Your name displayed in a creative manner.</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2.  Pictures of yourself as an infant and as a growing child- Type up info - who, what, when...</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3.  Pictures of your family, friends and pets.</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 xml:space="preserve">4.  An award, certificate, or memento (which you value). </w:t>
      </w:r>
    </w:p>
    <w:p w:rsidR="0058015C" w:rsidRPr="00ED594B" w:rsidRDefault="0058015C">
      <w:pPr>
        <w:ind w:firstLine="144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Include a short description telling that story.</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 xml:space="preserve">5.  Something you are proud of doing - currently or have done in the past.  </w:t>
      </w:r>
      <w:proofErr w:type="gramStart"/>
      <w:r w:rsidRPr="00ED594B">
        <w:rPr>
          <w:rFonts w:ascii="Arial Narrow" w:eastAsia="DFKai-SB" w:hAnsi="Arial Narrow" w:cs="DFKai-SB"/>
          <w:color w:val="000000"/>
          <w:sz w:val="26"/>
          <w:szCs w:val="26"/>
        </w:rPr>
        <w:t>Pictures &amp; info.</w:t>
      </w:r>
      <w:proofErr w:type="gramEnd"/>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 xml:space="preserve">6.  Pictures </w:t>
      </w:r>
      <w:proofErr w:type="gramStart"/>
      <w:r w:rsidRPr="00ED594B">
        <w:rPr>
          <w:rFonts w:ascii="Arial Narrow" w:eastAsia="DFKai-SB" w:hAnsi="Arial Narrow" w:cs="DFKai-SB"/>
          <w:color w:val="000000"/>
          <w:sz w:val="26"/>
          <w:szCs w:val="26"/>
        </w:rPr>
        <w:t>of  your</w:t>
      </w:r>
      <w:proofErr w:type="gramEnd"/>
      <w:r w:rsidRPr="00ED594B">
        <w:rPr>
          <w:rFonts w:ascii="Arial Narrow" w:eastAsia="DFKai-SB" w:hAnsi="Arial Narrow" w:cs="DFKai-SB"/>
          <w:color w:val="000000"/>
          <w:sz w:val="26"/>
          <w:szCs w:val="26"/>
        </w:rPr>
        <w:t xml:space="preserve"> hobbies and interests.</w:t>
      </w:r>
    </w:p>
    <w:p w:rsidR="0058015C" w:rsidRPr="00ED594B" w:rsidRDefault="0058015C">
      <w:pPr>
        <w:ind w:left="1440" w:hanging="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7.  Role model(s</w:t>
      </w:r>
      <w:proofErr w:type="gramStart"/>
      <w:r w:rsidRPr="00ED594B">
        <w:rPr>
          <w:rFonts w:ascii="Arial Narrow" w:eastAsia="DFKai-SB" w:hAnsi="Arial Narrow" w:cs="DFKai-SB"/>
          <w:color w:val="000000"/>
          <w:sz w:val="26"/>
          <w:szCs w:val="26"/>
        </w:rPr>
        <w:t>)information</w:t>
      </w:r>
      <w:proofErr w:type="gramEnd"/>
      <w:r w:rsidRPr="00ED594B">
        <w:rPr>
          <w:rFonts w:ascii="Arial Narrow" w:eastAsia="DFKai-SB" w:hAnsi="Arial Narrow" w:cs="DFKai-SB"/>
          <w:color w:val="000000"/>
          <w:sz w:val="26"/>
          <w:szCs w:val="26"/>
        </w:rPr>
        <w:t xml:space="preserve">.  Who has inspired </w:t>
      </w:r>
      <w:proofErr w:type="gramStart"/>
      <w:r w:rsidRPr="00ED594B">
        <w:rPr>
          <w:rFonts w:ascii="Arial Narrow" w:eastAsia="DFKai-SB" w:hAnsi="Arial Narrow" w:cs="DFKai-SB"/>
          <w:color w:val="000000"/>
          <w:sz w:val="26"/>
          <w:szCs w:val="26"/>
        </w:rPr>
        <w:t>you,</w:t>
      </w:r>
      <w:proofErr w:type="gramEnd"/>
      <w:r w:rsidRPr="00ED594B">
        <w:rPr>
          <w:rFonts w:ascii="Arial Narrow" w:eastAsia="DFKai-SB" w:hAnsi="Arial Narrow" w:cs="DFKai-SB"/>
          <w:color w:val="000000"/>
          <w:sz w:val="26"/>
          <w:szCs w:val="26"/>
        </w:rPr>
        <w:t xml:space="preserve"> describe how you would like the world to remember you.</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 xml:space="preserve">8.  An interesting background </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9.  A decorative boarder on all sides.</w:t>
      </w: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10.  All pictures with written descriptions below them</w:t>
      </w:r>
    </w:p>
    <w:p w:rsidR="0058015C" w:rsidRPr="00ED594B" w:rsidRDefault="0058015C">
      <w:pPr>
        <w:rPr>
          <w:rFonts w:ascii="Arial Narrow" w:eastAsia="DFKai-SB" w:hAnsi="Arial Narrow" w:cs="DFKai-SB"/>
          <w:color w:val="000000"/>
          <w:sz w:val="26"/>
          <w:szCs w:val="26"/>
        </w:rPr>
      </w:pP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t>Children love to look at pictures of themselves as babies.  They feel proud of their accomplishments, hobbies, and interests.  Sharing is fun!!  Often children are willing to discuss these topics with others (adults</w:t>
      </w:r>
      <w:proofErr w:type="gramStart"/>
      <w:r w:rsidRPr="00ED594B">
        <w:rPr>
          <w:rFonts w:ascii="Arial Narrow" w:eastAsia="DFKai-SB" w:hAnsi="Arial Narrow" w:cs="DFKai-SB"/>
          <w:color w:val="000000"/>
          <w:sz w:val="26"/>
          <w:szCs w:val="26"/>
        </w:rPr>
        <w:t>,  you</w:t>
      </w:r>
      <w:proofErr w:type="gramEnd"/>
      <w:r w:rsidRPr="00ED594B">
        <w:rPr>
          <w:rFonts w:ascii="Arial Narrow" w:eastAsia="DFKai-SB" w:hAnsi="Arial Narrow" w:cs="DFKai-SB"/>
          <w:color w:val="000000"/>
          <w:sz w:val="26"/>
          <w:szCs w:val="26"/>
        </w:rPr>
        <w:t>, etc.)  It is important that at this point in a child</w:t>
      </w:r>
      <w:r w:rsidRPr="00ED594B">
        <w:rPr>
          <w:rFonts w:ascii="Arial Narrow" w:eastAsia="DFKai-SB" w:hAnsi="Arial Narrow" w:cs="DFKai-SB"/>
          <w:color w:val="000000"/>
          <w:sz w:val="26"/>
          <w:szCs w:val="26"/>
        </w:rPr>
        <w:sym w:font="WP TypographicSymbols" w:char="003D"/>
      </w:r>
      <w:r w:rsidRPr="00ED594B">
        <w:rPr>
          <w:rFonts w:ascii="Arial Narrow" w:eastAsia="DFKai-SB" w:hAnsi="Arial Narrow" w:cs="DFKai-SB"/>
          <w:color w:val="000000"/>
          <w:sz w:val="26"/>
          <w:szCs w:val="26"/>
        </w:rPr>
        <w:t xml:space="preserve">s life that you are a good listener and can ask questions.  A good discussion with friends or family members can improve </w:t>
      </w:r>
      <w:proofErr w:type="gramStart"/>
      <w:r w:rsidRPr="00ED594B">
        <w:rPr>
          <w:rFonts w:ascii="Arial Narrow" w:eastAsia="DFKai-SB" w:hAnsi="Arial Narrow" w:cs="DFKai-SB"/>
          <w:color w:val="000000"/>
          <w:sz w:val="26"/>
          <w:szCs w:val="26"/>
        </w:rPr>
        <w:t>a child</w:t>
      </w:r>
      <w:r w:rsidRPr="00ED594B">
        <w:rPr>
          <w:rFonts w:ascii="Arial Narrow" w:eastAsia="DFKai-SB" w:hAnsi="Arial Narrow" w:cs="DFKai-SB"/>
          <w:color w:val="000000"/>
          <w:sz w:val="26"/>
          <w:szCs w:val="26"/>
        </w:rPr>
        <w:sym w:font="WP TypographicSymbols" w:char="003D"/>
      </w:r>
      <w:r w:rsidRPr="00ED594B">
        <w:rPr>
          <w:rFonts w:ascii="Arial Narrow" w:eastAsia="DFKai-SB" w:hAnsi="Arial Narrow" w:cs="DFKai-SB"/>
          <w:color w:val="000000"/>
          <w:sz w:val="26"/>
          <w:szCs w:val="26"/>
        </w:rPr>
        <w:t>s</w:t>
      </w:r>
      <w:proofErr w:type="gramEnd"/>
      <w:r w:rsidRPr="00ED594B">
        <w:rPr>
          <w:rFonts w:ascii="Arial Narrow" w:eastAsia="DFKai-SB" w:hAnsi="Arial Narrow" w:cs="DFKai-SB"/>
          <w:color w:val="000000"/>
          <w:sz w:val="26"/>
          <w:szCs w:val="26"/>
        </w:rPr>
        <w:t xml:space="preserve"> self-esteem as well as improve family relations.</w:t>
      </w:r>
    </w:p>
    <w:p w:rsidR="0058015C" w:rsidRPr="00ED594B" w:rsidRDefault="0058015C">
      <w:pPr>
        <w:rPr>
          <w:rFonts w:ascii="Arial Narrow" w:eastAsia="DFKai-SB" w:hAnsi="Arial Narrow" w:cs="DFKai-SB"/>
          <w:color w:val="000000"/>
          <w:sz w:val="26"/>
          <w:szCs w:val="26"/>
        </w:rPr>
      </w:pPr>
    </w:p>
    <w:p w:rsidR="0058015C" w:rsidRPr="00ED594B" w:rsidRDefault="0058015C">
      <w:pPr>
        <w:rPr>
          <w:rFonts w:ascii="Arial Narrow" w:eastAsia="DFKai-SB" w:hAnsi="Arial Narrow" w:cs="DFKai-SB"/>
          <w:color w:val="000000"/>
          <w:sz w:val="26"/>
          <w:szCs w:val="26"/>
        </w:rPr>
        <w:sectPr w:rsidR="0058015C" w:rsidRPr="00ED594B">
          <w:pgSz w:w="12240" w:h="15840"/>
          <w:pgMar w:top="864" w:right="720" w:bottom="864" w:left="1008" w:header="864" w:footer="864" w:gutter="0"/>
          <w:cols w:space="720"/>
          <w:noEndnote/>
        </w:sectPr>
      </w:pPr>
    </w:p>
    <w:p w:rsidR="0058015C" w:rsidRPr="00ED594B" w:rsidRDefault="0058015C">
      <w:pPr>
        <w:ind w:firstLine="720"/>
        <w:rPr>
          <w:rFonts w:ascii="Arial Narrow" w:eastAsia="DFKai-SB" w:hAnsi="Arial Narrow" w:cs="DFKai-SB"/>
          <w:color w:val="000000"/>
          <w:sz w:val="26"/>
          <w:szCs w:val="26"/>
        </w:rPr>
      </w:pPr>
      <w:r w:rsidRPr="00ED594B">
        <w:rPr>
          <w:rFonts w:ascii="Arial Narrow" w:eastAsia="DFKai-SB" w:hAnsi="Arial Narrow" w:cs="DFKai-SB"/>
          <w:color w:val="000000"/>
          <w:sz w:val="26"/>
          <w:szCs w:val="26"/>
        </w:rPr>
        <w:lastRenderedPageBreak/>
        <w:t xml:space="preserve">Use this assignment to feel good about yourself, to be proud of your accomplishments and to enjoy selecting pictures to share with us.  Be sure to discuss this assignment with your family and friends - and have them help you complete it!  Invite your friends to come to our classroom and see it while </w:t>
      </w:r>
      <w:proofErr w:type="spellStart"/>
      <w:r w:rsidRPr="00ED594B">
        <w:rPr>
          <w:rFonts w:ascii="Arial Narrow" w:eastAsia="DFKai-SB" w:hAnsi="Arial Narrow" w:cs="DFKai-SB"/>
          <w:color w:val="000000"/>
          <w:sz w:val="26"/>
          <w:szCs w:val="26"/>
        </w:rPr>
        <w:t>it</w:t>
      </w:r>
      <w:r w:rsidRPr="00ED594B">
        <w:rPr>
          <w:rFonts w:ascii="Arial Narrow" w:eastAsia="DFKai-SB" w:hAnsi="Arial Narrow" w:cs="DFKai-SB"/>
          <w:color w:val="000000"/>
          <w:sz w:val="26"/>
          <w:szCs w:val="26"/>
        </w:rPr>
        <w:sym w:font="WP TypographicSymbols" w:char="003D"/>
      </w:r>
      <w:r w:rsidRPr="00ED594B">
        <w:rPr>
          <w:rFonts w:ascii="Arial Narrow" w:eastAsia="DFKai-SB" w:hAnsi="Arial Narrow" w:cs="DFKai-SB"/>
          <w:color w:val="000000"/>
          <w:sz w:val="26"/>
          <w:szCs w:val="26"/>
        </w:rPr>
        <w:t>s</w:t>
      </w:r>
      <w:proofErr w:type="spellEnd"/>
      <w:r w:rsidRPr="00ED594B">
        <w:rPr>
          <w:rFonts w:ascii="Arial Narrow" w:eastAsia="DFKai-SB" w:hAnsi="Arial Narrow" w:cs="DFKai-SB"/>
          <w:color w:val="000000"/>
          <w:sz w:val="26"/>
          <w:szCs w:val="26"/>
        </w:rPr>
        <w:t xml:space="preserve"> on display.</w:t>
      </w:r>
    </w:p>
    <w:p w:rsidR="0058015C" w:rsidRPr="00ED594B" w:rsidRDefault="0058015C">
      <w:pPr>
        <w:rPr>
          <w:rFonts w:ascii="Arial Narrow" w:eastAsia="DFKai-SB" w:hAnsi="Arial Narrow" w:cs="DFKai-SB"/>
          <w:color w:val="000000"/>
          <w:sz w:val="26"/>
          <w:szCs w:val="26"/>
        </w:rPr>
      </w:pPr>
    </w:p>
    <w:p w:rsidR="0058015C" w:rsidRPr="00ED594B" w:rsidRDefault="0058015C">
      <w:pPr>
        <w:ind w:firstLine="720"/>
        <w:rPr>
          <w:rFonts w:ascii="Arial Narrow" w:eastAsia="DFKai-SB" w:hAnsi="Arial Narrow" w:cs="DFKai-SB"/>
          <w:color w:val="000000"/>
        </w:rPr>
      </w:pPr>
      <w:r w:rsidRPr="00ED594B">
        <w:rPr>
          <w:rFonts w:ascii="Arial Narrow" w:eastAsia="DFKai-SB" w:hAnsi="Arial Narrow" w:cs="DFKai-SB"/>
          <w:color w:val="000000"/>
          <w:sz w:val="26"/>
          <w:szCs w:val="26"/>
        </w:rPr>
        <w:t xml:space="preserve">Be sure to check the grading sheet as you finalize your project - you have the rubric that will be used to </w:t>
      </w:r>
      <w:r w:rsidRPr="00ED594B">
        <w:rPr>
          <w:rFonts w:ascii="Arial Narrow" w:eastAsia="DFKai-SB" w:hAnsi="Arial Narrow" w:cs="DFKai-SB"/>
          <w:color w:val="000000"/>
          <w:sz w:val="26"/>
          <w:szCs w:val="26"/>
        </w:rPr>
        <w:lastRenderedPageBreak/>
        <w:t>evaluate your project so don</w:t>
      </w:r>
      <w:r w:rsidRPr="00ED594B">
        <w:rPr>
          <w:rFonts w:ascii="Arial Narrow" w:eastAsia="DFKai-SB" w:hAnsi="Arial Narrow" w:cs="DFKai-SB"/>
          <w:color w:val="000000"/>
          <w:sz w:val="26"/>
          <w:szCs w:val="26"/>
        </w:rPr>
        <w:sym w:font="WP TypographicSymbols" w:char="003D"/>
      </w:r>
      <w:r w:rsidRPr="00ED594B">
        <w:rPr>
          <w:rFonts w:ascii="Arial Narrow" w:eastAsia="DFKai-SB" w:hAnsi="Arial Narrow" w:cs="DFKai-SB"/>
          <w:color w:val="000000"/>
          <w:sz w:val="26"/>
          <w:szCs w:val="26"/>
        </w:rPr>
        <w:t>t forget to make sure you have covered all the items that are on the rubric.  The Bulletin Board needs to be hung on the wall Monday morning (or the first day of the week) before your first class and should be taken down Friday at the end of our class period.  And if Friday is a holiday then I will expect the board to be taken down on the last school day of that week.  This is vital for others to be able to get their projects up in time for the following week.</w:t>
      </w:r>
    </w:p>
    <w:p w:rsidR="0058015C" w:rsidRDefault="0058015C">
      <w:pPr>
        <w:rPr>
          <w:rFonts w:ascii="DFKai-SB" w:eastAsia="DFKai-SB" w:cs="DFKai-SB"/>
          <w:color w:val="000000"/>
        </w:rPr>
      </w:pPr>
    </w:p>
    <w:p w:rsidR="0058015C" w:rsidRDefault="0058015C">
      <w:pPr>
        <w:rPr>
          <w:rFonts w:ascii="DFKai-SB" w:eastAsia="DFKai-SB" w:cs="DFKai-SB"/>
          <w:color w:val="000000"/>
        </w:rPr>
      </w:pPr>
      <w:r>
        <w:rPr>
          <w:rFonts w:ascii="Jester" w:hAnsi="Jester" w:cs="Jester"/>
          <w:color w:val="000000"/>
        </w:rPr>
        <w:t xml:space="preserve">           </w:t>
      </w:r>
      <w:r>
        <w:rPr>
          <w:rFonts w:ascii="Jester" w:hAnsi="Jester" w:cs="Jester"/>
          <w:color w:val="000000"/>
          <w:sz w:val="28"/>
          <w:szCs w:val="28"/>
        </w:rPr>
        <w:t>GRADE RUBRIC FOR BULLETIN BOARD</w:t>
      </w:r>
      <w:r>
        <w:rPr>
          <w:rFonts w:ascii="Times New Roman" w:hAnsi="Times New Roman" w:cs="Times New Roman"/>
          <w:color w:val="000000"/>
        </w:rPr>
        <w:tab/>
      </w:r>
    </w:p>
    <w:tbl>
      <w:tblPr>
        <w:tblW w:w="0" w:type="auto"/>
        <w:tblInd w:w="192" w:type="dxa"/>
        <w:tblLayout w:type="fixed"/>
        <w:tblCellMar>
          <w:left w:w="120" w:type="dxa"/>
          <w:right w:w="120" w:type="dxa"/>
        </w:tblCellMar>
        <w:tblLook w:val="0000" w:firstRow="0" w:lastRow="0" w:firstColumn="0" w:lastColumn="0" w:noHBand="0" w:noVBand="0"/>
      </w:tblPr>
      <w:tblGrid>
        <w:gridCol w:w="540"/>
        <w:gridCol w:w="6858"/>
      </w:tblGrid>
      <w:tr w:rsidR="0058015C" w:rsidTr="00ED594B">
        <w:trPr>
          <w:trHeight w:hRule="exact" w:val="405"/>
        </w:trPr>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rFonts w:ascii="DFKai-SB" w:eastAsia="DFKai-SB" w:cs="DFKai-SB"/>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Correct Size   48" x 48"    </w:t>
            </w:r>
            <w:r w:rsidRPr="00ED594B">
              <w:rPr>
                <w:rFonts w:ascii="Arial" w:hAnsi="Arial" w:cs="Arial"/>
                <w:color w:val="000000"/>
              </w:rPr>
              <w:tab/>
              <w:t xml:space="preserve"> ( 5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Punctuality and Dependability</w:t>
            </w:r>
          </w:p>
          <w:p w:rsidR="0058015C" w:rsidRPr="00ED594B" w:rsidRDefault="0058015C">
            <w:pPr>
              <w:tabs>
                <w:tab w:val="right" w:pos="5316"/>
              </w:tabs>
              <w:rPr>
                <w:rFonts w:ascii="Arial" w:hAnsi="Arial" w:cs="Arial"/>
                <w:color w:val="000000"/>
              </w:rPr>
            </w:pPr>
            <w:r w:rsidRPr="00ED594B">
              <w:rPr>
                <w:rFonts w:ascii="Arial" w:hAnsi="Arial" w:cs="Arial"/>
                <w:color w:val="000000"/>
              </w:rPr>
              <w:t>Up on Time</w:t>
            </w:r>
            <w:r w:rsidRPr="00ED594B">
              <w:rPr>
                <w:rFonts w:ascii="Arial" w:hAnsi="Arial" w:cs="Arial"/>
                <w:color w:val="000000"/>
              </w:rPr>
              <w:tab/>
              <w:t>( 5 points )</w:t>
            </w: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Down on Time</w:t>
            </w:r>
            <w:r w:rsidRPr="00ED594B">
              <w:rPr>
                <w:rFonts w:ascii="Arial" w:hAnsi="Arial" w:cs="Arial"/>
                <w:color w:val="000000"/>
              </w:rPr>
              <w:tab/>
              <w:t>( 5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Background design on Poster </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Boarder Design </w:t>
            </w:r>
            <w:r w:rsidRPr="00ED594B">
              <w:rPr>
                <w:rFonts w:ascii="Arial" w:hAnsi="Arial" w:cs="Arial"/>
                <w:color w:val="000000"/>
              </w:rPr>
              <w:tab/>
              <w:t xml:space="preserve">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How you display your name </w:t>
            </w:r>
            <w:r w:rsidRPr="00ED594B">
              <w:rPr>
                <w:rFonts w:ascii="Arial" w:hAnsi="Arial" w:cs="Arial"/>
                <w:color w:val="000000"/>
              </w:rPr>
              <w:tab/>
              <w:t xml:space="preserve">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Creativity &amp; Imagination in Design</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 xml:space="preserve">Pictures of yourself as an infant and as </w:t>
            </w:r>
          </w:p>
          <w:p w:rsidR="0058015C" w:rsidRPr="00ED594B" w:rsidRDefault="0058015C">
            <w:pPr>
              <w:spacing w:after="58"/>
              <w:rPr>
                <w:rFonts w:ascii="Arial" w:hAnsi="Arial" w:cs="Arial"/>
                <w:color w:val="000000"/>
              </w:rPr>
            </w:pPr>
            <w:r w:rsidRPr="00ED594B">
              <w:rPr>
                <w:rFonts w:ascii="Arial" w:hAnsi="Arial" w:cs="Arial"/>
                <w:color w:val="000000"/>
              </w:rPr>
              <w:t>a growing child                              (1 to 10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Pictures of your family, friends and pets.</w:t>
            </w: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ab/>
              <w:t>( up to 10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Something you are proud of doing (currently) or have done in the past.  </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An award, certificate, or memento</w:t>
            </w: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 (which you value)</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left" w:pos="-1440"/>
                <w:tab w:val="left" w:pos="-720"/>
                <w:tab w:val="left" w:pos="0"/>
                <w:tab w:val="left" w:pos="720"/>
                <w:tab w:val="left" w:pos="1440"/>
                <w:tab w:val="left" w:pos="2160"/>
                <w:tab w:val="left" w:pos="2880"/>
                <w:tab w:val="left" w:pos="3600"/>
                <w:tab w:val="right" w:pos="5316"/>
              </w:tabs>
              <w:spacing w:after="58"/>
              <w:rPr>
                <w:rFonts w:ascii="Arial" w:hAnsi="Arial" w:cs="Arial"/>
                <w:color w:val="000000"/>
              </w:rPr>
            </w:pPr>
            <w:r w:rsidRPr="00ED594B">
              <w:rPr>
                <w:rFonts w:ascii="Arial" w:hAnsi="Arial" w:cs="Arial"/>
                <w:color w:val="000000"/>
              </w:rPr>
              <w:t>Information and pictures about your hobbies or interests</w:t>
            </w:r>
            <w:r w:rsidRPr="00ED594B">
              <w:rPr>
                <w:rFonts w:ascii="Arial" w:hAnsi="Arial" w:cs="Arial"/>
                <w:color w:val="000000"/>
              </w:rPr>
              <w:tab/>
            </w:r>
            <w:r w:rsidRPr="00ED594B">
              <w:rPr>
                <w:rFonts w:ascii="Arial" w:hAnsi="Arial" w:cs="Arial"/>
                <w:color w:val="000000"/>
              </w:rPr>
              <w:tab/>
            </w:r>
            <w:r w:rsidRPr="00ED594B">
              <w:rPr>
                <w:rFonts w:ascii="Arial" w:hAnsi="Arial" w:cs="Arial"/>
                <w:color w:val="000000"/>
              </w:rPr>
              <w:tab/>
            </w:r>
            <w:r w:rsidRPr="00ED594B">
              <w:rPr>
                <w:rFonts w:ascii="Arial" w:hAnsi="Arial" w:cs="Arial"/>
                <w:color w:val="000000"/>
              </w:rPr>
              <w:tab/>
            </w:r>
            <w:r w:rsidRPr="00ED594B">
              <w:rPr>
                <w:rFonts w:ascii="Arial" w:hAnsi="Arial" w:cs="Arial"/>
                <w:color w:val="000000"/>
              </w:rPr>
              <w:tab/>
              <w:t xml:space="preserve"> ( up to 10 points )</w:t>
            </w:r>
          </w:p>
        </w:tc>
      </w:tr>
      <w:tr w:rsidR="0058015C" w:rsidTr="00ED594B">
        <w:trPr>
          <w:trHeight w:hRule="exact" w:val="688"/>
        </w:trPr>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Information about your Role Model(s)</w:t>
            </w: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 (Who and why in writing)</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rPr>
                <w:rFonts w:ascii="Arial" w:hAnsi="Arial" w:cs="Arial"/>
                <w:color w:val="000000"/>
              </w:rPr>
            </w:pPr>
            <w:r w:rsidRPr="00ED594B">
              <w:rPr>
                <w:rFonts w:ascii="Arial" w:hAnsi="Arial" w:cs="Arial"/>
                <w:color w:val="000000"/>
              </w:rPr>
              <w:t>Overall Harmonious Visual Presentation</w:t>
            </w: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 xml:space="preserve"> (Use of color and design )</w:t>
            </w:r>
            <w:r w:rsidRPr="00ED594B">
              <w:rPr>
                <w:rFonts w:ascii="Arial" w:hAnsi="Arial" w:cs="Arial"/>
                <w:color w:val="000000"/>
              </w:rPr>
              <w:tab/>
              <w:t xml:space="preserve"> ( 1 to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Proper use of English/Spelling</w:t>
            </w:r>
            <w:r w:rsidRPr="00ED594B">
              <w:rPr>
                <w:rFonts w:ascii="Arial" w:hAnsi="Arial" w:cs="Arial"/>
                <w:color w:val="000000"/>
              </w:rPr>
              <w:tab/>
              <w:t xml:space="preserve"> (5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Pr="00ED594B" w:rsidRDefault="0058015C">
            <w:pPr>
              <w:tabs>
                <w:tab w:val="right" w:pos="5316"/>
              </w:tabs>
              <w:spacing w:after="58"/>
              <w:rPr>
                <w:rFonts w:ascii="Arial" w:hAnsi="Arial" w:cs="Arial"/>
                <w:color w:val="000000"/>
              </w:rPr>
            </w:pPr>
            <w:r w:rsidRPr="00ED594B">
              <w:rPr>
                <w:rFonts w:ascii="Arial" w:hAnsi="Arial" w:cs="Arial"/>
                <w:color w:val="000000"/>
              </w:rPr>
              <w:t>Written descriptions</w:t>
            </w:r>
            <w:r w:rsidRPr="00ED594B">
              <w:rPr>
                <w:rFonts w:ascii="Arial" w:hAnsi="Arial" w:cs="Arial"/>
                <w:color w:val="000000"/>
              </w:rPr>
              <w:tab/>
              <w:t>( up to 10 points )</w:t>
            </w:r>
          </w:p>
        </w:tc>
      </w:tr>
      <w:tr w:rsidR="0058015C" w:rsidTr="00ED594B">
        <w:tc>
          <w:tcPr>
            <w:tcW w:w="540" w:type="dxa"/>
            <w:tcBorders>
              <w:top w:val="single" w:sz="7" w:space="0" w:color="000000"/>
              <w:left w:val="single" w:sz="7" w:space="0" w:color="000000"/>
              <w:bottom w:val="single" w:sz="7" w:space="0" w:color="000000"/>
              <w:right w:val="single" w:sz="7" w:space="0" w:color="000000"/>
            </w:tcBorders>
          </w:tcPr>
          <w:p w:rsidR="0058015C" w:rsidRDefault="0058015C">
            <w:pPr>
              <w:spacing w:line="120" w:lineRule="exact"/>
              <w:rPr>
                <w:color w:val="000000"/>
              </w:rPr>
            </w:pPr>
          </w:p>
          <w:p w:rsidR="0058015C" w:rsidRDefault="0058015C">
            <w:pPr>
              <w:spacing w:after="58"/>
              <w:rPr>
                <w:color w:val="000000"/>
              </w:rPr>
            </w:pPr>
          </w:p>
        </w:tc>
        <w:tc>
          <w:tcPr>
            <w:tcW w:w="6858" w:type="dxa"/>
            <w:tcBorders>
              <w:top w:val="single" w:sz="7" w:space="0" w:color="000000"/>
              <w:left w:val="single" w:sz="7" w:space="0" w:color="000000"/>
              <w:bottom w:val="single" w:sz="7" w:space="0" w:color="000000"/>
              <w:right w:val="single" w:sz="7" w:space="0" w:color="000000"/>
            </w:tcBorders>
          </w:tcPr>
          <w:p w:rsidR="0058015C" w:rsidRPr="00ED594B" w:rsidRDefault="0058015C">
            <w:pPr>
              <w:spacing w:line="120" w:lineRule="exact"/>
              <w:rPr>
                <w:rFonts w:ascii="Arial" w:hAnsi="Arial" w:cs="Arial"/>
                <w:color w:val="000000"/>
              </w:rPr>
            </w:pPr>
          </w:p>
          <w:p w:rsidR="0058015C" w:rsidRDefault="0058015C">
            <w:pPr>
              <w:spacing w:after="58"/>
              <w:rPr>
                <w:color w:val="000000"/>
              </w:rPr>
            </w:pPr>
            <w:r w:rsidRPr="00ED594B">
              <w:rPr>
                <w:rFonts w:ascii="Arial" w:hAnsi="Arial" w:cs="Arial"/>
                <w:color w:val="000000"/>
                <w:sz w:val="28"/>
                <w:szCs w:val="28"/>
              </w:rPr>
              <w:t>TOTAL POINTS</w:t>
            </w:r>
          </w:p>
        </w:tc>
      </w:tr>
    </w:tbl>
    <w:p w:rsidR="0058015C" w:rsidRDefault="0058015C">
      <w:pPr>
        <w:rPr>
          <w:rFonts w:ascii="DFKai-SB" w:eastAsia="DFKai-SB" w:cs="DFKai-SB"/>
          <w:color w:val="000000"/>
        </w:rPr>
      </w:pPr>
    </w:p>
    <w:sectPr w:rsidR="0058015C" w:rsidSect="0058015C">
      <w:type w:val="continuous"/>
      <w:pgSz w:w="12240" w:h="15840"/>
      <w:pgMar w:top="864" w:right="720" w:bottom="864" w:left="1008"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Jeste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DFKai-SB">
    <w:panose1 w:val="03000509000000000000"/>
    <w:charset w:val="88"/>
    <w:family w:val="script"/>
    <w:pitch w:val="fixed"/>
    <w:sig w:usb0="00000003" w:usb1="080E0000" w:usb2="00000016" w:usb3="00000000" w:csb0="00100001" w:csb1="00000000"/>
  </w:font>
  <w:font w:name="WP IconicSymbols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5C"/>
    <w:rsid w:val="00492C63"/>
    <w:rsid w:val="0058015C"/>
    <w:rsid w:val="006F6F31"/>
    <w:rsid w:val="00CD570D"/>
    <w:rsid w:val="00ED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6EDC2D45.dotm</Template>
  <TotalTime>6</TotalTime>
  <Pages>2</Pages>
  <Words>841</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Administrator</cp:lastModifiedBy>
  <cp:revision>5</cp:revision>
  <dcterms:created xsi:type="dcterms:W3CDTF">2015-01-12T02:42:00Z</dcterms:created>
  <dcterms:modified xsi:type="dcterms:W3CDTF">2015-10-06T00:24:00Z</dcterms:modified>
</cp:coreProperties>
</file>