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Pr="003A0978" w:rsidRDefault="00A910E0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 xml:space="preserve"> Ch. 3 videos</w:t>
      </w:r>
      <w:r w:rsidRPr="003A0978">
        <w:rPr>
          <w:rFonts w:ascii="Comic Sans MS" w:hAnsi="Comic Sans MS"/>
        </w:rPr>
        <w:tab/>
      </w:r>
      <w:r w:rsidRPr="003A0978">
        <w:rPr>
          <w:rFonts w:ascii="Comic Sans MS" w:hAnsi="Comic Sans MS"/>
        </w:rPr>
        <w:tab/>
        <w:t>ATOMIC STRUCTURE</w:t>
      </w:r>
    </w:p>
    <w:p w:rsidR="00E01F3D" w:rsidRDefault="001A57DE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 xml:space="preserve">Ch. 3 </w:t>
      </w:r>
      <w:r w:rsidR="003A0978">
        <w:rPr>
          <w:rFonts w:ascii="Comic Sans MS" w:hAnsi="Comic Sans MS"/>
        </w:rPr>
        <w:t>–</w:t>
      </w:r>
      <w:r w:rsidRPr="003A0978">
        <w:rPr>
          <w:rFonts w:ascii="Comic Sans MS" w:hAnsi="Comic Sans MS"/>
        </w:rPr>
        <w:t xml:space="preserve"> 1</w:t>
      </w:r>
    </w:p>
    <w:p w:rsidR="003A0978" w:rsidRPr="00A910E0" w:rsidRDefault="003A0978" w:rsidP="003A09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Intro to the Atom, Elements, &amp; </w:t>
      </w:r>
      <w:proofErr w:type="gramStart"/>
      <w:r>
        <w:rPr>
          <w:rFonts w:ascii="Comic Sans MS" w:hAnsi="Comic Sans MS"/>
        </w:rPr>
        <w:t xml:space="preserve">Isotopes  </w:t>
      </w:r>
      <w:proofErr w:type="gramEnd"/>
      <w:hyperlink r:id="rId5" w:history="1">
        <w:r w:rsidRPr="00CE5F71">
          <w:rPr>
            <w:rStyle w:val="Hyperlink"/>
            <w:rFonts w:ascii="Comic Sans MS" w:hAnsi="Comic Sans MS"/>
          </w:rPr>
          <w:t>https://www.youtube.com/watch?v=h6LPAwAmnCQ&amp;list=PL3hPm0ZdYhywb0pyaNIsXFzIOB3FESr0y</w:t>
        </w:r>
      </w:hyperlink>
      <w:r>
        <w:rPr>
          <w:rFonts w:ascii="Comic Sans MS" w:hAnsi="Comic Sans MS"/>
        </w:rPr>
        <w:t xml:space="preserve"> </w:t>
      </w:r>
    </w:p>
    <w:p w:rsidR="003A0978" w:rsidRDefault="003A0978" w:rsidP="003A09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Electron Configuration </w:t>
      </w:r>
    </w:p>
    <w:p w:rsidR="003A0978" w:rsidRDefault="003A0978" w:rsidP="003A097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hyperlink r:id="rId6" w:history="1">
        <w:r w:rsidRPr="00CE5F71">
          <w:rPr>
            <w:rStyle w:val="Hyperlink"/>
            <w:rFonts w:ascii="Comic Sans MS" w:hAnsi="Comic Sans MS"/>
          </w:rPr>
          <w:t>https://www.youtube.com/watch?v=2AFPfg0Como</w:t>
        </w:r>
      </w:hyperlink>
      <w:r>
        <w:rPr>
          <w:rFonts w:ascii="Comic Sans MS" w:hAnsi="Comic Sans MS"/>
        </w:rPr>
        <w:t xml:space="preserve">  </w:t>
      </w:r>
    </w:p>
    <w:p w:rsidR="003A0978" w:rsidRDefault="00E01F3D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>Atoms and the Periodic Table</w:t>
      </w:r>
      <w:r w:rsidRPr="003A0978">
        <w:rPr>
          <w:rFonts w:ascii="Comic Sans MS" w:hAnsi="Comic Sans MS"/>
        </w:rPr>
        <w:tab/>
      </w:r>
    </w:p>
    <w:p w:rsidR="00E01F3D" w:rsidRPr="003A0978" w:rsidRDefault="009D78A0" w:rsidP="003A0978">
      <w:pPr>
        <w:ind w:firstLine="720"/>
        <w:rPr>
          <w:rFonts w:ascii="Comic Sans MS" w:hAnsi="Comic Sans MS"/>
        </w:rPr>
      </w:pPr>
      <w:hyperlink r:id="rId7" w:history="1">
        <w:r w:rsidR="00E01F3D" w:rsidRPr="003A0978">
          <w:rPr>
            <w:rStyle w:val="Hyperlink"/>
            <w:rFonts w:ascii="Comic Sans MS" w:hAnsi="Comic Sans MS"/>
          </w:rPr>
          <w:t>https://www.youtube.com/watch?v=3nge3LrK1S0</w:t>
        </w:r>
      </w:hyperlink>
      <w:r w:rsidR="00E01F3D" w:rsidRPr="003A0978">
        <w:rPr>
          <w:rFonts w:ascii="Comic Sans MS" w:hAnsi="Comic Sans MS"/>
        </w:rPr>
        <w:t xml:space="preserve"> </w:t>
      </w:r>
    </w:p>
    <w:p w:rsidR="00DC4BBE" w:rsidRPr="003A0978" w:rsidRDefault="001A57DE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>A Tour of the Periodic Table</w:t>
      </w:r>
      <w:r w:rsidR="00DC4BBE" w:rsidRPr="003A0978">
        <w:rPr>
          <w:rFonts w:ascii="Comic Sans MS" w:hAnsi="Comic Sans MS"/>
        </w:rPr>
        <w:tab/>
      </w:r>
      <w:hyperlink r:id="rId8" w:history="1">
        <w:r w:rsidR="00DC4BBE" w:rsidRPr="003A0978">
          <w:rPr>
            <w:rStyle w:val="Hyperlink"/>
            <w:rFonts w:ascii="Comic Sans MS" w:hAnsi="Comic Sans MS"/>
          </w:rPr>
          <w:t>https://www.youtube.com/watch?v=fLSfgNxoVGk&amp;index=2&amp;list=PL7E1AB3D56E1E444E</w:t>
        </w:r>
      </w:hyperlink>
      <w:r w:rsidR="00DC4BBE" w:rsidRPr="003A0978">
        <w:rPr>
          <w:rFonts w:ascii="Comic Sans MS" w:hAnsi="Comic Sans MS"/>
        </w:rPr>
        <w:t xml:space="preserve"> </w:t>
      </w:r>
    </w:p>
    <w:p w:rsidR="00DC4BBE" w:rsidRPr="003A0978" w:rsidRDefault="001A57DE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>Ch. 3-2</w:t>
      </w:r>
    </w:p>
    <w:p w:rsidR="003A0978" w:rsidRPr="003A0978" w:rsidRDefault="001A57DE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>Chemical Bonds: Ionic</w:t>
      </w:r>
      <w:r w:rsidR="003A0978" w:rsidRPr="003A0978">
        <w:rPr>
          <w:rFonts w:ascii="Comic Sans MS" w:hAnsi="Comic Sans MS"/>
        </w:rPr>
        <w:t xml:space="preserve"> </w:t>
      </w:r>
      <w:r w:rsidR="003A0978" w:rsidRPr="003A0978">
        <w:rPr>
          <w:rFonts w:ascii="Comic Sans MS" w:hAnsi="Comic Sans MS"/>
        </w:rPr>
        <w:t>vs.</w:t>
      </w:r>
      <w:r w:rsidR="003A0978" w:rsidRPr="003A0978">
        <w:rPr>
          <w:rFonts w:ascii="Comic Sans MS" w:hAnsi="Comic Sans MS"/>
        </w:rPr>
        <w:t xml:space="preserve"> </w:t>
      </w:r>
      <w:r w:rsidR="003A0978" w:rsidRPr="003A0978">
        <w:rPr>
          <w:rFonts w:ascii="Comic Sans MS" w:hAnsi="Comic Sans MS"/>
        </w:rPr>
        <w:t>Covalent</w:t>
      </w:r>
    </w:p>
    <w:p w:rsidR="003A0978" w:rsidRDefault="003A0978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</w:r>
      <w:hyperlink r:id="rId9" w:history="1">
        <w:r w:rsidRPr="003A0978">
          <w:rPr>
            <w:rStyle w:val="Hyperlink"/>
            <w:rFonts w:ascii="Comic Sans MS" w:hAnsi="Comic Sans MS"/>
          </w:rPr>
          <w:t>https://www.youtube.com/watch?v=OTgpN62ou24</w:t>
        </w:r>
      </w:hyperlink>
      <w:r w:rsidRPr="003A0978">
        <w:rPr>
          <w:rFonts w:ascii="Comic Sans MS" w:hAnsi="Comic Sans MS"/>
        </w:rPr>
        <w:t xml:space="preserve"> </w:t>
      </w:r>
    </w:p>
    <w:p w:rsidR="003A0978" w:rsidRPr="003A0978" w:rsidRDefault="003A097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hyperlink r:id="rId10" w:history="1">
        <w:r w:rsidRPr="00ED78AA">
          <w:rPr>
            <w:rStyle w:val="Hyperlink"/>
            <w:rFonts w:ascii="Comic Sans MS" w:hAnsi="Comic Sans MS"/>
          </w:rPr>
          <w:t>https://www.youtube.com/watch?v=VSc491HLzDo</w:t>
        </w:r>
      </w:hyperlink>
      <w:r>
        <w:rPr>
          <w:rFonts w:ascii="Comic Sans MS" w:hAnsi="Comic Sans MS"/>
        </w:rPr>
        <w:t xml:space="preserve"> </w:t>
      </w:r>
    </w:p>
    <w:p w:rsidR="003A0978" w:rsidRPr="003A0978" w:rsidRDefault="003A0978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>Chemical Bonds:  Ionic Bonding Introduction</w:t>
      </w:r>
    </w:p>
    <w:p w:rsidR="003A0978" w:rsidRPr="003A0978" w:rsidRDefault="003A0978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</w:r>
      <w:hyperlink r:id="rId11" w:history="1">
        <w:r w:rsidRPr="003A0978">
          <w:rPr>
            <w:rStyle w:val="Hyperlink"/>
            <w:rFonts w:ascii="Comic Sans MS" w:hAnsi="Comic Sans MS"/>
          </w:rPr>
          <w:t>https://www.youtube.com/watch?v=Qf07-8Jhhpc</w:t>
        </w:r>
      </w:hyperlink>
      <w:r w:rsidRPr="003A0978">
        <w:rPr>
          <w:rFonts w:ascii="Comic Sans MS" w:hAnsi="Comic Sans MS"/>
        </w:rPr>
        <w:t xml:space="preserve"> </w:t>
      </w:r>
    </w:p>
    <w:p w:rsidR="003A0978" w:rsidRPr="003A0978" w:rsidRDefault="003A0978" w:rsidP="003A0978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>Chemical Bonds:</w:t>
      </w:r>
      <w:r w:rsidRPr="003A0978">
        <w:rPr>
          <w:rFonts w:ascii="Comic Sans MS" w:hAnsi="Comic Sans MS"/>
        </w:rPr>
        <w:t xml:space="preserve">  </w:t>
      </w:r>
      <w:r w:rsidRPr="003A0978">
        <w:rPr>
          <w:rFonts w:ascii="Comic Sans MS" w:hAnsi="Comic Sans MS"/>
        </w:rPr>
        <w:t xml:space="preserve"> Ionic</w:t>
      </w:r>
      <w:r w:rsidRPr="003A0978">
        <w:rPr>
          <w:rFonts w:ascii="Comic Sans MS" w:hAnsi="Comic Sans MS"/>
        </w:rPr>
        <w:t xml:space="preserve"> Bonding Part 2</w:t>
      </w:r>
    </w:p>
    <w:p w:rsidR="001A57DE" w:rsidRPr="003A0978" w:rsidRDefault="001A57DE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</w:r>
      <w:hyperlink r:id="rId12" w:history="1">
        <w:r w:rsidR="003A0978" w:rsidRPr="003A0978">
          <w:rPr>
            <w:rStyle w:val="Hyperlink"/>
            <w:rFonts w:ascii="Comic Sans MS" w:hAnsi="Comic Sans MS"/>
          </w:rPr>
          <w:t>https://www.youtube.com/watch?v=5EwmedLuRmw</w:t>
        </w:r>
      </w:hyperlink>
      <w:r w:rsidR="003A0978" w:rsidRPr="003A0978">
        <w:rPr>
          <w:rFonts w:ascii="Comic Sans MS" w:hAnsi="Comic Sans MS"/>
        </w:rPr>
        <w:t xml:space="preserve"> </w:t>
      </w:r>
    </w:p>
    <w:p w:rsidR="00DC4BBE" w:rsidRPr="003A0978" w:rsidRDefault="001A57DE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>Acids, Bases, and pH</w:t>
      </w:r>
    </w:p>
    <w:p w:rsidR="001A57DE" w:rsidRPr="003A0978" w:rsidRDefault="001A57DE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</w:r>
      <w:hyperlink r:id="rId13" w:history="1">
        <w:r w:rsidRPr="003A0978">
          <w:rPr>
            <w:rStyle w:val="Hyperlink"/>
            <w:rFonts w:ascii="Comic Sans MS" w:hAnsi="Comic Sans MS"/>
          </w:rPr>
          <w:t>https://www.youtube.com/watch?v=V4S1KlJdMbE&amp;index=4&amp;list=PL7E1AB3D56E1E444E</w:t>
        </w:r>
      </w:hyperlink>
      <w:r w:rsidRPr="003A0978">
        <w:rPr>
          <w:rFonts w:ascii="Comic Sans MS" w:hAnsi="Comic Sans MS"/>
        </w:rPr>
        <w:t xml:space="preserve"> </w:t>
      </w:r>
    </w:p>
    <w:p w:rsidR="00E75619" w:rsidRPr="003A0978" w:rsidRDefault="00E75619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>Ch. 3-3</w:t>
      </w:r>
    </w:p>
    <w:p w:rsidR="00E75619" w:rsidRPr="003A0978" w:rsidRDefault="00E75619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 xml:space="preserve">States of Matter – </w:t>
      </w:r>
    </w:p>
    <w:p w:rsidR="00E75619" w:rsidRPr="003A0978" w:rsidRDefault="00E75619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  <w:t>Solids:</w:t>
      </w:r>
    </w:p>
    <w:p w:rsidR="00E75619" w:rsidRPr="003A0978" w:rsidRDefault="00E75619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  <w:t>Liquids:</w:t>
      </w:r>
    </w:p>
    <w:p w:rsidR="00E75619" w:rsidRPr="003A0978" w:rsidRDefault="00E75619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  <w:t>Gases:</w:t>
      </w:r>
    </w:p>
    <w:p w:rsidR="00E75619" w:rsidRPr="003A0978" w:rsidRDefault="00E75619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  <w:t>Plasma:</w:t>
      </w:r>
    </w:p>
    <w:p w:rsidR="00E75619" w:rsidRPr="003A0978" w:rsidRDefault="00E75619">
      <w:pPr>
        <w:rPr>
          <w:rFonts w:ascii="Comic Sans MS" w:hAnsi="Comic Sans MS"/>
        </w:rPr>
      </w:pPr>
      <w:r w:rsidRPr="003A0978">
        <w:rPr>
          <w:rFonts w:ascii="Comic Sans MS" w:hAnsi="Comic Sans MS"/>
        </w:rPr>
        <w:tab/>
        <w:t>Changes of State:</w:t>
      </w:r>
    </w:p>
    <w:p w:rsidR="0045279D" w:rsidRPr="00A910E0" w:rsidRDefault="00E75619" w:rsidP="009D78A0">
      <w:pPr>
        <w:ind w:firstLine="720"/>
        <w:rPr>
          <w:rFonts w:ascii="Comic Sans MS" w:hAnsi="Comic Sans MS"/>
        </w:rPr>
      </w:pPr>
      <w:r w:rsidRPr="003A0978">
        <w:rPr>
          <w:rFonts w:ascii="Comic Sans MS" w:hAnsi="Comic Sans MS"/>
        </w:rPr>
        <w:t>Conservation of Matter:</w:t>
      </w:r>
      <w:bookmarkStart w:id="0" w:name="_GoBack"/>
      <w:bookmarkEnd w:id="0"/>
    </w:p>
    <w:sectPr w:rsidR="0045279D" w:rsidRPr="00A910E0" w:rsidSect="009D78A0">
      <w:type w:val="continuous"/>
      <w:pgSz w:w="12240" w:h="15840"/>
      <w:pgMar w:top="1008" w:right="1080" w:bottom="720" w:left="1080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E0"/>
    <w:rsid w:val="001A57DE"/>
    <w:rsid w:val="003A0978"/>
    <w:rsid w:val="0045279D"/>
    <w:rsid w:val="004C0FFC"/>
    <w:rsid w:val="004D74E4"/>
    <w:rsid w:val="00784ACA"/>
    <w:rsid w:val="009445E2"/>
    <w:rsid w:val="009D78A0"/>
    <w:rsid w:val="00A910E0"/>
    <w:rsid w:val="00C26861"/>
    <w:rsid w:val="00D87D16"/>
    <w:rsid w:val="00DC4BBE"/>
    <w:rsid w:val="00E01F3D"/>
    <w:rsid w:val="00E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chnical" w:eastAsia="Times New Roman" w:hAnsi="Technical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chnical" w:eastAsia="Times New Roman" w:hAnsi="Technical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SfgNxoVGk&amp;index=2&amp;list=PL7E1AB3D56E1E444E" TargetMode="External"/><Relationship Id="rId13" Type="http://schemas.openxmlformats.org/officeDocument/2006/relationships/hyperlink" Target="https://www.youtube.com/watch?v=V4S1KlJdMbE&amp;index=4&amp;list=PL7E1AB3D56E1E44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ge3LrK1S0" TargetMode="External"/><Relationship Id="rId12" Type="http://schemas.openxmlformats.org/officeDocument/2006/relationships/hyperlink" Target="https://www.youtube.com/watch?v=5EwmedLuRm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FPfg0Como" TargetMode="External"/><Relationship Id="rId11" Type="http://schemas.openxmlformats.org/officeDocument/2006/relationships/hyperlink" Target="https://www.youtube.com/watch?v=Qf07-8Jhhpc" TargetMode="External"/><Relationship Id="rId5" Type="http://schemas.openxmlformats.org/officeDocument/2006/relationships/hyperlink" Target="https://www.youtube.com/watch?v=h6LPAwAmnCQ&amp;list=PL3hPm0ZdYhywb0pyaNIsXFzIOB3FESr0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Sc491HLz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gpN62ou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BCE742D3.dotm</Template>
  <TotalTime>390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2016-08-25T14:11:00Z</dcterms:created>
  <dcterms:modified xsi:type="dcterms:W3CDTF">2016-09-09T18:27:00Z</dcterms:modified>
</cp:coreProperties>
</file>