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5B" w:rsidRDefault="0072585B">
      <w:pPr>
        <w:widowControl w:val="0"/>
        <w:jc w:val="center"/>
        <w:rPr>
          <w:rFonts w:ascii="Technical" w:hAnsi="Technica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</w:rPr>
        <w:t xml:space="preserve">Chapter 11 - Atmosphere    Page </w:t>
      </w:r>
      <w:r>
        <w:rPr>
          <w:rFonts w:ascii="Technical" w:hAnsi="Technical"/>
          <w:highlight w:val="yellow"/>
        </w:rPr>
        <w:t>2</w:t>
      </w:r>
    </w:p>
    <w:p w:rsidR="0072585B" w:rsidRDefault="0072585B">
      <w:pPr>
        <w:widowControl w:val="0"/>
        <w:jc w:val="center"/>
        <w:rPr>
          <w:rFonts w:ascii="Technical" w:hAnsi="Technical"/>
        </w:rPr>
      </w:pPr>
      <w:r>
        <w:rPr>
          <w:rFonts w:ascii="Technical" w:hAnsi="Technical"/>
        </w:rPr>
        <w:t>11.1 Atmosphere Basics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>
        <w:rPr>
          <w:rFonts w:ascii="Technical" w:hAnsi="Technical"/>
        </w:rPr>
        <w:tab/>
        <w:t>Describe the composition of the atmosphere:</w:t>
      </w:r>
    </w:p>
    <w:p w:rsidR="0072585B" w:rsidRDefault="0072585B">
      <w:pPr>
        <w:widowControl w:val="0"/>
        <w:rPr>
          <w:rFonts w:ascii="Technical" w:hAnsi="Technical"/>
        </w:rPr>
      </w:pPr>
    </w:p>
    <w:p w:rsidR="0072585B" w:rsidRDefault="0072585B">
      <w:pPr>
        <w:widowControl w:val="0"/>
        <w:rPr>
          <w:rFonts w:ascii="Technical" w:hAnsi="Technical"/>
        </w:rPr>
      </w:pP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>
        <w:rPr>
          <w:rFonts w:ascii="Technical" w:hAnsi="Technical"/>
        </w:rPr>
        <w:tab/>
        <w:t>Compare and contrast the various layers of the atmosphere:</w:t>
      </w:r>
    </w:p>
    <w:p w:rsidR="0072585B" w:rsidRDefault="0072585B">
      <w:pPr>
        <w:widowControl w:val="0"/>
        <w:rPr>
          <w:rFonts w:ascii="Technical" w:hAnsi="Technical"/>
        </w:rPr>
      </w:pPr>
    </w:p>
    <w:p w:rsidR="0072585B" w:rsidRDefault="0072585B">
      <w:pPr>
        <w:widowControl w:val="0"/>
        <w:rPr>
          <w:rFonts w:ascii="Technical" w:hAnsi="Technical"/>
        </w:rPr>
      </w:pP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>
        <w:rPr>
          <w:rFonts w:ascii="Technical" w:hAnsi="Technical"/>
        </w:rPr>
        <w:tab/>
        <w:t>Identify 3 methods of transferring energy throughout the atmosphere:</w:t>
      </w:r>
    </w:p>
    <w:p w:rsidR="0072585B" w:rsidRDefault="0072585B">
      <w:pPr>
        <w:widowControl w:val="0"/>
        <w:rPr>
          <w:rFonts w:ascii="Technical" w:hAnsi="Technical"/>
        </w:rPr>
      </w:pPr>
    </w:p>
    <w:p w:rsidR="0072585B" w:rsidRDefault="0072585B">
      <w:pPr>
        <w:widowControl w:val="0"/>
        <w:rPr>
          <w:rFonts w:ascii="Technical" w:hAnsi="Technical"/>
        </w:rPr>
      </w:pPr>
    </w:p>
    <w:p w:rsidR="0072585B" w:rsidRDefault="0072585B">
      <w:pPr>
        <w:widowControl w:val="0"/>
        <w:rPr>
          <w:rFonts w:ascii="Technical" w:hAnsi="Technical"/>
        </w:rPr>
      </w:pPr>
      <w:r>
        <w:rPr>
          <w:rFonts w:ascii="Technical" w:hAnsi="Technical"/>
        </w:rPr>
        <w:t>Vocabulary:</w:t>
      </w:r>
    </w:p>
    <w:p w:rsidR="0072585B" w:rsidRDefault="0072585B">
      <w:pPr>
        <w:widowControl w:val="0"/>
        <w:rPr>
          <w:rFonts w:ascii="Technical" w:hAnsi="Technical"/>
        </w:rPr>
      </w:pPr>
      <w:proofErr w:type="gramStart"/>
      <w:r>
        <w:rPr>
          <w:rFonts w:ascii="Technical" w:hAnsi="Technical"/>
          <w:highlight w:val="yellow"/>
        </w:rPr>
        <w:t>ozone</w:t>
      </w:r>
      <w:r>
        <w:rPr>
          <w:rFonts w:ascii="Technical" w:hAnsi="Technical"/>
        </w:rPr>
        <w:t>-</w:t>
      </w:r>
      <w:proofErr w:type="gramEnd"/>
      <w:r>
        <w:rPr>
          <w:rFonts w:ascii="Technical" w:hAnsi="Technical"/>
        </w:rPr>
        <w:t>...</w:t>
      </w:r>
    </w:p>
    <w:p w:rsidR="0072585B" w:rsidRDefault="0072585B">
      <w:pPr>
        <w:widowControl w:val="0"/>
        <w:rPr>
          <w:rFonts w:ascii="Technical" w:hAnsi="Technical"/>
        </w:rPr>
      </w:pPr>
      <w:r>
        <w:rPr>
          <w:rFonts w:ascii="Technical" w:hAnsi="Technical"/>
        </w:rPr>
        <w:tab/>
      </w:r>
      <w:r>
        <w:rPr>
          <w:rFonts w:ascii="Technical" w:hAnsi="Technical"/>
          <w:i/>
        </w:rPr>
        <w:t>Complete all vocab words</w:t>
      </w:r>
    </w:p>
    <w:p w:rsidR="0072585B" w:rsidRDefault="0072585B">
      <w:pPr>
        <w:widowControl w:val="0"/>
        <w:rPr>
          <w:rFonts w:ascii="Technical" w:hAnsi="Technical"/>
        </w:rPr>
      </w:pP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>
        <w:rPr>
          <w:rFonts w:ascii="Technical" w:hAnsi="Technical"/>
        </w:rPr>
        <w:tab/>
        <w:t>solar energy interacts with the atmosphere to create different weather climates</w:t>
      </w:r>
    </w:p>
    <w:p w:rsidR="0072585B" w:rsidRDefault="0072585B">
      <w:pPr>
        <w:widowControl w:val="0"/>
        <w:rPr>
          <w:rFonts w:ascii="Technical" w:hAnsi="Technical"/>
        </w:rPr>
      </w:pPr>
      <w:r w:rsidRPr="00185331">
        <w:rPr>
          <w:rFonts w:ascii="Technical" w:hAnsi="Technical"/>
          <w:highlight w:val="cyan"/>
        </w:rPr>
        <w:t>Atmospheric Composition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>
        <w:rPr>
          <w:rFonts w:ascii="Technical" w:hAnsi="Technical"/>
        </w:rPr>
        <w:tab/>
        <w:t>the air is a combination of many different gases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>
        <w:rPr>
          <w:rFonts w:ascii="Technical" w:hAnsi="Technical"/>
        </w:rPr>
        <w:tab/>
        <w:t>99% of the atmosphere is nitrogen and oxygen, 1% is argon, hydrogen, carbon dioxide, water vapor, and other gases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>
        <w:rPr>
          <w:rFonts w:ascii="Technical" w:hAnsi="Technical"/>
        </w:rPr>
        <w:tab/>
        <w:t>Nitrogen and oxygen are critical to life on earth</w:t>
      </w:r>
    </w:p>
    <w:p w:rsidR="0072585B" w:rsidRDefault="0072585B">
      <w:pPr>
        <w:widowControl w:val="0"/>
        <w:rPr>
          <w:rFonts w:ascii="Technical" w:hAnsi="Technical"/>
        </w:rPr>
      </w:pPr>
    </w:p>
    <w:p w:rsidR="0072585B" w:rsidRDefault="0072585B">
      <w:pPr>
        <w:widowControl w:val="0"/>
        <w:rPr>
          <w:rFonts w:ascii="Technical" w:hAnsi="Technical"/>
          <w:color w:val="000000"/>
        </w:rPr>
      </w:pPr>
      <w:r w:rsidRPr="00185331">
        <w:rPr>
          <w:rFonts w:ascii="Technical" w:hAnsi="Technical"/>
          <w:color w:val="800000"/>
          <w:highlight w:val="cyan"/>
        </w:rPr>
        <w:t>Key atmospheric gases</w:t>
      </w:r>
      <w:r w:rsidRPr="00185331">
        <w:rPr>
          <w:rFonts w:ascii="Technical" w:hAnsi="Technical"/>
          <w:color w:val="000000"/>
          <w:highlight w:val="cyan"/>
        </w:rPr>
        <w:t>: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Water vapor can be as much as 4% and as little as almost 0% of the atmosphere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The percentage varies with the seasons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Carbon dioxide is less than 1%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Carbon dioxide and water vapor regulate the amount of energy the atmosphere absorbs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Water vapor also creates clouds, rain, and snow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The only substance in the atmosphere that exists in all three states of matter is water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Water changing states creates weather and climate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There are tiny, solid particles in the atmosphere such as dust and salt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Dust and salt are the center of water droplets (condensation nuclei)</w:t>
      </w:r>
    </w:p>
    <w:p w:rsidR="0072585B" w:rsidRDefault="0072585B">
      <w:pPr>
        <w:widowControl w:val="0"/>
        <w:rPr>
          <w:rFonts w:ascii="Technical" w:hAnsi="Technical"/>
          <w:color w:val="000000"/>
        </w:rPr>
      </w:pPr>
    </w:p>
    <w:p w:rsidR="0072585B" w:rsidRDefault="0072585B">
      <w:pPr>
        <w:widowControl w:val="0"/>
        <w:rPr>
          <w:rFonts w:ascii="Technical" w:hAnsi="Technical"/>
          <w:color w:val="000000"/>
        </w:rPr>
      </w:pPr>
      <w:r w:rsidRPr="00185331">
        <w:rPr>
          <w:rFonts w:ascii="Technical" w:hAnsi="Technical"/>
          <w:color w:val="800000"/>
          <w:highlight w:val="cyan"/>
        </w:rPr>
        <w:t>Ozone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(O3) Ozone is a chemical that exists in the stratosphere controlling ultraviolet radiation to a survivable level for all life on earth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Ozone is thinning</w:t>
      </w:r>
    </w:p>
    <w:p w:rsidR="0072585B" w:rsidRDefault="0072585B">
      <w:pPr>
        <w:widowControl w:val="0"/>
        <w:rPr>
          <w:rFonts w:ascii="Technical" w:hAnsi="Technical"/>
          <w:color w:val="000000"/>
        </w:rPr>
      </w:pPr>
    </w:p>
    <w:p w:rsidR="0072585B" w:rsidRDefault="0072585B">
      <w:pPr>
        <w:widowControl w:val="0"/>
        <w:rPr>
          <w:rFonts w:ascii="Technical" w:hAnsi="Technical"/>
          <w:color w:val="000000"/>
        </w:rPr>
      </w:pPr>
      <w:r w:rsidRPr="00185331">
        <w:rPr>
          <w:rFonts w:ascii="Technical" w:hAnsi="Technical"/>
          <w:color w:val="000080"/>
          <w:highlight w:val="cyan"/>
        </w:rPr>
        <w:t>Structure of the Atmosphere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The structure of the atmosphere- five layers, each is different</w:t>
      </w:r>
    </w:p>
    <w:p w:rsidR="0072585B" w:rsidRDefault="0072585B">
      <w:pPr>
        <w:widowControl w:val="0"/>
        <w:rPr>
          <w:rFonts w:ascii="Technical" w:hAnsi="Technical"/>
          <w:color w:val="000000"/>
        </w:rPr>
      </w:pPr>
    </w:p>
    <w:p w:rsidR="0072585B" w:rsidRDefault="0072585B">
      <w:pPr>
        <w:widowControl w:val="0"/>
        <w:rPr>
          <w:rFonts w:ascii="Technical" w:hAnsi="Technical"/>
          <w:color w:val="000000"/>
        </w:rPr>
      </w:pPr>
      <w:r w:rsidRPr="00185331">
        <w:rPr>
          <w:rFonts w:ascii="Technical" w:hAnsi="Technical"/>
          <w:color w:val="000080"/>
          <w:highlight w:val="cyan"/>
        </w:rPr>
        <w:t>Lower Atmospheric Layers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 xml:space="preserve">The </w:t>
      </w:r>
      <w:r>
        <w:rPr>
          <w:rFonts w:ascii="Technical" w:hAnsi="Technical"/>
          <w:color w:val="000000"/>
          <w:highlight w:val="white"/>
        </w:rPr>
        <w:t>Troposphere</w:t>
      </w:r>
      <w:r>
        <w:rPr>
          <w:rFonts w:ascii="Technical" w:hAnsi="Technical"/>
          <w:color w:val="000000"/>
        </w:rPr>
        <w:t xml:space="preserve"> has the largest mass (water vapor)-weather occurs and has the most pollution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The temperature decreases with altitude in this layer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16km above the tropics, 9km or less at the poles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lastRenderedPageBreak/>
        <w:tab/>
        <w:t>The top of the troposphere is called the tropopause</w:t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The stratosphere- concentrated ozone- absorbs more ultraviolet radiation which heats it and temperature increases with altitude</w:t>
      </w:r>
      <w:r>
        <w:rPr>
          <w:rFonts w:ascii="Technical" w:hAnsi="Technical"/>
          <w:color w:val="000000"/>
        </w:rPr>
        <w:tab/>
      </w:r>
      <w:r>
        <w:rPr>
          <w:rFonts w:ascii="Technical" w:hAnsi="Technical"/>
          <w:color w:val="000000"/>
        </w:rPr>
        <w:tab/>
      </w:r>
    </w:p>
    <w:p w:rsidR="0072585B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  <w:color w:val="000000"/>
        </w:rPr>
      </w:pPr>
      <w:r>
        <w:rPr>
          <w:rFonts w:ascii="Technical" w:hAnsi="Technical"/>
          <w:color w:val="000000"/>
        </w:rPr>
        <w:tab/>
        <w:t>It ends at about 50km above earth</w:t>
      </w:r>
    </w:p>
    <w:p w:rsidR="0072585B" w:rsidRDefault="0072585B">
      <w:pPr>
        <w:widowControl w:val="0"/>
        <w:rPr>
          <w:rFonts w:ascii="Technical" w:hAnsi="Technical"/>
          <w:color w:val="000000"/>
        </w:rPr>
      </w:pPr>
    </w:p>
    <w:p w:rsidR="0072585B" w:rsidRDefault="0072585B">
      <w:pPr>
        <w:widowControl w:val="0"/>
        <w:rPr>
          <w:rFonts w:ascii="Technical" w:hAnsi="Technical"/>
          <w:color w:val="000080"/>
        </w:rPr>
      </w:pPr>
      <w:r w:rsidRPr="00185331">
        <w:rPr>
          <w:rFonts w:ascii="Technical" w:hAnsi="Technical"/>
          <w:color w:val="000000"/>
          <w:highlight w:val="cyan"/>
        </w:rPr>
        <w:t>Upper Atmospheric Layers</w:t>
      </w:r>
    </w:p>
    <w:p w:rsidR="0072585B" w:rsidRDefault="0072585B">
      <w:pPr>
        <w:widowControl w:val="0"/>
        <w:rPr>
          <w:rFonts w:ascii="Technical" w:hAnsi="Technical"/>
          <w:color w:val="000080"/>
        </w:rPr>
      </w:pP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 xml:space="preserve">Mesosphere- no ozone- temperature decreases with altitude 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Thermosphere- smallest mass- increases in temperature with altitude- &gt;1000c- molecules widely spaced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Ionosphere- part of thermosphere- electrically charged particles and lighter gases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Exosphere- outermost layer- made of helium and hydrogen- no clear boundary between it and outer space</w:t>
      </w:r>
    </w:p>
    <w:p w:rsidR="0072585B" w:rsidRDefault="0072585B">
      <w:pPr>
        <w:widowControl w:val="0"/>
        <w:rPr>
          <w:rFonts w:ascii="Technical" w:hAnsi="Technical"/>
          <w:color w:val="000080"/>
        </w:rPr>
      </w:pPr>
    </w:p>
    <w:p w:rsidR="0072585B" w:rsidRDefault="0072585B">
      <w:pPr>
        <w:widowControl w:val="0"/>
        <w:rPr>
          <w:rFonts w:ascii="Technical" w:hAnsi="Technical"/>
          <w:color w:val="000080"/>
        </w:rPr>
      </w:pPr>
      <w:r w:rsidRPr="00185331">
        <w:rPr>
          <w:rFonts w:ascii="Technical" w:hAnsi="Technical"/>
          <w:color w:val="000080"/>
          <w:highlight w:val="cyan"/>
        </w:rPr>
        <w:t>Solar Fundamentals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sun is source of all energy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three methods of transfer</w:t>
      </w:r>
    </w:p>
    <w:p w:rsidR="0072585B" w:rsidRDefault="0072585B">
      <w:pPr>
        <w:widowControl w:val="0"/>
        <w:rPr>
          <w:rFonts w:ascii="Technical" w:hAnsi="Technical"/>
          <w:color w:val="000080"/>
        </w:rPr>
      </w:pPr>
    </w:p>
    <w:p w:rsidR="0072585B" w:rsidRDefault="0072585B">
      <w:pPr>
        <w:widowControl w:val="0"/>
        <w:rPr>
          <w:rFonts w:ascii="Technical" w:hAnsi="Technical"/>
          <w:color w:val="000080"/>
        </w:rPr>
      </w:pPr>
      <w:r w:rsidRPr="00185331">
        <w:rPr>
          <w:rFonts w:ascii="Technical" w:hAnsi="Technical"/>
          <w:color w:val="800000"/>
          <w:highlight w:val="cyan"/>
        </w:rPr>
        <w:t>Radiation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</w:r>
      <w:r w:rsidRPr="00185331">
        <w:rPr>
          <w:rFonts w:ascii="Technical" w:hAnsi="Technical"/>
          <w:highlight w:val="white"/>
        </w:rPr>
        <w:t xml:space="preserve">radiation </w:t>
      </w:r>
      <w:r w:rsidRPr="00185331">
        <w:rPr>
          <w:rFonts w:ascii="Technical" w:hAnsi="Technical"/>
        </w:rPr>
        <w:t>transfers energy through space by visible light, UV rays, and electromagnetic waves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higher temperature = shorter wavelength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earth’s surface- continuously sends energy back to space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*study diagram 11-4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</w:r>
      <w:proofErr w:type="gramStart"/>
      <w:r w:rsidRPr="00185331">
        <w:rPr>
          <w:rFonts w:ascii="Technical" w:hAnsi="Technical"/>
        </w:rPr>
        <w:t>solar</w:t>
      </w:r>
      <w:proofErr w:type="gramEnd"/>
      <w:r w:rsidRPr="00185331">
        <w:rPr>
          <w:rFonts w:ascii="Technical" w:hAnsi="Technical"/>
        </w:rPr>
        <w:t xml:space="preserve"> radiation does not heat air directly- because the </w:t>
      </w:r>
      <w:proofErr w:type="spellStart"/>
      <w:r w:rsidRPr="00185331">
        <w:rPr>
          <w:rFonts w:ascii="Technical" w:hAnsi="Technical"/>
        </w:rPr>
        <w:t>atmo</w:t>
      </w:r>
      <w:proofErr w:type="spellEnd"/>
      <w:r w:rsidRPr="00185331">
        <w:rPr>
          <w:rFonts w:ascii="Technical" w:hAnsi="Technical"/>
        </w:rPr>
        <w:t>. Does not easily absorb short wavelengths.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 xml:space="preserve">Energy is absorbed through the </w:t>
      </w:r>
      <w:proofErr w:type="spellStart"/>
      <w:r w:rsidRPr="00185331">
        <w:rPr>
          <w:rFonts w:ascii="Technical" w:hAnsi="Technical"/>
        </w:rPr>
        <w:t>atmo</w:t>
      </w:r>
      <w:proofErr w:type="spellEnd"/>
      <w:r w:rsidRPr="00185331">
        <w:rPr>
          <w:rFonts w:ascii="Technical" w:hAnsi="Technical"/>
        </w:rPr>
        <w:t xml:space="preserve"> with conduction and convection</w:t>
      </w:r>
    </w:p>
    <w:p w:rsidR="0072585B" w:rsidRDefault="0072585B">
      <w:pPr>
        <w:widowControl w:val="0"/>
        <w:rPr>
          <w:rFonts w:ascii="Technical" w:hAnsi="Technical"/>
          <w:color w:val="000080"/>
        </w:rPr>
      </w:pPr>
    </w:p>
    <w:p w:rsidR="0072585B" w:rsidRDefault="0072585B">
      <w:pPr>
        <w:widowControl w:val="0"/>
        <w:rPr>
          <w:rFonts w:ascii="Technical" w:hAnsi="Technical"/>
          <w:color w:val="000080"/>
        </w:rPr>
      </w:pPr>
      <w:r w:rsidRPr="00185331">
        <w:rPr>
          <w:rFonts w:ascii="Technical" w:hAnsi="Technical"/>
          <w:color w:val="000080"/>
          <w:highlight w:val="cyan"/>
        </w:rPr>
        <w:t>Conduction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similar to hot burner on stove</w:t>
      </w:r>
      <w:bookmarkStart w:id="0" w:name="_GoBack"/>
      <w:bookmarkEnd w:id="0"/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 xml:space="preserve">a transfer of energy through contact (frying pan) </w:t>
      </w:r>
    </w:p>
    <w:p w:rsidR="0072585B" w:rsidRDefault="0072585B">
      <w:pPr>
        <w:widowControl w:val="0"/>
        <w:rPr>
          <w:rFonts w:ascii="Technical" w:hAnsi="Technical"/>
          <w:color w:val="000080"/>
        </w:rPr>
      </w:pPr>
    </w:p>
    <w:p w:rsidR="0072585B" w:rsidRDefault="0072585B">
      <w:pPr>
        <w:widowControl w:val="0"/>
        <w:rPr>
          <w:rFonts w:ascii="Technical" w:hAnsi="Technical"/>
          <w:color w:val="000080"/>
        </w:rPr>
      </w:pPr>
      <w:r w:rsidRPr="00185331">
        <w:rPr>
          <w:rFonts w:ascii="Technical" w:hAnsi="Technical"/>
          <w:color w:val="000080"/>
          <w:highlight w:val="cyan"/>
        </w:rPr>
        <w:t>Convection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transferred energy by flow of a heated substance (convection)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as warm air rises it expands and cools (pot of water on stove)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convection currents cause weather changes</w:t>
      </w:r>
    </w:p>
    <w:p w:rsidR="0072585B" w:rsidRPr="00185331" w:rsidRDefault="0072585B">
      <w:pPr>
        <w:pStyle w:val="Level1"/>
        <w:numPr>
          <w:ilvl w:val="0"/>
          <w:numId w:val="1"/>
        </w:numPr>
        <w:ind w:left="720" w:hanging="720"/>
        <w:rPr>
          <w:rFonts w:ascii="Technical" w:hAnsi="Technical"/>
        </w:rPr>
      </w:pPr>
      <w:r w:rsidRPr="00185331">
        <w:rPr>
          <w:rFonts w:ascii="Technical" w:hAnsi="Technical"/>
        </w:rPr>
        <w:tab/>
        <w:t>as water or air expands, it becomes less dense and lighter weight</w:t>
      </w:r>
    </w:p>
    <w:p w:rsidR="0072585B" w:rsidRPr="00185331" w:rsidRDefault="0072585B">
      <w:pPr>
        <w:widowControl w:val="0"/>
        <w:rPr>
          <w:rFonts w:ascii="Technical" w:hAnsi="Technical"/>
        </w:rPr>
      </w:pPr>
    </w:p>
    <w:p w:rsidR="0072585B" w:rsidRDefault="0072585B">
      <w:pPr>
        <w:widowControl w:val="0"/>
        <w:rPr>
          <w:rFonts w:ascii="Technical" w:hAnsi="Technical"/>
          <w:color w:val="000080"/>
        </w:rPr>
      </w:pPr>
      <w:r>
        <w:rPr>
          <w:rFonts w:ascii="Technical" w:hAnsi="Technical"/>
          <w:b/>
          <w:color w:val="FF0000"/>
        </w:rPr>
        <w:t xml:space="preserve">SECTION REVIEW </w:t>
      </w:r>
      <w:r>
        <w:rPr>
          <w:rFonts w:ascii="Technical" w:hAnsi="Technical"/>
          <w:color w:val="000080"/>
        </w:rPr>
        <w:t xml:space="preserve">  </w:t>
      </w:r>
      <w:r>
        <w:rPr>
          <w:rFonts w:ascii="Technical" w:hAnsi="Technical"/>
          <w:i/>
          <w:color w:val="000080"/>
        </w:rPr>
        <w:t>(ANSWER IN FULL SENTENCES)</w:t>
      </w:r>
    </w:p>
    <w:p w:rsidR="0072585B" w:rsidRDefault="0072585B">
      <w:pPr>
        <w:widowControl w:val="0"/>
        <w:spacing w:line="144" w:lineRule="auto"/>
        <w:rPr>
          <w:rFonts w:ascii="Technical" w:hAnsi="Technical"/>
          <w:color w:val="000080"/>
        </w:rPr>
      </w:pPr>
      <w:r>
        <w:rPr>
          <w:rFonts w:ascii="Technical" w:hAnsi="Technical"/>
          <w:color w:val="000080"/>
        </w:rPr>
        <w:t>1.</w:t>
      </w:r>
    </w:p>
    <w:p w:rsidR="0072585B" w:rsidRDefault="0072585B">
      <w:pPr>
        <w:widowControl w:val="0"/>
        <w:spacing w:line="144" w:lineRule="auto"/>
        <w:rPr>
          <w:rFonts w:ascii="Technical" w:hAnsi="Technical"/>
          <w:color w:val="000080"/>
        </w:rPr>
      </w:pPr>
    </w:p>
    <w:p w:rsidR="0072585B" w:rsidRDefault="0072585B">
      <w:pPr>
        <w:widowControl w:val="0"/>
        <w:spacing w:line="144" w:lineRule="auto"/>
        <w:rPr>
          <w:rFonts w:ascii="Technical" w:hAnsi="Technical"/>
          <w:color w:val="000080"/>
        </w:rPr>
      </w:pPr>
      <w:r>
        <w:rPr>
          <w:rFonts w:ascii="Technical" w:hAnsi="Technical"/>
          <w:color w:val="000080"/>
        </w:rPr>
        <w:t>2.</w:t>
      </w:r>
    </w:p>
    <w:p w:rsidR="0072585B" w:rsidRDefault="0072585B">
      <w:pPr>
        <w:widowControl w:val="0"/>
        <w:spacing w:line="144" w:lineRule="auto"/>
        <w:rPr>
          <w:rFonts w:ascii="Technical" w:hAnsi="Technical"/>
          <w:color w:val="000080"/>
        </w:rPr>
      </w:pPr>
    </w:p>
    <w:p w:rsidR="0072585B" w:rsidRDefault="0072585B">
      <w:pPr>
        <w:widowControl w:val="0"/>
        <w:spacing w:line="144" w:lineRule="auto"/>
        <w:rPr>
          <w:rFonts w:ascii="Technical" w:hAnsi="Technical"/>
          <w:color w:val="000080"/>
        </w:rPr>
      </w:pPr>
      <w:r>
        <w:rPr>
          <w:rFonts w:ascii="Technical" w:hAnsi="Technical"/>
          <w:color w:val="000080"/>
        </w:rPr>
        <w:t>3.</w:t>
      </w:r>
    </w:p>
    <w:p w:rsidR="0072585B" w:rsidRDefault="0072585B">
      <w:pPr>
        <w:widowControl w:val="0"/>
        <w:spacing w:line="144" w:lineRule="auto"/>
        <w:rPr>
          <w:rFonts w:ascii="Technical" w:hAnsi="Technical"/>
          <w:color w:val="000080"/>
        </w:rPr>
      </w:pPr>
    </w:p>
    <w:p w:rsidR="0072585B" w:rsidRDefault="0072585B">
      <w:pPr>
        <w:widowControl w:val="0"/>
        <w:spacing w:line="144" w:lineRule="auto"/>
        <w:rPr>
          <w:rFonts w:ascii="Technical" w:hAnsi="Technical"/>
          <w:color w:val="000080"/>
        </w:rPr>
      </w:pPr>
      <w:r>
        <w:rPr>
          <w:rFonts w:ascii="Technical" w:hAnsi="Technical"/>
          <w:color w:val="000080"/>
        </w:rPr>
        <w:t>4.</w:t>
      </w:r>
    </w:p>
    <w:p w:rsidR="0072585B" w:rsidRDefault="0072585B">
      <w:pPr>
        <w:widowControl w:val="0"/>
        <w:spacing w:line="144" w:lineRule="auto"/>
        <w:rPr>
          <w:rFonts w:ascii="Technical" w:hAnsi="Technical"/>
          <w:color w:val="000080"/>
        </w:rPr>
      </w:pPr>
    </w:p>
    <w:p w:rsidR="0072585B" w:rsidRDefault="0072585B">
      <w:pPr>
        <w:widowControl w:val="0"/>
        <w:spacing w:line="144" w:lineRule="auto"/>
        <w:rPr>
          <w:rFonts w:ascii="Technical" w:hAnsi="Technical"/>
          <w:color w:val="000080"/>
          <w:sz w:val="36"/>
        </w:rPr>
      </w:pPr>
      <w:r>
        <w:rPr>
          <w:rFonts w:ascii="Technical" w:hAnsi="Technical"/>
          <w:color w:val="000080"/>
        </w:rPr>
        <w:t>5.</w:t>
      </w:r>
      <w:r>
        <w:rPr>
          <w:rFonts w:ascii="Technical" w:hAnsi="Technical"/>
          <w:color w:val="000080"/>
        </w:rPr>
        <w:tab/>
      </w:r>
    </w:p>
    <w:sectPr w:rsidR="0072585B" w:rsidSect="0072585B">
      <w:pgSz w:w="12240" w:h="15840"/>
      <w:pgMar w:top="1008" w:right="1008" w:bottom="90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85B"/>
    <w:rsid w:val="00185331"/>
    <w:rsid w:val="007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C493CAC3.dotm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</cp:revision>
  <dcterms:created xsi:type="dcterms:W3CDTF">2015-01-28T19:30:00Z</dcterms:created>
  <dcterms:modified xsi:type="dcterms:W3CDTF">2018-01-10T23:25:00Z</dcterms:modified>
</cp:coreProperties>
</file>