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4046C" w:rsidRDefault="000404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80" w:hanging="6480"/>
        <w:rPr>
          <w:rFonts w:ascii="Technical" w:hAnsi="Technical"/>
          <w:sz w:val="44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Technical" w:hAnsi="Technical"/>
          <w:sz w:val="44"/>
        </w:rPr>
        <w:t>Name</w:t>
      </w:r>
      <w:proofErr w:type="gramStart"/>
      <w:r>
        <w:rPr>
          <w:rFonts w:ascii="Technical" w:hAnsi="Technical"/>
          <w:sz w:val="44"/>
        </w:rPr>
        <w:t>:_</w:t>
      </w:r>
      <w:proofErr w:type="gramEnd"/>
      <w:r>
        <w:rPr>
          <w:rFonts w:ascii="Technical" w:hAnsi="Technical"/>
          <w:sz w:val="44"/>
        </w:rPr>
        <w:t>______________</w:t>
      </w:r>
      <w:r>
        <w:rPr>
          <w:rFonts w:ascii="Technical" w:hAnsi="Technical"/>
          <w:sz w:val="44"/>
        </w:rPr>
        <w:tab/>
      </w:r>
      <w:r>
        <w:rPr>
          <w:rFonts w:ascii="Technical" w:hAnsi="Technical"/>
          <w:sz w:val="44"/>
        </w:rPr>
        <w:tab/>
      </w:r>
      <w:r>
        <w:rPr>
          <w:rFonts w:ascii="Technical" w:hAnsi="Technical"/>
          <w:sz w:val="44"/>
        </w:rPr>
        <w:tab/>
        <w:t>Week: ___________</w:t>
      </w:r>
      <w:r>
        <w:rPr>
          <w:rFonts w:ascii="Technical" w:hAnsi="Technical"/>
          <w:sz w:val="44"/>
        </w:rPr>
        <w:fldChar w:fldCharType="begin"/>
      </w:r>
      <w:r>
        <w:rPr>
          <w:rFonts w:ascii="Technical" w:hAnsi="Technical"/>
          <w:sz w:val="44"/>
        </w:rPr>
        <w:instrText>tc  \f 1 "Name:_______________Week:___________"</w:instrText>
      </w:r>
      <w:r>
        <w:rPr>
          <w:rFonts w:ascii="Technical" w:hAnsi="Technical"/>
          <w:sz w:val="44"/>
        </w:rPr>
        <w:fldChar w:fldCharType="end"/>
      </w:r>
    </w:p>
    <w:p w:rsidR="0004046C" w:rsidRDefault="000404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echnical" w:hAnsi="Technical"/>
          <w:sz w:val="44"/>
        </w:rPr>
      </w:pPr>
      <w:r>
        <w:rPr>
          <w:rFonts w:ascii="Technical" w:hAnsi="Technical"/>
          <w:sz w:val="44"/>
        </w:rPr>
        <w:t>CLASS AND STUDY SCHEDULE</w:t>
      </w:r>
    </w:p>
    <w:p w:rsidR="0004046C" w:rsidRDefault="000404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 xml:space="preserve">                         </w:t>
      </w:r>
      <w:proofErr w:type="gramStart"/>
      <w:r>
        <w:rPr>
          <w:rFonts w:ascii="Technical" w:hAnsi="Technical"/>
          <w:sz w:val="28"/>
        </w:rPr>
        <w:t xml:space="preserve">M             </w:t>
      </w:r>
      <w:proofErr w:type="spellStart"/>
      <w:r>
        <w:rPr>
          <w:rFonts w:ascii="Technical" w:hAnsi="Technical"/>
          <w:sz w:val="28"/>
        </w:rPr>
        <w:t>Tu</w:t>
      </w:r>
      <w:proofErr w:type="spellEnd"/>
      <w:r>
        <w:rPr>
          <w:rFonts w:ascii="Technical" w:hAnsi="Technical"/>
          <w:sz w:val="28"/>
        </w:rPr>
        <w:t xml:space="preserve">                W               </w:t>
      </w:r>
      <w:proofErr w:type="spellStart"/>
      <w:r>
        <w:rPr>
          <w:rFonts w:ascii="Technical" w:hAnsi="Technical"/>
          <w:sz w:val="28"/>
        </w:rPr>
        <w:t>Th</w:t>
      </w:r>
      <w:proofErr w:type="spellEnd"/>
      <w:r>
        <w:rPr>
          <w:rFonts w:ascii="Technical" w:hAnsi="Technical"/>
          <w:sz w:val="28"/>
        </w:rPr>
        <w:t xml:space="preserve">              F               Sa</w:t>
      </w:r>
      <w:proofErr w:type="gramEnd"/>
      <w:r>
        <w:rPr>
          <w:rFonts w:ascii="Technical" w:hAnsi="Technical"/>
          <w:sz w:val="28"/>
        </w:rPr>
        <w:t xml:space="preserve">             Su</w:t>
      </w:r>
    </w:p>
    <w:tbl>
      <w:tblPr>
        <w:tblW w:w="0" w:type="auto"/>
        <w:tblInd w:w="-117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278"/>
        <w:gridCol w:w="1278"/>
        <w:gridCol w:w="1278"/>
        <w:gridCol w:w="1278"/>
        <w:gridCol w:w="1278"/>
        <w:gridCol w:w="1278"/>
        <w:gridCol w:w="1278"/>
        <w:gridCol w:w="1278"/>
      </w:tblGrid>
      <w:tr w:rsidR="0004046C"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6:30am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</w:tr>
      <w:tr w:rsidR="0004046C"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7:30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</w:tr>
      <w:tr w:rsidR="0004046C"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8:30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</w:tr>
      <w:tr w:rsidR="0004046C"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9:30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</w:tr>
      <w:tr w:rsidR="0004046C"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10:30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</w:tr>
      <w:tr w:rsidR="0004046C"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11:30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</w:tr>
      <w:tr w:rsidR="0004046C"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12:30pm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</w:tr>
      <w:tr w:rsidR="0004046C"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1:30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</w:tr>
      <w:tr w:rsidR="0004046C"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2:30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</w:tr>
      <w:tr w:rsidR="0004046C"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3:30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</w:tr>
      <w:tr w:rsidR="0004046C"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4:30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</w:tr>
      <w:tr w:rsidR="0004046C"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5:30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</w:tr>
      <w:tr w:rsidR="0004046C"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6:30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</w:tr>
      <w:tr w:rsidR="0004046C"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7:30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</w:tr>
      <w:tr w:rsidR="0004046C"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8:30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</w:tr>
      <w:tr w:rsidR="0004046C"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9:30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</w:tr>
      <w:tr w:rsidR="0004046C"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10:30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4046C" w:rsidRDefault="000404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echnical" w:hAnsi="Technical"/>
                <w:sz w:val="40"/>
              </w:rPr>
            </w:pPr>
          </w:p>
        </w:tc>
      </w:tr>
    </w:tbl>
    <w:p w:rsidR="0004046C" w:rsidRDefault="000404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echnical" w:hAnsi="Technical"/>
          <w:sz w:val="28"/>
        </w:rPr>
      </w:pPr>
    </w:p>
    <w:p w:rsidR="0004046C" w:rsidRDefault="000404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20" w:hanging="432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I’m looking at how I spend my time.</w:t>
      </w:r>
      <w:r>
        <w:rPr>
          <w:rFonts w:ascii="Technical" w:hAnsi="Technical"/>
          <w:sz w:val="28"/>
        </w:rPr>
        <w:tab/>
        <w:t>Parent ________________________________</w:t>
      </w:r>
      <w:proofErr w:type="gramStart"/>
      <w:r>
        <w:rPr>
          <w:rFonts w:ascii="Technical" w:hAnsi="Technical"/>
          <w:sz w:val="28"/>
        </w:rPr>
        <w:t>_  ✍</w:t>
      </w:r>
      <w:proofErr w:type="gramEnd"/>
    </w:p>
    <w:sectPr w:rsidR="0004046C" w:rsidSect="0004046C">
      <w:pgSz w:w="12240" w:h="15840"/>
      <w:pgMar w:top="864" w:right="864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chnical">
    <w:panose1 w:val="03050502040202020B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46C"/>
    <w:rsid w:val="0004046C"/>
    <w:rsid w:val="00A1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basedOn w:val="DefaultParagraphFont"/>
    <w:rPr>
      <w:rFonts w:cs="Times New Roman"/>
    </w:rPr>
  </w:style>
  <w:style w:type="character" w:customStyle="1" w:styleId="NoList1">
    <w:name w:val="No List1"/>
    <w:basedOn w:val="DefaultParagraphFont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8BDC748E.dotm</Template>
  <TotalTime>0</TotalTime>
  <Pages>1</Pages>
  <Words>42</Words>
  <Characters>528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Administrator</cp:lastModifiedBy>
  <cp:revision>2</cp:revision>
  <dcterms:created xsi:type="dcterms:W3CDTF">2015-01-28T18:30:00Z</dcterms:created>
  <dcterms:modified xsi:type="dcterms:W3CDTF">2016-08-12T17:50:00Z</dcterms:modified>
</cp:coreProperties>
</file>