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Pr="00226E63" w:rsidRDefault="009B5E1C">
      <w:pPr>
        <w:rPr>
          <w:b/>
          <w:sz w:val="36"/>
          <w:szCs w:val="36"/>
        </w:rPr>
      </w:pPr>
      <w:r w:rsidRPr="00226E63">
        <w:rPr>
          <w:b/>
          <w:sz w:val="36"/>
          <w:szCs w:val="36"/>
        </w:rPr>
        <w:t xml:space="preserve">Climate </w:t>
      </w:r>
      <w:r w:rsidR="00226E63" w:rsidRPr="00226E63">
        <w:rPr>
          <w:b/>
          <w:sz w:val="36"/>
          <w:szCs w:val="36"/>
        </w:rPr>
        <w:t xml:space="preserve">You Tubes </w:t>
      </w:r>
    </w:p>
    <w:p w:rsidR="009B5E1C" w:rsidRDefault="009B5E1C">
      <w:r>
        <w:t>Milankovitch Cycles</w:t>
      </w:r>
      <w:r w:rsidR="00226E63">
        <w:t xml:space="preserve">   11 minutes</w:t>
      </w:r>
    </w:p>
    <w:p w:rsidR="009B5E1C" w:rsidRDefault="00277D2B">
      <w:hyperlink r:id="rId5" w:history="1">
        <w:r w:rsidR="009B5E1C" w:rsidRPr="00822072">
          <w:rPr>
            <w:rStyle w:val="Hyperlink"/>
          </w:rPr>
          <w:t>www.youtube.com/watch?v=gc-ZJKayhWo</w:t>
        </w:r>
      </w:hyperlink>
      <w:r w:rsidR="009B5E1C">
        <w:t xml:space="preserve"> </w:t>
      </w:r>
    </w:p>
    <w:p w:rsidR="009B5E1C" w:rsidRDefault="009B5E1C">
      <w:r>
        <w:t xml:space="preserve">How to find the North </w:t>
      </w:r>
      <w:proofErr w:type="gramStart"/>
      <w:r>
        <w:t>Star</w:t>
      </w:r>
      <w:r w:rsidR="00226E63">
        <w:t xml:space="preserve">  1.29</w:t>
      </w:r>
      <w:proofErr w:type="gramEnd"/>
      <w:r w:rsidR="00226E63">
        <w:t xml:space="preserve"> minutes</w:t>
      </w:r>
    </w:p>
    <w:p w:rsidR="009B5E1C" w:rsidRDefault="00277D2B">
      <w:hyperlink r:id="rId6" w:history="1">
        <w:r w:rsidR="009B5E1C" w:rsidRPr="00822072">
          <w:rPr>
            <w:rStyle w:val="Hyperlink"/>
          </w:rPr>
          <w:t>https://www.youtube.com</w:t>
        </w:r>
        <w:r w:rsidR="009B5E1C" w:rsidRPr="00822072">
          <w:rPr>
            <w:rStyle w:val="Hyperlink"/>
          </w:rPr>
          <w:t>/</w:t>
        </w:r>
        <w:r w:rsidR="009B5E1C" w:rsidRPr="00822072">
          <w:rPr>
            <w:rStyle w:val="Hyperlink"/>
          </w:rPr>
          <w:t>watch?v=YyUZpmVidCQ</w:t>
        </w:r>
      </w:hyperlink>
      <w:r w:rsidR="009B5E1C">
        <w:t xml:space="preserve"> </w:t>
      </w:r>
    </w:p>
    <w:p w:rsidR="009B5E1C" w:rsidRDefault="00C304CE">
      <w:r>
        <w:t>How do the Oceans Affect Weather &amp; Climate</w:t>
      </w:r>
      <w:r w:rsidR="00226E63">
        <w:t xml:space="preserve"> – 3.50 minutes</w:t>
      </w:r>
    </w:p>
    <w:p w:rsidR="00C304CE" w:rsidRDefault="00277D2B">
      <w:hyperlink r:id="rId7" w:history="1">
        <w:r w:rsidR="00C304CE" w:rsidRPr="00977D8E">
          <w:rPr>
            <w:rStyle w:val="Hyperlink"/>
          </w:rPr>
          <w:t>https://www.youtube.</w:t>
        </w:r>
        <w:r w:rsidR="00C304CE" w:rsidRPr="00977D8E">
          <w:rPr>
            <w:rStyle w:val="Hyperlink"/>
          </w:rPr>
          <w:t>c</w:t>
        </w:r>
        <w:r w:rsidR="00C304CE" w:rsidRPr="00977D8E">
          <w:rPr>
            <w:rStyle w:val="Hyperlink"/>
          </w:rPr>
          <w:t>om/watch?v=ZPoD3jssJBg</w:t>
        </w:r>
      </w:hyperlink>
      <w:r w:rsidR="00C304CE">
        <w:t xml:space="preserve"> </w:t>
      </w:r>
    </w:p>
    <w:p w:rsidR="00C304CE" w:rsidRDefault="001A4946">
      <w:r>
        <w:t xml:space="preserve">How </w:t>
      </w:r>
      <w:r w:rsidR="00226E63">
        <w:t xml:space="preserve">does the </w:t>
      </w:r>
      <w:r>
        <w:t>ocean affect Climate?</w:t>
      </w:r>
      <w:r w:rsidR="00226E63">
        <w:t xml:space="preserve">   2.28 minutes</w:t>
      </w:r>
    </w:p>
    <w:p w:rsidR="001A4946" w:rsidRDefault="00277D2B">
      <w:hyperlink r:id="rId8" w:history="1">
        <w:r w:rsidR="001A4946" w:rsidRPr="00977D8E">
          <w:rPr>
            <w:rStyle w:val="Hyperlink"/>
          </w:rPr>
          <w:t>https://www.youtub</w:t>
        </w:r>
        <w:r w:rsidR="001A4946" w:rsidRPr="00977D8E">
          <w:rPr>
            <w:rStyle w:val="Hyperlink"/>
          </w:rPr>
          <w:t>e</w:t>
        </w:r>
        <w:r w:rsidR="001A4946" w:rsidRPr="00977D8E">
          <w:rPr>
            <w:rStyle w:val="Hyperlink"/>
          </w:rPr>
          <w:t>.c</w:t>
        </w:r>
        <w:bookmarkStart w:id="0" w:name="_GoBack"/>
        <w:bookmarkEnd w:id="0"/>
        <w:r w:rsidR="001A4946" w:rsidRPr="00977D8E">
          <w:rPr>
            <w:rStyle w:val="Hyperlink"/>
          </w:rPr>
          <w:t>om/watch?v=0KUQKZuhCXU</w:t>
        </w:r>
      </w:hyperlink>
      <w:r w:rsidR="001A4946">
        <w:t xml:space="preserve"> </w:t>
      </w:r>
    </w:p>
    <w:sectPr w:rsidR="001A4946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C"/>
    <w:rsid w:val="001A4946"/>
    <w:rsid w:val="00226E63"/>
    <w:rsid w:val="00654C18"/>
    <w:rsid w:val="00784ACA"/>
    <w:rsid w:val="00820B52"/>
    <w:rsid w:val="009445E2"/>
    <w:rsid w:val="009B5E1C"/>
    <w:rsid w:val="00C26861"/>
    <w:rsid w:val="00C304CE"/>
    <w:rsid w:val="00CC604B"/>
    <w:rsid w:val="00D31B81"/>
    <w:rsid w:val="00D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B5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B5E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UQKZuhC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oD3jssJ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UZpmVidCQ" TargetMode="External"/><Relationship Id="rId5" Type="http://schemas.openxmlformats.org/officeDocument/2006/relationships/hyperlink" Target="http://www.youtube.com/watch?v=gc-ZJKayh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E44BC9C2.dotm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2017-03-07T18:41:00Z</dcterms:created>
  <dcterms:modified xsi:type="dcterms:W3CDTF">2017-03-07T18:41:00Z</dcterms:modified>
</cp:coreProperties>
</file>