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50" w:rsidRDefault="00740950">
      <w:pPr>
        <w:widowControl w:val="0"/>
        <w:rPr>
          <w:rFonts w:ascii="Technical" w:hAnsi="Technical"/>
          <w:sz w:val="4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b/>
          <w:sz w:val="40"/>
        </w:rPr>
        <w:t>Types of Volcanoes</w:t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</w:r>
      <w:r>
        <w:rPr>
          <w:rFonts w:ascii="Technical" w:hAnsi="Technical"/>
          <w:sz w:val="28"/>
        </w:rPr>
        <w:tab/>
        <w:t>Name: ____________________________________Per: __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352"/>
        <w:gridCol w:w="2352"/>
        <w:gridCol w:w="2352"/>
        <w:gridCol w:w="2352"/>
        <w:gridCol w:w="2352"/>
        <w:gridCol w:w="2352"/>
      </w:tblGrid>
      <w:tr w:rsidR="00740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Types of Volcanoes</w: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Define</w: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Magma</w:t>
            </w: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Composition</w: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Eruption Style</w: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Volcano Shape</w: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Examples</w:t>
            </w:r>
          </w:p>
        </w:tc>
      </w:tr>
      <w:tr w:rsidR="00740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Shield</w:t>
            </w: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object w:dxaOrig="2111" w:dyaOrig="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1.25pt;mso-wrap-distance-left:4.5pt;mso-wrap-distance-top:4.5pt;mso-wrap-distance-right:4.5pt;mso-wrap-distance-bottom:4.5pt" o:ole="">
                  <v:imagedata r:id="rId4" o:title=""/>
                </v:shape>
                <o:OLEObject Type="Embed" ProgID="Paint.Picture" ShapeID="_x0000_i1025" DrawAspect="Content" ObjectID="_1603087387" r:id="rId5"/>
              </w:objec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</w:tr>
      <w:tr w:rsidR="00740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Cinder Cone</w:t>
            </w: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object w:dxaOrig="2137" w:dyaOrig="1108">
                <v:shape id="_x0000_i1026" type="#_x0000_t75" style="width:106.5pt;height:55.5pt;mso-wrap-distance-left:4.5pt;mso-wrap-distance-top:4.5pt;mso-wrap-distance-right:4.5pt;mso-wrap-distance-bottom:4.5pt" o:ole="">
                  <v:imagedata r:id="rId6" o:title=""/>
                </v:shape>
                <o:OLEObject Type="Embed" ProgID="Paint.Picture" ShapeID="_x0000_i1026" DrawAspect="Content" ObjectID="_1603087388" r:id="rId7"/>
              </w:objec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  <w:p w:rsidR="00740950" w:rsidRDefault="00740950">
            <w:pPr>
              <w:widowControl w:val="0"/>
              <w:rPr>
                <w:rFonts w:ascii="Technical" w:hAnsi="Technical"/>
                <w:sz w:val="32"/>
              </w:rPr>
            </w:pPr>
          </w:p>
          <w:p w:rsidR="00740950" w:rsidRDefault="00740950">
            <w:pPr>
              <w:widowControl w:val="0"/>
              <w:rPr>
                <w:rFonts w:ascii="Technical" w:hAnsi="Technical"/>
                <w:sz w:val="32"/>
              </w:rPr>
            </w:pPr>
          </w:p>
          <w:p w:rsidR="00740950" w:rsidRDefault="00740950">
            <w:pPr>
              <w:widowControl w:val="0"/>
              <w:tabs>
                <w:tab w:val="right" w:pos="2150"/>
              </w:tabs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sz w:val="32"/>
              </w:rPr>
              <w:tab/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</w:tr>
      <w:tr w:rsidR="00740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Composite</w:t>
            </w: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object w:dxaOrig="1728" w:dyaOrig="1541">
                <v:shape id="_x0000_i1027" type="#_x0000_t75" style="width:86.25pt;height:77.25pt;mso-wrap-distance-left:4.5pt;mso-wrap-distance-top:4.5pt;mso-wrap-distance-right:4.5pt;mso-wrap-distance-bottom:4.5pt" o:ole="">
                  <v:imagedata r:id="rId8" o:title=""/>
                </v:shape>
                <o:OLEObject Type="Embed" ProgID="Paint.Picture" ShapeID="_x0000_i1027" DrawAspect="Content" ObjectID="_1603087389" r:id="rId9"/>
              </w:object>
            </w:r>
            <w:r>
              <w:rPr>
                <w:rFonts w:ascii="Technical" w:hAnsi="Technical"/>
                <w:b/>
                <w:sz w:val="32"/>
              </w:rPr>
              <w:t xml:space="preserve">  </w:t>
            </w: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</w:tr>
      <w:tr w:rsidR="00740950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b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t>Lave Dome</w:t>
            </w:r>
          </w:p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  <w:r>
              <w:rPr>
                <w:rFonts w:ascii="Technical" w:hAnsi="Technical"/>
                <w:b/>
                <w:sz w:val="32"/>
              </w:rPr>
              <w:object w:dxaOrig="2111" w:dyaOrig="1182">
                <v:shape id="_x0000_i1028" type="#_x0000_t75" style="width:105.75pt;height:59.25pt;mso-wrap-distance-left:4.5pt;mso-wrap-distance-top:4.5pt;mso-wrap-distance-right:4.5pt;mso-wrap-distance-bottom:4.5pt" o:ole="">
                  <v:imagedata r:id="rId10" o:title=""/>
                </v:shape>
                <o:OLEObject Type="Embed" ProgID="Paint.Picture" ShapeID="_x0000_i1028" DrawAspect="Content" ObjectID="_1603087390" r:id="rId11"/>
              </w:object>
            </w: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  <w:tc>
          <w:tcPr>
            <w:tcW w:w="235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40950" w:rsidRDefault="00740950">
            <w:pPr>
              <w:widowControl w:val="0"/>
              <w:jc w:val="center"/>
              <w:rPr>
                <w:rFonts w:ascii="Technical" w:hAnsi="Technical"/>
                <w:sz w:val="32"/>
              </w:rPr>
            </w:pPr>
          </w:p>
        </w:tc>
      </w:tr>
    </w:tbl>
    <w:p w:rsidR="00740950" w:rsidRDefault="00740950">
      <w:pPr>
        <w:widowControl w:val="0"/>
        <w:rPr>
          <w:rFonts w:ascii="Technical" w:hAnsi="Technical"/>
          <w:sz w:val="40"/>
        </w:rPr>
      </w:pPr>
    </w:p>
    <w:sectPr w:rsidR="00740950" w:rsidSect="00740950">
      <w:pgSz w:w="15840" w:h="12240" w:orient="landscape"/>
      <w:pgMar w:top="540" w:right="863" w:bottom="450" w:left="8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50"/>
    <w:rsid w:val="0074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2015-01-28T19:30:00Z</dcterms:created>
  <dcterms:modified xsi:type="dcterms:W3CDTF">2015-01-28T19:30:00Z</dcterms:modified>
</cp:coreProperties>
</file>