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7" w:rsidRPr="006E7354" w:rsidRDefault="0023092C" w:rsidP="006E7354">
      <w:pPr>
        <w:jc w:val="center"/>
        <w:rPr>
          <w:rFonts w:ascii="Brexia Bold" w:hAnsi="Brexia Bold"/>
          <w:b/>
          <w:sz w:val="48"/>
          <w:szCs w:val="48"/>
        </w:rPr>
      </w:pPr>
      <w:r w:rsidRPr="006E7354">
        <w:rPr>
          <w:rFonts w:ascii="Brexia Bold" w:hAnsi="Brexia Bold"/>
          <w:b/>
          <w:sz w:val="48"/>
          <w:szCs w:val="48"/>
        </w:rPr>
        <w:t>DETAILED STANDARD BASED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678"/>
        <w:gridCol w:w="2923"/>
        <w:gridCol w:w="2923"/>
        <w:gridCol w:w="2924"/>
      </w:tblGrid>
      <w:tr w:rsidR="0023092C" w:rsidTr="006E7354">
        <w:tc>
          <w:tcPr>
            <w:tcW w:w="3168" w:type="dxa"/>
          </w:tcPr>
          <w:p w:rsidR="0023092C" w:rsidRPr="006E7354" w:rsidRDefault="006F06B2" w:rsidP="0023092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:rsidR="0023092C" w:rsidRPr="006E7354" w:rsidRDefault="006F06B2" w:rsidP="0023092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923" w:type="dxa"/>
          </w:tcPr>
          <w:p w:rsidR="0023092C" w:rsidRPr="006E7354" w:rsidRDefault="006F06B2" w:rsidP="0023092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8</w:t>
            </w:r>
          </w:p>
        </w:tc>
        <w:tc>
          <w:tcPr>
            <w:tcW w:w="2923" w:type="dxa"/>
          </w:tcPr>
          <w:p w:rsidR="0023092C" w:rsidRPr="006E7354" w:rsidRDefault="006F06B2" w:rsidP="0023092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7</w:t>
            </w:r>
          </w:p>
        </w:tc>
        <w:tc>
          <w:tcPr>
            <w:tcW w:w="2924" w:type="dxa"/>
          </w:tcPr>
          <w:p w:rsidR="0023092C" w:rsidRPr="006E7354" w:rsidRDefault="006F06B2" w:rsidP="0023092C">
            <w:pPr>
              <w:pStyle w:val="NoSpacing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6</w:t>
            </w:r>
          </w:p>
        </w:tc>
      </w:tr>
      <w:tr w:rsidR="0023092C" w:rsidTr="006E7354">
        <w:tc>
          <w:tcPr>
            <w:tcW w:w="3168" w:type="dxa"/>
          </w:tcPr>
          <w:p w:rsidR="0023092C" w:rsidRPr="006E7354" w:rsidRDefault="0023092C" w:rsidP="006E7354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6E7354">
              <w:rPr>
                <w:rFonts w:ascii="Tempus Sans ITC" w:hAnsi="Tempus Sans ITC"/>
                <w:sz w:val="28"/>
                <w:szCs w:val="28"/>
              </w:rPr>
              <w:t>I get this topic very well and can apply it to new situations</w:t>
            </w:r>
          </w:p>
        </w:tc>
        <w:tc>
          <w:tcPr>
            <w:tcW w:w="2678" w:type="dxa"/>
          </w:tcPr>
          <w:p w:rsidR="0023092C" w:rsidRPr="006E7354" w:rsidRDefault="0023092C" w:rsidP="006E7354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6E7354">
              <w:rPr>
                <w:rFonts w:ascii="Tempus Sans ITC" w:hAnsi="Tempus Sans ITC"/>
                <w:sz w:val="28"/>
                <w:szCs w:val="28"/>
              </w:rPr>
              <w:t>I’m almost there</w:t>
            </w:r>
          </w:p>
        </w:tc>
        <w:tc>
          <w:tcPr>
            <w:tcW w:w="2923" w:type="dxa"/>
          </w:tcPr>
          <w:p w:rsidR="0023092C" w:rsidRPr="006E7354" w:rsidRDefault="0023092C" w:rsidP="006E7354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6E7354">
              <w:rPr>
                <w:rFonts w:ascii="Tempus Sans ITC" w:hAnsi="Tempus Sans ITC"/>
                <w:sz w:val="28"/>
                <w:szCs w:val="28"/>
              </w:rPr>
              <w:t>I have some questions</w:t>
            </w:r>
          </w:p>
        </w:tc>
        <w:tc>
          <w:tcPr>
            <w:tcW w:w="2923" w:type="dxa"/>
          </w:tcPr>
          <w:p w:rsidR="0023092C" w:rsidRPr="006E7354" w:rsidRDefault="0023092C" w:rsidP="006E7354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6E7354">
              <w:rPr>
                <w:rFonts w:ascii="Tempus Sans ITC" w:hAnsi="Tempus Sans ITC"/>
                <w:sz w:val="28"/>
                <w:szCs w:val="28"/>
              </w:rPr>
              <w:t>I need some help</w:t>
            </w:r>
          </w:p>
        </w:tc>
        <w:tc>
          <w:tcPr>
            <w:tcW w:w="2924" w:type="dxa"/>
          </w:tcPr>
          <w:p w:rsidR="0023092C" w:rsidRPr="006E7354" w:rsidRDefault="0023092C" w:rsidP="006E7354">
            <w:pPr>
              <w:pStyle w:val="NoSpacing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6E7354">
              <w:rPr>
                <w:rFonts w:ascii="Tempus Sans ITC" w:hAnsi="Tempus Sans ITC"/>
                <w:sz w:val="28"/>
                <w:szCs w:val="28"/>
              </w:rPr>
              <w:t>I need LOTS of help!</w:t>
            </w:r>
          </w:p>
        </w:tc>
      </w:tr>
      <w:tr w:rsidR="0023092C" w:rsidTr="006E7354">
        <w:tc>
          <w:tcPr>
            <w:tcW w:w="3168" w:type="dxa"/>
          </w:tcPr>
          <w:p w:rsidR="0023092C" w:rsidRPr="006E7354" w:rsidRDefault="0023092C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Student accurately and completely explains and applies relevant scientific concepts.  Also, provides</w:t>
            </w:r>
            <w:r w:rsidR="00D329E3" w:rsidRPr="006E7354">
              <w:rPr>
                <w:rFonts w:ascii="Tempus Sans ITC" w:hAnsi="Tempus Sans ITC"/>
                <w:sz w:val="24"/>
                <w:szCs w:val="24"/>
              </w:rPr>
              <w:t xml:space="preserve"> relevant information that enhances the response and relates the response to other concepts when possible.</w:t>
            </w: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Answers include clear, accurate and complete:</w:t>
            </w: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1. Identification of the problem</w:t>
            </w: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2. Definition of _______ (using own voice) and explanation of how this problem relates to _______.</w:t>
            </w: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3. Description of two realistic and practical solutions and/or predictions concerning this topic.</w:t>
            </w:r>
          </w:p>
          <w:p w:rsidR="00D329E3" w:rsidRPr="006E7354" w:rsidRDefault="00D329E3" w:rsidP="00D329E3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678" w:type="dxa"/>
          </w:tcPr>
          <w:p w:rsidR="005703BE" w:rsidRPr="006E7354" w:rsidRDefault="00D329E3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Student accurately and completely explains and applies relevant scientific concepts. </w:t>
            </w:r>
          </w:p>
          <w:p w:rsidR="0023092C" w:rsidRPr="006E7354" w:rsidRDefault="00D329E3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:rsidR="00D329E3" w:rsidRPr="006E7354" w:rsidRDefault="00D329E3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Missing minor relevant information in response.</w:t>
            </w:r>
          </w:p>
          <w:p w:rsidR="00D329E3" w:rsidRPr="006E7354" w:rsidRDefault="00D329E3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329E3" w:rsidRPr="006E7354" w:rsidRDefault="00D329E3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Accurate answers but lacking detail or explanation that should be present.  OR one </w:t>
            </w:r>
            <w:r w:rsidR="005703BE" w:rsidRPr="006E7354">
              <w:rPr>
                <w:rFonts w:ascii="Tempus Sans ITC" w:hAnsi="Tempus Sans ITC"/>
                <w:sz w:val="24"/>
                <w:szCs w:val="24"/>
              </w:rPr>
              <w:t xml:space="preserve">or the two 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>possible solution</w:t>
            </w:r>
            <w:r w:rsidR="005703BE" w:rsidRPr="006E7354">
              <w:rPr>
                <w:rFonts w:ascii="Tempus Sans ITC" w:hAnsi="Tempus Sans ITC"/>
                <w:sz w:val="24"/>
                <w:szCs w:val="24"/>
              </w:rPr>
              <w:t>s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 xml:space="preserve"> is not practical</w:t>
            </w:r>
            <w:r w:rsidR="00D83757" w:rsidRPr="006E7354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>/</w:t>
            </w:r>
            <w:r w:rsidR="00D83757" w:rsidRPr="006E7354">
              <w:rPr>
                <w:rFonts w:ascii="Tempus Sans ITC" w:hAnsi="Tempus Sans ITC"/>
                <w:sz w:val="24"/>
                <w:szCs w:val="24"/>
              </w:rPr>
              <w:t xml:space="preserve"> 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>realistic.</w:t>
            </w:r>
          </w:p>
        </w:tc>
        <w:tc>
          <w:tcPr>
            <w:tcW w:w="2923" w:type="dxa"/>
          </w:tcPr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Student accurately and completely explains or applies relevant scientific concepts.  </w:t>
            </w:r>
          </w:p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Student explains or applies concepts but omits some information or includes minor errors.</w:t>
            </w:r>
          </w:p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5703BE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Mostly correct definition </w:t>
            </w:r>
            <w:proofErr w:type="gramStart"/>
            <w:r w:rsidRPr="006E7354">
              <w:rPr>
                <w:rFonts w:ascii="Tempus Sans ITC" w:hAnsi="Tempus Sans ITC"/>
                <w:sz w:val="24"/>
                <w:szCs w:val="24"/>
              </w:rPr>
              <w:t>of  _</w:t>
            </w:r>
            <w:proofErr w:type="gramEnd"/>
            <w:r w:rsidRPr="006E7354">
              <w:rPr>
                <w:rFonts w:ascii="Tempus Sans ITC" w:hAnsi="Tempus Sans ITC"/>
                <w:sz w:val="24"/>
                <w:szCs w:val="24"/>
              </w:rPr>
              <w:t xml:space="preserve">______  or </w:t>
            </w:r>
            <w:r w:rsidR="005703BE" w:rsidRPr="006E7354">
              <w:rPr>
                <w:rFonts w:ascii="Tempus Sans ITC" w:hAnsi="Tempus Sans ITC"/>
                <w:sz w:val="24"/>
                <w:szCs w:val="24"/>
              </w:rPr>
              <w:t xml:space="preserve">definition is 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 xml:space="preserve">incomplete.  </w:t>
            </w:r>
          </w:p>
          <w:p w:rsidR="005703BE" w:rsidRPr="006E7354" w:rsidRDefault="005703BE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5703BE" w:rsidRPr="006E7354" w:rsidRDefault="005703BE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OR one or the two possible solutions is not practical / realistic.  </w:t>
            </w:r>
          </w:p>
          <w:p w:rsidR="0023092C" w:rsidRPr="006E7354" w:rsidRDefault="005703BE" w:rsidP="005703BE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All o</w:t>
            </w:r>
            <w:r w:rsidR="00D83757" w:rsidRPr="006E7354">
              <w:rPr>
                <w:rFonts w:ascii="Tempus Sans ITC" w:hAnsi="Tempus Sans ITC"/>
                <w:sz w:val="24"/>
                <w:szCs w:val="24"/>
              </w:rPr>
              <w:t>ther answers show at least basic understanding.</w:t>
            </w:r>
          </w:p>
        </w:tc>
        <w:tc>
          <w:tcPr>
            <w:tcW w:w="2923" w:type="dxa"/>
          </w:tcPr>
          <w:p w:rsidR="0023092C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Student answers the questions with limited explanation. Includes some relevant information </w:t>
            </w:r>
            <w:proofErr w:type="gramStart"/>
            <w:r w:rsidRPr="006E7354">
              <w:rPr>
                <w:rFonts w:ascii="Tempus Sans ITC" w:hAnsi="Tempus Sans ITC"/>
                <w:sz w:val="24"/>
                <w:szCs w:val="24"/>
              </w:rPr>
              <w:t>about  _</w:t>
            </w:r>
            <w:proofErr w:type="gramEnd"/>
            <w:r w:rsidRPr="006E7354">
              <w:rPr>
                <w:rFonts w:ascii="Tempus Sans ITC" w:hAnsi="Tempus Sans ITC"/>
                <w:sz w:val="24"/>
                <w:szCs w:val="24"/>
              </w:rPr>
              <w:t>______ but not accurately</w:t>
            </w:r>
            <w:r w:rsidR="00D75F6F" w:rsidRPr="006E7354">
              <w:rPr>
                <w:rFonts w:ascii="Tempus Sans ITC" w:hAnsi="Tempus Sans ITC"/>
                <w:sz w:val="24"/>
                <w:szCs w:val="24"/>
              </w:rPr>
              <w:t xml:space="preserve"> but omits some information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>.</w:t>
            </w:r>
          </w:p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83757" w:rsidRPr="006E7354" w:rsidRDefault="00D83757" w:rsidP="00D83757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83757" w:rsidRPr="006E7354" w:rsidRDefault="00D83757" w:rsidP="00D75F6F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 xml:space="preserve">Incorrect definition of ______ (with major errors).  </w:t>
            </w:r>
            <w:r w:rsidR="00D75F6F" w:rsidRPr="006E7354">
              <w:rPr>
                <w:rFonts w:ascii="Tempus Sans ITC" w:hAnsi="Tempus Sans ITC"/>
                <w:sz w:val="24"/>
                <w:szCs w:val="24"/>
              </w:rPr>
              <w:t>Most o</w:t>
            </w:r>
            <w:r w:rsidRPr="006E7354">
              <w:rPr>
                <w:rFonts w:ascii="Tempus Sans ITC" w:hAnsi="Tempus Sans ITC"/>
                <w:sz w:val="24"/>
                <w:szCs w:val="24"/>
              </w:rPr>
              <w:t>ther answers show some understanding.</w:t>
            </w:r>
          </w:p>
          <w:p w:rsidR="00D75F6F" w:rsidRPr="006E7354" w:rsidRDefault="00D75F6F" w:rsidP="00D75F6F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D75F6F" w:rsidRPr="006E7354" w:rsidRDefault="00D75F6F" w:rsidP="00D75F6F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Offers only one of the two required solutions or predictions.  Answer is not complete or practical but shows some partial understanding.</w:t>
            </w:r>
          </w:p>
        </w:tc>
        <w:tc>
          <w:tcPr>
            <w:tcW w:w="2924" w:type="dxa"/>
          </w:tcPr>
          <w:p w:rsidR="005703BE" w:rsidRPr="006E7354" w:rsidRDefault="00D83757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Student incorrectly explains and/or applies scientific concepts</w:t>
            </w:r>
            <w:r w:rsidR="005703BE" w:rsidRPr="006E7354">
              <w:rPr>
                <w:rFonts w:ascii="Tempus Sans ITC" w:hAnsi="Tempus Sans ITC"/>
                <w:sz w:val="24"/>
                <w:szCs w:val="24"/>
              </w:rPr>
              <w:t xml:space="preserve"> or shows a lack of understanding of the concepts.  </w:t>
            </w:r>
          </w:p>
          <w:p w:rsidR="005703BE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5703BE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23092C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Student offers answers to the questions with no further explanation why they think that or doesn’t include the concept in their response.</w:t>
            </w:r>
          </w:p>
          <w:p w:rsidR="005703BE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5703BE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</w:p>
          <w:p w:rsidR="005703BE" w:rsidRPr="006E7354" w:rsidRDefault="005703BE" w:rsidP="0023092C">
            <w:pPr>
              <w:pStyle w:val="NoSpacing"/>
              <w:rPr>
                <w:rFonts w:ascii="Tempus Sans ITC" w:hAnsi="Tempus Sans ITC"/>
                <w:sz w:val="24"/>
                <w:szCs w:val="24"/>
              </w:rPr>
            </w:pPr>
            <w:r w:rsidRPr="006E7354">
              <w:rPr>
                <w:rFonts w:ascii="Tempus Sans ITC" w:hAnsi="Tempus Sans ITC"/>
                <w:sz w:val="24"/>
                <w:szCs w:val="24"/>
              </w:rPr>
              <w:t>Incorrect definition of ______ and unable to identify two solutions or the problem</w:t>
            </w:r>
          </w:p>
        </w:tc>
      </w:tr>
    </w:tbl>
    <w:p w:rsidR="0023092C" w:rsidRDefault="0023092C" w:rsidP="0023092C">
      <w:pPr>
        <w:pStyle w:val="NoSpacing"/>
      </w:pPr>
    </w:p>
    <w:sectPr w:rsidR="0023092C" w:rsidSect="002309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exia Bold">
    <w:panose1 w:val="00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2C"/>
    <w:rsid w:val="00074D06"/>
    <w:rsid w:val="0023092C"/>
    <w:rsid w:val="00302D07"/>
    <w:rsid w:val="005703BE"/>
    <w:rsid w:val="006E7354"/>
    <w:rsid w:val="006F06B2"/>
    <w:rsid w:val="00D329E3"/>
    <w:rsid w:val="00D75F6F"/>
    <w:rsid w:val="00D8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30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3092C"/>
    <w:pPr>
      <w:spacing w:after="0" w:line="240" w:lineRule="auto"/>
    </w:pPr>
  </w:style>
  <w:style w:type="table" w:styleId="TableGrid">
    <w:name w:val="Table Grid"/>
    <w:basedOn w:val="TableNormal"/>
    <w:uiPriority w:val="59"/>
    <w:rsid w:val="002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30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0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3092C"/>
    <w:pPr>
      <w:spacing w:after="0" w:line="240" w:lineRule="auto"/>
    </w:pPr>
  </w:style>
  <w:style w:type="table" w:styleId="TableGrid">
    <w:name w:val="Table Grid"/>
    <w:basedOn w:val="TableNormal"/>
    <w:uiPriority w:val="59"/>
    <w:rsid w:val="0023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97E8F1A5.dotm</Template>
  <TotalTime>71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Administrator</cp:lastModifiedBy>
  <cp:revision>3</cp:revision>
  <cp:lastPrinted>2018-08-06T22:30:00Z</cp:lastPrinted>
  <dcterms:created xsi:type="dcterms:W3CDTF">2018-06-10T22:51:00Z</dcterms:created>
  <dcterms:modified xsi:type="dcterms:W3CDTF">2018-08-06T22:52:00Z</dcterms:modified>
</cp:coreProperties>
</file>