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81" w:rsidRDefault="00BE548A">
      <w:r>
        <w:t>Earthquake Epicenter Triangulation</w:t>
      </w:r>
    </w:p>
    <w:p w:rsidR="00BE548A" w:rsidRDefault="00BE548A">
      <w:r>
        <w:t xml:space="preserve">Michael </w:t>
      </w:r>
      <w:proofErr w:type="spellStart"/>
      <w:r>
        <w:t>Sammartano</w:t>
      </w:r>
      <w:proofErr w:type="spellEnd"/>
      <w:r>
        <w:t xml:space="preserve">   3:39</w:t>
      </w:r>
    </w:p>
    <w:p w:rsidR="00BE548A" w:rsidRDefault="00BE548A">
      <w:r>
        <w:tab/>
      </w:r>
      <w:hyperlink r:id="rId5" w:history="1">
        <w:r w:rsidRPr="007709ED">
          <w:rPr>
            <w:rStyle w:val="Hyperlink"/>
          </w:rPr>
          <w:t>https://www.youtube.com/watch?v=oBS7BKqHRhs</w:t>
        </w:r>
      </w:hyperlink>
      <w:r>
        <w:t xml:space="preserve"> </w:t>
      </w:r>
    </w:p>
    <w:p w:rsidR="00BE548A" w:rsidRDefault="00BE548A"/>
    <w:p w:rsidR="0035057E" w:rsidRDefault="0035057E">
      <w:r>
        <w:tab/>
      </w:r>
      <w:hyperlink r:id="rId6" w:history="1">
        <w:r w:rsidRPr="00466567">
          <w:rPr>
            <w:rStyle w:val="Hyperlink"/>
          </w:rPr>
          <w:t>https://www.youtube.com/watch?v=CUZ0N5l00YM</w:t>
        </w:r>
      </w:hyperlink>
      <w:r>
        <w:t xml:space="preserve"> </w:t>
      </w:r>
      <w:bookmarkStart w:id="0" w:name="_GoBack"/>
      <w:bookmarkEnd w:id="0"/>
    </w:p>
    <w:p w:rsidR="00BE548A" w:rsidRDefault="00BE548A"/>
    <w:sectPr w:rsidR="00BE548A" w:rsidSect="00DD517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8A"/>
    <w:rsid w:val="0035057E"/>
    <w:rsid w:val="00654C18"/>
    <w:rsid w:val="00784ACA"/>
    <w:rsid w:val="00820B52"/>
    <w:rsid w:val="009445E2"/>
    <w:rsid w:val="00BE548A"/>
    <w:rsid w:val="00C26861"/>
    <w:rsid w:val="00D31B81"/>
    <w:rsid w:val="00D87D16"/>
    <w:rsid w:val="00D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BE5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BE5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UZ0N5l00YM" TargetMode="External"/><Relationship Id="rId5" Type="http://schemas.openxmlformats.org/officeDocument/2006/relationships/hyperlink" Target="https://www.youtube.com/watch?v=oBS7BKqHR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2D040FB3.dotm</Template>
  <TotalTime>17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2017-11-16T00:05:00Z</dcterms:created>
  <dcterms:modified xsi:type="dcterms:W3CDTF">2017-11-16T00:24:00Z</dcterms:modified>
</cp:coreProperties>
</file>