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07" w:rsidRDefault="006E45DC">
      <w:r>
        <w:t>Earthquake Videos</w:t>
      </w:r>
    </w:p>
    <w:p w:rsidR="0058584A" w:rsidRDefault="0058584A"/>
    <w:p w:rsidR="0058584A" w:rsidRDefault="0058584A"/>
    <w:p w:rsidR="0058584A" w:rsidRDefault="0058584A">
      <w:r w:rsidRPr="0058584A">
        <w:t>Earthquakes 101 | National Geographic</w:t>
      </w:r>
    </w:p>
    <w:p w:rsidR="0058584A" w:rsidRDefault="004032E0">
      <w:hyperlink r:id="rId4" w:history="1">
        <w:r w:rsidRPr="007A22C3">
          <w:rPr>
            <w:rStyle w:val="Hyperlink"/>
          </w:rPr>
          <w:t>https://www.youtube.com/watch?v=VSgB1IWr6O4</w:t>
        </w:r>
      </w:hyperlink>
      <w:r>
        <w:t xml:space="preserve"> </w:t>
      </w:r>
      <w:bookmarkStart w:id="0" w:name="_GoBack"/>
      <w:bookmarkEnd w:id="0"/>
    </w:p>
    <w:p w:rsidR="0058584A" w:rsidRDefault="0058584A"/>
    <w:p w:rsidR="0058584A" w:rsidRDefault="0058584A" w:rsidP="0058584A">
      <w:r w:rsidRPr="0058584A">
        <w:t>Introduction to Earthquakes</w:t>
      </w:r>
      <w:r>
        <w:t xml:space="preserve"> 4.00 min</w:t>
      </w:r>
    </w:p>
    <w:p w:rsidR="0058584A" w:rsidRDefault="0058584A" w:rsidP="0058584A">
      <w:hyperlink r:id="rId5" w:history="1">
        <w:r w:rsidRPr="007A22C3">
          <w:rPr>
            <w:rStyle w:val="Hyperlink"/>
          </w:rPr>
          <w:t>https://www.youtube.com/watch?v=JrBaiPN6AW8</w:t>
        </w:r>
      </w:hyperlink>
      <w:r>
        <w:t xml:space="preserve"> </w:t>
      </w:r>
    </w:p>
    <w:p w:rsidR="0058584A" w:rsidRDefault="0058584A"/>
    <w:p w:rsidR="0058584A" w:rsidRDefault="0058584A" w:rsidP="0058584A">
      <w:r w:rsidRPr="0058584A">
        <w:t>What Is Earthquake | Seismic Waves | P and S Waves</w:t>
      </w:r>
      <w:r>
        <w:t xml:space="preserve"> 4.29 min</w:t>
      </w:r>
    </w:p>
    <w:p w:rsidR="0058584A" w:rsidRDefault="0058584A" w:rsidP="0058584A">
      <w:hyperlink r:id="rId6" w:history="1">
        <w:r w:rsidRPr="007A22C3">
          <w:rPr>
            <w:rStyle w:val="Hyperlink"/>
          </w:rPr>
          <w:t>https://www.youtube.com/watch?v=uA_OLKfQpYA</w:t>
        </w:r>
      </w:hyperlink>
      <w:r>
        <w:t xml:space="preserve"> </w:t>
      </w:r>
    </w:p>
    <w:p w:rsidR="0058584A" w:rsidRDefault="0058584A"/>
    <w:p w:rsidR="0058584A" w:rsidRDefault="0058584A">
      <w:r w:rsidRPr="0058584A">
        <w:t xml:space="preserve">Physical Geology, Earthquakes, seismic, earth </w:t>
      </w:r>
      <w:proofErr w:type="gramStart"/>
      <w:r w:rsidRPr="0058584A">
        <w:t>layer</w:t>
      </w:r>
      <w:r>
        <w:t xml:space="preserve">  13</w:t>
      </w:r>
      <w:proofErr w:type="gramEnd"/>
      <w:r>
        <w:t>:27 min</w:t>
      </w:r>
    </w:p>
    <w:p w:rsidR="0058584A" w:rsidRDefault="0058584A">
      <w:hyperlink r:id="rId7" w:history="1">
        <w:r w:rsidRPr="007A22C3">
          <w:rPr>
            <w:rStyle w:val="Hyperlink"/>
          </w:rPr>
          <w:t>https://www.youtube.com/watch?v=IZnp_7lzHng</w:t>
        </w:r>
      </w:hyperlink>
      <w:r>
        <w:t xml:space="preserve"> </w:t>
      </w:r>
    </w:p>
    <w:p w:rsidR="0058584A" w:rsidRDefault="0058584A"/>
    <w:p w:rsidR="0058584A" w:rsidRDefault="0058584A"/>
    <w:p w:rsidR="0058584A" w:rsidRDefault="0058584A"/>
    <w:p w:rsidR="0058584A" w:rsidRDefault="0058584A" w:rsidP="0058584A">
      <w:r>
        <w:t xml:space="preserve">10 Ways to Survive an </w:t>
      </w:r>
      <w:proofErr w:type="gramStart"/>
      <w:r>
        <w:t>Earthquake  8:40</w:t>
      </w:r>
      <w:proofErr w:type="gramEnd"/>
      <w:r>
        <w:t xml:space="preserve"> min</w:t>
      </w:r>
    </w:p>
    <w:p w:rsidR="0058584A" w:rsidRDefault="0058584A" w:rsidP="0058584A">
      <w:hyperlink r:id="rId8" w:history="1">
        <w:r w:rsidRPr="004A05E0">
          <w:rPr>
            <w:rStyle w:val="Hyperlink"/>
          </w:rPr>
          <w:t>https://www.youtube.com/watch?v=hWSu4l1RxLg</w:t>
        </w:r>
      </w:hyperlink>
      <w:r>
        <w:t xml:space="preserve"> </w:t>
      </w:r>
    </w:p>
    <w:p w:rsidR="0058584A" w:rsidRDefault="0058584A"/>
    <w:p w:rsidR="0058584A" w:rsidRDefault="0058584A"/>
    <w:p w:rsidR="0058584A" w:rsidRDefault="0058584A"/>
    <w:p w:rsidR="0058584A" w:rsidRDefault="0058584A"/>
    <w:sectPr w:rsidR="0058584A" w:rsidSect="00074D0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DC"/>
    <w:rsid w:val="00074D06"/>
    <w:rsid w:val="00302D07"/>
    <w:rsid w:val="004032E0"/>
    <w:rsid w:val="0058584A"/>
    <w:rsid w:val="006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D111"/>
  <w15:docId w15:val="{A695F362-4499-4D33-8682-2D8A1A4B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Su4l1RxL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Znp_7lzH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A_OLKfQpYA" TargetMode="External"/><Relationship Id="rId5" Type="http://schemas.openxmlformats.org/officeDocument/2006/relationships/hyperlink" Target="https://www.youtube.com/watch?v=JrBaiPN6AW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VSgB1IWr6O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D00FEB6D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 Griner</cp:lastModifiedBy>
  <cp:revision>2</cp:revision>
  <dcterms:created xsi:type="dcterms:W3CDTF">2018-11-06T02:49:00Z</dcterms:created>
  <dcterms:modified xsi:type="dcterms:W3CDTF">2018-11-28T17:33:00Z</dcterms:modified>
</cp:coreProperties>
</file>