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C28" w:rsidRDefault="00114AED">
      <w:pPr>
        <w:jc w:val="center"/>
      </w:pPr>
      <w:bookmarkStart w:id="0" w:name="_GoBack"/>
      <w:bookmarkEnd w:id="0"/>
      <w:r>
        <w:t>Earth Science Spring Final Study Guide</w:t>
      </w:r>
    </w:p>
    <w:p w:rsidR="00DC7C28" w:rsidRDefault="00DC7C28">
      <w:pPr>
        <w:jc w:val="center"/>
      </w:pPr>
    </w:p>
    <w:p w:rsidR="00DC7C28" w:rsidRDefault="003227D9" w:rsidP="003227D9">
      <w:pPr>
        <w:ind w:left="2160" w:firstLine="720"/>
        <w:contextualSpacing/>
      </w:pPr>
      <w:r>
        <w:t xml:space="preserve">1.  </w:t>
      </w:r>
      <w:r w:rsidR="00114AED">
        <w:t>Label the layers of the</w:t>
      </w:r>
      <w:r>
        <w:t xml:space="preserve"> atmosphere.</w:t>
      </w:r>
      <w:r w:rsidR="00114AED">
        <w:tab/>
      </w:r>
      <w:r w:rsidR="00114AED">
        <w:tab/>
        <w:t xml:space="preserve">                         </w:t>
      </w:r>
      <w:r w:rsidR="00114AED">
        <w:rPr>
          <w:noProof/>
        </w:rPr>
        <w:drawing>
          <wp:anchor distT="0" distB="0" distL="114300" distR="114300" simplePos="0" relativeHeight="251658240" behindDoc="0" locked="0" layoutInCell="0" hidden="0" allowOverlap="0" wp14:anchorId="7E071B9C" wp14:editId="71BB2AA0">
            <wp:simplePos x="0" y="0"/>
            <wp:positionH relativeFrom="margin">
              <wp:posOffset>-1142999</wp:posOffset>
            </wp:positionH>
            <wp:positionV relativeFrom="paragraph">
              <wp:posOffset>0</wp:posOffset>
            </wp:positionV>
            <wp:extent cx="3379165" cy="3719513"/>
            <wp:effectExtent l="0" t="0" r="0" b="0"/>
            <wp:wrapSquare wrapText="bothSides" distT="0" distB="0" distL="114300" distR="114300"/>
            <wp:docPr id="2" name="image03.jpg" descr="Image result for layers of the atmosphere unlabel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Image result for layers of the atmosphere unlabell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9165" cy="371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</w:p>
    <w:p w:rsidR="003227D9" w:rsidRDefault="003227D9" w:rsidP="003227D9">
      <w:pPr>
        <w:ind w:left="2160" w:firstLine="720"/>
        <w:contextualSpacing/>
      </w:pPr>
      <w:r>
        <w:t>2.  Why does the atmosphere have layers?</w:t>
      </w:r>
    </w:p>
    <w:p w:rsidR="003227D9" w:rsidRDefault="003227D9" w:rsidP="003227D9">
      <w:pPr>
        <w:ind w:left="2160"/>
        <w:contextualSpacing/>
      </w:pPr>
    </w:p>
    <w:p w:rsidR="003227D9" w:rsidRDefault="003227D9" w:rsidP="003227D9">
      <w:pPr>
        <w:ind w:left="2160"/>
        <w:contextualSpacing/>
      </w:pPr>
    </w:p>
    <w:p w:rsidR="00DC7C28" w:rsidRDefault="003227D9" w:rsidP="003227D9">
      <w:pPr>
        <w:ind w:left="2160" w:firstLine="720"/>
        <w:contextualSpacing/>
      </w:pPr>
      <w:r>
        <w:t xml:space="preserve">3. </w:t>
      </w:r>
      <w:r w:rsidR="00114AED">
        <w:t>Label the normal &amp; inverse lapse rates.</w:t>
      </w:r>
    </w:p>
    <w:p w:rsidR="00DC7C28" w:rsidRDefault="003227D9">
      <w:r>
        <w:tab/>
        <w:t>4. Label the pauses.</w:t>
      </w:r>
    </w:p>
    <w:p w:rsidR="00DC7C28" w:rsidRDefault="00DC7C28"/>
    <w:p w:rsidR="00DC7C28" w:rsidRDefault="003227D9" w:rsidP="003227D9">
      <w:pPr>
        <w:ind w:firstLine="720"/>
      </w:pPr>
      <w:r>
        <w:t xml:space="preserve">5. Where is air pressure </w:t>
      </w:r>
      <w:r w:rsidR="00114AED">
        <w:t>greatest</w:t>
      </w:r>
      <w:r>
        <w:t>?</w:t>
      </w:r>
      <w:r w:rsidR="00114AED">
        <w:t xml:space="preserve"> </w:t>
      </w:r>
      <w:r>
        <w:t>W</w:t>
      </w:r>
      <w:r w:rsidR="00114AED">
        <w:t>hy?</w:t>
      </w:r>
    </w:p>
    <w:p w:rsidR="00DC7C28" w:rsidRDefault="00DC7C28">
      <w:pPr>
        <w:ind w:left="5760"/>
      </w:pPr>
    </w:p>
    <w:p w:rsidR="003227D9" w:rsidRDefault="003227D9">
      <w:pPr>
        <w:ind w:left="5760"/>
      </w:pPr>
    </w:p>
    <w:p w:rsidR="003227D9" w:rsidRDefault="003227D9" w:rsidP="003227D9">
      <w:pPr>
        <w:ind w:firstLine="720"/>
      </w:pPr>
      <w:r>
        <w:t xml:space="preserve">6. Which greenhouse gas is most </w:t>
      </w:r>
      <w:proofErr w:type="gramStart"/>
      <w:r w:rsidR="00114AED">
        <w:t>responsible</w:t>
      </w:r>
      <w:proofErr w:type="gramEnd"/>
      <w:r w:rsidR="00114AED">
        <w:t xml:space="preserve"> </w:t>
      </w:r>
    </w:p>
    <w:p w:rsidR="00DC7C28" w:rsidRDefault="003227D9" w:rsidP="003227D9">
      <w:pPr>
        <w:ind w:firstLine="720"/>
      </w:pPr>
      <w:r>
        <w:t xml:space="preserve">     </w:t>
      </w:r>
      <w:proofErr w:type="gramStart"/>
      <w:r w:rsidR="00114AED">
        <w:t>for</w:t>
      </w:r>
      <w:proofErr w:type="gramEnd"/>
      <w:r w:rsidR="00114AED">
        <w:t xml:space="preserve"> weather changes?</w:t>
      </w:r>
    </w:p>
    <w:p w:rsidR="00DC7C28" w:rsidRDefault="00DC7C28"/>
    <w:p w:rsidR="00DC7C28" w:rsidRDefault="003227D9" w:rsidP="003227D9">
      <w:pPr>
        <w:ind w:firstLine="720"/>
      </w:pPr>
      <w:r>
        <w:t>7. List 2 greenhouse ga</w:t>
      </w:r>
      <w:r w:rsidR="00114AED">
        <w:t>ses.</w:t>
      </w:r>
    </w:p>
    <w:p w:rsidR="00DC7C28" w:rsidRDefault="003227D9" w:rsidP="003227D9">
      <w:pPr>
        <w:ind w:left="2160" w:firstLine="720"/>
      </w:pPr>
      <w:r>
        <w:t xml:space="preserve">    </w:t>
      </w:r>
      <w:proofErr w:type="gramStart"/>
      <w:r w:rsidR="00114AED">
        <w:t>a</w:t>
      </w:r>
      <w:proofErr w:type="gramEnd"/>
      <w:r w:rsidR="00114AED">
        <w:t xml:space="preserve">. </w:t>
      </w:r>
    </w:p>
    <w:p w:rsidR="00DC7C28" w:rsidRDefault="003227D9" w:rsidP="003227D9">
      <w:pPr>
        <w:ind w:firstLine="720"/>
      </w:pPr>
      <w:r>
        <w:t xml:space="preserve">    </w:t>
      </w:r>
      <w:proofErr w:type="gramStart"/>
      <w:r w:rsidR="00114AED">
        <w:t>b</w:t>
      </w:r>
      <w:proofErr w:type="gramEnd"/>
      <w:r w:rsidR="00114AED">
        <w:t>.</w:t>
      </w:r>
    </w:p>
    <w:p w:rsidR="00DC7C28" w:rsidRDefault="00114AED">
      <w:pPr>
        <w:ind w:left="5760" w:firstLine="720"/>
      </w:pPr>
      <w:r>
        <w:t xml:space="preserve"> </w:t>
      </w:r>
    </w:p>
    <w:p w:rsidR="003227D9" w:rsidRDefault="00114AED" w:rsidP="003227D9">
      <w:pPr>
        <w:ind w:right="-450" w:firstLine="720"/>
      </w:pPr>
      <w:r>
        <w:t xml:space="preserve">8. </w:t>
      </w:r>
      <w:r w:rsidR="003227D9">
        <w:t>List the 2 most predominant gas</w:t>
      </w:r>
      <w:r>
        <w:t xml:space="preserve">es in our atmosphere </w:t>
      </w:r>
    </w:p>
    <w:p w:rsidR="00DC7C28" w:rsidRDefault="003227D9" w:rsidP="003227D9">
      <w:pPr>
        <w:ind w:right="-450" w:firstLine="720"/>
      </w:pPr>
      <w:r>
        <w:t xml:space="preserve">    </w:t>
      </w:r>
      <w:proofErr w:type="gramStart"/>
      <w:r w:rsidR="00114AED">
        <w:t>&amp; their percentages?</w:t>
      </w:r>
      <w:proofErr w:type="gramEnd"/>
    </w:p>
    <w:p w:rsidR="003227D9" w:rsidRDefault="003227D9" w:rsidP="00114AED">
      <w:pPr>
        <w:ind w:left="720"/>
      </w:pPr>
      <w:r>
        <w:tab/>
      </w:r>
      <w:r>
        <w:tab/>
        <w:t>a.</w:t>
      </w:r>
      <w:r>
        <w:tab/>
      </w:r>
      <w:r>
        <w:tab/>
      </w:r>
      <w:r>
        <w:tab/>
      </w:r>
      <w:r>
        <w:tab/>
        <w:t>_____%</w:t>
      </w:r>
    </w:p>
    <w:p w:rsidR="00DC7C28" w:rsidRDefault="003227D9" w:rsidP="003227D9">
      <w:pPr>
        <w:ind w:left="720"/>
      </w:pPr>
      <w:r>
        <w:tab/>
      </w:r>
      <w:r>
        <w:tab/>
        <w:t xml:space="preserve">b.   </w:t>
      </w:r>
      <w:r>
        <w:tab/>
      </w:r>
      <w:r>
        <w:tab/>
      </w:r>
      <w:r>
        <w:tab/>
      </w:r>
      <w:r>
        <w:tab/>
        <w:t>_____%</w:t>
      </w:r>
      <w:r>
        <w:tab/>
      </w:r>
      <w:r w:rsidR="00114AED">
        <w:tab/>
        <w:t xml:space="preserve">                                                          </w:t>
      </w:r>
      <w:r>
        <w:tab/>
      </w:r>
    </w:p>
    <w:p w:rsidR="003227D9" w:rsidRDefault="003227D9" w:rsidP="003227D9">
      <w:pPr>
        <w:ind w:left="720"/>
      </w:pPr>
    </w:p>
    <w:p w:rsidR="00DC7C28" w:rsidRDefault="00114AED">
      <w:r>
        <w:t>9.  List 3-5 facts about each layer.</w:t>
      </w:r>
    </w:p>
    <w:p w:rsidR="00DC7C28" w:rsidRDefault="00114AED">
      <w:pPr>
        <w:ind w:right="-180"/>
      </w:pPr>
      <w:r>
        <w:t>1st Layer Name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  <w:t>2nd Layer Name:______________________</w:t>
      </w:r>
    </w:p>
    <w:p w:rsidR="00DC7C28" w:rsidRDefault="00DC7C28">
      <w:pPr>
        <w:ind w:right="-180"/>
      </w:pPr>
    </w:p>
    <w:p w:rsidR="00DC7C28" w:rsidRDefault="00DC7C28">
      <w:pPr>
        <w:ind w:right="-180"/>
      </w:pPr>
    </w:p>
    <w:p w:rsidR="00DC7C28" w:rsidRDefault="00DC7C28">
      <w:pPr>
        <w:ind w:right="-180"/>
      </w:pPr>
    </w:p>
    <w:p w:rsidR="00DC7C28" w:rsidRDefault="00DC7C28">
      <w:pPr>
        <w:ind w:right="-180"/>
      </w:pPr>
    </w:p>
    <w:p w:rsidR="00DC7C28" w:rsidRDefault="00114AED">
      <w:pPr>
        <w:ind w:right="-180"/>
      </w:pPr>
      <w:r>
        <w:t>3rd Layer Name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  <w:t>4th Layer Name:______________________</w:t>
      </w:r>
    </w:p>
    <w:p w:rsidR="00DC7C28" w:rsidRDefault="00DC7C28">
      <w:pPr>
        <w:ind w:right="-180"/>
      </w:pPr>
    </w:p>
    <w:p w:rsidR="00DC7C28" w:rsidRDefault="00DC7C28">
      <w:pPr>
        <w:ind w:right="-180"/>
      </w:pPr>
    </w:p>
    <w:p w:rsidR="00DC7C28" w:rsidRDefault="00DC7C28">
      <w:pPr>
        <w:ind w:right="-180"/>
      </w:pPr>
    </w:p>
    <w:p w:rsidR="00DC7C28" w:rsidRDefault="00DC7C28">
      <w:pPr>
        <w:ind w:right="-180"/>
      </w:pPr>
    </w:p>
    <w:p w:rsidR="00DC7C28" w:rsidRDefault="00114AED">
      <w:pPr>
        <w:ind w:right="-180"/>
      </w:pPr>
      <w:r>
        <w:t>10. List 5 functions of our atmosphere.</w:t>
      </w:r>
    </w:p>
    <w:p w:rsidR="00DC7C28" w:rsidRDefault="00114AED">
      <w:r>
        <w:tab/>
      </w:r>
      <w:proofErr w:type="gramStart"/>
      <w:r w:rsidR="00BE1C75">
        <w:t>a</w:t>
      </w:r>
      <w:proofErr w:type="gramEnd"/>
      <w:r>
        <w:t>.</w:t>
      </w:r>
    </w:p>
    <w:p w:rsidR="00DC7C28" w:rsidRDefault="00114AED">
      <w:r>
        <w:tab/>
      </w:r>
      <w:proofErr w:type="gramStart"/>
      <w:r w:rsidR="00BE1C75">
        <w:t>b</w:t>
      </w:r>
      <w:proofErr w:type="gramEnd"/>
      <w:r>
        <w:t>.</w:t>
      </w:r>
    </w:p>
    <w:p w:rsidR="00DC7C28" w:rsidRDefault="00114AED">
      <w:r>
        <w:tab/>
      </w:r>
      <w:proofErr w:type="gramStart"/>
      <w:r w:rsidR="00BE1C75">
        <w:t>c</w:t>
      </w:r>
      <w:proofErr w:type="gramEnd"/>
      <w:r>
        <w:t>.</w:t>
      </w:r>
    </w:p>
    <w:p w:rsidR="00DC7C28" w:rsidRDefault="00BE1C75">
      <w:r>
        <w:tab/>
      </w:r>
      <w:proofErr w:type="gramStart"/>
      <w:r>
        <w:t>d</w:t>
      </w:r>
      <w:proofErr w:type="gramEnd"/>
      <w:r w:rsidR="00114AED">
        <w:t>.</w:t>
      </w:r>
    </w:p>
    <w:p w:rsidR="00DC7C28" w:rsidRDefault="00BE1C75">
      <w:r>
        <w:tab/>
      </w:r>
      <w:proofErr w:type="gramStart"/>
      <w:r>
        <w:t>e</w:t>
      </w:r>
      <w:proofErr w:type="gramEnd"/>
      <w:r w:rsidR="00114AED">
        <w:t>.</w:t>
      </w:r>
    </w:p>
    <w:p w:rsidR="00DC7C28" w:rsidRDefault="00DC7C28">
      <w:pPr>
        <w:ind w:left="7470" w:hanging="360"/>
      </w:pPr>
    </w:p>
    <w:p w:rsidR="00DC7C28" w:rsidRDefault="00114AED">
      <w:pPr>
        <w:ind w:hanging="360"/>
      </w:pPr>
      <w:r>
        <w:t>11.  Sketch &amp; describe the three ways that heat is transferred through the atmosphere.</w:t>
      </w:r>
    </w:p>
    <w:p w:rsidR="00DC7C28" w:rsidRDefault="00DC7C28">
      <w:pPr>
        <w:ind w:hanging="360"/>
      </w:pPr>
    </w:p>
    <w:p w:rsidR="00DC7C28" w:rsidRDefault="00DC7C28">
      <w:pPr>
        <w:ind w:hanging="360"/>
      </w:pPr>
    </w:p>
    <w:p w:rsidR="00DC7C28" w:rsidRDefault="00DC7C28">
      <w:pPr>
        <w:ind w:hanging="360"/>
      </w:pPr>
    </w:p>
    <w:p w:rsidR="00DC7C28" w:rsidRDefault="00DC7C28">
      <w:pPr>
        <w:ind w:hanging="360"/>
      </w:pPr>
    </w:p>
    <w:p w:rsidR="00DC7C28" w:rsidRDefault="00DC7C28">
      <w:pPr>
        <w:ind w:hanging="360"/>
      </w:pPr>
    </w:p>
    <w:p w:rsidR="00DC7C28" w:rsidRDefault="00DC7C28">
      <w:pPr>
        <w:ind w:hanging="360"/>
      </w:pPr>
    </w:p>
    <w:p w:rsidR="00DC7C28" w:rsidRDefault="00114AED">
      <w:pPr>
        <w:ind w:hanging="360"/>
      </w:pPr>
      <w:r>
        <w:t>12.  Draw a picture and describe what happens to air as it heats up (does it rise/sink, become more dense/less dense, high pressure/low pressure</w:t>
      </w:r>
      <w:proofErr w:type="gramStart"/>
      <w:r>
        <w:t>)  Do</w:t>
      </w:r>
      <w:proofErr w:type="gramEnd"/>
      <w:r>
        <w:t xml:space="preserve"> the same for air as it cools.</w:t>
      </w:r>
    </w:p>
    <w:p w:rsidR="00DC7C28" w:rsidRDefault="00114AED">
      <w:pPr>
        <w:ind w:left="720" w:hanging="360"/>
      </w:pPr>
      <w:r>
        <w:t xml:space="preserve">  AIR HEATING UP</w:t>
      </w:r>
      <w:r>
        <w:tab/>
      </w:r>
      <w:r>
        <w:tab/>
      </w:r>
      <w:r>
        <w:tab/>
      </w:r>
      <w:r>
        <w:tab/>
      </w:r>
      <w:r>
        <w:tab/>
        <w:t>AIR COOLING DOWN</w:t>
      </w:r>
    </w:p>
    <w:p w:rsidR="00DC7C28" w:rsidRDefault="00DC7C28">
      <w:pPr>
        <w:ind w:left="720" w:hanging="360"/>
      </w:pPr>
    </w:p>
    <w:p w:rsidR="00DC7C28" w:rsidRDefault="00DC7C28">
      <w:pPr>
        <w:ind w:hanging="360"/>
      </w:pPr>
    </w:p>
    <w:p w:rsidR="00DC7C28" w:rsidRDefault="00DC7C28">
      <w:pPr>
        <w:ind w:hanging="360"/>
      </w:pPr>
    </w:p>
    <w:p w:rsidR="00DC7C28" w:rsidRDefault="00DC7C28">
      <w:pPr>
        <w:ind w:hanging="360"/>
      </w:pPr>
    </w:p>
    <w:p w:rsidR="00DC7C28" w:rsidRDefault="00DC7C28">
      <w:pPr>
        <w:ind w:hanging="360"/>
      </w:pPr>
    </w:p>
    <w:p w:rsidR="00DC7C28" w:rsidRDefault="00114AED">
      <w:pPr>
        <w:ind w:hanging="360"/>
      </w:pPr>
      <w:r>
        <w:t>13.  Which types of surfaces heat up/cool down the fastest</w:t>
      </w:r>
      <w:proofErr w:type="gramStart"/>
      <w:r w:rsidR="009C1411">
        <w:t>…</w:t>
      </w:r>
      <w:proofErr w:type="gramEnd"/>
      <w:r>
        <w:t xml:space="preserve">  </w:t>
      </w:r>
      <w:r w:rsidR="009C1411">
        <w:tab/>
      </w:r>
      <w:r w:rsidR="009C1411">
        <w:tab/>
      </w:r>
    </w:p>
    <w:p w:rsidR="00DC7C28" w:rsidRDefault="00114AED" w:rsidP="009C1411">
      <w:pPr>
        <w:ind w:firstLine="720"/>
      </w:pPr>
      <w:proofErr w:type="gramStart"/>
      <w:r>
        <w:t>land</w:t>
      </w:r>
      <w:proofErr w:type="gramEnd"/>
      <w:r>
        <w:t xml:space="preserve"> or water?</w:t>
      </w:r>
    </w:p>
    <w:p w:rsidR="009C1411" w:rsidRDefault="009C1411" w:rsidP="009C1411">
      <w:pPr>
        <w:ind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Why?</w:t>
      </w:r>
    </w:p>
    <w:p w:rsidR="00DC7C28" w:rsidRDefault="00114AED" w:rsidP="009C1411">
      <w:pPr>
        <w:ind w:firstLine="720"/>
      </w:pPr>
      <w:proofErr w:type="gramStart"/>
      <w:r>
        <w:t>light</w:t>
      </w:r>
      <w:proofErr w:type="gramEnd"/>
      <w:r>
        <w:t xml:space="preserve"> or dark? </w:t>
      </w:r>
    </w:p>
    <w:p w:rsidR="00DC7C28" w:rsidRDefault="00DC7C28">
      <w:pPr>
        <w:ind w:hanging="360"/>
      </w:pPr>
    </w:p>
    <w:p w:rsidR="009C1411" w:rsidRDefault="009C1411">
      <w:pPr>
        <w:ind w:hanging="360"/>
      </w:pPr>
    </w:p>
    <w:p w:rsidR="00DC7C28" w:rsidRPr="00BE1C75" w:rsidRDefault="00114AED">
      <w:pPr>
        <w:ind w:hanging="360"/>
        <w:rPr>
          <w:b/>
        </w:rPr>
      </w:pPr>
      <w:r w:rsidRPr="00BE1C75">
        <w:rPr>
          <w:b/>
        </w:rPr>
        <w:t>Use the continent below to answer the following questions.</w:t>
      </w:r>
    </w:p>
    <w:p w:rsidR="00DC7C28" w:rsidRDefault="009C1411">
      <w:pPr>
        <w:ind w:hanging="360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7B4A5A7B" wp14:editId="6E7E2741">
            <wp:simplePos x="0" y="0"/>
            <wp:positionH relativeFrom="margin">
              <wp:posOffset>-27940</wp:posOffset>
            </wp:positionH>
            <wp:positionV relativeFrom="paragraph">
              <wp:posOffset>155575</wp:posOffset>
            </wp:positionV>
            <wp:extent cx="2833370" cy="2800985"/>
            <wp:effectExtent l="0" t="0" r="5080" b="0"/>
            <wp:wrapSquare wrapText="bothSides" distT="114300" distB="114300" distL="114300" distR="1143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80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7C28" w:rsidRDefault="00114AED" w:rsidP="009C1411">
      <w:r>
        <w:t>14. Label the latitudes.</w:t>
      </w:r>
    </w:p>
    <w:p w:rsidR="00DC7C28" w:rsidRDefault="00114AED" w:rsidP="009C1411">
      <w:r>
        <w:t>15. Which letter will receive the most direct light?</w:t>
      </w:r>
    </w:p>
    <w:p w:rsidR="00DC7C28" w:rsidRDefault="00114AED" w:rsidP="009C1411">
      <w:r>
        <w:t>16. Which letter will receive the most indirect light?</w:t>
      </w:r>
    </w:p>
    <w:p w:rsidR="00DC7C28" w:rsidRDefault="00114AED" w:rsidP="009C1411">
      <w:r>
        <w:t>17. Label the high and low pressure areas.</w:t>
      </w:r>
    </w:p>
    <w:p w:rsidR="00DC7C28" w:rsidRDefault="00114AED" w:rsidP="009C1411">
      <w:r>
        <w:t>18. Which city would be a desert?</w:t>
      </w:r>
    </w:p>
    <w:p w:rsidR="00DC7C28" w:rsidRDefault="00114AED" w:rsidP="009C1411">
      <w:r>
        <w:t xml:space="preserve">19.  Which city would be in a </w:t>
      </w:r>
      <w:proofErr w:type="spellStart"/>
      <w:r>
        <w:t>rainshadow</w:t>
      </w:r>
      <w:proofErr w:type="spellEnd"/>
      <w:r>
        <w:t>?</w:t>
      </w:r>
    </w:p>
    <w:p w:rsidR="009C1411" w:rsidRDefault="009C1411" w:rsidP="009C1411">
      <w:r>
        <w:t>2</w:t>
      </w:r>
      <w:r w:rsidR="00114AED">
        <w:t>0. What type of temperat</w:t>
      </w:r>
      <w:r>
        <w:t xml:space="preserve">ure and precipitation </w:t>
      </w:r>
      <w:proofErr w:type="gramStart"/>
      <w:r>
        <w:t>will</w:t>
      </w:r>
      <w:proofErr w:type="gramEnd"/>
      <w:r>
        <w:t xml:space="preserve"> </w:t>
      </w:r>
    </w:p>
    <w:p w:rsidR="00DC7C28" w:rsidRDefault="009C1411" w:rsidP="009C1411">
      <w:pPr>
        <w:ind w:firstLine="720"/>
      </w:pPr>
      <w:proofErr w:type="gramStart"/>
      <w:r>
        <w:t>city</w:t>
      </w:r>
      <w:proofErr w:type="gramEnd"/>
      <w:r>
        <w:t xml:space="preserve"> </w:t>
      </w:r>
      <w:r w:rsidR="00114AED">
        <w:t xml:space="preserve">E have?  </w:t>
      </w:r>
      <w:proofErr w:type="gramStart"/>
      <w:r w:rsidR="00114AED">
        <w:t>why</w:t>
      </w:r>
      <w:proofErr w:type="gramEnd"/>
      <w:r w:rsidR="00114AED">
        <w:t>?</w:t>
      </w:r>
    </w:p>
    <w:p w:rsidR="00DC7C28" w:rsidRDefault="00DC7C28"/>
    <w:p w:rsidR="00DC7C28" w:rsidRDefault="00114AED" w:rsidP="009C1411">
      <w:r>
        <w:t>21. Which city will experience orthographic lifting?  (What is orthographic lifting??)</w:t>
      </w:r>
    </w:p>
    <w:p w:rsidR="00DC7C28" w:rsidRDefault="00DC7C28"/>
    <w:p w:rsidR="00DC7C28" w:rsidRDefault="00114AED" w:rsidP="009C1411">
      <w:r>
        <w:t>22. Which city will be the warmest?</w:t>
      </w:r>
    </w:p>
    <w:p w:rsidR="009C1411" w:rsidRDefault="009C1411" w:rsidP="009C1411">
      <w:r>
        <w:tab/>
      </w:r>
      <w:proofErr w:type="gramStart"/>
      <w:r w:rsidR="00114AED">
        <w:t>the</w:t>
      </w:r>
      <w:proofErr w:type="gramEnd"/>
      <w:r w:rsidR="00114AED">
        <w:t xml:space="preserve"> coldest? </w:t>
      </w:r>
    </w:p>
    <w:p w:rsidR="00DC7C28" w:rsidRDefault="00114AED" w:rsidP="009C1411">
      <w:pPr>
        <w:ind w:firstLine="720"/>
      </w:pPr>
      <w:proofErr w:type="gramStart"/>
      <w:r>
        <w:t>why</w:t>
      </w:r>
      <w:proofErr w:type="gramEnd"/>
      <w:r>
        <w:t>?</w:t>
      </w:r>
    </w:p>
    <w:p w:rsidR="00DC7C28" w:rsidRDefault="00DC7C28">
      <w:pPr>
        <w:ind w:firstLine="720"/>
      </w:pPr>
    </w:p>
    <w:p w:rsidR="00DC7C28" w:rsidRDefault="00114AED">
      <w:r>
        <w:t xml:space="preserve"> 23. Contrast cities A &amp; B in regards to temperature and precipitation.</w:t>
      </w:r>
    </w:p>
    <w:p w:rsidR="00DC7C28" w:rsidRDefault="00DC7C28">
      <w:pPr>
        <w:ind w:left="720" w:firstLine="720"/>
      </w:pPr>
    </w:p>
    <w:p w:rsidR="00DC7C28" w:rsidRDefault="00DC7C28"/>
    <w:p w:rsidR="00DC7C28" w:rsidRDefault="00114AED">
      <w:r>
        <w:t>24.  Will city F or D be warmer?  Why?</w:t>
      </w:r>
    </w:p>
    <w:p w:rsidR="00DC7C28" w:rsidRDefault="00DC7C28"/>
    <w:p w:rsidR="00DC7C28" w:rsidRDefault="009C1411">
      <w:pPr>
        <w:ind w:left="5760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3E4E4386" wp14:editId="5B813808">
            <wp:simplePos x="0" y="0"/>
            <wp:positionH relativeFrom="margin">
              <wp:posOffset>305435</wp:posOffset>
            </wp:positionH>
            <wp:positionV relativeFrom="paragraph">
              <wp:posOffset>128270</wp:posOffset>
            </wp:positionV>
            <wp:extent cx="2499995" cy="1626870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626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14AED">
        <w:t>25.  Label the major spheres.</w:t>
      </w:r>
    </w:p>
    <w:p w:rsidR="009C1411" w:rsidRDefault="00114AED" w:rsidP="009C1411">
      <w:pPr>
        <w:ind w:left="5760"/>
      </w:pPr>
      <w:r>
        <w:t>26.  Label where Carbon is stored.</w:t>
      </w:r>
    </w:p>
    <w:p w:rsidR="009C1411" w:rsidRDefault="009C1411" w:rsidP="009C1411">
      <w:pPr>
        <w:ind w:left="5760"/>
      </w:pPr>
      <w:r>
        <w:rPr>
          <w:noProof/>
        </w:rPr>
        <w:drawing>
          <wp:anchor distT="114300" distB="114300" distL="114300" distR="114300" simplePos="0" relativeHeight="251665408" behindDoc="0" locked="0" layoutInCell="0" hidden="0" allowOverlap="0" wp14:anchorId="42E8E93B" wp14:editId="7C486541">
            <wp:simplePos x="0" y="0"/>
            <wp:positionH relativeFrom="margin">
              <wp:posOffset>1647825</wp:posOffset>
            </wp:positionH>
            <wp:positionV relativeFrom="paragraph">
              <wp:posOffset>316230</wp:posOffset>
            </wp:positionV>
            <wp:extent cx="499745" cy="190500"/>
            <wp:effectExtent l="0" t="0" r="0" b="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14AED">
        <w:t xml:space="preserve">27.  What are the processes that Carbon </w:t>
      </w:r>
      <w:r w:rsidR="00114AED">
        <w:tab/>
      </w:r>
      <w:r>
        <w:t xml:space="preserve"> </w:t>
      </w:r>
      <w:r w:rsidR="00114AED">
        <w:t xml:space="preserve">gets cycled through the environment?                   </w:t>
      </w:r>
    </w:p>
    <w:p w:rsidR="009C1411" w:rsidRDefault="009C1411" w:rsidP="009C1411">
      <w:pPr>
        <w:ind w:left="5760"/>
      </w:pPr>
      <w:r>
        <w:t xml:space="preserve">      </w:t>
      </w:r>
      <w:r w:rsidR="00114AED">
        <w:t xml:space="preserve">(Be sure to address how living and </w:t>
      </w:r>
      <w:r>
        <w:t xml:space="preserve">  </w:t>
      </w:r>
    </w:p>
    <w:p w:rsidR="00DC7C28" w:rsidRDefault="009C1411" w:rsidP="009C1411">
      <w:pPr>
        <w:ind w:left="5760"/>
      </w:pPr>
      <w:r>
        <w:t xml:space="preserve">      </w:t>
      </w:r>
      <w:proofErr w:type="gramStart"/>
      <w:r w:rsidR="00114AED">
        <w:t>nonliving</w:t>
      </w:r>
      <w:proofErr w:type="gramEnd"/>
      <w:r w:rsidR="00114AED">
        <w:t xml:space="preserve"> components move Carbon)</w:t>
      </w:r>
    </w:p>
    <w:p w:rsidR="00DC7C28" w:rsidRDefault="00DC7C28"/>
    <w:p w:rsidR="00DC7C28" w:rsidRDefault="00DC7C28"/>
    <w:p w:rsidR="00DC7C28" w:rsidRDefault="00DC7C28"/>
    <w:p w:rsidR="00DC7C28" w:rsidRDefault="00114AED"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-628649</wp:posOffset>
            </wp:positionH>
            <wp:positionV relativeFrom="paragraph">
              <wp:posOffset>0</wp:posOffset>
            </wp:positionV>
            <wp:extent cx="2976563" cy="2384891"/>
            <wp:effectExtent l="0" t="0" r="0" b="0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2384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7C28" w:rsidRDefault="00114AED">
      <w:r>
        <w:tab/>
        <w:t xml:space="preserve">28.  How is Nitrogen cycled through the </w:t>
      </w:r>
      <w:r w:rsidR="00700879">
        <w:t>environment?</w:t>
      </w:r>
      <w:r>
        <w:tab/>
      </w:r>
      <w:r>
        <w:tab/>
      </w:r>
      <w:r>
        <w:tab/>
      </w:r>
      <w:r>
        <w:tab/>
      </w:r>
    </w:p>
    <w:p w:rsidR="00DC7C28" w:rsidRDefault="00DC7C28"/>
    <w:p w:rsidR="00DC7C28" w:rsidRDefault="00DC7C28"/>
    <w:p w:rsidR="00DC7C28" w:rsidRDefault="00DC7C28"/>
    <w:p w:rsidR="00DC7C28" w:rsidRDefault="00DC7C28"/>
    <w:p w:rsidR="00DC7C28" w:rsidRDefault="00DC7C28"/>
    <w:p w:rsidR="00DC7C28" w:rsidRDefault="00DC7C28"/>
    <w:p w:rsidR="00DC7C28" w:rsidRDefault="00DC7C28"/>
    <w:p w:rsidR="00DC7C28" w:rsidRDefault="00114AED" w:rsidP="00700879">
      <w:pPr>
        <w:ind w:left="2880" w:firstLine="720"/>
      </w:pPr>
      <w:r>
        <w:t>29.  Where is Nitrogen stored?</w:t>
      </w:r>
      <w:r>
        <w:tab/>
      </w:r>
    </w:p>
    <w:p w:rsidR="00DC7C28" w:rsidRDefault="00DC7C28"/>
    <w:p w:rsidR="00DC7C28" w:rsidRDefault="00DC7C28"/>
    <w:p w:rsidR="00DC7C28" w:rsidRDefault="00DC7C28"/>
    <w:p w:rsidR="00DC7C28" w:rsidRDefault="00DC7C28">
      <w:pPr>
        <w:ind w:left="4320" w:firstLine="720"/>
      </w:pPr>
    </w:p>
    <w:p w:rsidR="00DC7C28" w:rsidRDefault="00DC7C28">
      <w:pPr>
        <w:ind w:left="4320" w:firstLine="720"/>
      </w:pPr>
    </w:p>
    <w:p w:rsidR="00DC7C28" w:rsidRDefault="00DC7C28">
      <w:pPr>
        <w:ind w:left="4320" w:firstLine="720"/>
      </w:pPr>
    </w:p>
    <w:p w:rsidR="00DC7C28" w:rsidRDefault="00114AED">
      <w:pPr>
        <w:ind w:left="4320" w:firstLine="720"/>
      </w:pPr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>
            <wp:simplePos x="0" y="0"/>
            <wp:positionH relativeFrom="margin">
              <wp:posOffset>-609599</wp:posOffset>
            </wp:positionH>
            <wp:positionV relativeFrom="paragraph">
              <wp:posOffset>28575</wp:posOffset>
            </wp:positionV>
            <wp:extent cx="2424113" cy="2533650"/>
            <wp:effectExtent l="0" t="0" r="0" b="0"/>
            <wp:wrapSquare wrapText="bothSides" distT="114300" distB="11430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7C28" w:rsidRDefault="00DC7C28">
      <w:pPr>
        <w:ind w:left="4320" w:firstLine="720"/>
      </w:pPr>
    </w:p>
    <w:p w:rsidR="00DC7C28" w:rsidRDefault="00114AED">
      <w:pPr>
        <w:ind w:left="4320" w:firstLine="720"/>
      </w:pPr>
      <w:r>
        <w:t>30. Label the windless areas.</w:t>
      </w:r>
    </w:p>
    <w:p w:rsidR="00DC7C28" w:rsidRDefault="00DC7C28">
      <w:pPr>
        <w:ind w:left="4320" w:firstLine="720"/>
      </w:pPr>
    </w:p>
    <w:p w:rsidR="00DC7C28" w:rsidRDefault="00114AED">
      <w:pPr>
        <w:ind w:left="4320" w:firstLine="720"/>
      </w:pPr>
      <w:r>
        <w:t>31. Why do the winds curve?  What is that called?</w:t>
      </w:r>
    </w:p>
    <w:p w:rsidR="00DC7C28" w:rsidRDefault="00DC7C28"/>
    <w:p w:rsidR="00DC7C28" w:rsidRDefault="00DC7C28"/>
    <w:p w:rsidR="00DC7C28" w:rsidRDefault="00114AED" w:rsidP="00114AED">
      <w:pPr>
        <w:ind w:left="5040"/>
      </w:pPr>
      <w:r>
        <w:t xml:space="preserve">32.  The equator receives the most direct light and therefore gets the hottest.  How is that heat </w:t>
      </w:r>
      <w:r>
        <w:tab/>
        <w:t>transferred around the globe?</w:t>
      </w:r>
    </w:p>
    <w:p w:rsidR="00DC7C28" w:rsidRDefault="00DC7C28">
      <w:pPr>
        <w:ind w:left="2160" w:firstLine="720"/>
      </w:pPr>
    </w:p>
    <w:p w:rsidR="00DC7C28" w:rsidRDefault="00114AED">
      <w:pPr>
        <w:ind w:left="2160" w:firstLine="720"/>
      </w:pPr>
      <w:r>
        <w:tab/>
      </w:r>
      <w:r>
        <w:tab/>
        <w:t>33.  Label the high &amp; low pressure areas.</w:t>
      </w:r>
    </w:p>
    <w:p w:rsidR="00DC7C28" w:rsidRDefault="00DC7C28">
      <w:pPr>
        <w:ind w:left="2160" w:firstLine="720"/>
      </w:pPr>
    </w:p>
    <w:p w:rsidR="00DC7C28" w:rsidRDefault="00114AED">
      <w:pPr>
        <w:ind w:left="2160" w:firstLine="720"/>
      </w:pPr>
      <w:r>
        <w:tab/>
      </w:r>
      <w:r>
        <w:tab/>
        <w:t>34.  Draw in and label the winds.</w:t>
      </w:r>
    </w:p>
    <w:p w:rsidR="00DC7C28" w:rsidRDefault="00114AED">
      <w:pPr>
        <w:ind w:left="2160" w:firstLine="720"/>
      </w:pPr>
      <w:r>
        <w:tab/>
      </w:r>
      <w:r>
        <w:tab/>
        <w:t>35.  Why does the wind blow?</w:t>
      </w:r>
    </w:p>
    <w:p w:rsidR="00DC7C28" w:rsidRDefault="00DC7C28">
      <w:pPr>
        <w:ind w:left="2160" w:firstLine="720"/>
      </w:pPr>
    </w:p>
    <w:p w:rsidR="00DC7C28" w:rsidRDefault="00DC7C28"/>
    <w:p w:rsidR="00DC7C28" w:rsidRDefault="00114AED">
      <w:r>
        <w:t>36.  Label the latitudes where you find high precipitation &amp; the latitudes where you find lower amounts of precipitation.</w:t>
      </w:r>
    </w:p>
    <w:p w:rsidR="00DC7C28" w:rsidRDefault="00DC7C28">
      <w:pPr>
        <w:ind w:left="2880"/>
      </w:pPr>
    </w:p>
    <w:p w:rsidR="00DC7C28" w:rsidRDefault="00114AED">
      <w:r>
        <w:t xml:space="preserve">37.  Color </w:t>
      </w:r>
      <w:proofErr w:type="gramStart"/>
      <w:r>
        <w:t>code</w:t>
      </w:r>
      <w:proofErr w:type="gramEnd"/>
      <w:r>
        <w:t xml:space="preserve"> the general patterns for the 5 different biomes (Remember to make a key!) </w:t>
      </w:r>
      <w:r>
        <w:tab/>
      </w:r>
    </w:p>
    <w:p w:rsidR="00DC7C28" w:rsidRDefault="00DC7C28">
      <w:pPr>
        <w:ind w:left="2880"/>
      </w:pPr>
    </w:p>
    <w:p w:rsidR="00DC7C28" w:rsidRDefault="00114AED">
      <w:r>
        <w:t xml:space="preserve">38.  What are the symbols of a cold front?  </w:t>
      </w:r>
      <w:proofErr w:type="gramStart"/>
      <w:r>
        <w:t>A warm front?</w:t>
      </w:r>
      <w:proofErr w:type="gramEnd"/>
    </w:p>
    <w:p w:rsidR="00DC7C28" w:rsidRDefault="00DC7C28"/>
    <w:p w:rsidR="00DC7C28" w:rsidRDefault="00DC7C28"/>
    <w:p w:rsidR="00DC7C28" w:rsidRDefault="00114AED">
      <w:r>
        <w:t>39.  What weather pattern occurs when a cold front pushes into a warm front?</w:t>
      </w:r>
    </w:p>
    <w:p w:rsidR="00DC7C28" w:rsidRDefault="00DC7C28"/>
    <w:p w:rsidR="00DC7C28" w:rsidRDefault="00DC7C28"/>
    <w:p w:rsidR="00DC7C28" w:rsidRDefault="00114AED">
      <w:r>
        <w:t>40.  What weather pattern occurs when a warm front overtakes a cold front?</w:t>
      </w:r>
    </w:p>
    <w:sectPr w:rsidR="00DC7C28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DA2"/>
    <w:multiLevelType w:val="multilevel"/>
    <w:tmpl w:val="D98A238E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7C28"/>
    <w:rsid w:val="00114AED"/>
    <w:rsid w:val="003227D9"/>
    <w:rsid w:val="0038672D"/>
    <w:rsid w:val="00700879"/>
    <w:rsid w:val="009C1411"/>
    <w:rsid w:val="00BE1C75"/>
    <w:rsid w:val="00D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2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2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521F6626.dotm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Skeel</dc:creator>
  <cp:lastModifiedBy>Administrator</cp:lastModifiedBy>
  <cp:revision>2</cp:revision>
  <cp:lastPrinted>2016-05-04T21:46:00Z</cp:lastPrinted>
  <dcterms:created xsi:type="dcterms:W3CDTF">2018-05-15T22:33:00Z</dcterms:created>
  <dcterms:modified xsi:type="dcterms:W3CDTF">2018-05-15T22:33:00Z</dcterms:modified>
</cp:coreProperties>
</file>