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9F" w:rsidRPr="001F57F4" w:rsidRDefault="001F57F4" w:rsidP="001F57F4">
      <w:pPr>
        <w:rPr>
          <w:rFonts w:ascii="Comic Sans MS" w:hAnsi="Comic Sans MS"/>
          <w:sz w:val="36"/>
          <w:szCs w:val="36"/>
        </w:rPr>
      </w:pPr>
      <w:r w:rsidRPr="001F57F4">
        <w:rPr>
          <w:rFonts w:ascii="Comic Sans MS" w:hAnsi="Comic Sans MS"/>
          <w:sz w:val="36"/>
          <w:szCs w:val="36"/>
        </w:rPr>
        <w:t xml:space="preserve">Fall </w:t>
      </w:r>
      <w:r w:rsidR="00B86064" w:rsidRPr="001F57F4">
        <w:rPr>
          <w:rFonts w:ascii="Comic Sans MS" w:hAnsi="Comic Sans MS"/>
          <w:sz w:val="36"/>
          <w:szCs w:val="36"/>
        </w:rPr>
        <w:t>Semester Review: Things to Know</w:t>
      </w:r>
      <w:r w:rsidRPr="001F57F4">
        <w:rPr>
          <w:rFonts w:ascii="Comic Sans MS" w:hAnsi="Comic Sans MS"/>
          <w:sz w:val="36"/>
          <w:szCs w:val="36"/>
        </w:rPr>
        <w:t xml:space="preserve"> </w:t>
      </w:r>
      <w:r w:rsidRPr="001F57F4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1212484" wp14:editId="4F82CE4B">
            <wp:simplePos x="4467225" y="457200"/>
            <wp:positionH relativeFrom="margin">
              <wp:align>right</wp:align>
            </wp:positionH>
            <wp:positionV relativeFrom="margin">
              <wp:align>top</wp:align>
            </wp:positionV>
            <wp:extent cx="1268095" cy="1285875"/>
            <wp:effectExtent l="0" t="0" r="8255" b="9525"/>
            <wp:wrapSquare wrapText="bothSides"/>
            <wp:docPr id="3" name="Picture 3" descr="http://www.oaklandcc.edu/earthsci/images/Earth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aklandcc.edu/earthsci/images/EarthScie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064" w:rsidRDefault="00B86064" w:rsidP="00B86064"/>
    <w:p w:rsidR="001F57F4" w:rsidRPr="002F2871" w:rsidRDefault="001F57F4" w:rsidP="001F57F4">
      <w:pPr>
        <w:rPr>
          <w:rFonts w:asciiTheme="minorHAnsi" w:hAnsiTheme="minorHAnsi"/>
          <w:b/>
          <w:bCs/>
        </w:rPr>
      </w:pPr>
      <w:r w:rsidRPr="002F2871">
        <w:rPr>
          <w:rFonts w:asciiTheme="minorHAnsi" w:hAnsiTheme="minorHAnsi"/>
          <w:b/>
          <w:bCs/>
        </w:rPr>
        <w:t>Hints for studying for this final exam:</w:t>
      </w:r>
    </w:p>
    <w:p w:rsidR="001F57F4" w:rsidRPr="002F2871" w:rsidRDefault="001F57F4" w:rsidP="001F57F4">
      <w:pPr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2F2871">
        <w:rPr>
          <w:rFonts w:asciiTheme="minorHAnsi" w:hAnsiTheme="minorHAnsi"/>
          <w:b/>
          <w:bCs/>
        </w:rPr>
        <w:t>VOCABULARY!!!! Read the chapter summaries and review the vocabulary for each unit.</w:t>
      </w:r>
    </w:p>
    <w:p w:rsidR="001F57F4" w:rsidRPr="002F2871" w:rsidRDefault="001F57F4" w:rsidP="001F57F4">
      <w:pPr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2F2871">
        <w:rPr>
          <w:rFonts w:asciiTheme="minorHAnsi" w:hAnsiTheme="minorHAnsi"/>
          <w:b/>
          <w:bCs/>
        </w:rPr>
        <w:t xml:space="preserve">Log on to earthgeu.com and practice their chapter tests. </w:t>
      </w:r>
    </w:p>
    <w:p w:rsidR="001F57F4" w:rsidRPr="002F2871" w:rsidRDefault="001F57F4" w:rsidP="001F57F4">
      <w:pPr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2F2871">
        <w:rPr>
          <w:rFonts w:asciiTheme="minorHAnsi" w:hAnsiTheme="minorHAnsi"/>
          <w:b/>
          <w:bCs/>
        </w:rPr>
        <w:t xml:space="preserve">Read all your lecture notes. Put post-it notes on each so you can find them! </w:t>
      </w:r>
    </w:p>
    <w:p w:rsidR="001F57F4" w:rsidRPr="002F2871" w:rsidRDefault="001F57F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>Unit One</w:t>
      </w:r>
      <w:r w:rsidRPr="002F2871">
        <w:rPr>
          <w:rFonts w:asciiTheme="minorHAnsi" w:hAnsiTheme="minorHAnsi"/>
        </w:rPr>
        <w:t>: Measurement &amp; Mapping Ch. 2</w:t>
      </w:r>
    </w:p>
    <w:p w:rsidR="00B86064" w:rsidRPr="002F2871" w:rsidRDefault="00B86064" w:rsidP="00B8606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concept of density and use the formula to calculate one variable.</w:t>
      </w:r>
    </w:p>
    <w:p w:rsidR="00B86064" w:rsidRPr="002F2871" w:rsidRDefault="00B86064" w:rsidP="00B8606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Measurement in the metric system - know units of volume, mass and length and what instruments to use.</w:t>
      </w:r>
    </w:p>
    <w:p w:rsidR="00B86064" w:rsidRPr="002F2871" w:rsidRDefault="001F57F4" w:rsidP="001F57F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30DB8A7" wp14:editId="40719A50">
            <wp:simplePos x="0" y="0"/>
            <wp:positionH relativeFrom="margin">
              <wp:posOffset>-123825</wp:posOffset>
            </wp:positionH>
            <wp:positionV relativeFrom="margin">
              <wp:posOffset>1981200</wp:posOffset>
            </wp:positionV>
            <wp:extent cx="1343025" cy="1343025"/>
            <wp:effectExtent l="0" t="0" r="9525" b="9525"/>
            <wp:wrapSquare wrapText="bothSides"/>
            <wp:docPr id="4" name="Picture 4" descr="http://www.nh.nrcs.usda.gov/technical/images/methods/to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h.nrcs.usda.gov/technical/images/methods/top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064" w:rsidRPr="002F2871">
        <w:rPr>
          <w:rFonts w:asciiTheme="minorHAnsi" w:hAnsiTheme="minorHAnsi"/>
        </w:rPr>
        <w:t>Reading maps using latitude and longitude, know prime meridian and International Date Line.</w:t>
      </w:r>
    </w:p>
    <w:p w:rsidR="00B86064" w:rsidRPr="002F2871" w:rsidRDefault="00B86064" w:rsidP="00B8606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Understand how time zones work.</w:t>
      </w:r>
    </w:p>
    <w:p w:rsidR="00B86064" w:rsidRPr="002F2871" w:rsidRDefault="00E2346B" w:rsidP="00B8606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139B904" wp14:editId="7E7BCA02">
            <wp:simplePos x="0" y="0"/>
            <wp:positionH relativeFrom="margin">
              <wp:posOffset>5045710</wp:posOffset>
            </wp:positionH>
            <wp:positionV relativeFrom="margin">
              <wp:posOffset>3038475</wp:posOffset>
            </wp:positionV>
            <wp:extent cx="133604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064" w:rsidRPr="002F2871">
        <w:rPr>
          <w:rFonts w:asciiTheme="minorHAnsi" w:hAnsiTheme="minorHAnsi"/>
        </w:rPr>
        <w:t>Know the parts of topographic maps, how to read them, how to calculate slope, and distance and gradient.</w:t>
      </w: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>Unit Two</w:t>
      </w:r>
      <w:r w:rsidRPr="002F2871">
        <w:rPr>
          <w:rFonts w:asciiTheme="minorHAnsi" w:hAnsiTheme="minorHAnsi"/>
        </w:rPr>
        <w:t>: Minerals and Basic Chemistry Ch. 3, 4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Define and give examples of elements, compounds, and mixtures.</w:t>
      </w:r>
    </w:p>
    <w:p w:rsidR="00E2346B" w:rsidRPr="002F2871" w:rsidRDefault="00E2346B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parts of an atom: their charges, location, and mass.</w:t>
      </w:r>
    </w:p>
    <w:p w:rsidR="00E2346B" w:rsidRPr="002F2871" w:rsidRDefault="00E2346B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difference between atomic number and atomic mass and be able to determine each.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Define the “rules” to be a mineral.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7 major mineral groups and be able to classify minerals based upon chemical formula.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Understand how minerals are identified using tests such as streak, hardness, etc.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relationships between minerals and rocks.</w:t>
      </w:r>
    </w:p>
    <w:p w:rsidR="001F57F4" w:rsidRPr="002F2871" w:rsidRDefault="001F57F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Describe common uses of minerals</w:t>
      </w:r>
    </w:p>
    <w:p w:rsidR="00B86064" w:rsidRPr="002F2871" w:rsidRDefault="00B86064" w:rsidP="00B86064">
      <w:pPr>
        <w:pStyle w:val="ListParagraph"/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>Unit Three</w:t>
      </w:r>
      <w:r w:rsidR="006F22ED">
        <w:rPr>
          <w:rFonts w:asciiTheme="minorHAnsi" w:hAnsiTheme="minorHAnsi"/>
          <w:u w:val="single"/>
        </w:rPr>
        <w:t>-A</w:t>
      </w:r>
      <w:r w:rsidRPr="002F2871">
        <w:rPr>
          <w:rFonts w:asciiTheme="minorHAnsi" w:hAnsiTheme="minorHAnsi"/>
        </w:rPr>
        <w:t>: Rocks Ch. 5, 6</w:t>
      </w:r>
    </w:p>
    <w:p w:rsidR="00B86064" w:rsidRPr="002F2871" w:rsidRDefault="00B86064" w:rsidP="00B8606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Igneous Rocks – Types, Origin, Composition, and examples. (Understand the scheme for igneous rock identification.)</w:t>
      </w:r>
    </w:p>
    <w:p w:rsidR="00B86064" w:rsidRPr="002F2871" w:rsidRDefault="00B86064" w:rsidP="00B8606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Sedimentary Rocks – Types, Origin, Composition, and examples. (Understand the scheme for Sedimentary Rock identification.)</w:t>
      </w:r>
    </w:p>
    <w:p w:rsidR="00B86064" w:rsidRPr="002F2871" w:rsidRDefault="00B86064" w:rsidP="00B8606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Metamorphic Rocks – Types, Origin, Composition, and examples. (Understand the scheme for Metamorphic Rock identification.)</w:t>
      </w:r>
    </w:p>
    <w:p w:rsidR="00B86064" w:rsidRPr="002F2871" w:rsidRDefault="00B86064" w:rsidP="00B8606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how the rock cycle works -- know what processes occur to change one rock type into another.</w:t>
      </w:r>
    </w:p>
    <w:p w:rsidR="00B86064" w:rsidRPr="002F2871" w:rsidRDefault="001F57F4" w:rsidP="00B86064">
      <w:pPr>
        <w:pStyle w:val="ListParagraph"/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6E019CB8" wp14:editId="4EE6318F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2141855" cy="2196465"/>
            <wp:effectExtent l="0" t="0" r="0" b="0"/>
            <wp:wrapSquare wrapText="bothSides"/>
            <wp:docPr id="6" name="Picture 6" descr="http://upload.wikimedia.org/wikipedia/commons/6/6b/Rock_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6/6b/Rock_cyc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54" cy="219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064" w:rsidRPr="002F2871" w:rsidRDefault="00B8606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 xml:space="preserve">Unit </w:t>
      </w:r>
      <w:r w:rsidR="006F22ED">
        <w:rPr>
          <w:rFonts w:asciiTheme="minorHAnsi" w:hAnsiTheme="minorHAnsi"/>
          <w:u w:val="single"/>
        </w:rPr>
        <w:t>Three B</w:t>
      </w:r>
      <w:r w:rsidRPr="002F2871">
        <w:rPr>
          <w:rFonts w:asciiTheme="minorHAnsi" w:hAnsiTheme="minorHAnsi"/>
        </w:rPr>
        <w:t>: Plate Tectonics Ch. 17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major plates.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types of boundaries and features found at each – general and specific examples.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Explain how oceanic crust differs from continental crust in terms of composition, density, and thickness.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Explain how Alfred Wegener’s work contributed to the science of Plate Tectonics.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Explain how Harry Hess’ work on Seafloor spreading helped contribute to the mechanism of plate movement.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Explain how convection currents in the earth move plates.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layers of the earth. Define lithosphere and asthenosphere.</w:t>
      </w:r>
    </w:p>
    <w:p w:rsidR="00B86064" w:rsidRPr="002F2871" w:rsidRDefault="00B8606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>Unit F</w:t>
      </w:r>
      <w:r w:rsidR="006F22ED">
        <w:rPr>
          <w:rFonts w:asciiTheme="minorHAnsi" w:hAnsiTheme="minorHAnsi"/>
          <w:u w:val="single"/>
        </w:rPr>
        <w:t>our</w:t>
      </w:r>
      <w:r w:rsidRPr="002F2871">
        <w:rPr>
          <w:rFonts w:asciiTheme="minorHAnsi" w:hAnsiTheme="minorHAnsi"/>
        </w:rPr>
        <w:t>: Volcanos and Earthquakes Ch. 18, 19.</w:t>
      </w:r>
    </w:p>
    <w:p w:rsidR="00B86064" w:rsidRPr="002F2871" w:rsidRDefault="00B8606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three types of magma and how they relate to three types of volcanos.</w:t>
      </w:r>
    </w:p>
    <w:p w:rsidR="00B86064" w:rsidRPr="002F2871" w:rsidRDefault="00B8606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three types of volcanos, locations, relative size, eruptive force, shape and composition.</w:t>
      </w:r>
    </w:p>
    <w:p w:rsidR="00B86064" w:rsidRPr="002F2871" w:rsidRDefault="00B8606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parts of a volcano</w:t>
      </w:r>
      <w:r w:rsidR="001F57F4" w:rsidRPr="002F2871">
        <w:rPr>
          <w:rFonts w:asciiTheme="minorHAnsi" w:hAnsiTheme="minorHAnsi"/>
        </w:rPr>
        <w:t xml:space="preserve"> and major igneous formations (batholith, sill, dike etc</w:t>
      </w:r>
      <w:r w:rsidR="006F22ED">
        <w:rPr>
          <w:rFonts w:asciiTheme="minorHAnsi" w:hAnsiTheme="minorHAnsi"/>
        </w:rPr>
        <w:t>.</w:t>
      </w:r>
      <w:r w:rsidR="001F57F4" w:rsidRPr="002F2871">
        <w:rPr>
          <w:rFonts w:asciiTheme="minorHAnsi" w:hAnsiTheme="minorHAnsi"/>
        </w:rPr>
        <w:t>)</w:t>
      </w:r>
      <w:r w:rsidRPr="002F2871">
        <w:rPr>
          <w:rFonts w:asciiTheme="minorHAnsi" w:hAnsiTheme="minorHAnsi"/>
        </w:rPr>
        <w:t>.</w:t>
      </w:r>
    </w:p>
    <w:p w:rsidR="00B86064" w:rsidRPr="002F2871" w:rsidRDefault="00B8606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three types of faults and the types of forces that act upon them.</w:t>
      </w:r>
    </w:p>
    <w:p w:rsidR="00B86064" w:rsidRPr="002F2871" w:rsidRDefault="001F57F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70081862" wp14:editId="019C54DA">
            <wp:simplePos x="685800" y="5886450"/>
            <wp:positionH relativeFrom="margin">
              <wp:align>right</wp:align>
            </wp:positionH>
            <wp:positionV relativeFrom="margin">
              <wp:align>center</wp:align>
            </wp:positionV>
            <wp:extent cx="2562225" cy="2286635"/>
            <wp:effectExtent l="0" t="0" r="0" b="0"/>
            <wp:wrapSquare wrapText="bothSides"/>
            <wp:docPr id="7" name="Picture 7" descr="http://www.sdgs.usd.edu/publications/maps/earthquakes/images/RichterS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dgs.usd.edu/publications/maps/earthquakes/images/RichterSca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11" cy="22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064" w:rsidRPr="002F2871">
        <w:rPr>
          <w:rFonts w:asciiTheme="minorHAnsi" w:hAnsiTheme="minorHAnsi"/>
        </w:rPr>
        <w:t>Know the three types of waves, relative speed, shape and how they contribute to the understanding of the earth’s interior.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56FDC3A" wp14:editId="0F607D48">
            <wp:simplePos x="0" y="0"/>
            <wp:positionH relativeFrom="margin">
              <wp:posOffset>4838700</wp:posOffset>
            </wp:positionH>
            <wp:positionV relativeFrom="margin">
              <wp:posOffset>1371600</wp:posOffset>
            </wp:positionV>
            <wp:extent cx="1325880" cy="13049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871">
        <w:rPr>
          <w:rFonts w:asciiTheme="minorHAnsi" w:hAnsiTheme="minorHAnsi"/>
        </w:rPr>
        <w:t>Relate earthquakes to plate tectonics.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Recognize three types of fault.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Explain how different stress forces cause different faults.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 xml:space="preserve">Describe two types of seismic waves, and what they teach us. 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names and characteristics of earth’s four layers.</w:t>
      </w:r>
    </w:p>
    <w:p w:rsidR="001F57F4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Use the Mercalli scale to describe an earthquake’s effects.</w:t>
      </w:r>
    </w:p>
    <w:p w:rsidR="006F22ED" w:rsidRPr="002F2871" w:rsidRDefault="006F22ED" w:rsidP="006F22ED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:rsidR="001F57F4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how Richter scale value is derived.</w:t>
      </w:r>
    </w:p>
    <w:p w:rsidR="006F22ED" w:rsidRPr="002F2871" w:rsidRDefault="006F22ED" w:rsidP="006F22ED">
      <w:pPr>
        <w:pStyle w:val="ListParagraph"/>
        <w:rPr>
          <w:rFonts w:asciiTheme="minorHAnsi" w:hAnsiTheme="minorHAnsi"/>
        </w:rPr>
      </w:pPr>
    </w:p>
    <w:p w:rsidR="001F57F4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 xml:space="preserve">Know the differences between the </w:t>
      </w:r>
      <w:proofErr w:type="spellStart"/>
      <w:r w:rsidRPr="002F2871">
        <w:rPr>
          <w:rFonts w:asciiTheme="minorHAnsi" w:hAnsiTheme="minorHAnsi"/>
        </w:rPr>
        <w:t>Mercalli</w:t>
      </w:r>
      <w:proofErr w:type="spellEnd"/>
      <w:r w:rsidRPr="002F2871">
        <w:rPr>
          <w:rFonts w:asciiTheme="minorHAnsi" w:hAnsiTheme="minorHAnsi"/>
        </w:rPr>
        <w:t xml:space="preserve"> and Richter scales.</w:t>
      </w:r>
    </w:p>
    <w:p w:rsidR="006F22ED" w:rsidRPr="006F22ED" w:rsidRDefault="006F22ED" w:rsidP="006F22ED">
      <w:pPr>
        <w:rPr>
          <w:rFonts w:asciiTheme="minorHAnsi" w:hAnsiTheme="minorHAnsi"/>
        </w:rPr>
      </w:pP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Use a lag time graph to find the distance to an epicenter.</w:t>
      </w:r>
    </w:p>
    <w:p w:rsidR="001F57F4" w:rsidRPr="002F2871" w:rsidRDefault="001F57F4" w:rsidP="001F57F4">
      <w:pPr>
        <w:ind w:left="360"/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03B2FACB" wp14:editId="044BE3BD">
            <wp:simplePos x="0" y="0"/>
            <wp:positionH relativeFrom="margin">
              <wp:posOffset>1714500</wp:posOffset>
            </wp:positionH>
            <wp:positionV relativeFrom="margin">
              <wp:posOffset>6896100</wp:posOffset>
            </wp:positionV>
            <wp:extent cx="3420110" cy="2305050"/>
            <wp:effectExtent l="0" t="0" r="8890" b="0"/>
            <wp:wrapSquare wrapText="bothSides"/>
            <wp:docPr id="5" name="Picture 5" descr="http://www.bennett.karoo.net/images/nathaz/worldsplates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nnett.karoo.net/images/nathaz/worldsplatesarrow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7F4" w:rsidRPr="002F2871" w:rsidSect="001F5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ED9"/>
    <w:multiLevelType w:val="hybridMultilevel"/>
    <w:tmpl w:val="B4047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CA7"/>
    <w:multiLevelType w:val="hybridMultilevel"/>
    <w:tmpl w:val="2ACE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C81"/>
    <w:multiLevelType w:val="hybridMultilevel"/>
    <w:tmpl w:val="15AE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66468"/>
    <w:multiLevelType w:val="hybridMultilevel"/>
    <w:tmpl w:val="5D805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4B9F"/>
    <w:multiLevelType w:val="hybridMultilevel"/>
    <w:tmpl w:val="8DAE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5031"/>
    <w:multiLevelType w:val="hybridMultilevel"/>
    <w:tmpl w:val="7788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64"/>
    <w:rsid w:val="001B135A"/>
    <w:rsid w:val="001E029F"/>
    <w:rsid w:val="001F57F4"/>
    <w:rsid w:val="002F2871"/>
    <w:rsid w:val="003254B8"/>
    <w:rsid w:val="006F22ED"/>
    <w:rsid w:val="007373D1"/>
    <w:rsid w:val="00B86064"/>
    <w:rsid w:val="00E2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2F004AB4.dotm</Template>
  <TotalTime>4</TotalTime>
  <Pages>2</Pages>
  <Words>566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2012-12-13T00:48:00Z</cp:lastPrinted>
  <dcterms:created xsi:type="dcterms:W3CDTF">2016-11-30T20:45:00Z</dcterms:created>
  <dcterms:modified xsi:type="dcterms:W3CDTF">2016-11-30T20:48:00Z</dcterms:modified>
</cp:coreProperties>
</file>