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73" w:rsidRPr="00D37973" w:rsidRDefault="00D37973" w:rsidP="00D37973">
      <w:pPr>
        <w:spacing w:after="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D37973">
        <w:rPr>
          <w:rFonts w:ascii="Arial" w:eastAsia="Times New Roman" w:hAnsi="Arial" w:cs="Arial"/>
          <w:color w:val="000000"/>
          <w:sz w:val="32"/>
          <w:szCs w:val="32"/>
        </w:rPr>
        <w:t>Speaking of </w:t>
      </w:r>
      <w:hyperlink r:id="rId5" w:tgtFrame="_blank" w:history="1">
        <w:r w:rsidRPr="00D37973">
          <w:rPr>
            <w:rFonts w:ascii="Arial" w:eastAsia="Times New Roman" w:hAnsi="Arial" w:cs="Arial"/>
            <w:color w:val="812CAF"/>
            <w:sz w:val="32"/>
            <w:szCs w:val="32"/>
            <w:bdr w:val="none" w:sz="0" w:space="0" w:color="auto" w:frame="1"/>
          </w:rPr>
          <w:t>galaxy clusters</w:t>
        </w:r>
      </w:hyperlink>
      <w:r w:rsidRPr="00D37973">
        <w:rPr>
          <w:rFonts w:ascii="Arial" w:eastAsia="Times New Roman" w:hAnsi="Arial" w:cs="Arial"/>
          <w:color w:val="000000"/>
          <w:sz w:val="32"/>
          <w:szCs w:val="32"/>
        </w:rPr>
        <w:t> …</w:t>
      </w:r>
    </w:p>
    <w:p w:rsidR="00D37973" w:rsidRPr="00D37973" w:rsidRDefault="00D37973" w:rsidP="00D37973">
      <w:pPr>
        <w:spacing w:after="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D37973">
        <w:rPr>
          <w:rFonts w:ascii="Arial" w:eastAsia="Times New Roman" w:hAnsi="Arial" w:cs="Arial"/>
          <w:color w:val="000000"/>
          <w:sz w:val="32"/>
          <w:szCs w:val="32"/>
        </w:rPr>
        <w:t>It’s pretty rare to find a galaxy that’s all alone in space. For example, our Milky Way is part of a small commune of galaxies called </w:t>
      </w:r>
      <w:hyperlink r:id="rId6" w:anchor="t=6m45.6s" w:tgtFrame="_blank" w:history="1">
        <w:r w:rsidRPr="00D37973">
          <w:rPr>
            <w:rFonts w:ascii="Arial" w:eastAsia="Times New Roman" w:hAnsi="Arial" w:cs="Arial"/>
            <w:color w:val="812CAF"/>
            <w:sz w:val="32"/>
            <w:szCs w:val="32"/>
            <w:bdr w:val="none" w:sz="0" w:space="0" w:color="auto" w:frame="1"/>
          </w:rPr>
          <w:t>the Local Group</w:t>
        </w:r>
      </w:hyperlink>
      <w:r w:rsidRPr="00D37973">
        <w:rPr>
          <w:rFonts w:ascii="Arial" w:eastAsia="Times New Roman" w:hAnsi="Arial" w:cs="Arial"/>
          <w:color w:val="000000"/>
          <w:sz w:val="32"/>
          <w:szCs w:val="32"/>
        </w:rPr>
        <w:t>, a few dozen galaxies of which we and </w:t>
      </w:r>
      <w:hyperlink r:id="rId7" w:tgtFrame="_blank" w:history="1">
        <w:r w:rsidRPr="00D37973">
          <w:rPr>
            <w:rFonts w:ascii="Arial" w:eastAsia="Times New Roman" w:hAnsi="Arial" w:cs="Arial"/>
            <w:color w:val="812CAF"/>
            <w:sz w:val="32"/>
            <w:szCs w:val="32"/>
            <w:bdr w:val="none" w:sz="0" w:space="0" w:color="auto" w:frame="1"/>
          </w:rPr>
          <w:t>the Andromeda galaxy</w:t>
        </w:r>
      </w:hyperlink>
      <w:r w:rsidRPr="00D37973">
        <w:rPr>
          <w:rFonts w:ascii="Arial" w:eastAsia="Times New Roman" w:hAnsi="Arial" w:cs="Arial"/>
          <w:color w:val="000000"/>
          <w:sz w:val="32"/>
          <w:szCs w:val="32"/>
        </w:rPr>
        <w:t> are the biggest. The whole grouping is about 10 million light-years across, and most of the galaxies are so small and faint that they were only found relatively recently.</w:t>
      </w:r>
    </w:p>
    <w:p w:rsidR="00D37973" w:rsidRPr="00D37973" w:rsidRDefault="00D37973" w:rsidP="00D37973">
      <w:pPr>
        <w:spacing w:after="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D37973">
        <w:rPr>
          <w:rFonts w:ascii="Arial" w:eastAsia="Times New Roman" w:hAnsi="Arial" w:cs="Arial"/>
          <w:color w:val="000000"/>
          <w:sz w:val="32"/>
          <w:szCs w:val="32"/>
        </w:rPr>
        <w:t>But not everything is like that. There are also </w:t>
      </w:r>
      <w:r w:rsidRPr="00D37973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</w:rPr>
        <w:t>clusters</w:t>
      </w:r>
      <w:r w:rsidRPr="00D37973">
        <w:rPr>
          <w:rFonts w:ascii="Arial" w:eastAsia="Times New Roman" w:hAnsi="Arial" w:cs="Arial"/>
          <w:color w:val="000000"/>
          <w:sz w:val="32"/>
          <w:szCs w:val="32"/>
        </w:rPr>
        <w:t> of galaxies, the sprawling cities to our Local Group town. </w:t>
      </w:r>
      <w:hyperlink r:id="rId8" w:anchor="t=9m47.5s" w:tgtFrame="_blank" w:history="1">
        <w:r w:rsidRPr="00D37973">
          <w:rPr>
            <w:rFonts w:ascii="Arial" w:eastAsia="Times New Roman" w:hAnsi="Arial" w:cs="Arial"/>
            <w:color w:val="812CAF"/>
            <w:sz w:val="32"/>
            <w:szCs w:val="32"/>
            <w:bdr w:val="none" w:sz="0" w:space="0" w:color="auto" w:frame="1"/>
          </w:rPr>
          <w:t>The Local Group is on the outskirts of the Virgo Cluster</w:t>
        </w:r>
      </w:hyperlink>
      <w:r w:rsidRPr="00D37973">
        <w:rPr>
          <w:rFonts w:ascii="Arial" w:eastAsia="Times New Roman" w:hAnsi="Arial" w:cs="Arial"/>
          <w:color w:val="000000"/>
          <w:sz w:val="32"/>
          <w:szCs w:val="32"/>
        </w:rPr>
        <w:t xml:space="preserve">, which has well over a thousand galaxies in it. Because it’s so close -- about 60 million light-years from us, which in cosmic terms puts us in its suburbs -- </w:t>
      </w:r>
      <w:proofErr w:type="gramStart"/>
      <w:r w:rsidRPr="00D37973">
        <w:rPr>
          <w:rFonts w:ascii="Arial" w:eastAsia="Times New Roman" w:hAnsi="Arial" w:cs="Arial"/>
          <w:color w:val="000000"/>
          <w:sz w:val="32"/>
          <w:szCs w:val="32"/>
        </w:rPr>
        <w:t>it’s</w:t>
      </w:r>
      <w:proofErr w:type="gramEnd"/>
      <w:r w:rsidRPr="00D37973">
        <w:rPr>
          <w:rFonts w:ascii="Arial" w:eastAsia="Times New Roman" w:hAnsi="Arial" w:cs="Arial"/>
          <w:color w:val="000000"/>
          <w:sz w:val="32"/>
          <w:szCs w:val="32"/>
        </w:rPr>
        <w:t xml:space="preserve"> spread over a lot of the sky, making it look rather sparse from our vantage point.</w:t>
      </w:r>
    </w:p>
    <w:p w:rsidR="00D37973" w:rsidRDefault="00D37973" w:rsidP="00D37973">
      <w:pPr>
        <w:spacing w:after="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D37973">
        <w:rPr>
          <w:rFonts w:ascii="Arial" w:eastAsia="Times New Roman" w:hAnsi="Arial" w:cs="Arial"/>
          <w:color w:val="000000"/>
          <w:sz w:val="32"/>
          <w:szCs w:val="32"/>
        </w:rPr>
        <w:t>Abell</w:t>
      </w:r>
      <w:proofErr w:type="spellEnd"/>
      <w:r w:rsidRPr="00D37973">
        <w:rPr>
          <w:rFonts w:ascii="Arial" w:eastAsia="Times New Roman" w:hAnsi="Arial" w:cs="Arial"/>
          <w:color w:val="000000"/>
          <w:sz w:val="32"/>
          <w:szCs w:val="32"/>
        </w:rPr>
        <w:t xml:space="preserve"> 370 is another galaxy cluster. It’s probably less populated than Virgo, with only a few hundred galaxies, but at its terribly remote distance of four </w:t>
      </w:r>
      <w:r w:rsidRPr="00D37973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</w:rPr>
        <w:t>billion</w:t>
      </w:r>
      <w:r w:rsidRPr="00D37973">
        <w:rPr>
          <w:rFonts w:ascii="Arial" w:eastAsia="Times New Roman" w:hAnsi="Arial" w:cs="Arial"/>
          <w:color w:val="000000"/>
          <w:sz w:val="32"/>
          <w:szCs w:val="32"/>
        </w:rPr>
        <w:t> light-years, all those galaxies look like they’re piled up on top of each other. </w:t>
      </w:r>
      <w:hyperlink r:id="rId9" w:tgtFrame="_blank" w:history="1">
        <w:r w:rsidRPr="00D37973">
          <w:rPr>
            <w:rFonts w:ascii="Arial" w:eastAsia="Times New Roman" w:hAnsi="Arial" w:cs="Arial"/>
            <w:color w:val="812CAF"/>
            <w:sz w:val="32"/>
            <w:szCs w:val="32"/>
            <w:bdr w:val="none" w:sz="0" w:space="0" w:color="auto" w:frame="1"/>
          </w:rPr>
          <w:t>When you aim a telescope like Hubble at such a beast</w:t>
        </w:r>
      </w:hyperlink>
      <w:r w:rsidRPr="00D37973">
        <w:rPr>
          <w:rFonts w:ascii="Arial" w:eastAsia="Times New Roman" w:hAnsi="Arial" w:cs="Arial"/>
          <w:color w:val="000000"/>
          <w:sz w:val="32"/>
          <w:szCs w:val="32"/>
        </w:rPr>
        <w:t>, what you get is sheer wonder:</w:t>
      </w:r>
    </w:p>
    <w:p w:rsidR="00281277" w:rsidRDefault="00281277" w:rsidP="00D37973">
      <w:pPr>
        <w:spacing w:after="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281277" w:rsidRDefault="00281277" w:rsidP="00D37973">
      <w:pPr>
        <w:spacing w:after="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hyperlink r:id="rId10" w:history="1">
        <w:r w:rsidRPr="002F319F">
          <w:rPr>
            <w:rStyle w:val="Hyperlink"/>
            <w:rFonts w:ascii="Arial" w:eastAsia="Times New Roman" w:hAnsi="Arial" w:cs="Arial"/>
            <w:sz w:val="32"/>
            <w:szCs w:val="32"/>
          </w:rPr>
          <w:t>http://www.blastr.com/2017-5-15/space-bender-galaxy-cluster-distorts-fabric-space-creating-beautiful-patterns-light</w:t>
        </w:r>
      </w:hyperlink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281277" w:rsidRDefault="00281277" w:rsidP="00D37973">
      <w:pPr>
        <w:spacing w:after="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281277" w:rsidRPr="00D37973" w:rsidRDefault="00281277" w:rsidP="00D37973">
      <w:pPr>
        <w:spacing w:after="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bookmarkStart w:id="0" w:name="_GoBack"/>
      <w:bookmarkEnd w:id="0"/>
    </w:p>
    <w:p w:rsidR="00D31B81" w:rsidRDefault="00D31B81"/>
    <w:sectPr w:rsidR="00D31B81" w:rsidSect="00DD517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73"/>
    <w:rsid w:val="00281277"/>
    <w:rsid w:val="00654C18"/>
    <w:rsid w:val="00784ACA"/>
    <w:rsid w:val="00820B52"/>
    <w:rsid w:val="009445E2"/>
    <w:rsid w:val="00C26861"/>
    <w:rsid w:val="00D31B81"/>
    <w:rsid w:val="00D37973"/>
    <w:rsid w:val="00D87D16"/>
    <w:rsid w:val="00D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D3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7973"/>
  </w:style>
  <w:style w:type="character" w:styleId="Hyperlink">
    <w:name w:val="Hyperlink"/>
    <w:basedOn w:val="DefaultParagraphFont"/>
    <w:uiPriority w:val="99"/>
    <w:unhideWhenUsed/>
    <w:rsid w:val="00D37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D3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7973"/>
  </w:style>
  <w:style w:type="character" w:styleId="Hyperlink">
    <w:name w:val="Hyperlink"/>
    <w:basedOn w:val="DefaultParagraphFont"/>
    <w:uiPriority w:val="99"/>
    <w:unhideWhenUsed/>
    <w:rsid w:val="00D37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O2sg-PGh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astr.com/2017-1-12/clouds-androme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O2sg-PGhE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lastr.com/2017-5-8/colliding-clusters-galaxies-make-wavesgorgeous-gorgeous-waves" TargetMode="External"/><Relationship Id="rId10" Type="http://schemas.openxmlformats.org/officeDocument/2006/relationships/hyperlink" Target="http://www.blastr.com/2017-5-15/space-bender-galaxy-cluster-distorts-fabric-space-creating-beautiful-patterns-lig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bblesite.org/image/4024/gall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 New Style">
      <a:majorFont>
        <a:latin typeface="Malgun Gothic"/>
        <a:ea typeface=""/>
        <a:cs typeface=""/>
      </a:majorFont>
      <a:minorFont>
        <a:latin typeface="Malgun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4B6DBC52.dotm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2017-05-15T16:41:00Z</dcterms:created>
  <dcterms:modified xsi:type="dcterms:W3CDTF">2017-05-15T16:41:00Z</dcterms:modified>
</cp:coreProperties>
</file>