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85C" w:rsidRDefault="00F7685C" w:rsidP="00D775D5">
      <w:pPr>
        <w:jc w:val="center"/>
        <w:rPr>
          <w:rFonts w:ascii="Comic Sans MS" w:hAnsi="Comic Sans MS"/>
          <w:sz w:val="48"/>
          <w:szCs w:val="48"/>
        </w:rPr>
      </w:pPr>
      <w:r w:rsidRPr="00F7685C">
        <w:rPr>
          <w:rFonts w:ascii="Comic Sans MS" w:hAnsi="Comic Sans MS"/>
        </w:rPr>
        <w:t>Name: _________</w:t>
      </w:r>
      <w:r>
        <w:rPr>
          <w:rFonts w:ascii="Comic Sans MS" w:hAnsi="Comic Sans MS"/>
        </w:rPr>
        <w:t>________________________</w:t>
      </w:r>
      <w:r w:rsidRPr="00F7685C">
        <w:rPr>
          <w:rFonts w:ascii="Comic Sans MS" w:hAnsi="Comic Sans MS"/>
        </w:rPr>
        <w:t>__</w:t>
      </w:r>
      <w:r>
        <w:rPr>
          <w:rFonts w:ascii="Comic Sans MS" w:hAnsi="Comic Sans MS"/>
        </w:rPr>
        <w:t xml:space="preserve">P# </w:t>
      </w:r>
      <w:r w:rsidRPr="00F7685C">
        <w:rPr>
          <w:rFonts w:ascii="Comic Sans MS" w:hAnsi="Comic Sans MS"/>
        </w:rPr>
        <w:t>_____</w:t>
      </w:r>
      <w:r>
        <w:rPr>
          <w:rFonts w:ascii="Comic Sans MS" w:hAnsi="Comic Sans MS"/>
          <w:sz w:val="48"/>
          <w:szCs w:val="48"/>
        </w:rPr>
        <w:t xml:space="preserve"> </w:t>
      </w:r>
    </w:p>
    <w:p w:rsidR="00396D60" w:rsidRPr="00D775D5" w:rsidRDefault="005F44A7" w:rsidP="00D775D5">
      <w:pPr>
        <w:jc w:val="center"/>
        <w:rPr>
          <w:rFonts w:ascii="Comic Sans MS" w:hAnsi="Comic Sans MS"/>
          <w:sz w:val="48"/>
          <w:szCs w:val="48"/>
        </w:rPr>
      </w:pPr>
      <w:r w:rsidRPr="00D775D5">
        <w:rPr>
          <w:rFonts w:ascii="Comic Sans MS" w:hAnsi="Comic Sans MS"/>
          <w:sz w:val="48"/>
          <w:szCs w:val="48"/>
        </w:rPr>
        <w:t>Global Wind Patterns</w:t>
      </w:r>
      <w:r w:rsidR="00D775D5" w:rsidRPr="00D775D5">
        <w:rPr>
          <w:rFonts w:ascii="Comic Sans MS" w:hAnsi="Comic Sans MS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2238375" y="457200"/>
            <wp:positionH relativeFrom="margin">
              <wp:align>left</wp:align>
            </wp:positionH>
            <wp:positionV relativeFrom="margin">
              <wp:align>top</wp:align>
            </wp:positionV>
            <wp:extent cx="1828800" cy="159067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4A7" w:rsidRDefault="005F44A7"/>
    <w:p w:rsidR="005F44A7" w:rsidRPr="00D775D5" w:rsidRDefault="005F44A7" w:rsidP="005F44A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775D5">
        <w:rPr>
          <w:rFonts w:ascii="Comic Sans MS" w:hAnsi="Comic Sans MS"/>
        </w:rPr>
        <w:t>Label the latitude lines with their degree north or south of the equator. Label the equator.</w:t>
      </w:r>
    </w:p>
    <w:p w:rsidR="005F44A7" w:rsidRPr="00D775D5" w:rsidRDefault="005F44A7" w:rsidP="005F44A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775D5">
        <w:rPr>
          <w:rFonts w:ascii="Comic Sans MS" w:hAnsi="Comic Sans MS"/>
        </w:rPr>
        <w:t>Draw the air cells circulating around #1-12. Be sure to put arrows on your cells to show which way they are flowing. Name each cell.</w:t>
      </w:r>
    </w:p>
    <w:p w:rsidR="005F44A7" w:rsidRPr="00D775D5" w:rsidRDefault="005F44A7" w:rsidP="005F44A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775D5">
        <w:rPr>
          <w:rFonts w:ascii="Comic Sans MS" w:hAnsi="Comic Sans MS"/>
        </w:rPr>
        <w:t>Place arrowheads on the lines representing the surface winds, showing the direction they blow. Name all the winds and the windless areas.</w:t>
      </w:r>
    </w:p>
    <w:p w:rsidR="005F44A7" w:rsidRPr="00D775D5" w:rsidRDefault="005F44A7" w:rsidP="005F44A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775D5">
        <w:rPr>
          <w:rFonts w:ascii="Comic Sans MS" w:hAnsi="Comic Sans MS"/>
        </w:rPr>
        <w:t>Label High (H) and Low (L) pressure areas around the globe.</w:t>
      </w:r>
    </w:p>
    <w:p w:rsidR="005F44A7" w:rsidRPr="000761E1" w:rsidRDefault="005F44A7" w:rsidP="005F44A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0761E1">
        <w:rPr>
          <w:rFonts w:ascii="Comic Sans MS" w:hAnsi="Comic Sans MS"/>
          <w:sz w:val="32"/>
          <w:szCs w:val="32"/>
        </w:rPr>
        <w:t>Write the number(</w:t>
      </w:r>
      <w:r w:rsidR="00D775D5" w:rsidRPr="000761E1">
        <w:rPr>
          <w:rFonts w:ascii="Comic Sans MS" w:hAnsi="Comic Sans MS"/>
          <w:sz w:val="32"/>
          <w:szCs w:val="32"/>
        </w:rPr>
        <w:t>s) of the items that are labeled on your diagram</w:t>
      </w:r>
    </w:p>
    <w:p w:rsidR="00D775D5" w:rsidRPr="00D775D5" w:rsidRDefault="00D775D5" w:rsidP="00D775D5">
      <w:pPr>
        <w:pStyle w:val="ListParagraph"/>
        <w:rPr>
          <w:rFonts w:ascii="Comic Sans MS" w:hAnsi="Comic Sans MS"/>
        </w:rPr>
      </w:pPr>
    </w:p>
    <w:p w:rsidR="00F7685C" w:rsidRPr="00D775D5" w:rsidRDefault="00F7685C" w:rsidP="00F7685C">
      <w:pPr>
        <w:pStyle w:val="ListParagraph"/>
        <w:spacing w:line="360" w:lineRule="auto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4 </w:t>
      </w:r>
      <w:r w:rsidR="005F44A7" w:rsidRPr="00D775D5">
        <w:rPr>
          <w:rFonts w:ascii="Comic Sans MS" w:hAnsi="Comic Sans MS"/>
        </w:rPr>
        <w:t>Temperate Air Cells____________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 </w:t>
      </w:r>
      <w:r w:rsidRPr="00D775D5">
        <w:rPr>
          <w:rFonts w:ascii="Comic Sans MS" w:hAnsi="Comic Sans MS"/>
        </w:rPr>
        <w:t>Doldrums ____________</w:t>
      </w:r>
    </w:p>
    <w:p w:rsidR="005F44A7" w:rsidRPr="00D775D5" w:rsidRDefault="00F7685C" w:rsidP="005F44A7">
      <w:pPr>
        <w:pStyle w:val="ListParagraph"/>
        <w:spacing w:line="360" w:lineRule="auto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4 </w:t>
      </w:r>
      <w:r w:rsidR="005F44A7" w:rsidRPr="00D775D5">
        <w:rPr>
          <w:rFonts w:ascii="Comic Sans MS" w:hAnsi="Comic Sans MS"/>
        </w:rPr>
        <w:t>Polar Air Cells 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2 </w:t>
      </w:r>
      <w:r w:rsidRPr="00D775D5">
        <w:rPr>
          <w:rFonts w:ascii="Comic Sans MS" w:hAnsi="Comic Sans MS"/>
        </w:rPr>
        <w:t>Horse Latitudes _____</w:t>
      </w:r>
      <w:r>
        <w:rPr>
          <w:rFonts w:ascii="Comic Sans MS" w:hAnsi="Comic Sans MS"/>
        </w:rPr>
        <w:t>___</w:t>
      </w:r>
    </w:p>
    <w:p w:rsidR="005F44A7" w:rsidRPr="00D775D5" w:rsidRDefault="00F7685C" w:rsidP="005F44A7">
      <w:pPr>
        <w:pStyle w:val="ListParagraph"/>
        <w:spacing w:line="360" w:lineRule="auto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4 </w:t>
      </w:r>
      <w:r w:rsidR="005F44A7" w:rsidRPr="00D775D5">
        <w:rPr>
          <w:rFonts w:ascii="Comic Sans MS" w:hAnsi="Comic Sans MS"/>
        </w:rPr>
        <w:t>Tropical Air Cells (Hadley Cells) __________</w:t>
      </w:r>
    </w:p>
    <w:p w:rsidR="005F44A7" w:rsidRPr="00D775D5" w:rsidRDefault="00F7685C" w:rsidP="005F44A7">
      <w:pPr>
        <w:pStyle w:val="ListParagraph"/>
        <w:spacing w:line="360" w:lineRule="auto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2 </w:t>
      </w:r>
      <w:r w:rsidR="005F44A7" w:rsidRPr="00D775D5">
        <w:rPr>
          <w:rFonts w:ascii="Comic Sans MS" w:hAnsi="Comic Sans MS"/>
        </w:rPr>
        <w:t>Prevailing Westerly Winds _____________</w:t>
      </w:r>
    </w:p>
    <w:p w:rsidR="005F44A7" w:rsidRPr="00D775D5" w:rsidRDefault="00F7685C" w:rsidP="005F44A7">
      <w:pPr>
        <w:pStyle w:val="ListParagraph"/>
        <w:spacing w:line="360" w:lineRule="auto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2 </w:t>
      </w:r>
      <w:r w:rsidR="005F44A7" w:rsidRPr="00D775D5">
        <w:rPr>
          <w:rFonts w:ascii="Comic Sans MS" w:hAnsi="Comic Sans MS"/>
        </w:rPr>
        <w:t>Polar Easterly Winds ____________</w:t>
      </w:r>
    </w:p>
    <w:p w:rsidR="00F7685C" w:rsidRDefault="00F7685C" w:rsidP="00D775D5">
      <w:pPr>
        <w:pStyle w:val="ListParagraph"/>
        <w:spacing w:line="360" w:lineRule="auto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2 </w:t>
      </w:r>
      <w:r w:rsidR="005F44A7" w:rsidRPr="00D775D5">
        <w:rPr>
          <w:rFonts w:ascii="Comic Sans MS" w:hAnsi="Comic Sans MS"/>
        </w:rPr>
        <w:t>Trade Winds 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1"/>
        <w:gridCol w:w="1324"/>
        <w:gridCol w:w="1881"/>
      </w:tblGrid>
      <w:tr w:rsidR="008078D7" w:rsidTr="009325E0">
        <w:trPr>
          <w:trHeight w:val="155"/>
        </w:trPr>
        <w:tc>
          <w:tcPr>
            <w:tcW w:w="2661" w:type="dxa"/>
          </w:tcPr>
          <w:p w:rsidR="008078D7" w:rsidRDefault="008078D7" w:rsidP="009325E0"/>
        </w:tc>
        <w:tc>
          <w:tcPr>
            <w:tcW w:w="1324" w:type="dxa"/>
          </w:tcPr>
          <w:p w:rsidR="008078D7" w:rsidRDefault="008078D7" w:rsidP="009325E0">
            <w:r>
              <w:t>Points</w:t>
            </w:r>
          </w:p>
        </w:tc>
        <w:tc>
          <w:tcPr>
            <w:tcW w:w="1881" w:type="dxa"/>
          </w:tcPr>
          <w:p w:rsidR="008078D7" w:rsidRDefault="008078D7" w:rsidP="009325E0">
            <w:r>
              <w:t>Earned</w:t>
            </w:r>
          </w:p>
        </w:tc>
      </w:tr>
      <w:tr w:rsidR="008078D7" w:rsidRPr="00F7685C" w:rsidTr="009325E0">
        <w:trPr>
          <w:trHeight w:val="267"/>
        </w:trPr>
        <w:tc>
          <w:tcPr>
            <w:tcW w:w="2661" w:type="dxa"/>
          </w:tcPr>
          <w:p w:rsidR="008078D7" w:rsidRPr="00F7685C" w:rsidRDefault="008078D7" w:rsidP="009325E0">
            <w:r w:rsidRPr="00F7685C">
              <w:t>Identification of items by numbers above</w:t>
            </w:r>
          </w:p>
        </w:tc>
        <w:tc>
          <w:tcPr>
            <w:tcW w:w="1324" w:type="dxa"/>
          </w:tcPr>
          <w:p w:rsidR="008078D7" w:rsidRPr="00F7685C" w:rsidRDefault="008078D7" w:rsidP="009325E0">
            <w:pPr>
              <w:jc w:val="center"/>
            </w:pPr>
            <w:r w:rsidRPr="00F7685C">
              <w:t>8</w:t>
            </w:r>
          </w:p>
        </w:tc>
        <w:tc>
          <w:tcPr>
            <w:tcW w:w="1881" w:type="dxa"/>
          </w:tcPr>
          <w:p w:rsidR="008078D7" w:rsidRPr="00F7685C" w:rsidRDefault="008078D7" w:rsidP="009325E0"/>
        </w:tc>
      </w:tr>
      <w:tr w:rsidR="008078D7" w:rsidRPr="00F7685C" w:rsidTr="009325E0">
        <w:trPr>
          <w:trHeight w:val="155"/>
        </w:trPr>
        <w:tc>
          <w:tcPr>
            <w:tcW w:w="2661" w:type="dxa"/>
          </w:tcPr>
          <w:p w:rsidR="008078D7" w:rsidRPr="00F7685C" w:rsidRDefault="008078D7" w:rsidP="009325E0">
            <w:r w:rsidRPr="00F7685C">
              <w:t>Polar Easterlies</w:t>
            </w:r>
          </w:p>
        </w:tc>
        <w:tc>
          <w:tcPr>
            <w:tcW w:w="1324" w:type="dxa"/>
          </w:tcPr>
          <w:p w:rsidR="008078D7" w:rsidRPr="00F7685C" w:rsidRDefault="008078D7" w:rsidP="009325E0">
            <w:pPr>
              <w:jc w:val="center"/>
            </w:pPr>
            <w:r w:rsidRPr="00F7685C">
              <w:t>2</w:t>
            </w:r>
          </w:p>
        </w:tc>
        <w:tc>
          <w:tcPr>
            <w:tcW w:w="1881" w:type="dxa"/>
          </w:tcPr>
          <w:p w:rsidR="008078D7" w:rsidRPr="00F7685C" w:rsidRDefault="008078D7" w:rsidP="009325E0"/>
        </w:tc>
      </w:tr>
      <w:tr w:rsidR="008078D7" w:rsidRPr="00F7685C" w:rsidTr="009325E0">
        <w:trPr>
          <w:trHeight w:val="310"/>
        </w:trPr>
        <w:tc>
          <w:tcPr>
            <w:tcW w:w="2661" w:type="dxa"/>
          </w:tcPr>
          <w:p w:rsidR="008078D7" w:rsidRPr="00F7685C" w:rsidRDefault="008078D7" w:rsidP="009325E0">
            <w:r w:rsidRPr="00F7685C">
              <w:t>Prevailing Westerlies</w:t>
            </w:r>
          </w:p>
        </w:tc>
        <w:tc>
          <w:tcPr>
            <w:tcW w:w="1324" w:type="dxa"/>
          </w:tcPr>
          <w:p w:rsidR="008078D7" w:rsidRPr="00F7685C" w:rsidRDefault="008078D7" w:rsidP="009325E0">
            <w:pPr>
              <w:jc w:val="center"/>
            </w:pPr>
            <w:r w:rsidRPr="00F7685C">
              <w:t>2</w:t>
            </w:r>
          </w:p>
        </w:tc>
        <w:tc>
          <w:tcPr>
            <w:tcW w:w="1881" w:type="dxa"/>
          </w:tcPr>
          <w:p w:rsidR="008078D7" w:rsidRPr="00F7685C" w:rsidRDefault="008078D7" w:rsidP="009325E0"/>
        </w:tc>
      </w:tr>
      <w:tr w:rsidR="008078D7" w:rsidRPr="00F7685C" w:rsidTr="009325E0">
        <w:trPr>
          <w:trHeight w:val="155"/>
        </w:trPr>
        <w:tc>
          <w:tcPr>
            <w:tcW w:w="2661" w:type="dxa"/>
          </w:tcPr>
          <w:p w:rsidR="008078D7" w:rsidRPr="00F7685C" w:rsidRDefault="008078D7" w:rsidP="009325E0">
            <w:proofErr w:type="spellStart"/>
            <w:r w:rsidRPr="00F7685C">
              <w:t>Tradewinds</w:t>
            </w:r>
            <w:proofErr w:type="spellEnd"/>
          </w:p>
        </w:tc>
        <w:tc>
          <w:tcPr>
            <w:tcW w:w="1324" w:type="dxa"/>
          </w:tcPr>
          <w:p w:rsidR="008078D7" w:rsidRPr="00F7685C" w:rsidRDefault="008078D7" w:rsidP="009325E0">
            <w:pPr>
              <w:jc w:val="center"/>
            </w:pPr>
            <w:r w:rsidRPr="00F7685C">
              <w:t>2</w:t>
            </w:r>
          </w:p>
        </w:tc>
        <w:tc>
          <w:tcPr>
            <w:tcW w:w="1881" w:type="dxa"/>
          </w:tcPr>
          <w:p w:rsidR="008078D7" w:rsidRPr="00F7685C" w:rsidRDefault="008078D7" w:rsidP="009325E0"/>
        </w:tc>
      </w:tr>
      <w:tr w:rsidR="008078D7" w:rsidRPr="00F7685C" w:rsidTr="009325E0">
        <w:trPr>
          <w:trHeight w:val="155"/>
        </w:trPr>
        <w:tc>
          <w:tcPr>
            <w:tcW w:w="2661" w:type="dxa"/>
          </w:tcPr>
          <w:p w:rsidR="008078D7" w:rsidRPr="00F7685C" w:rsidRDefault="008078D7" w:rsidP="009325E0">
            <w:r w:rsidRPr="00F7685C">
              <w:t>Horse Latitudes</w:t>
            </w:r>
          </w:p>
        </w:tc>
        <w:tc>
          <w:tcPr>
            <w:tcW w:w="1324" w:type="dxa"/>
          </w:tcPr>
          <w:p w:rsidR="008078D7" w:rsidRPr="00F7685C" w:rsidRDefault="008078D7" w:rsidP="009325E0">
            <w:pPr>
              <w:jc w:val="center"/>
            </w:pPr>
            <w:r w:rsidRPr="00F7685C">
              <w:t>2</w:t>
            </w:r>
          </w:p>
        </w:tc>
        <w:tc>
          <w:tcPr>
            <w:tcW w:w="1881" w:type="dxa"/>
          </w:tcPr>
          <w:p w:rsidR="008078D7" w:rsidRPr="00F7685C" w:rsidRDefault="008078D7" w:rsidP="009325E0"/>
        </w:tc>
      </w:tr>
      <w:tr w:rsidR="008078D7" w:rsidRPr="00F7685C" w:rsidTr="009325E0">
        <w:trPr>
          <w:trHeight w:val="164"/>
        </w:trPr>
        <w:tc>
          <w:tcPr>
            <w:tcW w:w="2661" w:type="dxa"/>
          </w:tcPr>
          <w:p w:rsidR="008078D7" w:rsidRPr="00F7685C" w:rsidRDefault="008078D7" w:rsidP="009325E0">
            <w:r w:rsidRPr="00F7685C">
              <w:t>Doldrums</w:t>
            </w:r>
          </w:p>
        </w:tc>
        <w:tc>
          <w:tcPr>
            <w:tcW w:w="1324" w:type="dxa"/>
          </w:tcPr>
          <w:p w:rsidR="008078D7" w:rsidRPr="00F7685C" w:rsidRDefault="008078D7" w:rsidP="009325E0">
            <w:pPr>
              <w:jc w:val="center"/>
            </w:pPr>
            <w:r w:rsidRPr="00F7685C">
              <w:t>1</w:t>
            </w:r>
          </w:p>
        </w:tc>
        <w:tc>
          <w:tcPr>
            <w:tcW w:w="1881" w:type="dxa"/>
          </w:tcPr>
          <w:p w:rsidR="008078D7" w:rsidRPr="00F7685C" w:rsidRDefault="008078D7" w:rsidP="009325E0"/>
        </w:tc>
      </w:tr>
      <w:tr w:rsidR="008078D7" w:rsidRPr="00F7685C" w:rsidTr="009325E0">
        <w:trPr>
          <w:trHeight w:val="155"/>
        </w:trPr>
        <w:tc>
          <w:tcPr>
            <w:tcW w:w="2661" w:type="dxa"/>
          </w:tcPr>
          <w:p w:rsidR="008078D7" w:rsidRPr="00F7685C" w:rsidRDefault="008078D7" w:rsidP="009325E0">
            <w:r w:rsidRPr="00F7685C">
              <w:t>Equator</w:t>
            </w:r>
          </w:p>
        </w:tc>
        <w:tc>
          <w:tcPr>
            <w:tcW w:w="1324" w:type="dxa"/>
          </w:tcPr>
          <w:p w:rsidR="008078D7" w:rsidRPr="00F7685C" w:rsidRDefault="008078D7" w:rsidP="009325E0">
            <w:pPr>
              <w:jc w:val="center"/>
            </w:pPr>
            <w:r w:rsidRPr="00F7685C">
              <w:t>1</w:t>
            </w:r>
          </w:p>
        </w:tc>
        <w:tc>
          <w:tcPr>
            <w:tcW w:w="1881" w:type="dxa"/>
          </w:tcPr>
          <w:p w:rsidR="008078D7" w:rsidRPr="00F7685C" w:rsidRDefault="008078D7" w:rsidP="009325E0"/>
        </w:tc>
      </w:tr>
      <w:tr w:rsidR="008078D7" w:rsidRPr="00F7685C" w:rsidTr="009325E0">
        <w:trPr>
          <w:trHeight w:val="388"/>
        </w:trPr>
        <w:tc>
          <w:tcPr>
            <w:tcW w:w="2661" w:type="dxa"/>
          </w:tcPr>
          <w:p w:rsidR="008078D7" w:rsidRPr="00F7685C" w:rsidRDefault="008078D7" w:rsidP="009325E0">
            <w:r w:rsidRPr="00F7685C">
              <w:t xml:space="preserve">Correct High and Low pressures </w:t>
            </w:r>
          </w:p>
        </w:tc>
        <w:tc>
          <w:tcPr>
            <w:tcW w:w="1324" w:type="dxa"/>
          </w:tcPr>
          <w:p w:rsidR="008078D7" w:rsidRPr="00F7685C" w:rsidRDefault="008078D7" w:rsidP="009325E0">
            <w:pPr>
              <w:jc w:val="center"/>
            </w:pPr>
            <w:r w:rsidRPr="00F7685C">
              <w:t>2</w:t>
            </w:r>
          </w:p>
        </w:tc>
        <w:tc>
          <w:tcPr>
            <w:tcW w:w="1881" w:type="dxa"/>
          </w:tcPr>
          <w:p w:rsidR="008078D7" w:rsidRPr="00F7685C" w:rsidRDefault="008078D7" w:rsidP="009325E0"/>
        </w:tc>
      </w:tr>
      <w:tr w:rsidR="008078D7" w:rsidRPr="00F7685C" w:rsidTr="009325E0">
        <w:trPr>
          <w:trHeight w:val="319"/>
        </w:trPr>
        <w:tc>
          <w:tcPr>
            <w:tcW w:w="2661" w:type="dxa"/>
          </w:tcPr>
          <w:p w:rsidR="008078D7" w:rsidRPr="00F7685C" w:rsidRDefault="008078D7" w:rsidP="009325E0">
            <w:r w:rsidRPr="00F7685C">
              <w:t xml:space="preserve">Wind direction arrows </w:t>
            </w:r>
          </w:p>
        </w:tc>
        <w:tc>
          <w:tcPr>
            <w:tcW w:w="1324" w:type="dxa"/>
          </w:tcPr>
          <w:p w:rsidR="008078D7" w:rsidRPr="00F7685C" w:rsidRDefault="008078D7" w:rsidP="009325E0">
            <w:pPr>
              <w:jc w:val="center"/>
            </w:pPr>
            <w:r w:rsidRPr="00F7685C">
              <w:t>3</w:t>
            </w:r>
          </w:p>
        </w:tc>
        <w:tc>
          <w:tcPr>
            <w:tcW w:w="1881" w:type="dxa"/>
          </w:tcPr>
          <w:p w:rsidR="008078D7" w:rsidRPr="00F7685C" w:rsidRDefault="008078D7" w:rsidP="009325E0"/>
        </w:tc>
      </w:tr>
      <w:tr w:rsidR="008078D7" w:rsidRPr="00F7685C" w:rsidTr="009325E0">
        <w:trPr>
          <w:trHeight w:val="518"/>
        </w:trPr>
        <w:tc>
          <w:tcPr>
            <w:tcW w:w="2661" w:type="dxa"/>
          </w:tcPr>
          <w:p w:rsidR="008078D7" w:rsidRPr="00F7685C" w:rsidRDefault="008078D7" w:rsidP="009325E0">
            <w:r w:rsidRPr="00F7685C">
              <w:t xml:space="preserve">Convection Cell direction and names labeled </w:t>
            </w:r>
          </w:p>
        </w:tc>
        <w:tc>
          <w:tcPr>
            <w:tcW w:w="1324" w:type="dxa"/>
          </w:tcPr>
          <w:p w:rsidR="008078D7" w:rsidRPr="00F7685C" w:rsidRDefault="008078D7" w:rsidP="009325E0">
            <w:pPr>
              <w:jc w:val="center"/>
            </w:pPr>
            <w:r w:rsidRPr="00F7685C">
              <w:t>4</w:t>
            </w:r>
          </w:p>
        </w:tc>
        <w:tc>
          <w:tcPr>
            <w:tcW w:w="1881" w:type="dxa"/>
          </w:tcPr>
          <w:p w:rsidR="008078D7" w:rsidRPr="00F7685C" w:rsidRDefault="008078D7" w:rsidP="009325E0"/>
        </w:tc>
      </w:tr>
      <w:tr w:rsidR="008078D7" w:rsidRPr="00F7685C" w:rsidTr="009325E0">
        <w:trPr>
          <w:trHeight w:val="259"/>
        </w:trPr>
        <w:tc>
          <w:tcPr>
            <w:tcW w:w="2661" w:type="dxa"/>
          </w:tcPr>
          <w:p w:rsidR="008078D7" w:rsidRPr="00F7685C" w:rsidRDefault="008078D7" w:rsidP="009325E0">
            <w:r w:rsidRPr="00F7685C">
              <w:t xml:space="preserve">Degrees Latitude Labeled </w:t>
            </w:r>
          </w:p>
        </w:tc>
        <w:tc>
          <w:tcPr>
            <w:tcW w:w="1324" w:type="dxa"/>
          </w:tcPr>
          <w:p w:rsidR="008078D7" w:rsidRPr="00F7685C" w:rsidRDefault="008078D7" w:rsidP="009325E0">
            <w:pPr>
              <w:jc w:val="center"/>
            </w:pPr>
            <w:r w:rsidRPr="00F7685C">
              <w:t>3</w:t>
            </w:r>
          </w:p>
        </w:tc>
        <w:tc>
          <w:tcPr>
            <w:tcW w:w="1881" w:type="dxa"/>
          </w:tcPr>
          <w:p w:rsidR="008078D7" w:rsidRPr="00F7685C" w:rsidRDefault="008078D7" w:rsidP="009325E0"/>
        </w:tc>
      </w:tr>
      <w:tr w:rsidR="008078D7" w:rsidRPr="00F7685C" w:rsidTr="009325E0">
        <w:trPr>
          <w:trHeight w:val="319"/>
        </w:trPr>
        <w:tc>
          <w:tcPr>
            <w:tcW w:w="2661" w:type="dxa"/>
          </w:tcPr>
          <w:p w:rsidR="008078D7" w:rsidRPr="00F7685C" w:rsidRDefault="008078D7" w:rsidP="009325E0">
            <w:r w:rsidRPr="00F7685C">
              <w:t>Total</w:t>
            </w:r>
          </w:p>
        </w:tc>
        <w:tc>
          <w:tcPr>
            <w:tcW w:w="1324" w:type="dxa"/>
          </w:tcPr>
          <w:p w:rsidR="008078D7" w:rsidRPr="00F7685C" w:rsidRDefault="008078D7" w:rsidP="009325E0">
            <w:pPr>
              <w:jc w:val="center"/>
            </w:pPr>
            <w:r w:rsidRPr="00F7685C">
              <w:t>30 / 2 =</w:t>
            </w:r>
          </w:p>
          <w:p w:rsidR="008078D7" w:rsidRPr="00F7685C" w:rsidRDefault="008078D7" w:rsidP="009325E0">
            <w:pPr>
              <w:jc w:val="center"/>
            </w:pPr>
            <w:r w:rsidRPr="00F7685C">
              <w:t xml:space="preserve"> 15 points</w:t>
            </w:r>
          </w:p>
        </w:tc>
        <w:tc>
          <w:tcPr>
            <w:tcW w:w="1881" w:type="dxa"/>
          </w:tcPr>
          <w:p w:rsidR="008078D7" w:rsidRPr="00F7685C" w:rsidRDefault="008078D7" w:rsidP="009325E0"/>
        </w:tc>
      </w:tr>
    </w:tbl>
    <w:p w:rsidR="008078D7" w:rsidRDefault="008078D7" w:rsidP="00D775D5">
      <w:pPr>
        <w:pStyle w:val="ListParagraph"/>
        <w:spacing w:line="360" w:lineRule="auto"/>
        <w:ind w:left="1440"/>
        <w:rPr>
          <w:rFonts w:ascii="Comic Sans MS" w:hAnsi="Comic Sans MS"/>
        </w:rPr>
      </w:pPr>
    </w:p>
    <w:p w:rsidR="008078D7" w:rsidRDefault="008078D7" w:rsidP="00D775D5">
      <w:pPr>
        <w:pStyle w:val="ListParagraph"/>
        <w:spacing w:line="360" w:lineRule="auto"/>
        <w:ind w:left="1440"/>
        <w:rPr>
          <w:rFonts w:ascii="Comic Sans MS" w:hAnsi="Comic Sans MS"/>
        </w:rPr>
      </w:pPr>
      <w:bookmarkStart w:id="0" w:name="_GoBack"/>
      <w:bookmarkEnd w:id="0"/>
    </w:p>
    <w:p w:rsidR="008078D7" w:rsidRDefault="008078D7" w:rsidP="00D775D5">
      <w:pPr>
        <w:pStyle w:val="ListParagraph"/>
        <w:spacing w:line="360" w:lineRule="auto"/>
        <w:ind w:left="1440"/>
        <w:rPr>
          <w:rFonts w:ascii="Comic Sans MS" w:hAnsi="Comic Sans MS"/>
        </w:rPr>
      </w:pPr>
    </w:p>
    <w:p w:rsidR="008078D7" w:rsidRDefault="008078D7" w:rsidP="00D775D5">
      <w:pPr>
        <w:pStyle w:val="ListParagraph"/>
        <w:spacing w:line="360" w:lineRule="auto"/>
        <w:ind w:left="1440"/>
        <w:rPr>
          <w:rFonts w:ascii="Comic Sans MS" w:hAnsi="Comic Sans MS"/>
        </w:rPr>
      </w:pPr>
    </w:p>
    <w:p w:rsidR="008078D7" w:rsidRPr="00D775D5" w:rsidRDefault="008078D7" w:rsidP="00D775D5">
      <w:pPr>
        <w:pStyle w:val="ListParagraph"/>
        <w:spacing w:line="360" w:lineRule="auto"/>
        <w:ind w:left="1440"/>
        <w:rPr>
          <w:rFonts w:ascii="Comic Sans MS" w:hAnsi="Comic Sans MS"/>
        </w:rPr>
      </w:pPr>
    </w:p>
    <w:p w:rsidR="005F44A7" w:rsidRPr="005F44A7" w:rsidRDefault="0061062D" w:rsidP="00D775D5">
      <w:pPr>
        <w:spacing w:line="48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696277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78D7">
        <w:t xml:space="preserve"> </w:t>
      </w:r>
    </w:p>
    <w:sectPr w:rsidR="005F44A7" w:rsidRPr="005F44A7" w:rsidSect="00D775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4541"/>
    <w:multiLevelType w:val="hybridMultilevel"/>
    <w:tmpl w:val="B344B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A7"/>
    <w:rsid w:val="000761E1"/>
    <w:rsid w:val="00396D60"/>
    <w:rsid w:val="005F44A7"/>
    <w:rsid w:val="0061062D"/>
    <w:rsid w:val="008078D7"/>
    <w:rsid w:val="00A620B9"/>
    <w:rsid w:val="00C20870"/>
    <w:rsid w:val="00D775D5"/>
    <w:rsid w:val="00F7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C4CED4"/>
  <w15:docId w15:val="{A26DFDEE-4BB0-4D2C-980E-BE56A7A1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D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4A7"/>
    <w:pPr>
      <w:ind w:left="720"/>
      <w:contextualSpacing/>
    </w:pPr>
  </w:style>
  <w:style w:type="table" w:styleId="TableGrid">
    <w:name w:val="Table Grid"/>
    <w:basedOn w:val="TableNormal"/>
    <w:uiPriority w:val="59"/>
    <w:rsid w:val="005F4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5D5"/>
    <w:rPr>
      <w:rFonts w:ascii="Tahoma" w:hAnsi="Tahoma" w:cs="Tahoma"/>
      <w:sz w:val="16"/>
      <w:szCs w:val="16"/>
    </w:rPr>
  </w:style>
  <w:style w:type="character" w:customStyle="1" w:styleId="WPHyperlink">
    <w:name w:val="WP_Hyperlink"/>
    <w:basedOn w:val="DefaultParagraphFont"/>
    <w:rsid w:val="006106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A89D7B45</Template>
  <TotalTime>11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Viki Griner</cp:lastModifiedBy>
  <cp:revision>6</cp:revision>
  <dcterms:created xsi:type="dcterms:W3CDTF">2018-02-15T22:08:00Z</dcterms:created>
  <dcterms:modified xsi:type="dcterms:W3CDTF">2019-02-22T19:00:00Z</dcterms:modified>
</cp:coreProperties>
</file>