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DFA7" w14:textId="4E307D9A" w:rsidR="00561838" w:rsidRPr="00536004" w:rsidRDefault="00CD73D1" w:rsidP="00CD73D1">
      <w:pPr>
        <w:pStyle w:val="NoSpacing"/>
        <w:jc w:val="center"/>
        <w:rPr>
          <w:b/>
          <w:sz w:val="28"/>
          <w:szCs w:val="28"/>
        </w:rPr>
      </w:pPr>
      <w:r w:rsidRPr="00536004">
        <w:rPr>
          <w:b/>
          <w:sz w:val="28"/>
          <w:szCs w:val="28"/>
        </w:rPr>
        <w:t>Bar Graph of</w:t>
      </w:r>
    </w:p>
    <w:p w14:paraId="354F6339" w14:textId="0DB8E579" w:rsidR="00CD73D1" w:rsidRPr="00CD73D1" w:rsidRDefault="00CD73D1" w:rsidP="00CD73D1">
      <w:pPr>
        <w:pStyle w:val="NoSpacing"/>
        <w:jc w:val="center"/>
        <w:rPr>
          <w:sz w:val="28"/>
          <w:szCs w:val="28"/>
        </w:rPr>
      </w:pPr>
      <w:r w:rsidRPr="00536004">
        <w:rPr>
          <w:b/>
          <w:sz w:val="28"/>
          <w:szCs w:val="28"/>
        </w:rPr>
        <w:t>Annual Precipitation Patterns</w:t>
      </w:r>
    </w:p>
    <w:p w14:paraId="09480FA7" w14:textId="67F3F8BC" w:rsidR="00CD73D1" w:rsidRDefault="00CD73D1" w:rsidP="00CD73D1">
      <w:pPr>
        <w:pStyle w:val="NoSpacing"/>
        <w:jc w:val="center"/>
        <w:rPr>
          <w:sz w:val="28"/>
          <w:szCs w:val="28"/>
        </w:rPr>
      </w:pPr>
      <w:r w:rsidRPr="00CD73D1">
        <w:rPr>
          <w:sz w:val="28"/>
          <w:szCs w:val="28"/>
        </w:rPr>
        <w:t>(cm of rainfall each month)</w:t>
      </w:r>
    </w:p>
    <w:p w14:paraId="159A251B" w14:textId="558E4A5C" w:rsidR="00CD73D1" w:rsidRDefault="00CD73D1" w:rsidP="00CD73D1">
      <w:pPr>
        <w:pStyle w:val="NoSpacing"/>
        <w:jc w:val="center"/>
        <w:rPr>
          <w:sz w:val="28"/>
          <w:szCs w:val="28"/>
        </w:rPr>
      </w:pPr>
    </w:p>
    <w:p w14:paraId="4EC7852F" w14:textId="75CE71BD" w:rsidR="00CD73D1" w:rsidRDefault="00CD73D1" w:rsidP="00CD73D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object w:dxaOrig="13739" w:dyaOrig="8788" w14:anchorId="7B90FE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533.25pt" o:ole="">
            <v:imagedata r:id="rId5" o:title=""/>
          </v:shape>
          <o:OLEObject Type="Embed" ProgID="Excel.Sheet.12" ShapeID="_x0000_i1025" DrawAspect="Content" ObjectID="_1580736840" r:id="rId6"/>
        </w:object>
      </w:r>
    </w:p>
    <w:p w14:paraId="1EEA3CCC" w14:textId="77777777" w:rsidR="00CD73D1" w:rsidRPr="00CD73D1" w:rsidRDefault="00CD73D1" w:rsidP="00CD73D1"/>
    <w:p w14:paraId="50AA1505" w14:textId="6FBA75D3" w:rsidR="00CD73D1" w:rsidRPr="00CD73D1" w:rsidRDefault="00CD73D1" w:rsidP="00CD73D1">
      <w:pPr>
        <w:pStyle w:val="Heading2"/>
        <w:rPr>
          <w:color w:val="000000" w:themeColor="text1"/>
        </w:rPr>
      </w:pPr>
      <w:r w:rsidRPr="00CD73D1">
        <w:rPr>
          <w:color w:val="000000" w:themeColor="text1"/>
        </w:rPr>
        <w:t xml:space="preserve">Color Key:     </w:t>
      </w:r>
      <w:r w:rsidR="009D080D" w:rsidRPr="00CD73D1">
        <w:rPr>
          <w:color w:val="000000" w:themeColor="text1"/>
        </w:rPr>
        <w:t>Winnipeg</w:t>
      </w:r>
    </w:p>
    <w:p w14:paraId="70ABBC94" w14:textId="3DF4CAE6" w:rsidR="00CD73D1" w:rsidRPr="00CD73D1" w:rsidRDefault="00CD73D1" w:rsidP="00CD73D1">
      <w:pPr>
        <w:pStyle w:val="Heading2"/>
        <w:rPr>
          <w:color w:val="000000" w:themeColor="text1"/>
        </w:rPr>
      </w:pPr>
      <w:r w:rsidRPr="00CD73D1">
        <w:rPr>
          <w:color w:val="000000" w:themeColor="text1"/>
        </w:rPr>
        <w:tab/>
      </w:r>
      <w:r w:rsidRPr="00CD73D1">
        <w:rPr>
          <w:color w:val="000000" w:themeColor="text1"/>
        </w:rPr>
        <w:tab/>
        <w:t>Izmir</w:t>
      </w:r>
    </w:p>
    <w:p w14:paraId="7318A095" w14:textId="5DE816F5" w:rsidR="00CD73D1" w:rsidRDefault="00CD73D1" w:rsidP="00CD73D1">
      <w:pPr>
        <w:pStyle w:val="Heading2"/>
        <w:rPr>
          <w:color w:val="000000" w:themeColor="text1"/>
        </w:rPr>
      </w:pPr>
      <w:r w:rsidRPr="00CD73D1">
        <w:rPr>
          <w:color w:val="000000" w:themeColor="text1"/>
        </w:rPr>
        <w:tab/>
      </w:r>
      <w:r w:rsidRPr="00CD73D1">
        <w:rPr>
          <w:color w:val="000000" w:themeColor="text1"/>
        </w:rPr>
        <w:tab/>
        <w:t>Ulan Bator</w:t>
      </w:r>
    </w:p>
    <w:p w14:paraId="2BC5A1E0" w14:textId="57DFE54A" w:rsidR="00F07929" w:rsidRDefault="00F07929" w:rsidP="00F07929"/>
    <w:p w14:paraId="436C3CB2" w14:textId="2A615953" w:rsidR="00F07929" w:rsidRDefault="00F07929" w:rsidP="00F07929"/>
    <w:p w14:paraId="7BD96B6F" w14:textId="77777777" w:rsidR="009D080D" w:rsidRPr="009D080D" w:rsidRDefault="009D080D" w:rsidP="009D080D">
      <w:pPr>
        <w:pStyle w:val="NoSpacing"/>
        <w:jc w:val="center"/>
        <w:rPr>
          <w:b/>
          <w:sz w:val="28"/>
          <w:szCs w:val="28"/>
        </w:rPr>
      </w:pPr>
      <w:r w:rsidRPr="009D080D">
        <w:rPr>
          <w:b/>
          <w:sz w:val="28"/>
          <w:szCs w:val="28"/>
        </w:rPr>
        <w:t>Line Graph of</w:t>
      </w:r>
    </w:p>
    <w:p w14:paraId="5EFB7C5B" w14:textId="77777777" w:rsidR="009D080D" w:rsidRPr="009D080D" w:rsidRDefault="009D080D" w:rsidP="009D080D">
      <w:pPr>
        <w:pStyle w:val="NoSpacing"/>
        <w:jc w:val="center"/>
        <w:rPr>
          <w:b/>
          <w:sz w:val="28"/>
          <w:szCs w:val="28"/>
        </w:rPr>
      </w:pPr>
      <w:r w:rsidRPr="009D080D">
        <w:rPr>
          <w:b/>
          <w:sz w:val="28"/>
          <w:szCs w:val="28"/>
        </w:rPr>
        <w:t>Annual Temperature Patterns</w:t>
      </w:r>
    </w:p>
    <w:p w14:paraId="70DE92C9" w14:textId="77777777" w:rsidR="009D080D" w:rsidRDefault="009D080D" w:rsidP="009D080D">
      <w:pPr>
        <w:pStyle w:val="NoSpacing"/>
        <w:jc w:val="center"/>
      </w:pPr>
      <w:r>
        <w:t>(average ⁰C each month)</w:t>
      </w:r>
    </w:p>
    <w:p w14:paraId="25B22028" w14:textId="77777777" w:rsidR="009D080D" w:rsidRDefault="009D080D" w:rsidP="009D080D">
      <w:pPr>
        <w:pStyle w:val="NoSpacing"/>
        <w:jc w:val="center"/>
      </w:pPr>
    </w:p>
    <w:bookmarkStart w:id="0" w:name="_GoBack"/>
    <w:p w14:paraId="3D88712D" w14:textId="2A66CCD4" w:rsidR="009D080D" w:rsidRDefault="000966F9" w:rsidP="009D080D">
      <w:pPr>
        <w:pStyle w:val="NoSpacing"/>
        <w:jc w:val="center"/>
      </w:pPr>
      <w:r>
        <w:object w:dxaOrig="13236" w:dyaOrig="10023" w14:anchorId="4E7F11C4">
          <v:shape id="_x0000_i1026" type="#_x0000_t75" style="width:508.5pt;height:526.5pt" o:ole="">
            <v:imagedata r:id="rId7" o:title=""/>
          </v:shape>
          <o:OLEObject Type="Embed" ProgID="Excel.Sheet.12" ShapeID="_x0000_i1026" DrawAspect="Content" ObjectID="_1580736841" r:id="rId8"/>
        </w:object>
      </w:r>
      <w:bookmarkEnd w:id="0"/>
    </w:p>
    <w:p w14:paraId="366AB29A" w14:textId="77777777" w:rsidR="009D080D" w:rsidRDefault="009D080D" w:rsidP="009D080D">
      <w:pPr>
        <w:pStyle w:val="NoSpacing"/>
        <w:jc w:val="center"/>
      </w:pPr>
    </w:p>
    <w:p w14:paraId="1590B9FE" w14:textId="77777777" w:rsidR="009D080D" w:rsidRDefault="009D080D" w:rsidP="009D080D">
      <w:pPr>
        <w:pStyle w:val="Heading2"/>
        <w:rPr>
          <w:color w:val="000000" w:themeColor="text1"/>
        </w:rPr>
      </w:pPr>
    </w:p>
    <w:p w14:paraId="6C3C09D5" w14:textId="73A86DB5" w:rsidR="009D080D" w:rsidRPr="00CD73D1" w:rsidRDefault="009D080D" w:rsidP="009D080D">
      <w:pPr>
        <w:pStyle w:val="Heading2"/>
        <w:rPr>
          <w:color w:val="000000" w:themeColor="text1"/>
        </w:rPr>
      </w:pPr>
      <w:r w:rsidRPr="00CD73D1">
        <w:rPr>
          <w:color w:val="000000" w:themeColor="text1"/>
        </w:rPr>
        <w:t>Color Key:     Winnipeg</w:t>
      </w:r>
    </w:p>
    <w:p w14:paraId="565211EF" w14:textId="77777777" w:rsidR="009D080D" w:rsidRPr="00CD73D1" w:rsidRDefault="009D080D" w:rsidP="009D080D">
      <w:pPr>
        <w:pStyle w:val="Heading2"/>
        <w:rPr>
          <w:color w:val="000000" w:themeColor="text1"/>
        </w:rPr>
      </w:pPr>
      <w:r w:rsidRPr="00CD73D1">
        <w:rPr>
          <w:color w:val="000000" w:themeColor="text1"/>
        </w:rPr>
        <w:tab/>
      </w:r>
      <w:r w:rsidRPr="00CD73D1">
        <w:rPr>
          <w:color w:val="000000" w:themeColor="text1"/>
        </w:rPr>
        <w:tab/>
        <w:t>Izmir</w:t>
      </w:r>
    </w:p>
    <w:p w14:paraId="2586EAD9" w14:textId="77777777" w:rsidR="009D080D" w:rsidRPr="00CD73D1" w:rsidRDefault="009D080D" w:rsidP="009D080D">
      <w:pPr>
        <w:pStyle w:val="Heading2"/>
        <w:rPr>
          <w:color w:val="000000" w:themeColor="text1"/>
        </w:rPr>
      </w:pPr>
      <w:r w:rsidRPr="00CD73D1">
        <w:rPr>
          <w:color w:val="000000" w:themeColor="text1"/>
        </w:rPr>
        <w:tab/>
      </w:r>
      <w:r w:rsidRPr="00CD73D1">
        <w:rPr>
          <w:color w:val="000000" w:themeColor="text1"/>
        </w:rPr>
        <w:tab/>
        <w:t>Ulan Bator</w:t>
      </w:r>
    </w:p>
    <w:p w14:paraId="73AC84C3" w14:textId="77777777" w:rsidR="00F07929" w:rsidRPr="00F07929" w:rsidRDefault="00F07929" w:rsidP="00F07929"/>
    <w:sectPr w:rsidR="00F07929" w:rsidRPr="00F07929" w:rsidSect="00CD7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D1"/>
    <w:rsid w:val="000966F9"/>
    <w:rsid w:val="00263173"/>
    <w:rsid w:val="00536004"/>
    <w:rsid w:val="00561838"/>
    <w:rsid w:val="009D080D"/>
    <w:rsid w:val="00A854CD"/>
    <w:rsid w:val="00CD73D1"/>
    <w:rsid w:val="00F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D20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3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73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3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73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7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8A6E759A.dotm</Template>
  <TotalTime>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MarkG</dc:creator>
  <cp:lastModifiedBy>Administrator</cp:lastModifiedBy>
  <cp:revision>3</cp:revision>
  <cp:lastPrinted>2018-02-21T02:24:00Z</cp:lastPrinted>
  <dcterms:created xsi:type="dcterms:W3CDTF">2018-02-21T02:52:00Z</dcterms:created>
  <dcterms:modified xsi:type="dcterms:W3CDTF">2018-02-22T00:47:00Z</dcterms:modified>
</cp:coreProperties>
</file>