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28" w:rsidRDefault="00C26F28">
      <w:pPr>
        <w:widowControl w:val="0"/>
        <w:jc w:val="center"/>
        <w:rPr>
          <w:rFonts w:ascii="Technical" w:hAnsi="Technical"/>
          <w:sz w:val="5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Technical" w:hAnsi="Technical"/>
          <w:b/>
          <w:sz w:val="56"/>
        </w:rPr>
        <w:t>Health Introductions</w:t>
      </w:r>
    </w:p>
    <w:p w:rsidR="00C26F28" w:rsidRDefault="00C26F28">
      <w:pPr>
        <w:widowControl w:val="0"/>
        <w:rPr>
          <w:rFonts w:ascii="Technical" w:hAnsi="Technical"/>
          <w:sz w:val="56"/>
        </w:rPr>
      </w:pPr>
    </w:p>
    <w:p w:rsidR="00C26F28" w:rsidRDefault="00C26F28">
      <w:pPr>
        <w:widowControl w:val="0"/>
        <w:rPr>
          <w:rFonts w:ascii="Technical" w:hAnsi="Technical"/>
          <w:sz w:val="36"/>
        </w:rPr>
      </w:pPr>
      <w:r>
        <w:rPr>
          <w:rFonts w:ascii="Technical" w:hAnsi="Technical"/>
          <w:sz w:val="56"/>
        </w:rPr>
        <w:t>1.  I am _</w:t>
      </w:r>
      <w:r>
        <w:rPr>
          <w:rFonts w:ascii="Technical" w:hAnsi="Technical"/>
          <w:sz w:val="16"/>
        </w:rPr>
        <w:t>First Name</w:t>
      </w:r>
      <w:r>
        <w:rPr>
          <w:rFonts w:ascii="Technical" w:hAnsi="Technical"/>
          <w:sz w:val="36"/>
        </w:rPr>
        <w:t>__________</w:t>
      </w:r>
      <w:r>
        <w:rPr>
          <w:rFonts w:ascii="Technical" w:hAnsi="Technical"/>
          <w:sz w:val="16"/>
        </w:rPr>
        <w:t>Last Name</w:t>
      </w:r>
      <w:r>
        <w:rPr>
          <w:rFonts w:ascii="Technical" w:hAnsi="Technical"/>
          <w:sz w:val="36"/>
        </w:rPr>
        <w:t>______________</w:t>
      </w:r>
    </w:p>
    <w:p w:rsidR="00C26F28" w:rsidRDefault="00C26F28">
      <w:pPr>
        <w:widowControl w:val="0"/>
        <w:rPr>
          <w:rFonts w:ascii="Technical" w:hAnsi="Technical"/>
          <w:sz w:val="36"/>
        </w:rPr>
      </w:pPr>
    </w:p>
    <w:p w:rsidR="00C26F28" w:rsidRDefault="00C26F28">
      <w:pPr>
        <w:widowControl w:val="0"/>
        <w:rPr>
          <w:rFonts w:ascii="Technical" w:hAnsi="Technical"/>
          <w:sz w:val="36"/>
        </w:rPr>
      </w:pPr>
      <w:r>
        <w:rPr>
          <w:rFonts w:ascii="Technical" w:hAnsi="Technical"/>
          <w:sz w:val="36"/>
        </w:rPr>
        <w:t>2.  My favorite thing to do inside is ________________________</w:t>
      </w:r>
    </w:p>
    <w:p w:rsidR="00C26F28" w:rsidRDefault="00C26F28">
      <w:pPr>
        <w:widowControl w:val="0"/>
        <w:rPr>
          <w:rFonts w:ascii="Technical" w:hAnsi="Technical"/>
          <w:sz w:val="36"/>
        </w:rPr>
      </w:pPr>
      <w:r>
        <w:rPr>
          <w:rFonts w:ascii="Technical" w:hAnsi="Technical"/>
          <w:sz w:val="36"/>
        </w:rPr>
        <w:tab/>
        <w:t>________________________________________________</w:t>
      </w:r>
    </w:p>
    <w:p w:rsidR="00C26F28" w:rsidRDefault="00C26F28">
      <w:pPr>
        <w:widowControl w:val="0"/>
        <w:rPr>
          <w:rFonts w:ascii="Technical" w:hAnsi="Technical"/>
          <w:sz w:val="36"/>
        </w:rPr>
      </w:pPr>
      <w:r>
        <w:rPr>
          <w:rFonts w:ascii="Technical" w:hAnsi="Technical"/>
          <w:sz w:val="36"/>
        </w:rPr>
        <w:t xml:space="preserve">     My favorite thing to do outside is _______________________</w:t>
      </w:r>
    </w:p>
    <w:p w:rsidR="00C26F28" w:rsidRDefault="00C26F28">
      <w:pPr>
        <w:widowControl w:val="0"/>
        <w:rPr>
          <w:rFonts w:ascii="Technical" w:hAnsi="Technical"/>
          <w:sz w:val="36"/>
        </w:rPr>
      </w:pPr>
      <w:r>
        <w:rPr>
          <w:rFonts w:ascii="Technical" w:hAnsi="Technical"/>
          <w:sz w:val="36"/>
        </w:rPr>
        <w:tab/>
        <w:t>_________________________________________________</w:t>
      </w:r>
    </w:p>
    <w:p w:rsidR="00C26F28" w:rsidRDefault="00C26F28">
      <w:pPr>
        <w:widowControl w:val="0"/>
        <w:rPr>
          <w:rFonts w:ascii="Technical" w:hAnsi="Technical"/>
          <w:sz w:val="36"/>
        </w:rPr>
      </w:pPr>
      <w:r>
        <w:rPr>
          <w:rFonts w:ascii="Technical" w:hAnsi="Technical"/>
          <w:sz w:val="36"/>
        </w:rPr>
        <w:t>3.  A health fact I know is : _______________________________</w:t>
      </w:r>
    </w:p>
    <w:p w:rsidR="00C26F28" w:rsidRDefault="00C26F28">
      <w:pPr>
        <w:widowControl w:val="0"/>
        <w:rPr>
          <w:rFonts w:ascii="Technical" w:hAnsi="Technical"/>
          <w:sz w:val="36"/>
        </w:rPr>
      </w:pPr>
      <w:r>
        <w:rPr>
          <w:rFonts w:ascii="Technical" w:hAnsi="Technical"/>
          <w:sz w:val="36"/>
        </w:rPr>
        <w:tab/>
        <w:t>_________________________________________________</w:t>
      </w:r>
    </w:p>
    <w:p w:rsidR="00C26F28" w:rsidRDefault="00C26F28">
      <w:pPr>
        <w:widowControl w:val="0"/>
        <w:ind w:left="720" w:hanging="720"/>
        <w:rPr>
          <w:rFonts w:ascii="Technical" w:hAnsi="Technical"/>
          <w:sz w:val="36"/>
        </w:rPr>
      </w:pPr>
      <w:r>
        <w:rPr>
          <w:rFonts w:ascii="Technical" w:hAnsi="Technical"/>
          <w:sz w:val="36"/>
        </w:rPr>
        <w:t>4. This semester in Health I hope we learn about ______________</w:t>
      </w:r>
    </w:p>
    <w:p w:rsidR="00C26F28" w:rsidRDefault="00C26F28">
      <w:pPr>
        <w:widowControl w:val="0"/>
        <w:rPr>
          <w:rFonts w:ascii="Technical" w:hAnsi="Technical"/>
          <w:sz w:val="36"/>
        </w:rPr>
      </w:pPr>
      <w:r>
        <w:rPr>
          <w:rFonts w:ascii="Technical" w:hAnsi="Technical"/>
          <w:sz w:val="36"/>
        </w:rPr>
        <w:tab/>
        <w:t>_________________________________________________</w:t>
      </w:r>
    </w:p>
    <w:p w:rsidR="00C26F28" w:rsidRDefault="00C26F28">
      <w:pPr>
        <w:widowControl w:val="0"/>
        <w:rPr>
          <w:rFonts w:ascii="Technical" w:hAnsi="Technical"/>
          <w:sz w:val="36"/>
        </w:rPr>
      </w:pPr>
    </w:p>
    <w:p w:rsidR="00C26F28" w:rsidRDefault="00C26F28">
      <w:pPr>
        <w:widowControl w:val="0"/>
        <w:rPr>
          <w:rFonts w:ascii="Technical" w:hAnsi="Technical"/>
          <w:sz w:val="36"/>
        </w:rPr>
      </w:pPr>
    </w:p>
    <w:p w:rsidR="00C26F28" w:rsidRDefault="00C26F28">
      <w:pPr>
        <w:widowControl w:val="0"/>
        <w:rPr>
          <w:rFonts w:ascii="Technical" w:hAnsi="Technical"/>
          <w:sz w:val="36"/>
        </w:rPr>
      </w:pPr>
    </w:p>
    <w:p w:rsidR="00C26F28" w:rsidRDefault="00C26F28">
      <w:pPr>
        <w:widowControl w:val="0"/>
        <w:rPr>
          <w:rFonts w:ascii="Technical" w:hAnsi="Technical"/>
          <w:sz w:val="36"/>
        </w:rPr>
      </w:pPr>
    </w:p>
    <w:p w:rsidR="00C26F28" w:rsidRDefault="00C26F28">
      <w:pPr>
        <w:widowControl w:val="0"/>
        <w:rPr>
          <w:rFonts w:ascii="Technical" w:hAnsi="Technical"/>
          <w:sz w:val="36"/>
        </w:rPr>
      </w:pPr>
    </w:p>
    <w:p w:rsidR="00C26F28" w:rsidRDefault="00C26F28">
      <w:pPr>
        <w:widowControl w:val="0"/>
        <w:jc w:val="center"/>
        <w:rPr>
          <w:rFonts w:ascii="Technical" w:hAnsi="Technical"/>
          <w:sz w:val="36"/>
        </w:rPr>
      </w:pPr>
      <w:r>
        <w:rPr>
          <w:rFonts w:ascii="Technical" w:hAnsi="Technical"/>
          <w:b/>
          <w:sz w:val="36"/>
        </w:rPr>
        <w:t>Health Introductions</w:t>
      </w:r>
    </w:p>
    <w:p w:rsidR="00C26F28" w:rsidRDefault="00C26F28">
      <w:pPr>
        <w:widowControl w:val="0"/>
        <w:rPr>
          <w:rFonts w:ascii="Technical" w:hAnsi="Technical"/>
          <w:sz w:val="36"/>
        </w:rPr>
      </w:pPr>
    </w:p>
    <w:p w:rsidR="00C26F28" w:rsidRDefault="00C26F28">
      <w:pPr>
        <w:widowControl w:val="0"/>
        <w:rPr>
          <w:rFonts w:ascii="Technical" w:hAnsi="Technical"/>
          <w:sz w:val="36"/>
        </w:rPr>
      </w:pPr>
      <w:r>
        <w:rPr>
          <w:rFonts w:ascii="Technical" w:hAnsi="Technical"/>
          <w:sz w:val="36"/>
        </w:rPr>
        <w:t>1.  I am _</w:t>
      </w:r>
      <w:r>
        <w:rPr>
          <w:rFonts w:ascii="Technical" w:hAnsi="Technical"/>
          <w:sz w:val="16"/>
        </w:rPr>
        <w:t>First Name</w:t>
      </w:r>
      <w:r>
        <w:rPr>
          <w:rFonts w:ascii="Technical" w:hAnsi="Technical"/>
          <w:sz w:val="36"/>
        </w:rPr>
        <w:t>__________</w:t>
      </w:r>
      <w:r>
        <w:rPr>
          <w:rFonts w:ascii="Technical" w:hAnsi="Technical"/>
          <w:sz w:val="16"/>
        </w:rPr>
        <w:t>Last Name</w:t>
      </w:r>
      <w:r>
        <w:rPr>
          <w:rFonts w:ascii="Technical" w:hAnsi="Technical"/>
          <w:sz w:val="36"/>
        </w:rPr>
        <w:t>______________</w:t>
      </w:r>
    </w:p>
    <w:p w:rsidR="00C26F28" w:rsidRDefault="00C26F28">
      <w:pPr>
        <w:widowControl w:val="0"/>
        <w:rPr>
          <w:rFonts w:ascii="Technical" w:hAnsi="Technical"/>
          <w:sz w:val="36"/>
        </w:rPr>
      </w:pPr>
    </w:p>
    <w:p w:rsidR="00C26F28" w:rsidRDefault="00C26F28">
      <w:pPr>
        <w:widowControl w:val="0"/>
        <w:rPr>
          <w:rFonts w:ascii="Technical" w:hAnsi="Technical"/>
          <w:sz w:val="36"/>
        </w:rPr>
      </w:pPr>
      <w:r>
        <w:rPr>
          <w:rFonts w:ascii="Technical" w:hAnsi="Technical"/>
          <w:sz w:val="36"/>
        </w:rPr>
        <w:t>2.  My favorite thing to do inside is ________________________</w:t>
      </w:r>
    </w:p>
    <w:p w:rsidR="00C26F28" w:rsidRDefault="00C26F28">
      <w:pPr>
        <w:widowControl w:val="0"/>
        <w:rPr>
          <w:rFonts w:ascii="Technical" w:hAnsi="Technical"/>
          <w:sz w:val="36"/>
        </w:rPr>
      </w:pPr>
      <w:r>
        <w:rPr>
          <w:rFonts w:ascii="Technical" w:hAnsi="Technical"/>
          <w:sz w:val="36"/>
        </w:rPr>
        <w:tab/>
        <w:t>________________________________________________</w:t>
      </w:r>
    </w:p>
    <w:p w:rsidR="00C26F28" w:rsidRDefault="00C26F28">
      <w:pPr>
        <w:widowControl w:val="0"/>
        <w:rPr>
          <w:rFonts w:ascii="Technical" w:hAnsi="Technical"/>
          <w:sz w:val="36"/>
        </w:rPr>
      </w:pPr>
      <w:r>
        <w:rPr>
          <w:rFonts w:ascii="Technical" w:hAnsi="Technical"/>
          <w:sz w:val="36"/>
        </w:rPr>
        <w:t xml:space="preserve">     My favorite thing to do outside is _______________________</w:t>
      </w:r>
    </w:p>
    <w:p w:rsidR="00C26F28" w:rsidRDefault="00C26F28">
      <w:pPr>
        <w:widowControl w:val="0"/>
        <w:rPr>
          <w:rFonts w:ascii="Technical" w:hAnsi="Technical"/>
          <w:sz w:val="36"/>
        </w:rPr>
      </w:pPr>
      <w:r>
        <w:rPr>
          <w:rFonts w:ascii="Technical" w:hAnsi="Technical"/>
          <w:sz w:val="36"/>
        </w:rPr>
        <w:tab/>
        <w:t>_________________________________________________</w:t>
      </w:r>
    </w:p>
    <w:p w:rsidR="00C26F28" w:rsidRDefault="00C26F28">
      <w:pPr>
        <w:widowControl w:val="0"/>
        <w:rPr>
          <w:rFonts w:ascii="Technical" w:hAnsi="Technical"/>
          <w:sz w:val="36"/>
        </w:rPr>
      </w:pPr>
      <w:r>
        <w:rPr>
          <w:rFonts w:ascii="Technical" w:hAnsi="Technical"/>
          <w:sz w:val="36"/>
        </w:rPr>
        <w:t>3.  A health fact I know is : _______________________________</w:t>
      </w:r>
    </w:p>
    <w:p w:rsidR="00C26F28" w:rsidRDefault="00C26F28">
      <w:pPr>
        <w:widowControl w:val="0"/>
        <w:rPr>
          <w:rFonts w:ascii="Technical" w:hAnsi="Technical"/>
          <w:sz w:val="36"/>
        </w:rPr>
      </w:pPr>
      <w:r>
        <w:rPr>
          <w:rFonts w:ascii="Technical" w:hAnsi="Technical"/>
          <w:sz w:val="36"/>
        </w:rPr>
        <w:tab/>
        <w:t>_________________________________________________</w:t>
      </w:r>
    </w:p>
    <w:p w:rsidR="00C26F28" w:rsidRDefault="00C26F28">
      <w:pPr>
        <w:widowControl w:val="0"/>
        <w:ind w:left="720" w:hanging="720"/>
        <w:rPr>
          <w:rFonts w:ascii="Technical" w:hAnsi="Technical"/>
          <w:sz w:val="36"/>
        </w:rPr>
      </w:pPr>
      <w:r>
        <w:rPr>
          <w:rFonts w:ascii="Technical" w:hAnsi="Technical"/>
          <w:sz w:val="36"/>
        </w:rPr>
        <w:t>4. This semester in Health I hope we learn about ______________</w:t>
      </w:r>
    </w:p>
    <w:p w:rsidR="00C26F28" w:rsidRDefault="00C26F28">
      <w:pPr>
        <w:widowControl w:val="0"/>
        <w:rPr>
          <w:rFonts w:ascii="Technical" w:hAnsi="Technical"/>
          <w:sz w:val="36"/>
        </w:rPr>
      </w:pPr>
      <w:r>
        <w:rPr>
          <w:rFonts w:ascii="Technical" w:hAnsi="Technical"/>
          <w:sz w:val="36"/>
        </w:rPr>
        <w:tab/>
        <w:t>_________________________________________________</w:t>
      </w:r>
    </w:p>
    <w:p w:rsidR="00C26F28" w:rsidRDefault="00C26F28">
      <w:pPr>
        <w:widowControl w:val="0"/>
        <w:rPr>
          <w:rFonts w:ascii="Technical" w:hAnsi="Technical"/>
          <w:sz w:val="36"/>
        </w:rPr>
      </w:pPr>
    </w:p>
    <w:sectPr w:rsidR="00C26F28" w:rsidSect="00C26F28">
      <w:pgSz w:w="12240" w:h="15840"/>
      <w:pgMar w:top="864" w:right="1008" w:bottom="864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chnical">
    <w:panose1 w:val="03050502040202020B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F28"/>
    <w:rsid w:val="00C2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2015-01-28T19:30:00Z</dcterms:created>
  <dcterms:modified xsi:type="dcterms:W3CDTF">2015-01-28T19:30:00Z</dcterms:modified>
</cp:coreProperties>
</file>