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33" w:rsidRPr="007F3533" w:rsidRDefault="00357244" w:rsidP="00357244">
      <w:pPr>
        <w:pStyle w:val="NoSpacing"/>
      </w:pPr>
      <w:r>
        <w:tab/>
      </w:r>
      <w:r>
        <w:tab/>
      </w:r>
      <w:r>
        <w:tab/>
      </w:r>
      <w:r w:rsidR="007F3533" w:rsidRPr="007F3533">
        <w:t>Name:  __________</w:t>
      </w:r>
      <w:r w:rsidR="007F3533">
        <w:t>______</w:t>
      </w:r>
      <w:r w:rsidR="009B72D0">
        <w:t>_______________________</w:t>
      </w:r>
      <w:r w:rsidR="007F3533">
        <w:t>____</w:t>
      </w:r>
      <w:r w:rsidR="007F3533" w:rsidRPr="007F3533">
        <w:t>_________</w:t>
      </w:r>
      <w:proofErr w:type="gramStart"/>
      <w:r w:rsidR="007F3533" w:rsidRPr="007F3533">
        <w:t>_  Per</w:t>
      </w:r>
      <w:r w:rsidR="007F3533">
        <w:t>iod</w:t>
      </w:r>
      <w:proofErr w:type="gramEnd"/>
      <w:r w:rsidR="007F3533" w:rsidRPr="007F3533">
        <w:t>: _</w:t>
      </w:r>
      <w:r w:rsidR="007F3533">
        <w:t>___</w:t>
      </w:r>
      <w:r w:rsidR="007F3533" w:rsidRPr="007F3533">
        <w:t>____</w:t>
      </w:r>
    </w:p>
    <w:p w:rsidR="00DB4080" w:rsidRDefault="00DB4080" w:rsidP="00357244">
      <w:pPr>
        <w:pStyle w:val="NoSpacing"/>
      </w:pPr>
      <w:r>
        <w:t>A TIMELINE of</w:t>
      </w:r>
      <w:r w:rsidR="009B72D0">
        <w:t xml:space="preserve"> How the Earth Was Made- Video Questions</w:t>
      </w:r>
    </w:p>
    <w:p w:rsidR="00DB4080" w:rsidRDefault="00DB4080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1.  </w:t>
      </w:r>
      <w:r w:rsidRPr="00AA2116">
        <w:rPr>
          <w:b/>
        </w:rPr>
        <w:t>4.5 billion years ago:</w:t>
      </w:r>
      <w:r w:rsidRPr="00DB4080">
        <w:t xml:space="preserve">  The EARTH is formed from the collision of countless meteors in the young solar system.  The planet's surface is an ocean of molten ___________.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rock</w:t>
      </w:r>
      <w:proofErr w:type="gramEnd"/>
      <w:r w:rsidR="00AA2116">
        <w:tab/>
      </w:r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water</w:t>
      </w:r>
      <w:proofErr w:type="gramEnd"/>
      <w:r w:rsidR="00AA2116">
        <w:tab/>
      </w:r>
      <w:r w:rsidR="00AA2116">
        <w:tab/>
      </w:r>
      <w:r w:rsidR="00AA2116">
        <w:tab/>
      </w:r>
      <w:r w:rsidRPr="00DB4080">
        <w:t xml:space="preserve">C.  </w:t>
      </w:r>
      <w:proofErr w:type="gramStart"/>
      <w:r w:rsidRPr="00DB4080">
        <w:t>glass</w:t>
      </w:r>
      <w:proofErr w:type="gramEnd"/>
      <w:r w:rsidR="00AA2116">
        <w:tab/>
      </w:r>
      <w:r w:rsidR="00AA2116">
        <w:tab/>
      </w:r>
      <w:r w:rsidR="00AA2116">
        <w:tab/>
      </w:r>
      <w:r w:rsidRPr="00DB4080">
        <w:t xml:space="preserve">D.  </w:t>
      </w:r>
      <w:proofErr w:type="gramStart"/>
      <w:r w:rsidRPr="00DB4080">
        <w:t>magma</w:t>
      </w:r>
      <w:proofErr w:type="gramEnd"/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2.  </w:t>
      </w:r>
      <w:r w:rsidRPr="00AA2116">
        <w:rPr>
          <w:b/>
        </w:rPr>
        <w:t>4.4 billion years ago:</w:t>
      </w:r>
      <w:r w:rsidRPr="00DB4080">
        <w:t xml:space="preserve">  Due to gradual cooling, the surface of the Earth solidifies.  ________________ begins to form on the surface.</w:t>
      </w:r>
    </w:p>
    <w:p w:rsidR="00DB4080" w:rsidRPr="00DB4080" w:rsidRDefault="00DB4080" w:rsidP="00357244">
      <w:pPr>
        <w:pStyle w:val="NoSpacing"/>
      </w:pPr>
      <w:r w:rsidRPr="00DB4080">
        <w:t>A.  Plants</w:t>
      </w:r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Water</w:t>
      </w:r>
      <w:r w:rsidR="00AA2116">
        <w:tab/>
      </w:r>
      <w:r w:rsidR="00AA2116">
        <w:tab/>
      </w:r>
      <w:r w:rsidR="00AA2116">
        <w:tab/>
      </w:r>
      <w:r w:rsidRPr="00DB4080">
        <w:t>C.</w:t>
      </w:r>
      <w:proofErr w:type="gramEnd"/>
      <w:r w:rsidRPr="00DB4080">
        <w:t xml:space="preserve">  </w:t>
      </w:r>
      <w:proofErr w:type="gramStart"/>
      <w:r w:rsidRPr="00DB4080">
        <w:t>A Volcano</w:t>
      </w:r>
      <w:r w:rsidR="00AA2116">
        <w:tab/>
      </w:r>
      <w:r w:rsidR="00AA2116">
        <w:tab/>
      </w:r>
      <w:r w:rsidRPr="00DB4080">
        <w:t>D.</w:t>
      </w:r>
      <w:proofErr w:type="gramEnd"/>
      <w:r w:rsidRPr="00DB4080">
        <w:t xml:space="preserve">  A gas eruption</w:t>
      </w:r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DE33E2" w:rsidRDefault="00DE33E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3.  </w:t>
      </w:r>
      <w:r w:rsidRPr="00AA2116">
        <w:rPr>
          <w:b/>
        </w:rPr>
        <w:t xml:space="preserve">4 billion years ago: </w:t>
      </w:r>
      <w:r w:rsidRPr="00DB4080">
        <w:t xml:space="preserve"> After millions of years of relentless rain, ________ percent of the Earth is covered in water.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10</w:t>
      </w:r>
      <w:proofErr w:type="gramEnd"/>
      <w:r w:rsidR="00AA2116">
        <w:tab/>
      </w:r>
      <w:r w:rsidR="00AA2116">
        <w:tab/>
      </w:r>
      <w:r w:rsidR="00AA2116">
        <w:tab/>
      </w:r>
      <w:r w:rsidRPr="00DB4080">
        <w:t>B.  30</w:t>
      </w:r>
      <w:r w:rsidR="00AA2116">
        <w:tab/>
      </w:r>
      <w:r w:rsidR="00AA2116">
        <w:tab/>
      </w:r>
      <w:r w:rsidR="00AA2116">
        <w:tab/>
      </w:r>
      <w:r w:rsidR="00AA2116">
        <w:tab/>
      </w:r>
      <w:r w:rsidRPr="00DB4080">
        <w:t>C.  70</w:t>
      </w:r>
      <w:r w:rsidR="00AA2116">
        <w:tab/>
      </w:r>
      <w:r w:rsidR="00AA2116">
        <w:tab/>
      </w:r>
      <w:r w:rsidR="00AA2116">
        <w:tab/>
      </w:r>
      <w:r w:rsidRPr="00DB4080">
        <w:t>D.  90</w:t>
      </w:r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4.  </w:t>
      </w:r>
      <w:r w:rsidRPr="00AA2116">
        <w:rPr>
          <w:b/>
        </w:rPr>
        <w:t>3.5 billion years ago:</w:t>
      </w:r>
      <w:r w:rsidRPr="00DB4080">
        <w:t xml:space="preserve">  _________________ is first formed.  The continents begin to take shape.</w:t>
      </w:r>
    </w:p>
    <w:p w:rsidR="00DB4080" w:rsidRPr="00DB4080" w:rsidRDefault="00DB4080" w:rsidP="00357244">
      <w:pPr>
        <w:pStyle w:val="NoSpacing"/>
      </w:pPr>
      <w:r w:rsidRPr="00DB4080">
        <w:t>A.  Ammonia</w:t>
      </w:r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Ozone</w:t>
      </w:r>
      <w:r w:rsidR="00AA2116">
        <w:tab/>
      </w:r>
      <w:r w:rsidR="00AA2116">
        <w:tab/>
      </w:r>
      <w:r w:rsidR="00AA2116">
        <w:tab/>
      </w:r>
      <w:r w:rsidRPr="00DB4080">
        <w:t>C.</w:t>
      </w:r>
      <w:proofErr w:type="gramEnd"/>
      <w:r w:rsidRPr="00DB4080">
        <w:t xml:space="preserve">  </w:t>
      </w:r>
      <w:proofErr w:type="gramStart"/>
      <w:r w:rsidRPr="00DB4080">
        <w:t>Granite</w:t>
      </w:r>
      <w:r w:rsidR="00AA2116">
        <w:tab/>
      </w:r>
      <w:r w:rsidR="00AA2116">
        <w:tab/>
      </w:r>
      <w:r w:rsidRPr="00DB4080">
        <w:t>D.</w:t>
      </w:r>
      <w:proofErr w:type="gramEnd"/>
      <w:r w:rsidRPr="00DB4080">
        <w:t xml:space="preserve">  Gold</w:t>
      </w:r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5.  </w:t>
      </w:r>
      <w:r w:rsidRPr="00AA2116">
        <w:rPr>
          <w:b/>
        </w:rPr>
        <w:t xml:space="preserve">2.5 billion years ago: </w:t>
      </w:r>
      <w:r w:rsidRPr="00DB4080">
        <w:t xml:space="preserve"> Stromatolites begin filling the atmosphere with _____________.  A quarter of the planet's surface is covered by land.</w:t>
      </w:r>
    </w:p>
    <w:p w:rsidR="00DB4080" w:rsidRPr="00DB4080" w:rsidRDefault="00DB4080" w:rsidP="00357244">
      <w:pPr>
        <w:pStyle w:val="NoSpacing"/>
      </w:pPr>
      <w:r w:rsidRPr="00DB4080">
        <w:t>A.  Ozone</w:t>
      </w:r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Carbon Dioxide</w:t>
      </w:r>
      <w:r w:rsidR="00AA2116">
        <w:tab/>
      </w:r>
      <w:r w:rsidR="00AA2116">
        <w:tab/>
      </w:r>
      <w:r w:rsidRPr="00DB4080">
        <w:t>C.</w:t>
      </w:r>
      <w:proofErr w:type="gramEnd"/>
      <w:r w:rsidRPr="00DB4080">
        <w:t xml:space="preserve">  </w:t>
      </w:r>
      <w:proofErr w:type="gramStart"/>
      <w:r w:rsidRPr="00DB4080">
        <w:t>Fog</w:t>
      </w:r>
      <w:r w:rsidR="00AA2116">
        <w:tab/>
      </w:r>
      <w:r w:rsidR="00AA2116">
        <w:tab/>
      </w:r>
      <w:r w:rsidR="00AA2116">
        <w:tab/>
      </w:r>
      <w:r w:rsidRPr="00DB4080">
        <w:t>D.</w:t>
      </w:r>
      <w:proofErr w:type="gramEnd"/>
      <w:r w:rsidRPr="00DB4080">
        <w:t xml:space="preserve">  Oxygen</w:t>
      </w:r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4E0D42" w:rsidRDefault="004E0D42" w:rsidP="00357244">
      <w:pPr>
        <w:pStyle w:val="NoSpacing"/>
      </w:pPr>
    </w:p>
    <w:p w:rsidR="004E0D42" w:rsidRDefault="004E0D4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6.  </w:t>
      </w:r>
      <w:r w:rsidRPr="00AA2116">
        <w:rPr>
          <w:b/>
        </w:rPr>
        <w:t xml:space="preserve">1.5 billion years ago: </w:t>
      </w:r>
      <w:r w:rsidRPr="00DB4080">
        <w:t xml:space="preserve"> Increased levels of oxygen make the seas and the sky look ________________.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blue</w:t>
      </w:r>
      <w:proofErr w:type="gramEnd"/>
      <w:r w:rsidR="00AA2116">
        <w:tab/>
      </w:r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clear</w:t>
      </w:r>
      <w:proofErr w:type="gramEnd"/>
      <w:r w:rsidR="00AA2116">
        <w:tab/>
      </w:r>
      <w:r w:rsidR="00AA2116">
        <w:tab/>
      </w:r>
      <w:r w:rsidR="00AA2116">
        <w:tab/>
      </w:r>
      <w:r w:rsidR="00AA2116">
        <w:tab/>
      </w:r>
      <w:r w:rsidRPr="00DB4080">
        <w:t xml:space="preserve">C.  </w:t>
      </w:r>
      <w:proofErr w:type="gramStart"/>
      <w:r w:rsidR="00E10DEB" w:rsidRPr="00DB4080">
        <w:t>smoky</w:t>
      </w:r>
      <w:proofErr w:type="gramEnd"/>
      <w:r w:rsidR="00AA2116">
        <w:tab/>
      </w:r>
      <w:r w:rsidR="00AA2116">
        <w:tab/>
      </w:r>
      <w:r w:rsidRPr="00DB4080">
        <w:t xml:space="preserve">D.  </w:t>
      </w:r>
      <w:proofErr w:type="gramStart"/>
      <w:r w:rsidRPr="00DB4080">
        <w:t>amber</w:t>
      </w:r>
      <w:proofErr w:type="gramEnd"/>
    </w:p>
    <w:p w:rsidR="004E0D42" w:rsidRDefault="004E0D42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4E0D42" w:rsidRDefault="004E0D4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7.  </w:t>
      </w:r>
      <w:r w:rsidRPr="00AA2116">
        <w:rPr>
          <w:b/>
        </w:rPr>
        <w:t>1 billion years ago:</w:t>
      </w:r>
      <w:r w:rsidRPr="00DB4080">
        <w:t xml:space="preserve">  </w:t>
      </w:r>
      <w:proofErr w:type="spellStart"/>
      <w:r w:rsidRPr="00DB4080">
        <w:t>Rodinia</w:t>
      </w:r>
      <w:proofErr w:type="spellEnd"/>
      <w:r w:rsidRPr="00DB4080">
        <w:t>, the first ___________________________, is formed by the collision of all the Earth's continents.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ocean</w:t>
      </w:r>
      <w:proofErr w:type="gramEnd"/>
      <w:r w:rsidRPr="00DB4080">
        <w:t xml:space="preserve"> basin</w:t>
      </w:r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mountainous</w:t>
      </w:r>
      <w:proofErr w:type="gramEnd"/>
      <w:r w:rsidRPr="00DB4080">
        <w:t xml:space="preserve"> ridge</w:t>
      </w:r>
      <w:r w:rsidR="00AA2116">
        <w:tab/>
      </w:r>
      <w:r w:rsidR="00AA2116">
        <w:tab/>
      </w:r>
      <w:r w:rsidRPr="00DB4080">
        <w:t xml:space="preserve">C.  </w:t>
      </w:r>
      <w:proofErr w:type="gramStart"/>
      <w:r w:rsidRPr="00DB4080">
        <w:t>supercontinent</w:t>
      </w:r>
      <w:proofErr w:type="gramEnd"/>
      <w:r w:rsidR="00AA2116">
        <w:tab/>
      </w:r>
      <w:r w:rsidRPr="00DB4080">
        <w:t xml:space="preserve">D.  </w:t>
      </w:r>
      <w:proofErr w:type="gramStart"/>
      <w:r w:rsidRPr="00DB4080">
        <w:t>volcano</w:t>
      </w:r>
      <w:proofErr w:type="gramEnd"/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8.  </w:t>
      </w:r>
      <w:r w:rsidRPr="00AA2116">
        <w:rPr>
          <w:b/>
        </w:rPr>
        <w:t>700 million years ago:</w:t>
      </w:r>
      <w:r w:rsidRPr="00DB4080">
        <w:t xml:space="preserve">  ______ covers the entire Earth, killing almost all life.</w:t>
      </w:r>
    </w:p>
    <w:p w:rsidR="00DB4080" w:rsidRPr="00DB4080" w:rsidRDefault="00DB4080" w:rsidP="00357244">
      <w:pPr>
        <w:pStyle w:val="NoSpacing"/>
      </w:pPr>
      <w:r w:rsidRPr="00DB4080">
        <w:t>A.  Ice</w:t>
      </w:r>
      <w:r w:rsidR="00AA2116">
        <w:tab/>
      </w:r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Water</w:t>
      </w:r>
      <w:r w:rsidR="00AA2116">
        <w:tab/>
      </w:r>
      <w:r w:rsidR="00AA2116">
        <w:tab/>
      </w:r>
      <w:r w:rsidR="00AA2116">
        <w:tab/>
      </w:r>
      <w:r w:rsidRPr="00DB4080">
        <w:t>C.</w:t>
      </w:r>
      <w:proofErr w:type="gramEnd"/>
      <w:r w:rsidRPr="00DB4080">
        <w:t xml:space="preserve">  </w:t>
      </w:r>
      <w:proofErr w:type="gramStart"/>
      <w:r w:rsidRPr="00DB4080">
        <w:t>Ozone</w:t>
      </w:r>
      <w:r w:rsidR="00AA2116">
        <w:tab/>
      </w:r>
      <w:r w:rsidR="00AA2116">
        <w:tab/>
      </w:r>
      <w:r w:rsidRPr="00DB4080">
        <w:t>D.</w:t>
      </w:r>
      <w:proofErr w:type="gramEnd"/>
      <w:r w:rsidRPr="00DB4080">
        <w:t xml:space="preserve">  Carbon Dioxide</w:t>
      </w:r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DE33E2" w:rsidRDefault="00DE33E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9.  </w:t>
      </w:r>
      <w:r w:rsidRPr="00AA2116">
        <w:rPr>
          <w:b/>
        </w:rPr>
        <w:t>680 million years ago:</w:t>
      </w:r>
      <w:r w:rsidRPr="00DB4080">
        <w:t xml:space="preserve">  Volcanic eruptions begin to tear </w:t>
      </w:r>
      <w:proofErr w:type="spellStart"/>
      <w:r w:rsidRPr="00DB4080">
        <w:t>Rodinia</w:t>
      </w:r>
      <w:proofErr w:type="spellEnd"/>
      <w:r w:rsidRPr="00DB4080">
        <w:t xml:space="preserve"> apart.  Ice begins to retreat toward the _________.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equator</w:t>
      </w:r>
      <w:proofErr w:type="gramEnd"/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ocean</w:t>
      </w:r>
      <w:proofErr w:type="gramEnd"/>
      <w:r w:rsidR="00AA2116">
        <w:tab/>
      </w:r>
      <w:r w:rsidR="00AA2116">
        <w:tab/>
      </w:r>
      <w:r w:rsidRPr="00DB4080">
        <w:t xml:space="preserve">C.  </w:t>
      </w:r>
      <w:proofErr w:type="gramStart"/>
      <w:r w:rsidRPr="00DB4080">
        <w:t>northern</w:t>
      </w:r>
      <w:proofErr w:type="gramEnd"/>
      <w:r w:rsidRPr="00DB4080">
        <w:t xml:space="preserve"> hemisphere</w:t>
      </w:r>
      <w:r w:rsidR="00AA2116">
        <w:tab/>
      </w:r>
      <w:r w:rsidRPr="00DB4080">
        <w:t xml:space="preserve">D.  </w:t>
      </w:r>
      <w:proofErr w:type="gramStart"/>
      <w:r w:rsidRPr="00DB4080">
        <w:t>poles</w:t>
      </w:r>
      <w:proofErr w:type="gramEnd"/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10.  </w:t>
      </w:r>
      <w:r w:rsidRPr="00AA2116">
        <w:rPr>
          <w:b/>
        </w:rPr>
        <w:t>500 million years ago:</w:t>
      </w:r>
      <w:r w:rsidRPr="00DB4080">
        <w:t xml:space="preserve">  There is a dramatic increase in the number and complexity of ________ forms, known as the Cambrian explosion.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life</w:t>
      </w:r>
      <w:proofErr w:type="gramEnd"/>
      <w:r w:rsidR="00AA2116">
        <w:tab/>
      </w:r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oxygen</w:t>
      </w:r>
      <w:proofErr w:type="gramEnd"/>
      <w:r w:rsidR="00AA2116">
        <w:tab/>
      </w:r>
      <w:r w:rsidR="00AA2116">
        <w:tab/>
      </w:r>
      <w:r w:rsidRPr="00DB4080">
        <w:t xml:space="preserve">C.  </w:t>
      </w:r>
      <w:proofErr w:type="gramStart"/>
      <w:r w:rsidRPr="00DB4080">
        <w:t>plant</w:t>
      </w:r>
      <w:proofErr w:type="gramEnd"/>
      <w:r w:rsidR="00AA2116">
        <w:tab/>
      </w:r>
      <w:r w:rsidR="00AA2116">
        <w:tab/>
      </w:r>
      <w:r w:rsidR="00AA2116">
        <w:tab/>
      </w:r>
      <w:r w:rsidRPr="00DB4080">
        <w:t xml:space="preserve">D.  </w:t>
      </w:r>
      <w:proofErr w:type="gramStart"/>
      <w:r w:rsidRPr="00DB4080">
        <w:t>rock</w:t>
      </w:r>
      <w:proofErr w:type="gramEnd"/>
    </w:p>
    <w:p w:rsidR="00E10DEB" w:rsidRDefault="00E10DEB" w:rsidP="00357244">
      <w:pPr>
        <w:pStyle w:val="NoSpacing"/>
      </w:pPr>
    </w:p>
    <w:p w:rsidR="00DE33E2" w:rsidRDefault="00DE33E2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357244" w:rsidRDefault="00357244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lastRenderedPageBreak/>
        <w:t xml:space="preserve">11.  </w:t>
      </w:r>
      <w:r w:rsidRPr="00AA2116">
        <w:rPr>
          <w:b/>
        </w:rPr>
        <w:t>400 million years ago:</w:t>
      </w:r>
      <w:r w:rsidRPr="00DB4080">
        <w:t xml:space="preserve">  A development in the ________________ layer frees life to leave the oceans.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crust</w:t>
      </w:r>
      <w:proofErr w:type="gramEnd"/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weather</w:t>
      </w:r>
      <w:proofErr w:type="gramEnd"/>
      <w:r w:rsidR="00AA2116">
        <w:tab/>
      </w:r>
      <w:r w:rsidR="00AA2116">
        <w:tab/>
      </w:r>
      <w:r w:rsidRPr="00DB4080">
        <w:t xml:space="preserve">C.  </w:t>
      </w:r>
      <w:proofErr w:type="gramStart"/>
      <w:r w:rsidRPr="00DB4080">
        <w:t>stratosphere</w:t>
      </w:r>
      <w:proofErr w:type="gramEnd"/>
      <w:r w:rsidR="00AA2116">
        <w:tab/>
      </w:r>
      <w:r w:rsidR="00AA2116">
        <w:tab/>
      </w:r>
      <w:r w:rsidR="00AA2116">
        <w:tab/>
      </w:r>
      <w:r w:rsidRPr="00DB4080">
        <w:t xml:space="preserve">D.  </w:t>
      </w:r>
      <w:proofErr w:type="gramStart"/>
      <w:r w:rsidRPr="00DB4080">
        <w:t>ozone</w:t>
      </w:r>
      <w:proofErr w:type="gramEnd"/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4E0D42" w:rsidRDefault="004E0D42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4E0D42" w:rsidRDefault="004E0D4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12.  </w:t>
      </w:r>
      <w:r w:rsidRPr="00AA2116">
        <w:rPr>
          <w:b/>
        </w:rPr>
        <w:t xml:space="preserve">300 million years ago: </w:t>
      </w:r>
      <w:r w:rsidRPr="00DB4080">
        <w:t xml:space="preserve"> The continents converge again to form the supercontinent _______________.  Huge insects, amphibians and early reptilians begin to live on land.</w:t>
      </w:r>
    </w:p>
    <w:p w:rsidR="00DB4080" w:rsidRPr="00DB4080" w:rsidRDefault="00DB4080" w:rsidP="00357244">
      <w:pPr>
        <w:pStyle w:val="NoSpacing"/>
      </w:pPr>
      <w:r w:rsidRPr="00DB4080">
        <w:t xml:space="preserve">A.  </w:t>
      </w:r>
      <w:proofErr w:type="spellStart"/>
      <w:r w:rsidRPr="00DB4080">
        <w:t>Rodinia</w:t>
      </w:r>
      <w:proofErr w:type="spellEnd"/>
      <w:r w:rsidR="00AA2116">
        <w:tab/>
      </w:r>
      <w:r w:rsidR="00AA2116">
        <w:tab/>
      </w:r>
      <w:r w:rsidRPr="00DB4080">
        <w:t xml:space="preserve">B.  </w:t>
      </w:r>
      <w:proofErr w:type="gramStart"/>
      <w:r w:rsidRPr="00DB4080">
        <w:t>Pangaea</w:t>
      </w:r>
      <w:r w:rsidR="00AA2116">
        <w:tab/>
      </w:r>
      <w:r w:rsidR="00AA2116">
        <w:tab/>
      </w:r>
      <w:r w:rsidRPr="00DB4080">
        <w:t>C.</w:t>
      </w:r>
      <w:proofErr w:type="gramEnd"/>
      <w:r w:rsidRPr="00DB4080">
        <w:t xml:space="preserve">  </w:t>
      </w:r>
      <w:proofErr w:type="gramStart"/>
      <w:r w:rsidRPr="00DB4080">
        <w:t>North America</w:t>
      </w:r>
      <w:r w:rsidR="00AA2116">
        <w:tab/>
      </w:r>
      <w:r w:rsidR="00AA2116">
        <w:tab/>
      </w:r>
      <w:r w:rsidRPr="00DB4080">
        <w:t>D.</w:t>
      </w:r>
      <w:proofErr w:type="gramEnd"/>
      <w:r w:rsidRPr="00DB4080">
        <w:t xml:space="preserve">  Grand Isle</w:t>
      </w:r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13.  </w:t>
      </w:r>
      <w:r w:rsidRPr="00AA2116">
        <w:rPr>
          <w:b/>
        </w:rPr>
        <w:t xml:space="preserve">230 million years ago: </w:t>
      </w:r>
      <w:r w:rsidRPr="00DB4080">
        <w:t xml:space="preserve"> The first _____________________ evolve.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dinosaurs</w:t>
      </w:r>
      <w:proofErr w:type="gramEnd"/>
      <w:r w:rsidR="00E10DEB">
        <w:tab/>
      </w:r>
      <w:r w:rsidR="00E10DEB">
        <w:tab/>
      </w:r>
      <w:r w:rsidRPr="00DB4080">
        <w:t xml:space="preserve">B.  </w:t>
      </w:r>
      <w:proofErr w:type="gramStart"/>
      <w:r w:rsidRPr="00DB4080">
        <w:t>trees</w:t>
      </w:r>
      <w:proofErr w:type="gramEnd"/>
      <w:r w:rsidR="00E10DEB">
        <w:tab/>
      </w:r>
      <w:r w:rsidR="00E10DEB">
        <w:tab/>
      </w:r>
      <w:r w:rsidRPr="00DB4080">
        <w:t xml:space="preserve">C.  </w:t>
      </w:r>
      <w:proofErr w:type="gramStart"/>
      <w:r w:rsidRPr="00DB4080">
        <w:t>hominids</w:t>
      </w:r>
      <w:proofErr w:type="gramEnd"/>
      <w:r w:rsidR="00E10DEB">
        <w:tab/>
      </w:r>
      <w:r w:rsidR="00E10DEB">
        <w:tab/>
      </w:r>
      <w:r w:rsidR="00E10DEB">
        <w:tab/>
      </w:r>
      <w:r w:rsidRPr="00DB4080">
        <w:t xml:space="preserve">D.  </w:t>
      </w:r>
      <w:proofErr w:type="gramStart"/>
      <w:r w:rsidRPr="00DB4080">
        <w:t>canyons</w:t>
      </w:r>
      <w:proofErr w:type="gramEnd"/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14.  </w:t>
      </w:r>
      <w:r w:rsidRPr="00AA2116">
        <w:rPr>
          <w:b/>
        </w:rPr>
        <w:t>100 million years ago:</w:t>
      </w:r>
      <w:r w:rsidRPr="00DB4080">
        <w:t xml:space="preserve">  ________________________ dominate a world largely covered by lush tropical landscapes.</w:t>
      </w:r>
    </w:p>
    <w:p w:rsidR="00DB4080" w:rsidRPr="00DB4080" w:rsidRDefault="00DB4080" w:rsidP="00357244">
      <w:pPr>
        <w:pStyle w:val="NoSpacing"/>
      </w:pPr>
      <w:r w:rsidRPr="00DB4080">
        <w:t>A.  Dinosaurs</w:t>
      </w:r>
      <w:r w:rsidR="00E10DEB">
        <w:tab/>
      </w:r>
      <w:r w:rsidR="00E10DEB">
        <w:tab/>
      </w:r>
      <w:r w:rsidRPr="00DB4080">
        <w:t>B.  Land masses</w:t>
      </w:r>
      <w:r w:rsidR="00E10DEB">
        <w:tab/>
      </w:r>
      <w:r w:rsidR="00E10DEB">
        <w:tab/>
      </w:r>
      <w:r w:rsidRPr="00DB4080">
        <w:t xml:space="preserve">C.  </w:t>
      </w:r>
      <w:proofErr w:type="gramStart"/>
      <w:r w:rsidRPr="00DB4080">
        <w:t>Volcanoes</w:t>
      </w:r>
      <w:r w:rsidR="00E10DEB">
        <w:tab/>
      </w:r>
      <w:r w:rsidR="00E10DEB">
        <w:tab/>
      </w:r>
      <w:r w:rsidR="00E10DEB">
        <w:tab/>
      </w:r>
      <w:r w:rsidRPr="00DB4080">
        <w:t>D.</w:t>
      </w:r>
      <w:proofErr w:type="gramEnd"/>
      <w:r w:rsidRPr="00DB4080">
        <w:t xml:space="preserve">  Tall trees</w:t>
      </w:r>
    </w:p>
    <w:p w:rsidR="00DE33E2" w:rsidRDefault="00DE33E2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DE33E2" w:rsidRDefault="00DE33E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15.  </w:t>
      </w:r>
      <w:r w:rsidRPr="00AA2116">
        <w:rPr>
          <w:b/>
        </w:rPr>
        <w:t>65 million years ago:</w:t>
      </w:r>
      <w:r w:rsidRPr="00DB4080">
        <w:t xml:space="preserve">  An enormous _______________lands in Mexico.  In combination with large scale volcanic eruptions, the event creates a huge dust cloud that causes the dinosaurs and 70% of all species on Earth to become extinct.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ozone</w:t>
      </w:r>
      <w:proofErr w:type="gramEnd"/>
      <w:r w:rsidRPr="00DB4080">
        <w:t xml:space="preserve"> cloud</w:t>
      </w:r>
      <w:r w:rsidR="00E10DEB">
        <w:tab/>
      </w:r>
      <w:r w:rsidR="00E10DEB">
        <w:tab/>
      </w:r>
      <w:r w:rsidRPr="00DB4080">
        <w:t xml:space="preserve">B.  </w:t>
      </w:r>
      <w:proofErr w:type="gramStart"/>
      <w:r w:rsidRPr="00DB4080">
        <w:t>dust</w:t>
      </w:r>
      <w:proofErr w:type="gramEnd"/>
      <w:r w:rsidRPr="00DB4080">
        <w:t xml:space="preserve"> storm</w:t>
      </w:r>
      <w:r w:rsidR="00E10DEB">
        <w:tab/>
      </w:r>
      <w:r w:rsidR="00E10DEB">
        <w:tab/>
      </w:r>
      <w:r w:rsidRPr="00DB4080">
        <w:t xml:space="preserve">C.  </w:t>
      </w:r>
      <w:proofErr w:type="gramStart"/>
      <w:r w:rsidRPr="00DB4080">
        <w:t>planet</w:t>
      </w:r>
      <w:proofErr w:type="gramEnd"/>
      <w:r w:rsidR="00E10DEB">
        <w:tab/>
      </w:r>
      <w:r w:rsidR="00E10DEB">
        <w:tab/>
      </w:r>
      <w:r w:rsidR="00E10DEB">
        <w:tab/>
      </w:r>
      <w:r w:rsidRPr="00DB4080">
        <w:t xml:space="preserve">D.  </w:t>
      </w:r>
      <w:proofErr w:type="gramStart"/>
      <w:r w:rsidRPr="00DB4080">
        <w:t>asteroid</w:t>
      </w:r>
      <w:proofErr w:type="gramEnd"/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lastRenderedPageBreak/>
        <w:t xml:space="preserve">16.  </w:t>
      </w:r>
      <w:r w:rsidRPr="00AA2116">
        <w:rPr>
          <w:b/>
        </w:rPr>
        <w:t>55 million years ago:</w:t>
      </w:r>
      <w:r w:rsidRPr="00DB4080">
        <w:t xml:space="preserve">  Called "The Age of _____________________", the Earth's landscapes begin to take </w:t>
      </w:r>
      <w:r w:rsidR="00E10DEB" w:rsidRPr="00DB4080">
        <w:t>their</w:t>
      </w:r>
      <w:r w:rsidRPr="00DB4080">
        <w:t xml:space="preserve"> current form.</w:t>
      </w:r>
    </w:p>
    <w:p w:rsidR="00DB4080" w:rsidRPr="00DB4080" w:rsidRDefault="00DB4080" w:rsidP="00357244">
      <w:pPr>
        <w:pStyle w:val="NoSpacing"/>
      </w:pPr>
      <w:r w:rsidRPr="00DB4080">
        <w:t>A.  Reason</w:t>
      </w:r>
      <w:r w:rsidR="00E10DEB">
        <w:tab/>
      </w:r>
      <w:r w:rsidR="00E10DEB">
        <w:tab/>
      </w:r>
      <w:r w:rsidRPr="00DB4080">
        <w:t xml:space="preserve">B.  </w:t>
      </w:r>
      <w:proofErr w:type="gramStart"/>
      <w:r w:rsidRPr="00DB4080">
        <w:t>Mammals</w:t>
      </w:r>
      <w:r w:rsidR="00E10DEB">
        <w:tab/>
      </w:r>
      <w:r w:rsidR="00E10DEB">
        <w:tab/>
      </w:r>
      <w:r w:rsidRPr="00DB4080">
        <w:t>C.</w:t>
      </w:r>
      <w:proofErr w:type="gramEnd"/>
      <w:r w:rsidRPr="00DB4080">
        <w:t xml:space="preserve">  </w:t>
      </w:r>
      <w:proofErr w:type="gramStart"/>
      <w:r w:rsidRPr="00DB4080">
        <w:t>Humans</w:t>
      </w:r>
      <w:r w:rsidR="00E10DEB">
        <w:tab/>
      </w:r>
      <w:r w:rsidR="00E10DEB">
        <w:tab/>
      </w:r>
      <w:r w:rsidR="00E10DEB">
        <w:tab/>
      </w:r>
      <w:r w:rsidRPr="00DB4080">
        <w:t>D.</w:t>
      </w:r>
      <w:proofErr w:type="gramEnd"/>
      <w:r w:rsidRPr="00DB4080">
        <w:t xml:space="preserve">  Land Creation</w:t>
      </w:r>
    </w:p>
    <w:p w:rsidR="00DE33E2" w:rsidRDefault="00DE33E2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DE33E2" w:rsidRDefault="00DE33E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17.  </w:t>
      </w:r>
      <w:r w:rsidRPr="00AA2116">
        <w:rPr>
          <w:b/>
        </w:rPr>
        <w:t>6 million years ago:</w:t>
      </w:r>
      <w:r w:rsidRPr="00DB4080">
        <w:t xml:space="preserve">  The Grand _____________ begins to be formed.</w:t>
      </w:r>
    </w:p>
    <w:p w:rsidR="00DB4080" w:rsidRPr="00DB4080" w:rsidRDefault="00DB4080" w:rsidP="00357244">
      <w:pPr>
        <w:pStyle w:val="NoSpacing"/>
      </w:pPr>
      <w:r w:rsidRPr="00DB4080">
        <w:t>A.  Apocalypse</w:t>
      </w:r>
      <w:r w:rsidR="00E10DEB">
        <w:tab/>
      </w:r>
      <w:r w:rsidR="00E10DEB">
        <w:tab/>
      </w:r>
      <w:r w:rsidRPr="00DB4080">
        <w:t xml:space="preserve">B.  </w:t>
      </w:r>
      <w:proofErr w:type="gramStart"/>
      <w:r w:rsidRPr="00DB4080">
        <w:t>Continent</w:t>
      </w:r>
      <w:r w:rsidR="00E10DEB">
        <w:tab/>
      </w:r>
      <w:r w:rsidR="00E10DEB">
        <w:tab/>
      </w:r>
      <w:r w:rsidRPr="00DB4080">
        <w:t>C.</w:t>
      </w:r>
      <w:proofErr w:type="gramEnd"/>
      <w:r w:rsidRPr="00DB4080">
        <w:t xml:space="preserve">  </w:t>
      </w:r>
      <w:proofErr w:type="gramStart"/>
      <w:r w:rsidRPr="00DB4080">
        <w:t>Planet</w:t>
      </w:r>
      <w:r w:rsidR="00E10DEB">
        <w:tab/>
      </w:r>
      <w:r w:rsidR="00E10DEB">
        <w:tab/>
      </w:r>
      <w:r w:rsidR="00E10DEB">
        <w:tab/>
      </w:r>
      <w:r w:rsidRPr="00DB4080">
        <w:t>D.</w:t>
      </w:r>
      <w:proofErr w:type="gramEnd"/>
      <w:r w:rsidRPr="00DB4080">
        <w:t xml:space="preserve">  Canyon</w:t>
      </w:r>
    </w:p>
    <w:p w:rsidR="00DE33E2" w:rsidRDefault="00DE33E2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  <w:bookmarkStart w:id="0" w:name="_GoBack"/>
      <w:bookmarkEnd w:id="0"/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DE33E2" w:rsidRDefault="00DE33E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18.  </w:t>
      </w:r>
      <w:r w:rsidRPr="00AA2116">
        <w:rPr>
          <w:b/>
        </w:rPr>
        <w:t>2 million years ago:</w:t>
      </w:r>
      <w:r w:rsidRPr="00DB4080">
        <w:t xml:space="preserve">   Ancestors of modern humans are first seen.  The Ice ______ arrive.</w:t>
      </w:r>
    </w:p>
    <w:p w:rsidR="00DB4080" w:rsidRPr="00DB4080" w:rsidRDefault="00DB4080" w:rsidP="00357244">
      <w:pPr>
        <w:pStyle w:val="NoSpacing"/>
      </w:pPr>
      <w:r w:rsidRPr="00DB4080">
        <w:t>A.  Ages</w:t>
      </w:r>
      <w:r w:rsidR="00E10DEB">
        <w:tab/>
      </w:r>
      <w:r w:rsidR="00E10DEB">
        <w:tab/>
      </w:r>
      <w:r w:rsidR="00E10DEB">
        <w:tab/>
      </w:r>
      <w:r w:rsidRPr="00DB4080">
        <w:t xml:space="preserve">B.  </w:t>
      </w:r>
      <w:proofErr w:type="gramStart"/>
      <w:r w:rsidRPr="00DB4080">
        <w:t>Glaciers</w:t>
      </w:r>
      <w:r w:rsidR="00E10DEB">
        <w:tab/>
      </w:r>
      <w:r w:rsidR="00E10DEB">
        <w:tab/>
      </w:r>
      <w:r w:rsidRPr="00DB4080">
        <w:t>C.</w:t>
      </w:r>
      <w:proofErr w:type="gramEnd"/>
      <w:r w:rsidRPr="00DB4080">
        <w:t xml:space="preserve">  Towers</w:t>
      </w:r>
      <w:r w:rsidR="00E10DEB">
        <w:tab/>
      </w:r>
      <w:r w:rsidR="00E10DEB">
        <w:tab/>
      </w:r>
      <w:r w:rsidR="00E10DEB">
        <w:tab/>
      </w:r>
      <w:r w:rsidRPr="00DB4080">
        <w:t>D.  Planets</w:t>
      </w:r>
    </w:p>
    <w:p w:rsidR="00DE33E2" w:rsidRDefault="00DE33E2" w:rsidP="00357244">
      <w:pPr>
        <w:pStyle w:val="NoSpacing"/>
      </w:pPr>
    </w:p>
    <w:p w:rsidR="004E0D42" w:rsidRDefault="004E0D42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DE33E2" w:rsidRDefault="00DE33E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19.  </w:t>
      </w:r>
      <w:r w:rsidRPr="00AA2116">
        <w:rPr>
          <w:b/>
        </w:rPr>
        <w:t>10,000 years ago:</w:t>
      </w:r>
      <w:r w:rsidRPr="00DB4080">
        <w:t xml:space="preserve">  The last ice sheets retreat to the _____________.  Human life flourishes.</w:t>
      </w:r>
    </w:p>
    <w:p w:rsidR="00DB4080" w:rsidRPr="00DB4080" w:rsidRDefault="00DB4080" w:rsidP="00357244">
      <w:pPr>
        <w:pStyle w:val="NoSpacing"/>
      </w:pPr>
      <w:proofErr w:type="gramStart"/>
      <w:r w:rsidRPr="00DB4080">
        <w:t>A.  equator</w:t>
      </w:r>
      <w:proofErr w:type="gramEnd"/>
      <w:r w:rsidR="00E10DEB">
        <w:tab/>
      </w:r>
      <w:r w:rsidR="00E10DEB">
        <w:tab/>
      </w:r>
      <w:r w:rsidRPr="00DB4080">
        <w:t xml:space="preserve">B.  </w:t>
      </w:r>
      <w:proofErr w:type="gramStart"/>
      <w:r w:rsidRPr="00DB4080">
        <w:t>ocean</w:t>
      </w:r>
      <w:proofErr w:type="gramEnd"/>
      <w:r w:rsidR="00E10DEB">
        <w:tab/>
      </w:r>
      <w:r w:rsidR="00E10DEB">
        <w:tab/>
      </w:r>
      <w:r w:rsidRPr="00DB4080">
        <w:t xml:space="preserve">C.  </w:t>
      </w:r>
      <w:proofErr w:type="gramStart"/>
      <w:r w:rsidRPr="00DB4080">
        <w:t>northern</w:t>
      </w:r>
      <w:proofErr w:type="gramEnd"/>
      <w:r w:rsidRPr="00DB4080">
        <w:t xml:space="preserve"> hemisphere</w:t>
      </w:r>
      <w:r w:rsidR="00E10DEB">
        <w:tab/>
      </w:r>
      <w:r w:rsidRPr="00DB4080">
        <w:t xml:space="preserve">D.  </w:t>
      </w:r>
      <w:proofErr w:type="gramStart"/>
      <w:r w:rsidRPr="00DB4080">
        <w:t>poles</w:t>
      </w:r>
      <w:proofErr w:type="gramEnd"/>
    </w:p>
    <w:p w:rsidR="00DE33E2" w:rsidRDefault="00DE33E2" w:rsidP="00357244">
      <w:pPr>
        <w:pStyle w:val="NoSpacing"/>
      </w:pPr>
    </w:p>
    <w:p w:rsidR="00DE33E2" w:rsidRDefault="00DE33E2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193286" w:rsidRDefault="00193286" w:rsidP="00357244">
      <w:pPr>
        <w:pStyle w:val="NoSpacing"/>
      </w:pPr>
    </w:p>
    <w:p w:rsidR="00DE33E2" w:rsidRDefault="00DE33E2" w:rsidP="00357244">
      <w:pPr>
        <w:pStyle w:val="NoSpacing"/>
      </w:pPr>
    </w:p>
    <w:p w:rsidR="00DB4080" w:rsidRPr="00DB4080" w:rsidRDefault="00DB4080" w:rsidP="00357244">
      <w:pPr>
        <w:pStyle w:val="NoSpacing"/>
      </w:pPr>
      <w:r w:rsidRPr="00DB4080">
        <w:t xml:space="preserve">20.  </w:t>
      </w:r>
      <w:r w:rsidRPr="00AA2116">
        <w:rPr>
          <w:b/>
        </w:rPr>
        <w:t>Billions of years in the future:</w:t>
      </w:r>
      <w:r w:rsidRPr="00DB4080">
        <w:t xml:space="preserve">  When Earth's _________ finally cools, will all life on the planet end?</w:t>
      </w:r>
    </w:p>
    <w:p w:rsidR="00302D07" w:rsidRPr="00DB4080" w:rsidRDefault="00DB4080" w:rsidP="00357244">
      <w:pPr>
        <w:pStyle w:val="NoSpacing"/>
      </w:pPr>
      <w:proofErr w:type="gramStart"/>
      <w:r w:rsidRPr="00DB4080">
        <w:t>A.  surface</w:t>
      </w:r>
      <w:proofErr w:type="gramEnd"/>
      <w:r w:rsidR="00E10DEB">
        <w:tab/>
      </w:r>
      <w:r w:rsidR="00E10DEB">
        <w:tab/>
      </w:r>
      <w:r w:rsidRPr="00DB4080">
        <w:t xml:space="preserve">B.  </w:t>
      </w:r>
      <w:proofErr w:type="gramStart"/>
      <w:r w:rsidRPr="00DB4080">
        <w:t>sun</w:t>
      </w:r>
      <w:proofErr w:type="gramEnd"/>
      <w:r w:rsidR="00E10DEB">
        <w:tab/>
      </w:r>
      <w:r w:rsidR="00E10DEB">
        <w:tab/>
      </w:r>
      <w:r w:rsidR="00E10DEB">
        <w:tab/>
      </w:r>
      <w:r w:rsidRPr="00DB4080">
        <w:t xml:space="preserve">C.  </w:t>
      </w:r>
      <w:proofErr w:type="gramStart"/>
      <w:r w:rsidRPr="00DB4080">
        <w:t>core</w:t>
      </w:r>
      <w:proofErr w:type="gramEnd"/>
      <w:r w:rsidR="00E10DEB">
        <w:tab/>
      </w:r>
      <w:r w:rsidR="00E10DEB">
        <w:tab/>
      </w:r>
      <w:r w:rsidR="00E10DEB">
        <w:tab/>
      </w:r>
      <w:r w:rsidR="00E10DEB">
        <w:tab/>
      </w:r>
      <w:r w:rsidRPr="00DB4080">
        <w:t xml:space="preserve">D.  </w:t>
      </w:r>
      <w:proofErr w:type="gramStart"/>
      <w:r w:rsidRPr="00DB4080">
        <w:t>weather</w:t>
      </w:r>
      <w:proofErr w:type="gramEnd"/>
    </w:p>
    <w:sectPr w:rsidR="00302D07" w:rsidRPr="00DB4080" w:rsidSect="00074D0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80"/>
    <w:rsid w:val="00074D06"/>
    <w:rsid w:val="000B20B6"/>
    <w:rsid w:val="00193286"/>
    <w:rsid w:val="00302D07"/>
    <w:rsid w:val="00357244"/>
    <w:rsid w:val="004E0D42"/>
    <w:rsid w:val="007F3533"/>
    <w:rsid w:val="009B72D0"/>
    <w:rsid w:val="00AA2116"/>
    <w:rsid w:val="00C9009C"/>
    <w:rsid w:val="00DB4080"/>
    <w:rsid w:val="00DE33E2"/>
    <w:rsid w:val="00E10DEB"/>
    <w:rsid w:val="00F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3B57D805.dotm</Template>
  <TotalTime>36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Administrator</cp:lastModifiedBy>
  <cp:revision>6</cp:revision>
  <cp:lastPrinted>2017-10-18T18:21:00Z</cp:lastPrinted>
  <dcterms:created xsi:type="dcterms:W3CDTF">2017-10-18T04:33:00Z</dcterms:created>
  <dcterms:modified xsi:type="dcterms:W3CDTF">2017-10-18T18:49:00Z</dcterms:modified>
</cp:coreProperties>
</file>