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B02" w:rsidRDefault="008C1B02">
      <w:pPr>
        <w:spacing w:after="0" w:line="200" w:lineRule="exact"/>
        <w:rPr>
          <w:sz w:val="20"/>
          <w:szCs w:val="20"/>
        </w:rPr>
      </w:pPr>
    </w:p>
    <w:p w:rsidR="008C1B02" w:rsidRDefault="008C1B02">
      <w:pPr>
        <w:spacing w:before="3" w:after="0" w:line="220" w:lineRule="exact"/>
      </w:pPr>
    </w:p>
    <w:p w:rsidR="008C1B02" w:rsidRPr="00EC28FC" w:rsidRDefault="00A907B0">
      <w:pPr>
        <w:tabs>
          <w:tab w:val="left" w:pos="7400"/>
        </w:tabs>
        <w:spacing w:before="1" w:after="0" w:line="240" w:lineRule="auto"/>
        <w:ind w:left="866" w:right="-20"/>
        <w:rPr>
          <w:rFonts w:ascii="Bradley Hand ITC" w:eastAsia="Bradley Hand ITC" w:hAnsi="Bradley Hand ITC" w:cs="Bradley Hand ITC"/>
          <w:b/>
          <w:sz w:val="44"/>
          <w:szCs w:val="44"/>
        </w:rPr>
      </w:pPr>
      <w:r w:rsidRPr="00EC28FC">
        <w:rPr>
          <w:rFonts w:ascii="Bradley Hand ITC" w:eastAsia="Bradley Hand ITC" w:hAnsi="Bradley Hand ITC" w:cs="Bradley Hand ITC"/>
          <w:b/>
          <w:w w:val="99"/>
          <w:sz w:val="44"/>
          <w:szCs w:val="44"/>
        </w:rPr>
        <w:t xml:space="preserve">NOTES: </w:t>
      </w:r>
      <w:r w:rsidRPr="00EC28FC">
        <w:rPr>
          <w:rFonts w:ascii="Bradley Hand ITC" w:eastAsia="Bradley Hand ITC" w:hAnsi="Bradley Hand ITC" w:cs="Bradley Hand ITC"/>
          <w:b/>
          <w:sz w:val="44"/>
          <w:szCs w:val="44"/>
        </w:rPr>
        <w:t xml:space="preserve">  </w:t>
      </w:r>
      <w:proofErr w:type="gramStart"/>
      <w:r w:rsidRPr="00EC28FC">
        <w:rPr>
          <w:rFonts w:ascii="Bradley Hand ITC" w:eastAsia="Bradley Hand ITC" w:hAnsi="Bradley Hand ITC" w:cs="Bradley Hand ITC"/>
          <w:b/>
          <w:w w:val="99"/>
          <w:sz w:val="44"/>
          <w:szCs w:val="44"/>
        </w:rPr>
        <w:t xml:space="preserve">THE </w:t>
      </w:r>
      <w:r w:rsidR="00EC28FC">
        <w:rPr>
          <w:rFonts w:ascii="Bradley Hand ITC" w:eastAsia="Bradley Hand ITC" w:hAnsi="Bradley Hand ITC" w:cs="Bradley Hand ITC"/>
          <w:b/>
          <w:w w:val="99"/>
          <w:sz w:val="44"/>
          <w:szCs w:val="44"/>
        </w:rPr>
        <w:t xml:space="preserve"> </w:t>
      </w:r>
      <w:r w:rsidRPr="00EC28FC">
        <w:rPr>
          <w:rFonts w:ascii="Bradley Hand ITC" w:eastAsia="Bradley Hand ITC" w:hAnsi="Bradley Hand ITC" w:cs="Bradley Hand ITC"/>
          <w:b/>
          <w:w w:val="99"/>
          <w:sz w:val="44"/>
          <w:szCs w:val="44"/>
        </w:rPr>
        <w:t>LAYERS</w:t>
      </w:r>
      <w:proofErr w:type="gramEnd"/>
      <w:r w:rsidRPr="00EC28FC">
        <w:rPr>
          <w:rFonts w:ascii="Bradley Hand ITC" w:eastAsia="Bradley Hand ITC" w:hAnsi="Bradley Hand ITC" w:cs="Bradley Hand ITC"/>
          <w:b/>
          <w:w w:val="99"/>
          <w:sz w:val="44"/>
          <w:szCs w:val="44"/>
        </w:rPr>
        <w:t xml:space="preserve"> </w:t>
      </w:r>
      <w:r w:rsidRPr="00EC28FC">
        <w:rPr>
          <w:rFonts w:ascii="Bradley Hand ITC" w:eastAsia="Bradley Hand ITC" w:hAnsi="Bradley Hand ITC" w:cs="Bradley Hand ITC"/>
          <w:b/>
          <w:sz w:val="44"/>
          <w:szCs w:val="44"/>
        </w:rPr>
        <w:t xml:space="preserve"> </w:t>
      </w:r>
      <w:r w:rsidRPr="00EC28FC">
        <w:rPr>
          <w:rFonts w:ascii="Bradley Hand ITC" w:eastAsia="Bradley Hand ITC" w:hAnsi="Bradley Hand ITC" w:cs="Bradley Hand ITC"/>
          <w:b/>
          <w:w w:val="99"/>
          <w:sz w:val="44"/>
          <w:szCs w:val="44"/>
        </w:rPr>
        <w:t xml:space="preserve">OF </w:t>
      </w:r>
      <w:r w:rsidRPr="00EC28FC">
        <w:rPr>
          <w:rFonts w:ascii="Bradley Hand ITC" w:eastAsia="Bradley Hand ITC" w:hAnsi="Bradley Hand ITC" w:cs="Bradley Hand ITC"/>
          <w:b/>
          <w:sz w:val="44"/>
          <w:szCs w:val="44"/>
        </w:rPr>
        <w:t xml:space="preserve"> </w:t>
      </w:r>
      <w:r w:rsidRPr="00EC28FC">
        <w:rPr>
          <w:rFonts w:ascii="Bradley Hand ITC" w:eastAsia="Bradley Hand ITC" w:hAnsi="Bradley Hand ITC" w:cs="Bradley Hand ITC"/>
          <w:b/>
          <w:w w:val="99"/>
          <w:sz w:val="44"/>
          <w:szCs w:val="44"/>
        </w:rPr>
        <w:t xml:space="preserve">THE </w:t>
      </w:r>
      <w:r w:rsidRPr="00EC28FC">
        <w:rPr>
          <w:rFonts w:ascii="Bradley Hand ITC" w:eastAsia="Bradley Hand ITC" w:hAnsi="Bradley Hand ITC" w:cs="Bradley Hand ITC"/>
          <w:b/>
          <w:sz w:val="44"/>
          <w:szCs w:val="44"/>
        </w:rPr>
        <w:t xml:space="preserve"> </w:t>
      </w:r>
      <w:r w:rsidRPr="00EC28FC">
        <w:rPr>
          <w:rFonts w:ascii="Bradley Hand ITC" w:eastAsia="Bradley Hand ITC" w:hAnsi="Bradley Hand ITC" w:cs="Bradley Hand ITC"/>
          <w:b/>
          <w:w w:val="99"/>
          <w:sz w:val="44"/>
          <w:szCs w:val="44"/>
        </w:rPr>
        <w:t xml:space="preserve">EARTH </w:t>
      </w:r>
      <w:r w:rsidRPr="00EC28FC">
        <w:rPr>
          <w:rFonts w:ascii="Bradley Hand ITC" w:eastAsia="Bradley Hand ITC" w:hAnsi="Bradley Hand ITC" w:cs="Bradley Hand ITC"/>
          <w:b/>
          <w:sz w:val="44"/>
          <w:szCs w:val="44"/>
        </w:rPr>
        <w:tab/>
      </w:r>
    </w:p>
    <w:p w:rsidR="008C1B02" w:rsidRDefault="00AE6562">
      <w:pPr>
        <w:spacing w:before="28" w:after="0" w:line="240" w:lineRule="auto"/>
        <w:ind w:left="652" w:right="838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pict>
          <v:group id="_x0000_s1048" style="position:absolute;left:0;text-align:left;margin-left:257.55pt;margin-top:34.95pt;width:264.6pt;height:265.15pt;z-index:-251661312;mso-position-horizontal-relative:page" coordorigin="5151,699" coordsize="5292,530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57" type="#_x0000_t75" style="position:absolute;left:5151;top:703;width:5292;height:5299">
              <v:imagedata r:id="rId8" o:title=""/>
            </v:shape>
            <v:group id="_x0000_s1155" style="position:absolute;left:7663;top:707;width:2;height:262" coordorigin="7663,707" coordsize="2,262">
              <v:shape id="_x0000_s1156" style="position:absolute;left:7663;top:707;width:2;height:262" coordorigin="7663,707" coordsize="0,262" path="m7663,707r,262e" filled="f" strokeweight=".0014mm">
                <v:path arrowok="t"/>
              </v:shape>
            </v:group>
            <v:group id="_x0000_s1153" style="position:absolute;left:7402;top:744;width:2;height:262" coordorigin="7402,744" coordsize="2,262">
              <v:shape id="_x0000_s1154" style="position:absolute;left:7402;top:744;width:2;height:262" coordorigin="7402,744" coordsize="0,262" path="m7402,744r,262e" filled="f" strokeweight=".0014mm">
                <v:path arrowok="t"/>
              </v:shape>
            </v:group>
            <v:group id="_x0000_s1151" style="position:absolute;left:7153;top:769;width:2;height:262" coordorigin="7153,769" coordsize="2,262">
              <v:shape id="_x0000_s1152" style="position:absolute;left:7153;top:769;width:2;height:262" coordorigin="7153,769" coordsize="0,262" path="m7153,769r,262e" filled="f" strokeweight=".0014mm">
                <v:path arrowok="t"/>
              </v:shape>
            </v:group>
            <v:group id="_x0000_s1149" style="position:absolute;left:6979;top:868;width:2;height:262" coordorigin="6979,868" coordsize="2,262">
              <v:shape id="_x0000_s1150" style="position:absolute;left:6979;top:868;width:2;height:262" coordorigin="6979,868" coordsize="0,262" path="m6979,868r,262e" filled="f" strokeweight=".0014mm">
                <v:path arrowok="t"/>
              </v:shape>
            </v:group>
            <v:group id="_x0000_s1147" style="position:absolute;left:6755;top:943;width:2;height:262" coordorigin="6755,943" coordsize="2,262">
              <v:shape id="_x0000_s1148" style="position:absolute;left:6755;top:943;width:2;height:262" coordorigin="6755,943" coordsize="0,262" path="m6755,943r,261e" filled="f" strokeweight=".0014mm">
                <v:path arrowok="t"/>
              </v:shape>
            </v:group>
            <v:group id="_x0000_s1145" style="position:absolute;left:6544;top:1055;width:2;height:262" coordorigin="6544,1055" coordsize="2,262">
              <v:shape id="_x0000_s1146" style="position:absolute;left:6544;top:1055;width:2;height:262" coordorigin="6544,1055" coordsize="0,262" path="m6544,1055r,261e" filled="f" strokeweight=".0014mm">
                <v:path arrowok="t"/>
              </v:shape>
            </v:group>
            <v:group id="_x0000_s1143" style="position:absolute;left:6370;top:1154;width:2;height:262" coordorigin="6370,1154" coordsize="2,262">
              <v:shape id="_x0000_s1144" style="position:absolute;left:6370;top:1154;width:2;height:262" coordorigin="6370,1154" coordsize="0,262" path="m6370,1154r,262e" filled="f" strokeweight=".0014mm">
                <v:path arrowok="t"/>
              </v:shape>
            </v:group>
            <v:group id="_x0000_s1141" style="position:absolute;left:6015;top:1465;width:262;height:2" coordorigin="6015,1465" coordsize="262,2">
              <v:shape id="_x0000_s1142" style="position:absolute;left:6015;top:1465;width:262;height:2" coordorigin="6015,1465" coordsize="262,0" path="m6015,1465r261,e" filled="f" strokeweight=".1369mm">
                <v:path arrowok="t"/>
              </v:shape>
            </v:group>
            <v:group id="_x0000_s1139" style="position:absolute;left:5947;top:1552;width:2;height:262" coordorigin="5947,1552" coordsize="2,262">
              <v:shape id="_x0000_s1140" style="position:absolute;left:5947;top:1552;width:2;height:262" coordorigin="5947,1552" coordsize="0,262" path="m5947,1552r,262e" filled="f" strokeweight=".0014mm">
                <v:path arrowok="t"/>
              </v:shape>
            </v:group>
            <v:group id="_x0000_s1137" style="position:absolute;left:5772;top:1726;width:2;height:262" coordorigin="5772,1726" coordsize="2,262">
              <v:shape id="_x0000_s1138" style="position:absolute;left:5772;top:1726;width:2;height:262" coordorigin="5772,1726" coordsize="0,262" path="m5772,1726r,262e" filled="f" strokeweight=".0014mm">
                <v:path arrowok="t"/>
              </v:shape>
            </v:group>
            <v:group id="_x0000_s1135" style="position:absolute;left:5596;top:1989;width:2;height:262" coordorigin="5596,1989" coordsize="2,262">
              <v:shape id="_x0000_s1136" style="position:absolute;left:5596;top:1989;width:2;height:262" coordorigin="5596,1989" coordsize="0,262" path="m5596,1989r,262e" filled="f" strokeweight=".0014mm">
                <v:path arrowok="t"/>
              </v:shape>
            </v:group>
            <v:group id="_x0000_s1133" style="position:absolute;left:5422;top:2462;width:2;height:262" coordorigin="5422,2462" coordsize="2,262">
              <v:shape id="_x0000_s1134" style="position:absolute;left:5422;top:2462;width:2;height:262" coordorigin="5422,2462" coordsize="0,262" path="m5422,2462r,262e" filled="f" strokeweight=".0014mm">
                <v:path arrowok="t"/>
              </v:shape>
            </v:group>
            <v:group id="_x0000_s1131" style="position:absolute;left:5323;top:2773;width:2;height:262" coordorigin="5323,2773" coordsize="2,262">
              <v:shape id="_x0000_s1132" style="position:absolute;left:5323;top:2773;width:2;height:262" coordorigin="5323,2773" coordsize="0,262" path="m5323,2773r,262e" filled="f" strokeweight=".0014mm">
                <v:path arrowok="t"/>
              </v:shape>
            </v:group>
            <v:group id="_x0000_s1129" style="position:absolute;left:5311;top:3072;width:2;height:561" coordorigin="5311,3072" coordsize="2,561">
              <v:shape id="_x0000_s1130" style="position:absolute;left:5311;top:3072;width:2;height:561" coordorigin="5311,3072" coordsize="0,561" path="m5311,3072r,561e" filled="f" strokeweight=".00492mm">
                <v:path arrowok="t"/>
              </v:shape>
            </v:group>
            <v:group id="_x0000_s1127" style="position:absolute;left:5374;top:3683;width:2;height:262" coordorigin="5374,3683" coordsize="2,262">
              <v:shape id="_x0000_s1128" style="position:absolute;left:5374;top:3683;width:2;height:262" coordorigin="5374,3683" coordsize="0,262" path="m5374,3683r,261e" filled="f" strokeweight=".0014mm">
                <v:path arrowok="t"/>
              </v:shape>
            </v:group>
            <v:group id="_x0000_s1125" style="position:absolute;left:5411;top:3969;width:2;height:262" coordorigin="5411,3969" coordsize="2,262">
              <v:shape id="_x0000_s1126" style="position:absolute;left:5411;top:3969;width:2;height:262" coordorigin="5411,3969" coordsize="0,262" path="m5411,3969r,262e" filled="f" strokeweight=".0014mm">
                <v:path arrowok="t"/>
              </v:shape>
            </v:group>
            <v:group id="_x0000_s1123" style="position:absolute;left:5511;top:4181;width:2;height:262" coordorigin="5511,4181" coordsize="2,262">
              <v:shape id="_x0000_s1124" style="position:absolute;left:5511;top:4181;width:2;height:262" coordorigin="5511,4181" coordsize="0,262" path="m5511,4181r,262e" filled="f" strokeweight=".0014mm">
                <v:path arrowok="t"/>
              </v:shape>
            </v:group>
            <v:group id="_x0000_s1121" style="position:absolute;left:5623;top:4380;width:2;height:262" coordorigin="5623,4380" coordsize="2,262">
              <v:shape id="_x0000_s1122" style="position:absolute;left:5623;top:4380;width:2;height:262" coordorigin="5623,4380" coordsize="0,262" path="m5623,4380r,262e" filled="f" strokeweight=".0014mm">
                <v:path arrowok="t"/>
              </v:shape>
            </v:group>
            <v:group id="_x0000_s1119" style="position:absolute;left:5698;top:4592;width:2;height:262" coordorigin="5698,4592" coordsize="2,262">
              <v:shape id="_x0000_s1120" style="position:absolute;left:5698;top:4592;width:2;height:262" coordorigin="5698,4592" coordsize="0,262" path="m5698,4592r,262e" filled="f" strokeweight=".0014mm">
                <v:path arrowok="t"/>
              </v:shape>
            </v:group>
            <v:group id="_x0000_s1117" style="position:absolute;left:5861;top:4767;width:2;height:262" coordorigin="5861,4767" coordsize="2,262">
              <v:shape id="_x0000_s1118" style="position:absolute;left:5861;top:4767;width:2;height:262" coordorigin="5861,4767" coordsize="0,262" path="m5861,4767r,262e" filled="f" strokeweight=".0014mm">
                <v:path arrowok="t"/>
              </v:shape>
            </v:group>
            <v:group id="_x0000_s1115" style="position:absolute;left:6022;top:4929;width:2;height:262" coordorigin="6022,4929" coordsize="2,262">
              <v:shape id="_x0000_s1116" style="position:absolute;left:6022;top:4929;width:2;height:262" coordorigin="6022,4929" coordsize="0,262" path="m6022,4929r,262e" filled="f" strokeweight=".0014mm">
                <v:path arrowok="t"/>
              </v:shape>
            </v:group>
            <v:group id="_x0000_s1113" style="position:absolute;left:6209;top:5116;width:2;height:262" coordorigin="6209,5116" coordsize="2,262">
              <v:shape id="_x0000_s1114" style="position:absolute;left:6209;top:5116;width:2;height:262" coordorigin="6209,5116" coordsize="0,262" path="m6209,5116r,262e" filled="f" strokeweight=".0014mm">
                <v:path arrowok="t"/>
              </v:shape>
            </v:group>
            <v:group id="_x0000_s1111" style="position:absolute;left:6397;top:5290;width:2;height:262" coordorigin="6397,5290" coordsize="2,262">
              <v:shape id="_x0000_s1112" style="position:absolute;left:6397;top:5290;width:2;height:262" coordorigin="6397,5290" coordsize="0,262" path="m6397,5290r,262e" filled="f" strokeweight=".0014mm">
                <v:path arrowok="t"/>
              </v:shape>
            </v:group>
            <v:group id="_x0000_s1109" style="position:absolute;left:6609;top:5415;width:2;height:262" coordorigin="6609,5415" coordsize="2,262">
              <v:shape id="_x0000_s1110" style="position:absolute;left:6609;top:5415;width:2;height:262" coordorigin="6609,5415" coordsize="0,262" path="m6609,5415r,262e" filled="f" strokeweight=".0014mm">
                <v:path arrowok="t"/>
              </v:shape>
            </v:group>
            <v:group id="_x0000_s1107" style="position:absolute;left:6809;top:5515;width:2;height:262" coordorigin="6809,5515" coordsize="2,262">
              <v:shape id="_x0000_s1108" style="position:absolute;left:6809;top:5515;width:2;height:262" coordorigin="6809,5515" coordsize="0,262" path="m6809,5515r,262e" filled="f" strokeweight=".0014mm">
                <v:path arrowok="t"/>
              </v:shape>
            </v:group>
            <v:group id="_x0000_s1105" style="position:absolute;left:6996;top:5590;width:2;height:262" coordorigin="6996,5590" coordsize="2,262">
              <v:shape id="_x0000_s1106" style="position:absolute;left:6996;top:5590;width:2;height:262" coordorigin="6996,5590" coordsize="0,262" path="m6996,5590r,261e" filled="f" strokeweight=".0014mm">
                <v:path arrowok="t"/>
              </v:shape>
            </v:group>
            <v:group id="_x0000_s1103" style="position:absolute;left:7321;top:5652;width:2;height:262" coordorigin="7321,5652" coordsize="2,262">
              <v:shape id="_x0000_s1104" style="position:absolute;left:7321;top:5652;width:2;height:262" coordorigin="7321,5652" coordsize="0,262" path="m7321,5652r,262e" filled="f" strokeweight=".82267mm">
                <v:path arrowok="t"/>
              </v:shape>
            </v:group>
            <v:group id="_x0000_s1101" style="position:absolute;left:7283;top:5783;width:75;height:2" coordorigin="7283,5783" coordsize="75,2">
              <v:shape id="_x0000_s1102" style="position:absolute;left:7283;top:5783;width:75;height:2" coordorigin="7283,5783" coordsize="75,0" path="m7283,5783r75,e" filled="f" strokeweight="1.0997mm">
                <v:path arrowok="t"/>
              </v:shape>
            </v:group>
            <v:group id="_x0000_s1099" style="position:absolute;left:7608;top:5702;width:2;height:262" coordorigin="7608,5702" coordsize="2,262">
              <v:shape id="_x0000_s1100" style="position:absolute;left:7608;top:5702;width:2;height:262" coordorigin="7608,5702" coordsize="0,262" path="m7608,5702r,262e" filled="f" strokeweight=".0014mm">
                <v:path arrowok="t"/>
              </v:shape>
            </v:group>
            <v:group id="_x0000_s1097" style="position:absolute;left:7945;top:5664;width:2;height:262" coordorigin="7945,5664" coordsize="2,262">
              <v:shape id="_x0000_s1098" style="position:absolute;left:7945;top:5664;width:2;height:262" coordorigin="7945,5664" coordsize="0,262" path="m7945,5664r,262e" filled="f" strokeweight=".0014mm">
                <v:path arrowok="t"/>
              </v:shape>
            </v:group>
            <v:group id="_x0000_s1095" style="position:absolute;left:8101;top:5552;width:2;height:262" coordorigin="8101,5552" coordsize="2,262">
              <v:shape id="_x0000_s1096" style="position:absolute;left:8101;top:5552;width:2;height:262" coordorigin="8101,5552" coordsize="0,262" path="m8101,5552r,262e" filled="f" strokeweight=".1372mm">
                <v:path arrowok="t"/>
              </v:shape>
            </v:group>
            <v:group id="_x0000_s1093" style="position:absolute;left:8232;top:5328;width:2;height:262" coordorigin="8232,5328" coordsize="2,262">
              <v:shape id="_x0000_s1094" style="position:absolute;left:8232;top:5328;width:2;height:262" coordorigin="8232,5328" coordsize="0,262" path="m8232,5328r,262e" filled="f" strokeweight=".0014mm">
                <v:path arrowok="t"/>
              </v:shape>
            </v:group>
            <v:group id="_x0000_s1091" style="position:absolute;left:8358;top:5178;width:2;height:262" coordorigin="8358,5178" coordsize="2,262">
              <v:shape id="_x0000_s1092" style="position:absolute;left:8358;top:5178;width:2;height:262" coordorigin="8358,5178" coordsize="0,262" path="m8358,5178r,262e" filled="f" strokeweight=".0014mm">
                <v:path arrowok="t"/>
              </v:shape>
            </v:group>
            <v:group id="_x0000_s1089" style="position:absolute;left:8483;top:4929;width:2;height:262" coordorigin="8483,4929" coordsize="2,262">
              <v:shape id="_x0000_s1090" style="position:absolute;left:8483;top:4929;width:2;height:262" coordorigin="8483,4929" coordsize="0,262" path="m8483,4929r,261e" filled="f" strokeweight=".0014mm">
                <v:path arrowok="t"/>
              </v:shape>
            </v:group>
            <v:group id="_x0000_s1087" style="position:absolute;left:8570;top:4716;width:2;height:262" coordorigin="8570,4716" coordsize="2,262">
              <v:shape id="_x0000_s1088" style="position:absolute;left:8570;top:4716;width:2;height:262" coordorigin="8570,4716" coordsize="0,262" path="m8570,4716r,262e" filled="f" strokeweight=".0014mm">
                <v:path arrowok="t"/>
              </v:shape>
            </v:group>
            <v:group id="_x0000_s1085" style="position:absolute;left:8641;top:4480;width:2;height:262" coordorigin="8641,4480" coordsize="2,262">
              <v:shape id="_x0000_s1086" style="position:absolute;left:8641;top:4480;width:2;height:262" coordorigin="8641,4480" coordsize="0,262" path="m8641,4480r,262e" filled="f" strokeweight=".0014mm">
                <v:path arrowok="t"/>
              </v:shape>
            </v:group>
            <v:group id="_x0000_s1083" style="position:absolute;left:8729;top:4206;width:2;height:262" coordorigin="8729,4206" coordsize="2,262">
              <v:shape id="_x0000_s1084" style="position:absolute;left:8729;top:4206;width:2;height:262" coordorigin="8729,4206" coordsize="0,262" path="m8729,4206r,262e" filled="f" strokeweight=".0014mm">
                <v:path arrowok="t"/>
              </v:shape>
            </v:group>
            <v:group id="_x0000_s1081" style="position:absolute;left:8779;top:3969;width:2;height:262" coordorigin="8779,3969" coordsize="2,262">
              <v:shape id="_x0000_s1082" style="position:absolute;left:8779;top:3969;width:2;height:262" coordorigin="8779,3969" coordsize="0,262" path="m8779,3969r,262e" filled="f" strokeweight=".0014mm">
                <v:path arrowok="t"/>
              </v:shape>
            </v:group>
            <v:group id="_x0000_s1079" style="position:absolute;left:8805;top:3757;width:2;height:262" coordorigin="8805,3757" coordsize="2,262">
              <v:shape id="_x0000_s1080" style="position:absolute;left:8805;top:3757;width:2;height:262" coordorigin="8805,3757" coordsize="0,262" path="m8805,3757r,262e" filled="f" strokeweight=".0014mm">
                <v:path arrowok="t"/>
              </v:shape>
            </v:group>
            <v:group id="_x0000_s1077" style="position:absolute;left:8842;top:3483;width:2;height:262" coordorigin="8842,3483" coordsize="2,262">
              <v:shape id="_x0000_s1078" style="position:absolute;left:8842;top:3483;width:2;height:262" coordorigin="8842,3483" coordsize="0,262" path="m8842,3483r,261e" filled="f" strokeweight=".0014mm">
                <v:path arrowok="t"/>
              </v:shape>
            </v:group>
            <v:group id="_x0000_s1075" style="position:absolute;left:8830;top:3208;width:2;height:262" coordorigin="8830,3208" coordsize="2,262">
              <v:shape id="_x0000_s1076" style="position:absolute;left:8830;top:3208;width:2;height:262" coordorigin="8830,3208" coordsize="0,262" path="m8830,3208r,262e" filled="f" strokeweight=".0014mm">
                <v:path arrowok="t"/>
              </v:shape>
            </v:group>
            <v:group id="_x0000_s1073" style="position:absolute;left:8843;top:2884;width:2;height:262" coordorigin="8843,2884" coordsize="2,262">
              <v:shape id="_x0000_s1074" style="position:absolute;left:8843;top:2884;width:2;height:262" coordorigin="8843,2884" coordsize="0,262" path="m8843,2884r,262e" filled="f" strokeweight=".0014mm">
                <v:path arrowok="t"/>
              </v:shape>
            </v:group>
            <v:group id="_x0000_s1071" style="position:absolute;left:8819;top:2634;width:2;height:262" coordorigin="8819,2634" coordsize="2,262">
              <v:shape id="_x0000_s1072" style="position:absolute;left:8819;top:2634;width:2;height:262" coordorigin="8819,2634" coordsize="0,262" path="m8819,2634r,262e" filled="f" strokeweight=".0014mm">
                <v:path arrowok="t"/>
              </v:shape>
            </v:group>
            <v:group id="_x0000_s1069" style="position:absolute;left:8756;top:2397;width:2;height:262" coordorigin="8756,2397" coordsize="2,262">
              <v:shape id="_x0000_s1070" style="position:absolute;left:8756;top:2397;width:2;height:262" coordorigin="8756,2397" coordsize="0,262" path="m8756,2397r,262e" filled="f" strokeweight=".0014mm">
                <v:path arrowok="t"/>
              </v:shape>
            </v:group>
            <v:group id="_x0000_s1067" style="position:absolute;left:8694;top:2098;width:2;height:262" coordorigin="8694,2098" coordsize="2,262">
              <v:shape id="_x0000_s1068" style="position:absolute;left:8694;top:2098;width:2;height:262" coordorigin="8694,2098" coordsize="0,262" path="m8694,2098r,262e" filled="f" strokeweight=".0014mm">
                <v:path arrowok="t"/>
              </v:shape>
            </v:group>
            <v:group id="_x0000_s1065" style="position:absolute;left:8632;top:1848;width:2;height:262" coordorigin="8632,1848" coordsize="2,262">
              <v:shape id="_x0000_s1066" style="position:absolute;left:8632;top:1848;width:2;height:262" coordorigin="8632,1848" coordsize="0,262" path="m8632,1848r,262e" filled="f" strokeweight=".0014mm">
                <v:path arrowok="t"/>
              </v:shape>
            </v:group>
            <v:group id="_x0000_s1063" style="position:absolute;left:8496;top:1486;width:2;height:262" coordorigin="8496,1486" coordsize="2,262">
              <v:shape id="_x0000_s1064" style="position:absolute;left:8496;top:1486;width:2;height:262" coordorigin="8496,1486" coordsize="0,262" path="m8496,1486r,262e" filled="f" strokeweight=".0014mm">
                <v:path arrowok="t"/>
              </v:shape>
            </v:group>
            <v:group id="_x0000_s1061" style="position:absolute;left:8334;top:1224;width:2;height:262" coordorigin="8334,1224" coordsize="2,262">
              <v:shape id="_x0000_s1062" style="position:absolute;left:8334;top:1224;width:2;height:262" coordorigin="8334,1224" coordsize="0,262" path="m8334,1224r,262e" filled="f" strokeweight=".0014mm">
                <v:path arrowok="t"/>
              </v:shape>
            </v:group>
            <v:group id="_x0000_s1059" style="position:absolute;left:8122;top:924;width:2;height:262" coordorigin="8122,924" coordsize="2,262">
              <v:shape id="_x0000_s1060" style="position:absolute;left:8122;top:924;width:2;height:262" coordorigin="8122,924" coordsize="0,262" path="m8122,924r,262e" filled="f" strokeweight=".0014mm">
                <v:path arrowok="t"/>
              </v:shape>
            </v:group>
            <v:group id="_x0000_s1057" style="position:absolute;left:7911;top:699;width:2;height:262" coordorigin="7911,699" coordsize="2,262">
              <v:shape id="_x0000_s1058" style="position:absolute;left:7911;top:699;width:2;height:262" coordorigin="7911,699" coordsize="0,262" path="m7911,699r,262e" filled="f" strokeweight=".0014mm">
                <v:path arrowok="t"/>
              </v:shape>
            </v:group>
            <v:group id="_x0000_s1055" style="position:absolute;left:7724;top:980;width:12;height:25" coordorigin="7724,980" coordsize="12,25">
              <v:shape id="_x0000_s1056" style="position:absolute;left:7724;top:980;width:12;height:25" coordorigin="7724,980" coordsize="12,25" path="m7724,980r3,4l7736,1005e" filled="f" strokecolor="blue" strokeweight=".22003mm">
                <v:path arrowok="t"/>
              </v:shape>
            </v:group>
            <v:group id="_x0000_s1053" style="position:absolute;left:7724;top:980;width:12;height:25" coordorigin="7724,980" coordsize="12,25">
              <v:shape id="_x0000_s1054" style="position:absolute;left:7724;top:980;width:12;height:25" coordorigin="7724,980" coordsize="12,25" path="m7724,980r3,4l7736,1005e" filled="f" strokeweight=".22003mm">
                <v:path arrowok="t"/>
              </v:shape>
            </v:group>
            <v:group id="_x0000_s1051" style="position:absolute;left:7736;top:1005;width:112;height:2" coordorigin="7736,1005" coordsize="112,2">
              <v:shape id="_x0000_s1052" style="position:absolute;left:7736;top:1005;width:112;height:2" coordorigin="7736,1005" coordsize="112,0" path="m7736,1005r113,e" filled="f" strokecolor="blue" strokeweight=".22006mm">
                <v:path arrowok="t"/>
              </v:shape>
            </v:group>
            <v:group id="_x0000_s1049" style="position:absolute;left:7736;top:1005;width:112;height:2" coordorigin="7736,1005" coordsize="112,2">
              <v:shape id="_x0000_s1050" style="position:absolute;left:7736;top:1005;width:112;height:2" coordorigin="7736,1005" coordsize="112,0" path="m7736,1005r113,e" filled="f" strokeweight=".22006mm">
                <v:path arrowok="t"/>
              </v:shape>
            </v:group>
            <w10:wrap anchorx="page"/>
          </v:group>
        </w:pict>
      </w:r>
      <w:r>
        <w:pict>
          <v:group id="_x0000_s1046" style="position:absolute;left:0;text-align:left;margin-left:53.6pt;margin-top:16.2pt;width:61.45pt;height:.1pt;z-index:-251660288;mso-position-horizontal-relative:page" coordorigin="1072,324" coordsize="1229,2">
            <v:shape id="_x0000_s1047" style="position:absolute;left:1072;top:324;width:1229;height:2" coordorigin="1072,324" coordsize="1229,0" path="m1072,324r1229,e" filled="f" strokeweight=".25722mm">
              <v:path arrowok="t"/>
            </v:shape>
            <w10:wrap anchorx="page"/>
          </v:group>
        </w:pict>
      </w:r>
      <w:r>
        <w:pict>
          <v:group id="_x0000_s1044" style="position:absolute;left:0;text-align:left;margin-left:53.6pt;margin-top:31.15pt;width:67.05pt;height:.1pt;z-index:-251659264;mso-position-horizontal-relative:page" coordorigin="1072,623" coordsize="1341,2">
            <v:shape id="_x0000_s1045" style="position:absolute;left:1072;top:623;width:1341;height:2" coordorigin="1072,623" coordsize="1341,0" path="m1072,623r1341,e" filled="f" strokeweight=".25722mm">
              <v:path arrowok="t"/>
            </v:shape>
            <w10:wrap anchorx="page"/>
          </v:group>
        </w:pict>
      </w:r>
      <w:r>
        <w:pict>
          <v:group id="_x0000_s1042" style="position:absolute;left:0;text-align:left;margin-left:53.6pt;margin-top:46.1pt;width:40.6pt;height:.1pt;z-index:-251658240;mso-position-horizontal-relative:page" coordorigin="1072,922" coordsize="812,2">
            <v:shape id="_x0000_s1043" style="position:absolute;left:1072;top:922;width:812;height:2" coordorigin="1072,922" coordsize="812,0" path="m1072,922r813,e" filled="f" strokeweight=".25722mm">
              <v:path arrowok="t"/>
            </v:shape>
            <w10:wrap anchorx="page"/>
          </v:group>
        </w:pict>
      </w:r>
      <w:r w:rsidR="00A907B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Inner </w:t>
      </w:r>
      <w:r w:rsidR="00A907B0">
        <w:rPr>
          <w:rFonts w:ascii="Times New Roman" w:eastAsia="Times New Roman" w:hAnsi="Times New Roman" w:cs="Times New Roman"/>
          <w:b/>
          <w:bCs/>
          <w:w w:val="101"/>
          <w:sz w:val="26"/>
          <w:szCs w:val="26"/>
        </w:rPr>
        <w:t xml:space="preserve">Core </w:t>
      </w:r>
      <w:r w:rsidR="00A907B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Outer </w:t>
      </w:r>
      <w:r w:rsidR="00A907B0">
        <w:rPr>
          <w:rFonts w:ascii="Times New Roman" w:eastAsia="Times New Roman" w:hAnsi="Times New Roman" w:cs="Times New Roman"/>
          <w:b/>
          <w:bCs/>
          <w:w w:val="101"/>
          <w:sz w:val="26"/>
          <w:szCs w:val="26"/>
        </w:rPr>
        <w:t>Core Mantle</w:t>
      </w:r>
    </w:p>
    <w:p w:rsidR="008C1B02" w:rsidRDefault="00A907B0">
      <w:pPr>
        <w:spacing w:before="4" w:after="0" w:line="240" w:lineRule="auto"/>
        <w:ind w:left="1182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­­Lower</w:t>
      </w:r>
      <w:r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6"/>
          <w:szCs w:val="26"/>
        </w:rPr>
        <w:t>mantle</w:t>
      </w:r>
    </w:p>
    <w:p w:rsidR="008C1B02" w:rsidRDefault="00A907B0">
      <w:pPr>
        <w:spacing w:after="0" w:line="240" w:lineRule="auto"/>
        <w:ind w:left="1179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­­Upper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6"/>
          <w:szCs w:val="26"/>
        </w:rPr>
        <w:t>mantle</w:t>
      </w:r>
    </w:p>
    <w:p w:rsidR="008C1B02" w:rsidRDefault="00A907B0">
      <w:pPr>
        <w:spacing w:after="0" w:line="240" w:lineRule="auto"/>
        <w:ind w:left="652" w:right="571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w w:val="101"/>
          <w:sz w:val="26"/>
          <w:szCs w:val="26"/>
          <w:u w:val="single" w:color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 w:color="000000"/>
        </w:rPr>
        <w:t>Asthenosphere</w:t>
      </w:r>
      <w:r>
        <w:rPr>
          <w:rFonts w:ascii="Times New Roman" w:eastAsia="Times New Roman" w:hAnsi="Times New Roman" w:cs="Times New Roman"/>
          <w:b/>
          <w:bCs/>
          <w:spacing w:val="9"/>
          <w:sz w:val="26"/>
          <w:szCs w:val="2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(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very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top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layer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6"/>
          <w:szCs w:val="26"/>
        </w:rPr>
        <w:t>the mantle)</w:t>
      </w:r>
    </w:p>
    <w:p w:rsidR="008C1B02" w:rsidRDefault="00A907B0">
      <w:pPr>
        <w:tabs>
          <w:tab w:val="left" w:pos="4860"/>
        </w:tabs>
        <w:spacing w:after="0" w:line="318" w:lineRule="exact"/>
        <w:ind w:left="65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w w:val="101"/>
          <w:position w:val="2"/>
          <w:sz w:val="26"/>
          <w:szCs w:val="2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2"/>
          <w:sz w:val="26"/>
          <w:szCs w:val="26"/>
          <w:u w:val="single" w:color="000000"/>
        </w:rPr>
        <w:t>Lithosphere</w:t>
      </w:r>
      <w:r>
        <w:rPr>
          <w:rFonts w:ascii="Times New Roman" w:eastAsia="Times New Roman" w:hAnsi="Times New Roman" w:cs="Times New Roman"/>
          <w:b/>
          <w:bCs/>
          <w:spacing w:val="-52"/>
          <w:position w:val="2"/>
          <w:sz w:val="26"/>
          <w:szCs w:val="2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2"/>
          <w:sz w:val="26"/>
          <w:szCs w:val="26"/>
        </w:rPr>
        <w:tab/>
      </w:r>
      <w:r>
        <w:rPr>
          <w:rFonts w:ascii="Times New Roman" w:eastAsia="Times New Roman" w:hAnsi="Times New Roman" w:cs="Times New Roman"/>
          <w:position w:val="3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pacing w:val="23"/>
          <w:position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4"/>
          <w:sz w:val="20"/>
          <w:szCs w:val="20"/>
        </w:rPr>
        <w:t>5</w:t>
      </w:r>
    </w:p>
    <w:p w:rsidR="008C1B02" w:rsidRDefault="00A907B0">
      <w:pPr>
        <w:tabs>
          <w:tab w:val="left" w:pos="5260"/>
        </w:tabs>
        <w:spacing w:after="0" w:line="317" w:lineRule="exact"/>
        <w:ind w:left="117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4"/>
          <w:sz w:val="26"/>
          <w:szCs w:val="26"/>
        </w:rPr>
        <w:t>­­</w:t>
      </w:r>
      <w:r>
        <w:rPr>
          <w:rFonts w:ascii="Times New Roman" w:eastAsia="Times New Roman" w:hAnsi="Times New Roman" w:cs="Times New Roman"/>
          <w:spacing w:val="3"/>
          <w:position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position w:val="4"/>
          <w:sz w:val="26"/>
          <w:szCs w:val="26"/>
        </w:rPr>
        <w:t>Continental</w:t>
      </w:r>
      <w:r>
        <w:rPr>
          <w:rFonts w:ascii="Times New Roman" w:eastAsia="Times New Roman" w:hAnsi="Times New Roman" w:cs="Times New Roman"/>
          <w:spacing w:val="13"/>
          <w:position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position w:val="4"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spacing w:val="5"/>
          <w:position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position w:val="4"/>
          <w:sz w:val="26"/>
          <w:szCs w:val="26"/>
        </w:rPr>
        <w:t>Oceanic</w:t>
      </w:r>
      <w:r>
        <w:rPr>
          <w:rFonts w:ascii="Times New Roman" w:eastAsia="Times New Roman" w:hAnsi="Times New Roman" w:cs="Times New Roman"/>
          <w:spacing w:val="10"/>
          <w:position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position w:val="4"/>
          <w:sz w:val="26"/>
          <w:szCs w:val="26"/>
        </w:rPr>
        <w:t>Crust</w:t>
      </w:r>
      <w:r>
        <w:rPr>
          <w:rFonts w:ascii="Times New Roman" w:eastAsia="Times New Roman" w:hAnsi="Times New Roman" w:cs="Times New Roman"/>
          <w:spacing w:val="-59"/>
          <w:position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position w:val="4"/>
          <w:sz w:val="26"/>
          <w:szCs w:val="26"/>
        </w:rPr>
        <w:tab/>
      </w:r>
      <w:r>
        <w:rPr>
          <w:rFonts w:ascii="Times New Roman" w:eastAsia="Times New Roman" w:hAnsi="Times New Roman" w:cs="Times New Roman"/>
          <w:position w:val="11"/>
          <w:sz w:val="20"/>
          <w:szCs w:val="20"/>
        </w:rPr>
        <w:t xml:space="preserve">4  </w:t>
      </w:r>
      <w:r>
        <w:rPr>
          <w:rFonts w:ascii="Times New Roman" w:eastAsia="Times New Roman" w:hAnsi="Times New Roman" w:cs="Times New Roman"/>
          <w:spacing w:val="36"/>
          <w:position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2"/>
          <w:sz w:val="20"/>
          <w:szCs w:val="20"/>
        </w:rPr>
        <w:t>3</w:t>
      </w:r>
    </w:p>
    <w:p w:rsidR="008C1B02" w:rsidRDefault="00A907B0">
      <w:pPr>
        <w:spacing w:before="5" w:after="0" w:line="226" w:lineRule="exact"/>
        <w:ind w:left="6223" w:right="398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2</w:t>
      </w:r>
    </w:p>
    <w:p w:rsidR="008C1B02" w:rsidRDefault="008C1B02">
      <w:pPr>
        <w:spacing w:before="7" w:after="0" w:line="220" w:lineRule="exact"/>
      </w:pPr>
    </w:p>
    <w:p w:rsidR="008C1B02" w:rsidRDefault="00A907B0">
      <w:pPr>
        <w:spacing w:before="34" w:after="0" w:line="226" w:lineRule="exact"/>
        <w:ind w:right="3137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1</w:t>
      </w:r>
    </w:p>
    <w:p w:rsidR="008C1B02" w:rsidRDefault="008C1B02">
      <w:pPr>
        <w:spacing w:before="9" w:after="0" w:line="190" w:lineRule="exact"/>
        <w:rPr>
          <w:sz w:val="19"/>
          <w:szCs w:val="19"/>
        </w:rPr>
      </w:pPr>
    </w:p>
    <w:p w:rsidR="008C1B02" w:rsidRDefault="008C1B02">
      <w:pPr>
        <w:spacing w:after="0" w:line="200" w:lineRule="exact"/>
        <w:rPr>
          <w:sz w:val="20"/>
          <w:szCs w:val="20"/>
        </w:rPr>
      </w:pPr>
    </w:p>
    <w:p w:rsidR="008C1B02" w:rsidRDefault="008C1B02">
      <w:pPr>
        <w:spacing w:after="0" w:line="200" w:lineRule="exact"/>
        <w:rPr>
          <w:sz w:val="20"/>
          <w:szCs w:val="20"/>
        </w:rPr>
      </w:pPr>
    </w:p>
    <w:p w:rsidR="008C1B02" w:rsidRDefault="008C1B02">
      <w:pPr>
        <w:spacing w:after="0" w:line="200" w:lineRule="exact"/>
        <w:rPr>
          <w:sz w:val="20"/>
          <w:szCs w:val="20"/>
        </w:rPr>
      </w:pPr>
    </w:p>
    <w:p w:rsidR="008C1B02" w:rsidRDefault="008C1B02">
      <w:pPr>
        <w:spacing w:after="0" w:line="200" w:lineRule="exact"/>
        <w:rPr>
          <w:sz w:val="20"/>
          <w:szCs w:val="20"/>
        </w:rPr>
      </w:pPr>
    </w:p>
    <w:p w:rsidR="008C1B02" w:rsidRDefault="008C1B02">
      <w:pPr>
        <w:spacing w:after="0" w:line="200" w:lineRule="exact"/>
        <w:rPr>
          <w:sz w:val="20"/>
          <w:szCs w:val="20"/>
        </w:rPr>
      </w:pPr>
    </w:p>
    <w:p w:rsidR="008C1B02" w:rsidRDefault="008C1B02">
      <w:pPr>
        <w:spacing w:after="0" w:line="200" w:lineRule="exact"/>
        <w:rPr>
          <w:sz w:val="20"/>
          <w:szCs w:val="20"/>
        </w:rPr>
      </w:pPr>
    </w:p>
    <w:p w:rsidR="008C1B02" w:rsidRDefault="008C1B02">
      <w:pPr>
        <w:spacing w:after="0" w:line="200" w:lineRule="exact"/>
        <w:rPr>
          <w:sz w:val="20"/>
          <w:szCs w:val="20"/>
        </w:rPr>
      </w:pPr>
    </w:p>
    <w:p w:rsidR="008C1B02" w:rsidRDefault="008C1B02">
      <w:pPr>
        <w:spacing w:after="0" w:line="200" w:lineRule="exact"/>
        <w:rPr>
          <w:sz w:val="20"/>
          <w:szCs w:val="20"/>
        </w:rPr>
      </w:pPr>
    </w:p>
    <w:p w:rsidR="008C1B02" w:rsidRDefault="008C1B02">
      <w:pPr>
        <w:spacing w:after="0" w:line="200" w:lineRule="exact"/>
        <w:rPr>
          <w:sz w:val="20"/>
          <w:szCs w:val="20"/>
        </w:rPr>
      </w:pPr>
    </w:p>
    <w:p w:rsidR="008C1B02" w:rsidRDefault="008C1B02">
      <w:pPr>
        <w:spacing w:after="0" w:line="200" w:lineRule="exact"/>
        <w:rPr>
          <w:sz w:val="20"/>
          <w:szCs w:val="20"/>
        </w:rPr>
      </w:pPr>
    </w:p>
    <w:p w:rsidR="008C1B02" w:rsidRDefault="008C1B02">
      <w:pPr>
        <w:spacing w:after="0" w:line="200" w:lineRule="exact"/>
        <w:rPr>
          <w:sz w:val="20"/>
          <w:szCs w:val="20"/>
        </w:rPr>
      </w:pPr>
    </w:p>
    <w:p w:rsidR="008C1B02" w:rsidRDefault="008C1B02">
      <w:pPr>
        <w:spacing w:after="0" w:line="200" w:lineRule="exact"/>
        <w:rPr>
          <w:sz w:val="20"/>
          <w:szCs w:val="20"/>
        </w:rPr>
      </w:pPr>
    </w:p>
    <w:p w:rsidR="008C1B02" w:rsidRDefault="008C1B02">
      <w:pPr>
        <w:spacing w:after="0" w:line="200" w:lineRule="exact"/>
        <w:rPr>
          <w:sz w:val="20"/>
          <w:szCs w:val="20"/>
        </w:rPr>
      </w:pPr>
    </w:p>
    <w:p w:rsidR="008C1B02" w:rsidRDefault="000028C9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4D560834" wp14:editId="78858E01">
            <wp:extent cx="6604000" cy="51028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ner Layers of Earth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4000" cy="510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drawing>
          <wp:inline distT="0" distB="0" distL="0" distR="0" wp14:anchorId="32912456" wp14:editId="052BC83E">
            <wp:extent cx="6604000" cy="51028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ner Layers of Earth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4000" cy="510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1B02" w:rsidRPr="0086656C" w:rsidRDefault="00A907B0">
      <w:pPr>
        <w:spacing w:before="31" w:after="0" w:line="306" w:lineRule="exact"/>
        <w:ind w:left="801" w:right="-20"/>
        <w:rPr>
          <w:rFonts w:ascii="Bradley Hand ITC" w:eastAsia="Times New Roman" w:hAnsi="Bradley Hand ITC" w:cs="Times New Roman"/>
          <w:b/>
          <w:sz w:val="40"/>
          <w:szCs w:val="40"/>
        </w:rPr>
      </w:pPr>
      <w:r w:rsidRPr="0086656C">
        <w:rPr>
          <w:rFonts w:ascii="Bradley Hand ITC" w:eastAsia="Times New Roman" w:hAnsi="Bradley Hand ITC" w:cs="Times New Roman"/>
          <w:b/>
          <w:w w:val="102"/>
          <w:position w:val="-1"/>
          <w:sz w:val="40"/>
          <w:szCs w:val="40"/>
          <w:u w:val="single" w:color="000000"/>
        </w:rPr>
        <w:t>Why</w:t>
      </w:r>
      <w:r w:rsidR="00DC1086" w:rsidRPr="0086656C">
        <w:rPr>
          <w:rFonts w:ascii="Bradley Hand ITC" w:eastAsia="Times New Roman" w:hAnsi="Bradley Hand ITC" w:cs="Times New Roman"/>
          <w:b/>
          <w:w w:val="102"/>
          <w:position w:val="-1"/>
          <w:sz w:val="40"/>
          <w:szCs w:val="40"/>
          <w:u w:val="single" w:color="000000"/>
        </w:rPr>
        <w:t xml:space="preserve"> </w:t>
      </w:r>
      <w:r w:rsidRPr="0086656C">
        <w:rPr>
          <w:rFonts w:ascii="Bradley Hand ITC" w:eastAsia="Times New Roman" w:hAnsi="Bradley Hand ITC" w:cs="Times New Roman"/>
          <w:b/>
          <w:spacing w:val="-87"/>
          <w:w w:val="102"/>
          <w:position w:val="-1"/>
          <w:sz w:val="40"/>
          <w:szCs w:val="40"/>
          <w:u w:val="single" w:color="000000"/>
        </w:rPr>
        <w:t xml:space="preserve"> </w:t>
      </w:r>
      <w:r w:rsidR="00DC1086" w:rsidRPr="0086656C">
        <w:rPr>
          <w:rFonts w:ascii="Bradley Hand ITC" w:eastAsia="Times New Roman" w:hAnsi="Bradley Hand ITC" w:cs="Times New Roman"/>
          <w:b/>
          <w:spacing w:val="-87"/>
          <w:w w:val="102"/>
          <w:position w:val="-1"/>
          <w:sz w:val="40"/>
          <w:szCs w:val="40"/>
          <w:u w:val="single" w:color="000000"/>
        </w:rPr>
        <w:t xml:space="preserve">  </w:t>
      </w:r>
      <w:r w:rsidRPr="0086656C">
        <w:rPr>
          <w:rFonts w:ascii="Bradley Hand ITC" w:eastAsia="Times New Roman" w:hAnsi="Bradley Hand ITC" w:cs="Times New Roman"/>
          <w:b/>
          <w:position w:val="-1"/>
          <w:sz w:val="40"/>
          <w:szCs w:val="40"/>
          <w:u w:val="single" w:color="000000"/>
        </w:rPr>
        <w:t>is</w:t>
      </w:r>
      <w:r w:rsidRPr="0086656C">
        <w:rPr>
          <w:rFonts w:ascii="Bradley Hand ITC" w:eastAsia="Times New Roman" w:hAnsi="Bradley Hand ITC" w:cs="Times New Roman"/>
          <w:b/>
          <w:spacing w:val="-13"/>
          <w:position w:val="-1"/>
          <w:sz w:val="40"/>
          <w:szCs w:val="40"/>
          <w:u w:val="single" w:color="000000"/>
        </w:rPr>
        <w:t xml:space="preserve"> </w:t>
      </w:r>
      <w:r w:rsidRPr="0086656C">
        <w:rPr>
          <w:rFonts w:ascii="Bradley Hand ITC" w:eastAsia="Times New Roman" w:hAnsi="Bradley Hand ITC" w:cs="Times New Roman"/>
          <w:b/>
          <w:position w:val="-1"/>
          <w:sz w:val="40"/>
          <w:szCs w:val="40"/>
          <w:u w:val="single" w:color="000000"/>
        </w:rPr>
        <w:t>CONSISTENCY</w:t>
      </w:r>
      <w:r w:rsidRPr="0086656C">
        <w:rPr>
          <w:rFonts w:ascii="Bradley Hand ITC" w:eastAsia="Times New Roman" w:hAnsi="Bradley Hand ITC" w:cs="Times New Roman"/>
          <w:b/>
          <w:spacing w:val="-87"/>
          <w:position w:val="-1"/>
          <w:sz w:val="40"/>
          <w:szCs w:val="40"/>
          <w:u w:val="single" w:color="000000"/>
        </w:rPr>
        <w:t xml:space="preserve"> </w:t>
      </w:r>
      <w:r w:rsidR="0086656C">
        <w:rPr>
          <w:rFonts w:ascii="Bradley Hand ITC" w:eastAsia="Times New Roman" w:hAnsi="Bradley Hand ITC" w:cs="Times New Roman"/>
          <w:b/>
          <w:spacing w:val="-87"/>
          <w:position w:val="-1"/>
          <w:sz w:val="40"/>
          <w:szCs w:val="40"/>
          <w:u w:val="single" w:color="000000"/>
        </w:rPr>
        <w:t xml:space="preserve">        </w:t>
      </w:r>
      <w:r w:rsidRPr="0086656C">
        <w:rPr>
          <w:rFonts w:ascii="Bradley Hand ITC" w:eastAsia="Times New Roman" w:hAnsi="Bradley Hand ITC" w:cs="Times New Roman"/>
          <w:b/>
          <w:w w:val="102"/>
          <w:position w:val="-1"/>
          <w:sz w:val="40"/>
          <w:szCs w:val="40"/>
          <w:u w:val="single" w:color="000000"/>
        </w:rPr>
        <w:t>important?</w:t>
      </w:r>
    </w:p>
    <w:p w:rsidR="008C1B02" w:rsidRDefault="008C1B02">
      <w:pPr>
        <w:spacing w:before="17" w:after="0" w:line="240" w:lineRule="exact"/>
        <w:rPr>
          <w:sz w:val="24"/>
          <w:szCs w:val="24"/>
        </w:rPr>
      </w:pPr>
    </w:p>
    <w:p w:rsidR="008C1B02" w:rsidRPr="0086656C" w:rsidRDefault="00AE6562">
      <w:pPr>
        <w:spacing w:before="36" w:after="0" w:line="243" w:lineRule="auto"/>
        <w:ind w:left="4811" w:right="1476"/>
        <w:rPr>
          <w:rFonts w:eastAsia="Times New Roman" w:cs="Times New Roman"/>
          <w:sz w:val="24"/>
          <w:szCs w:val="24"/>
        </w:rPr>
      </w:pPr>
      <w:r w:rsidRPr="0086656C">
        <w:rPr>
          <w:sz w:val="24"/>
          <w:szCs w:val="24"/>
        </w:rPr>
        <w:pict>
          <v:group id="_x0000_s1032" style="position:absolute;left:0;text-align:left;margin-left:52.35pt;margin-top:-5.1pt;width:229.35pt;height:155.05pt;z-index:-251662336;mso-position-horizontal-relative:page" coordorigin="1047,-102" coordsize="4587,3101">
            <v:shape id="_x0000_s1041" type="#_x0000_t75" style="position:absolute;left:1047;top:-37;width:4587;height:3035">
              <v:imagedata r:id="rId10" o:title=""/>
            </v:shape>
            <v:group id="_x0000_s1039" style="position:absolute;left:4211;top:526;width:745;height:610" coordorigin="4211,526" coordsize="745,610">
              <v:shape id="_x0000_s1040" style="position:absolute;left:4211;top:526;width:745;height:610" coordorigin="4211,526" coordsize="745,610" path="m4450,1033r58,35l4567,1095r58,21l4708,1134r52,2l4785,1135r67,-14l4905,1090r43,-66l4955,964r-2,-22l4933,874r-38,-71l4841,734r-46,-44l4744,649r-57,-38l4628,580r-58,-24l4485,533r-80,-7l4380,527r-66,15l4261,573r-43,65l4211,699r2,22l4232,789r38,70l4325,928r45,44l4422,1014r28,19e" filled="f" strokeweight=".65858mm">
                <v:path arrowok="t"/>
              </v:shape>
            </v:group>
            <v:group id="_x0000_s1037" style="position:absolute;left:3875;top:-84;width:745;height:610" coordorigin="3875,-84" coordsize="745,610">
              <v:shape id="_x0000_s1038" style="position:absolute;left:3875;top:-84;width:745;height:610" coordorigin="3875,-84" coordsize="745,610" path="m4114,424r59,34l4231,486r58,20l4373,524r52,3l4450,526r66,-15l4569,480r43,-65l4620,354r-3,-22l4598,264r-38,-70l4505,125,4460,81,4408,39,4351,2r-58,-31l4234,-53r-85,-23l4070,-84r-25,2l3978,-68r-53,31l3882,29r-7,60l3877,111r20,68l3935,249r54,70l4035,363r51,41l4114,424e" filled="f" strokeweight=".65861mm">
                <v:path arrowok="t"/>
              </v:shape>
            </v:group>
            <v:group id="_x0000_s1035" style="position:absolute;left:3831;top:1574;width:833;height:483" coordorigin="3831,1574" coordsize="833,483">
              <v:shape id="_x0000_s1036" style="position:absolute;left:3831;top:1574;width:833;height:483" coordorigin="3831,1574" coordsize="833,483" path="m4248,2057r67,-3l4379,2045r60,-15l4519,1999r65,-41l4631,1909r28,-55l4664,1815r-2,-20l4631,1721r-48,-49l4518,1632r-80,-32l4379,1586r-64,-9l4247,1574r-34,1l4147,1581r-62,12l4001,1621r-70,38l3877,1705r-34,53l3831,1816r1,20l3864,1910r48,49l3977,2000r79,31l4116,2045r64,9l4248,2057e" filled="f" strokeweight=".65867mm">
                <v:path arrowok="t"/>
              </v:shape>
            </v:group>
            <v:group id="_x0000_s1033" style="position:absolute;left:2649;top:2433;width:832;height:484" coordorigin="2649,2433" coordsize="832,484">
              <v:shape id="_x0000_s1034" style="position:absolute;left:2649;top:2433;width:832;height:484" coordorigin="2649,2433" coordsize="832,484" path="m3054,2916r67,l3186,2910r60,-12l3327,2870r67,-37l3444,2786r30,-53l3481,2694r-1,-20l3452,2598r-45,-51l3344,2504r-78,-35l3206,2452r-63,-12l3076,2433r-35,l3008,2434r-65,6l2883,2452r-81,27l2735,2517r-50,47l2656,2617r-7,39l2649,2676r28,76l2722,2802r64,44l2864,2881r59,17l2987,2910r67,6e" filled="f" strokeweight=".65875mm">
                <v:path arrowok="t"/>
              </v:shape>
            </v:group>
            <w10:wrap anchorx="page"/>
          </v:group>
        </w:pict>
      </w:r>
      <w:r w:rsidRPr="0086656C">
        <w:rPr>
          <w:sz w:val="24"/>
          <w:szCs w:val="24"/>
        </w:rPr>
        <w:pict>
          <v:shape id="_x0000_s1031" type="#_x0000_t75" style="position:absolute;left:0;text-align:left;margin-left:313.6pt;margin-top:46pt;width:113.75pt;height:83.5pt;z-index:-251657216;mso-position-horizontal-relative:page">
            <v:imagedata r:id="rId11" o:title=""/>
            <w10:wrap anchorx="page"/>
          </v:shape>
        </w:pict>
      </w:r>
      <w:r w:rsidR="00A907B0" w:rsidRPr="0086656C">
        <w:rPr>
          <w:rFonts w:eastAsia="Times New Roman" w:cs="Times New Roman"/>
          <w:sz w:val="24"/>
          <w:szCs w:val="24"/>
        </w:rPr>
        <w:t>The</w:t>
      </w:r>
      <w:r w:rsidR="00A907B0" w:rsidRPr="0086656C">
        <w:rPr>
          <w:rFonts w:eastAsia="Times New Roman" w:cs="Times New Roman"/>
          <w:spacing w:val="5"/>
          <w:sz w:val="24"/>
          <w:szCs w:val="24"/>
        </w:rPr>
        <w:t xml:space="preserve"> </w:t>
      </w:r>
      <w:r w:rsidR="00A907B0" w:rsidRPr="0086656C">
        <w:rPr>
          <w:rFonts w:eastAsia="Times New Roman" w:cs="Times New Roman"/>
          <w:w w:val="101"/>
          <w:sz w:val="24"/>
          <w:szCs w:val="24"/>
        </w:rPr>
        <w:t>solid</w:t>
      </w:r>
      <w:r w:rsidR="00A907B0" w:rsidRPr="0086656C">
        <w:rPr>
          <w:rFonts w:eastAsia="Times New Roman" w:cs="Times New Roman"/>
          <w:spacing w:val="-30"/>
          <w:sz w:val="24"/>
          <w:szCs w:val="24"/>
        </w:rPr>
        <w:t xml:space="preserve"> </w:t>
      </w:r>
      <w:r w:rsidR="00A907B0" w:rsidRPr="0086656C">
        <w:rPr>
          <w:rFonts w:eastAsia="Times New Roman" w:cs="Times New Roman"/>
          <w:b/>
          <w:bCs/>
          <w:sz w:val="24"/>
          <w:szCs w:val="24"/>
        </w:rPr>
        <w:t>inner</w:t>
      </w:r>
      <w:r w:rsidR="00A907B0" w:rsidRPr="0086656C">
        <w:rPr>
          <w:rFonts w:eastAsia="Times New Roman" w:cs="Times New Roman"/>
          <w:b/>
          <w:bCs/>
          <w:spacing w:val="7"/>
          <w:sz w:val="24"/>
          <w:szCs w:val="24"/>
        </w:rPr>
        <w:t xml:space="preserve"> </w:t>
      </w:r>
      <w:r w:rsidR="00A907B0" w:rsidRPr="0086656C">
        <w:rPr>
          <w:rFonts w:eastAsia="Times New Roman" w:cs="Times New Roman"/>
          <w:b/>
          <w:bCs/>
          <w:w w:val="101"/>
          <w:sz w:val="24"/>
          <w:szCs w:val="24"/>
        </w:rPr>
        <w:t>core</w:t>
      </w:r>
      <w:r w:rsidR="00A907B0" w:rsidRPr="0086656C">
        <w:rPr>
          <w:rFonts w:eastAsia="Times New Roman" w:cs="Times New Roman"/>
          <w:b/>
          <w:bCs/>
          <w:spacing w:val="-30"/>
          <w:sz w:val="24"/>
          <w:szCs w:val="24"/>
        </w:rPr>
        <w:t xml:space="preserve"> </w:t>
      </w:r>
      <w:r w:rsidR="00A907B0" w:rsidRPr="0086656C">
        <w:rPr>
          <w:rFonts w:eastAsia="Times New Roman" w:cs="Times New Roman"/>
          <w:sz w:val="24"/>
          <w:szCs w:val="24"/>
        </w:rPr>
        <w:t>spins</w:t>
      </w:r>
      <w:r w:rsidR="00A907B0" w:rsidRPr="0086656C">
        <w:rPr>
          <w:rFonts w:eastAsia="Times New Roman" w:cs="Times New Roman"/>
          <w:spacing w:val="6"/>
          <w:sz w:val="24"/>
          <w:szCs w:val="24"/>
        </w:rPr>
        <w:t xml:space="preserve"> </w:t>
      </w:r>
      <w:r w:rsidR="00A907B0" w:rsidRPr="0086656C">
        <w:rPr>
          <w:rFonts w:eastAsia="Times New Roman" w:cs="Times New Roman"/>
          <w:sz w:val="24"/>
          <w:szCs w:val="24"/>
        </w:rPr>
        <w:t>inside</w:t>
      </w:r>
      <w:r w:rsidR="00A907B0" w:rsidRPr="0086656C">
        <w:rPr>
          <w:rFonts w:eastAsia="Times New Roman" w:cs="Times New Roman"/>
          <w:spacing w:val="7"/>
          <w:sz w:val="24"/>
          <w:szCs w:val="24"/>
        </w:rPr>
        <w:t xml:space="preserve"> </w:t>
      </w:r>
      <w:r w:rsidR="00A907B0" w:rsidRPr="0086656C">
        <w:rPr>
          <w:rFonts w:eastAsia="Times New Roman" w:cs="Times New Roman"/>
          <w:sz w:val="24"/>
          <w:szCs w:val="24"/>
        </w:rPr>
        <w:t>of</w:t>
      </w:r>
      <w:r w:rsidR="00A907B0" w:rsidRPr="0086656C">
        <w:rPr>
          <w:rFonts w:eastAsia="Times New Roman" w:cs="Times New Roman"/>
          <w:spacing w:val="3"/>
          <w:sz w:val="24"/>
          <w:szCs w:val="24"/>
        </w:rPr>
        <w:t xml:space="preserve"> </w:t>
      </w:r>
      <w:r w:rsidR="00A907B0" w:rsidRPr="0086656C">
        <w:rPr>
          <w:rFonts w:eastAsia="Times New Roman" w:cs="Times New Roman"/>
          <w:w w:val="101"/>
          <w:sz w:val="24"/>
          <w:szCs w:val="24"/>
        </w:rPr>
        <w:t xml:space="preserve">the </w:t>
      </w:r>
      <w:r w:rsidR="00A907B0" w:rsidRPr="0086656C">
        <w:rPr>
          <w:rFonts w:eastAsia="Times New Roman" w:cs="Times New Roman"/>
          <w:sz w:val="24"/>
          <w:szCs w:val="24"/>
        </w:rPr>
        <w:t>liqui</w:t>
      </w:r>
      <w:r w:rsidR="00A907B0" w:rsidRPr="0086656C">
        <w:rPr>
          <w:rFonts w:eastAsia="Times New Roman" w:cs="Times New Roman"/>
          <w:spacing w:val="11"/>
          <w:sz w:val="24"/>
          <w:szCs w:val="24"/>
        </w:rPr>
        <w:t>d</w:t>
      </w:r>
      <w:r w:rsidR="000028C9" w:rsidRPr="0086656C">
        <w:rPr>
          <w:rFonts w:eastAsia="Times New Roman" w:cs="Times New Roman"/>
          <w:spacing w:val="11"/>
          <w:sz w:val="24"/>
          <w:szCs w:val="24"/>
        </w:rPr>
        <w:t xml:space="preserve"> </w:t>
      </w:r>
      <w:r w:rsidR="00A907B0" w:rsidRPr="0086656C">
        <w:rPr>
          <w:rFonts w:eastAsia="Times New Roman" w:cs="Times New Roman"/>
          <w:b/>
          <w:bCs/>
          <w:sz w:val="24"/>
          <w:szCs w:val="24"/>
        </w:rPr>
        <w:t>outer</w:t>
      </w:r>
      <w:r w:rsidR="00A907B0" w:rsidRPr="0086656C">
        <w:rPr>
          <w:rFonts w:eastAsia="Times New Roman" w:cs="Times New Roman"/>
          <w:b/>
          <w:bCs/>
          <w:spacing w:val="13"/>
          <w:sz w:val="24"/>
          <w:szCs w:val="24"/>
        </w:rPr>
        <w:t xml:space="preserve"> </w:t>
      </w:r>
      <w:r w:rsidR="00A907B0" w:rsidRPr="0086656C">
        <w:rPr>
          <w:rFonts w:eastAsia="Times New Roman" w:cs="Times New Roman"/>
          <w:b/>
          <w:bCs/>
          <w:sz w:val="24"/>
          <w:szCs w:val="24"/>
        </w:rPr>
        <w:t>core,</w:t>
      </w:r>
      <w:r w:rsidR="00A907B0" w:rsidRPr="0086656C">
        <w:rPr>
          <w:rFonts w:eastAsia="Times New Roman" w:cs="Times New Roman"/>
          <w:b/>
          <w:bCs/>
          <w:spacing w:val="-3"/>
          <w:sz w:val="24"/>
          <w:szCs w:val="24"/>
        </w:rPr>
        <w:t xml:space="preserve"> </w:t>
      </w:r>
      <w:r w:rsidR="00A907B0" w:rsidRPr="0086656C">
        <w:rPr>
          <w:rFonts w:eastAsia="Times New Roman" w:cs="Times New Roman"/>
          <w:sz w:val="24"/>
          <w:szCs w:val="24"/>
        </w:rPr>
        <w:t>which</w:t>
      </w:r>
      <w:r w:rsidR="00A907B0" w:rsidRPr="0086656C">
        <w:rPr>
          <w:rFonts w:eastAsia="Times New Roman" w:cs="Times New Roman"/>
          <w:spacing w:val="7"/>
          <w:sz w:val="24"/>
          <w:szCs w:val="24"/>
        </w:rPr>
        <w:t xml:space="preserve"> </w:t>
      </w:r>
      <w:r w:rsidR="00A907B0" w:rsidRPr="0086656C">
        <w:rPr>
          <w:rFonts w:eastAsia="Times New Roman" w:cs="Times New Roman"/>
          <w:sz w:val="24"/>
          <w:szCs w:val="24"/>
        </w:rPr>
        <w:t>creates</w:t>
      </w:r>
      <w:r w:rsidR="00A907B0" w:rsidRPr="0086656C">
        <w:rPr>
          <w:rFonts w:eastAsia="Times New Roman" w:cs="Times New Roman"/>
          <w:spacing w:val="8"/>
          <w:sz w:val="24"/>
          <w:szCs w:val="24"/>
        </w:rPr>
        <w:t xml:space="preserve"> </w:t>
      </w:r>
      <w:r w:rsidR="00A907B0" w:rsidRPr="0086656C">
        <w:rPr>
          <w:rFonts w:eastAsia="Times New Roman" w:cs="Times New Roman"/>
          <w:w w:val="101"/>
          <w:sz w:val="24"/>
          <w:szCs w:val="24"/>
        </w:rPr>
        <w:t xml:space="preserve">a </w:t>
      </w:r>
      <w:r w:rsidR="00A907B0" w:rsidRPr="0086656C">
        <w:rPr>
          <w:rFonts w:eastAsia="Times New Roman" w:cs="Times New Roman"/>
          <w:sz w:val="24"/>
          <w:szCs w:val="24"/>
        </w:rPr>
        <w:t>magnetic</w:t>
      </w:r>
      <w:r w:rsidR="00A907B0" w:rsidRPr="0086656C">
        <w:rPr>
          <w:rFonts w:eastAsia="Times New Roman" w:cs="Times New Roman"/>
          <w:spacing w:val="10"/>
          <w:sz w:val="24"/>
          <w:szCs w:val="24"/>
        </w:rPr>
        <w:t xml:space="preserve"> </w:t>
      </w:r>
      <w:r w:rsidR="00A907B0" w:rsidRPr="0086656C">
        <w:rPr>
          <w:rFonts w:eastAsia="Times New Roman" w:cs="Times New Roman"/>
          <w:sz w:val="24"/>
          <w:szCs w:val="24"/>
        </w:rPr>
        <w:t>field</w:t>
      </w:r>
      <w:r w:rsidR="00A907B0" w:rsidRPr="0086656C">
        <w:rPr>
          <w:rFonts w:eastAsia="Times New Roman" w:cs="Times New Roman"/>
          <w:spacing w:val="6"/>
          <w:sz w:val="24"/>
          <w:szCs w:val="24"/>
        </w:rPr>
        <w:t xml:space="preserve"> </w:t>
      </w:r>
      <w:r w:rsidR="00A907B0" w:rsidRPr="0086656C">
        <w:rPr>
          <w:rFonts w:eastAsia="Times New Roman" w:cs="Times New Roman"/>
          <w:sz w:val="24"/>
          <w:szCs w:val="24"/>
        </w:rPr>
        <w:t>called</w:t>
      </w:r>
      <w:r w:rsidR="00A907B0" w:rsidRPr="0086656C">
        <w:rPr>
          <w:rFonts w:eastAsia="Times New Roman" w:cs="Times New Roman"/>
          <w:spacing w:val="7"/>
          <w:sz w:val="24"/>
          <w:szCs w:val="24"/>
        </w:rPr>
        <w:t xml:space="preserve"> </w:t>
      </w:r>
      <w:r w:rsidR="00A907B0" w:rsidRPr="0086656C">
        <w:rPr>
          <w:rFonts w:eastAsia="Times New Roman" w:cs="Times New Roman"/>
          <w:w w:val="101"/>
          <w:sz w:val="24"/>
          <w:szCs w:val="24"/>
        </w:rPr>
        <w:t>th</w:t>
      </w:r>
      <w:r w:rsidR="00A907B0" w:rsidRPr="0086656C">
        <w:rPr>
          <w:rFonts w:eastAsia="Times New Roman" w:cs="Times New Roman"/>
          <w:spacing w:val="-92"/>
          <w:w w:val="101"/>
          <w:sz w:val="24"/>
          <w:szCs w:val="24"/>
        </w:rPr>
        <w:t>e</w:t>
      </w:r>
      <w:r w:rsidR="000028C9" w:rsidRPr="0086656C">
        <w:rPr>
          <w:rFonts w:eastAsia="Times New Roman" w:cs="Times New Roman"/>
          <w:spacing w:val="-92"/>
          <w:w w:val="101"/>
          <w:sz w:val="24"/>
          <w:szCs w:val="24"/>
        </w:rPr>
        <w:t xml:space="preserve">    </w:t>
      </w:r>
      <w:r w:rsidR="00A907B0" w:rsidRPr="0086656C">
        <w:rPr>
          <w:rFonts w:eastAsia="Times New Roman" w:cs="Times New Roman"/>
          <w:w w:val="101"/>
          <w:sz w:val="24"/>
          <w:szCs w:val="24"/>
          <w:u w:val="single" w:color="000000"/>
        </w:rPr>
        <w:t>.</w:t>
      </w:r>
      <w:r w:rsidR="000028C9" w:rsidRPr="0086656C">
        <w:rPr>
          <w:rFonts w:eastAsia="Times New Roman" w:cs="Times New Roman"/>
          <w:w w:val="101"/>
          <w:sz w:val="24"/>
          <w:szCs w:val="24"/>
          <w:u w:val="single" w:color="000000"/>
        </w:rPr>
        <w:t xml:space="preserve"> </w:t>
      </w:r>
      <w:r w:rsidR="000028C9" w:rsidRPr="0086656C">
        <w:rPr>
          <w:rFonts w:eastAsia="Times New Roman" w:cs="Times New Roman"/>
          <w:w w:val="101"/>
          <w:sz w:val="24"/>
          <w:szCs w:val="24"/>
          <w:u w:val="single" w:color="000000"/>
        </w:rPr>
        <w:t>Magnetosphere</w:t>
      </w:r>
    </w:p>
    <w:p w:rsidR="008C1B02" w:rsidRDefault="008C1B02">
      <w:pPr>
        <w:spacing w:after="0" w:line="200" w:lineRule="exact"/>
        <w:rPr>
          <w:sz w:val="20"/>
          <w:szCs w:val="20"/>
        </w:rPr>
      </w:pPr>
    </w:p>
    <w:p w:rsidR="008C1B02" w:rsidRDefault="008C1B02">
      <w:pPr>
        <w:spacing w:after="0" w:line="200" w:lineRule="exact"/>
        <w:rPr>
          <w:sz w:val="20"/>
          <w:szCs w:val="20"/>
        </w:rPr>
      </w:pPr>
    </w:p>
    <w:p w:rsidR="008C1B02" w:rsidRDefault="008C1B02">
      <w:pPr>
        <w:spacing w:after="0" w:line="200" w:lineRule="exact"/>
        <w:rPr>
          <w:sz w:val="20"/>
          <w:szCs w:val="20"/>
        </w:rPr>
      </w:pPr>
    </w:p>
    <w:p w:rsidR="008C1B02" w:rsidRDefault="008C1B02">
      <w:pPr>
        <w:spacing w:after="0" w:line="200" w:lineRule="exact"/>
        <w:rPr>
          <w:sz w:val="20"/>
          <w:szCs w:val="20"/>
        </w:rPr>
      </w:pPr>
    </w:p>
    <w:p w:rsidR="008C1B02" w:rsidRDefault="008C1B02">
      <w:pPr>
        <w:spacing w:after="0" w:line="200" w:lineRule="exact"/>
        <w:rPr>
          <w:sz w:val="20"/>
          <w:szCs w:val="20"/>
        </w:rPr>
      </w:pPr>
    </w:p>
    <w:p w:rsidR="008C1B02" w:rsidRDefault="008C1B02">
      <w:pPr>
        <w:spacing w:after="0" w:line="200" w:lineRule="exact"/>
        <w:rPr>
          <w:sz w:val="20"/>
          <w:szCs w:val="20"/>
        </w:rPr>
      </w:pPr>
    </w:p>
    <w:p w:rsidR="008C1B02" w:rsidRDefault="008C1B02">
      <w:pPr>
        <w:spacing w:after="0" w:line="200" w:lineRule="exact"/>
        <w:rPr>
          <w:sz w:val="20"/>
          <w:szCs w:val="20"/>
        </w:rPr>
      </w:pPr>
    </w:p>
    <w:p w:rsidR="008C1B02" w:rsidRDefault="008C1B02">
      <w:pPr>
        <w:spacing w:before="6" w:after="0" w:line="200" w:lineRule="exact"/>
        <w:rPr>
          <w:sz w:val="20"/>
          <w:szCs w:val="20"/>
        </w:rPr>
      </w:pPr>
    </w:p>
    <w:p w:rsidR="008C1B02" w:rsidRDefault="008C1B02">
      <w:pPr>
        <w:spacing w:after="0"/>
        <w:sectPr w:rsidR="008C1B02">
          <w:headerReference w:type="default" r:id="rId12"/>
          <w:type w:val="continuous"/>
          <w:pgSz w:w="11900" w:h="16840"/>
          <w:pgMar w:top="740" w:right="1080" w:bottom="280" w:left="420" w:header="500" w:footer="720" w:gutter="0"/>
          <w:cols w:space="720"/>
        </w:sectPr>
      </w:pPr>
    </w:p>
    <w:p w:rsidR="008C1B02" w:rsidRDefault="008C1B02">
      <w:pPr>
        <w:spacing w:after="0" w:line="200" w:lineRule="exact"/>
        <w:rPr>
          <w:sz w:val="20"/>
          <w:szCs w:val="20"/>
        </w:rPr>
      </w:pPr>
    </w:p>
    <w:p w:rsidR="008C1B02" w:rsidRDefault="008C1B02">
      <w:pPr>
        <w:spacing w:after="0" w:line="200" w:lineRule="exact"/>
        <w:rPr>
          <w:sz w:val="20"/>
          <w:szCs w:val="20"/>
        </w:rPr>
      </w:pPr>
    </w:p>
    <w:p w:rsidR="008C1B02" w:rsidRDefault="008C1B02">
      <w:pPr>
        <w:spacing w:after="0" w:line="200" w:lineRule="exact"/>
        <w:rPr>
          <w:sz w:val="20"/>
          <w:szCs w:val="20"/>
        </w:rPr>
      </w:pPr>
    </w:p>
    <w:p w:rsidR="008C1B02" w:rsidRDefault="008C1B02">
      <w:pPr>
        <w:spacing w:before="13" w:after="0" w:line="240" w:lineRule="exact"/>
        <w:rPr>
          <w:sz w:val="24"/>
          <w:szCs w:val="24"/>
        </w:rPr>
      </w:pPr>
    </w:p>
    <w:p w:rsidR="0086656C" w:rsidRDefault="0086656C">
      <w:pPr>
        <w:spacing w:after="0" w:line="317" w:lineRule="exact"/>
        <w:ind w:left="702" w:right="-83"/>
        <w:rPr>
          <w:rFonts w:ascii="Times New Roman" w:eastAsia="Times New Roman" w:hAnsi="Times New Roman" w:cs="Times New Roman"/>
          <w:position w:val="-1"/>
          <w:sz w:val="28"/>
          <w:szCs w:val="28"/>
        </w:rPr>
      </w:pPr>
    </w:p>
    <w:p w:rsidR="0086656C" w:rsidRPr="0086656C" w:rsidRDefault="00A907B0">
      <w:pPr>
        <w:spacing w:after="0" w:line="317" w:lineRule="exact"/>
        <w:ind w:left="702" w:right="-83"/>
        <w:rPr>
          <w:rFonts w:ascii="Bradley Hand ITC" w:eastAsia="Times New Roman" w:hAnsi="Bradley Hand ITC" w:cs="Times New Roman"/>
          <w:spacing w:val="10"/>
          <w:position w:val="-1"/>
          <w:sz w:val="44"/>
          <w:szCs w:val="44"/>
        </w:rPr>
      </w:pPr>
      <w:r w:rsidRPr="0086656C">
        <w:rPr>
          <w:rFonts w:ascii="Bradley Hand ITC" w:eastAsia="Times New Roman" w:hAnsi="Bradley Hand ITC" w:cs="Times New Roman"/>
          <w:position w:val="-1"/>
          <w:sz w:val="44"/>
          <w:szCs w:val="44"/>
        </w:rPr>
        <w:t>The</w:t>
      </w:r>
      <w:r w:rsidRPr="0086656C">
        <w:rPr>
          <w:rFonts w:ascii="Bradley Hand ITC" w:eastAsia="Times New Roman" w:hAnsi="Bradley Hand ITC" w:cs="Times New Roman"/>
          <w:spacing w:val="4"/>
          <w:position w:val="-1"/>
          <w:sz w:val="44"/>
          <w:szCs w:val="44"/>
        </w:rPr>
        <w:t xml:space="preserve"> </w:t>
      </w:r>
      <w:r w:rsidRPr="0086656C">
        <w:rPr>
          <w:rFonts w:ascii="Bradley Hand ITC" w:eastAsia="Times New Roman" w:hAnsi="Bradley Hand ITC" w:cs="Times New Roman"/>
          <w:position w:val="-1"/>
          <w:sz w:val="44"/>
          <w:szCs w:val="44"/>
        </w:rPr>
        <w:t>earth</w:t>
      </w:r>
      <w:r w:rsidRPr="0086656C">
        <w:rPr>
          <w:rFonts w:ascii="Bradley Hand ITC" w:eastAsia="Times New Roman" w:hAnsi="Bradley Hand ITC" w:cs="Times New Roman"/>
          <w:spacing w:val="6"/>
          <w:position w:val="-1"/>
          <w:sz w:val="44"/>
          <w:szCs w:val="44"/>
        </w:rPr>
        <w:t xml:space="preserve"> </w:t>
      </w:r>
      <w:r w:rsidRPr="0086656C">
        <w:rPr>
          <w:rFonts w:ascii="Bradley Hand ITC" w:eastAsia="Times New Roman" w:hAnsi="Bradley Hand ITC" w:cs="Times New Roman"/>
          <w:position w:val="-1"/>
          <w:sz w:val="44"/>
          <w:szCs w:val="44"/>
        </w:rPr>
        <w:t>has</w:t>
      </w:r>
      <w:r w:rsidRPr="0086656C">
        <w:rPr>
          <w:rFonts w:ascii="Bradley Hand ITC" w:eastAsia="Times New Roman" w:hAnsi="Bradley Hand ITC" w:cs="Times New Roman"/>
          <w:spacing w:val="4"/>
          <w:position w:val="-1"/>
          <w:sz w:val="44"/>
          <w:szCs w:val="44"/>
        </w:rPr>
        <w:t xml:space="preserve"> </w:t>
      </w:r>
      <w:r w:rsidRPr="0086656C">
        <w:rPr>
          <w:rFonts w:ascii="Bradley Hand ITC" w:eastAsia="Times New Roman" w:hAnsi="Bradley Hand ITC" w:cs="Times New Roman"/>
          <w:position w:val="-1"/>
          <w:sz w:val="44"/>
          <w:szCs w:val="44"/>
        </w:rPr>
        <w:t>layers</w:t>
      </w:r>
      <w:r w:rsidRPr="0086656C">
        <w:rPr>
          <w:rFonts w:ascii="Bradley Hand ITC" w:eastAsia="Times New Roman" w:hAnsi="Bradley Hand ITC" w:cs="Times New Roman"/>
          <w:spacing w:val="7"/>
          <w:position w:val="-1"/>
          <w:sz w:val="44"/>
          <w:szCs w:val="44"/>
        </w:rPr>
        <w:t xml:space="preserve"> </w:t>
      </w:r>
      <w:r w:rsidRPr="0086656C">
        <w:rPr>
          <w:rFonts w:ascii="Bradley Hand ITC" w:eastAsia="Times New Roman" w:hAnsi="Bradley Hand ITC" w:cs="Times New Roman"/>
          <w:position w:val="-1"/>
          <w:sz w:val="44"/>
          <w:szCs w:val="44"/>
        </w:rPr>
        <w:t>because</w:t>
      </w:r>
      <w:r w:rsidRPr="0086656C">
        <w:rPr>
          <w:rFonts w:ascii="Bradley Hand ITC" w:eastAsia="Times New Roman" w:hAnsi="Bradley Hand ITC" w:cs="Times New Roman"/>
          <w:spacing w:val="9"/>
          <w:position w:val="-1"/>
          <w:sz w:val="44"/>
          <w:szCs w:val="44"/>
        </w:rPr>
        <w:t xml:space="preserve"> </w:t>
      </w:r>
      <w:r w:rsidRPr="0086656C">
        <w:rPr>
          <w:rFonts w:ascii="Bradley Hand ITC" w:eastAsia="Times New Roman" w:hAnsi="Bradley Hand ITC" w:cs="Times New Roman"/>
          <w:position w:val="-1"/>
          <w:sz w:val="44"/>
          <w:szCs w:val="44"/>
        </w:rPr>
        <w:t>of</w:t>
      </w:r>
      <w:r w:rsidRPr="0086656C">
        <w:rPr>
          <w:rFonts w:ascii="Bradley Hand ITC" w:eastAsia="Times New Roman" w:hAnsi="Bradley Hand ITC" w:cs="Times New Roman"/>
          <w:spacing w:val="2"/>
          <w:position w:val="-1"/>
          <w:sz w:val="44"/>
          <w:szCs w:val="44"/>
        </w:rPr>
        <w:t xml:space="preserve"> </w:t>
      </w:r>
      <w:r w:rsidRPr="0086656C">
        <w:rPr>
          <w:rFonts w:ascii="Bradley Hand ITC" w:eastAsia="Times New Roman" w:hAnsi="Bradley Hand ITC" w:cs="Times New Roman"/>
          <w:position w:val="-1"/>
          <w:sz w:val="44"/>
          <w:szCs w:val="44"/>
        </w:rPr>
        <w:t xml:space="preserve">density. </w:t>
      </w:r>
      <w:r w:rsidRPr="0086656C">
        <w:rPr>
          <w:rFonts w:ascii="Bradley Hand ITC" w:eastAsia="Times New Roman" w:hAnsi="Bradley Hand ITC" w:cs="Times New Roman"/>
          <w:spacing w:val="10"/>
          <w:position w:val="-1"/>
          <w:sz w:val="44"/>
          <w:szCs w:val="44"/>
        </w:rPr>
        <w:t xml:space="preserve"> </w:t>
      </w:r>
    </w:p>
    <w:p w:rsidR="008C1B02" w:rsidRPr="0086656C" w:rsidRDefault="00A907B0" w:rsidP="0086656C">
      <w:pPr>
        <w:spacing w:after="0" w:line="317" w:lineRule="exact"/>
        <w:ind w:left="1422" w:right="-83" w:firstLine="18"/>
        <w:rPr>
          <w:rFonts w:eastAsia="Times New Roman" w:cs="Times New Roman"/>
          <w:sz w:val="32"/>
          <w:szCs w:val="32"/>
        </w:rPr>
      </w:pPr>
      <w:r w:rsidRPr="0086656C">
        <w:rPr>
          <w:rFonts w:eastAsia="Times New Roman" w:cs="Times New Roman"/>
          <w:w w:val="101"/>
          <w:position w:val="-1"/>
          <w:sz w:val="32"/>
          <w:szCs w:val="32"/>
        </w:rPr>
        <w:t>The</w:t>
      </w:r>
      <w:r w:rsidR="0086656C" w:rsidRPr="0086656C">
        <w:rPr>
          <w:rFonts w:eastAsia="Times New Roman" w:cs="Times New Roman"/>
          <w:w w:val="101"/>
          <w:position w:val="-1"/>
          <w:sz w:val="32"/>
          <w:szCs w:val="32"/>
        </w:rPr>
        <w:t xml:space="preserve"> heavier elements are found </w:t>
      </w:r>
      <w:r w:rsidRPr="0086656C">
        <w:rPr>
          <w:sz w:val="32"/>
          <w:szCs w:val="32"/>
        </w:rPr>
        <w:br w:type="column"/>
      </w:r>
      <w:proofErr w:type="gramStart"/>
      <w:r w:rsidRPr="0086656C">
        <w:rPr>
          <w:rFonts w:eastAsia="Times New Roman" w:cs="Times New Roman"/>
          <w:sz w:val="32"/>
          <w:szCs w:val="32"/>
        </w:rPr>
        <w:lastRenderedPageBreak/>
        <w:t>The</w:t>
      </w:r>
      <w:proofErr w:type="gramEnd"/>
      <w:r w:rsidRPr="0086656C">
        <w:rPr>
          <w:rFonts w:eastAsia="Times New Roman" w:cs="Times New Roman"/>
          <w:spacing w:val="5"/>
          <w:sz w:val="32"/>
          <w:szCs w:val="32"/>
        </w:rPr>
        <w:t xml:space="preserve"> </w:t>
      </w:r>
      <w:r w:rsidRPr="0086656C">
        <w:rPr>
          <w:rFonts w:eastAsia="Times New Roman" w:cs="Times New Roman"/>
          <w:sz w:val="32"/>
          <w:szCs w:val="32"/>
        </w:rPr>
        <w:t>plates</w:t>
      </w:r>
      <w:r w:rsidRPr="0086656C">
        <w:rPr>
          <w:rFonts w:eastAsia="Times New Roman" w:cs="Times New Roman"/>
          <w:spacing w:val="7"/>
          <w:sz w:val="32"/>
          <w:szCs w:val="32"/>
        </w:rPr>
        <w:t xml:space="preserve"> </w:t>
      </w:r>
      <w:r w:rsidRPr="0086656C">
        <w:rPr>
          <w:rFonts w:eastAsia="Times New Roman" w:cs="Times New Roman"/>
          <w:sz w:val="32"/>
          <w:szCs w:val="32"/>
        </w:rPr>
        <w:t>of</w:t>
      </w:r>
      <w:r w:rsidRPr="0086656C">
        <w:rPr>
          <w:rFonts w:eastAsia="Times New Roman" w:cs="Times New Roman"/>
          <w:spacing w:val="3"/>
          <w:sz w:val="32"/>
          <w:szCs w:val="32"/>
        </w:rPr>
        <w:t xml:space="preserve"> </w:t>
      </w:r>
      <w:r w:rsidRPr="0086656C">
        <w:rPr>
          <w:rFonts w:eastAsia="Times New Roman" w:cs="Times New Roman"/>
          <w:sz w:val="32"/>
          <w:szCs w:val="32"/>
        </w:rPr>
        <w:t>the</w:t>
      </w:r>
      <w:r w:rsidRPr="0086656C">
        <w:rPr>
          <w:rFonts w:eastAsia="Times New Roman" w:cs="Times New Roman"/>
          <w:spacing w:val="4"/>
          <w:sz w:val="32"/>
          <w:szCs w:val="32"/>
        </w:rPr>
        <w:t xml:space="preserve"> </w:t>
      </w:r>
      <w:r w:rsidRPr="0086656C">
        <w:rPr>
          <w:rFonts w:eastAsia="Times New Roman" w:cs="Times New Roman"/>
          <w:w w:val="101"/>
          <w:sz w:val="32"/>
          <w:szCs w:val="32"/>
        </w:rPr>
        <w:t>rocky</w:t>
      </w:r>
      <w:r w:rsidRPr="0086656C">
        <w:rPr>
          <w:rFonts w:eastAsia="Times New Roman" w:cs="Times New Roman"/>
          <w:spacing w:val="-47"/>
          <w:sz w:val="32"/>
          <w:szCs w:val="32"/>
        </w:rPr>
        <w:t xml:space="preserve"> </w:t>
      </w:r>
      <w:r w:rsidRPr="0086656C">
        <w:rPr>
          <w:rFonts w:eastAsia="Times New Roman" w:cs="Times New Roman"/>
          <w:b/>
          <w:bCs/>
          <w:sz w:val="32"/>
          <w:szCs w:val="32"/>
        </w:rPr>
        <w:t>Lithosphere</w:t>
      </w:r>
      <w:r w:rsidRPr="0086656C">
        <w:rPr>
          <w:rFonts w:eastAsia="Times New Roman" w:cs="Times New Roman"/>
          <w:b/>
          <w:bCs/>
          <w:spacing w:val="-17"/>
          <w:sz w:val="32"/>
          <w:szCs w:val="32"/>
        </w:rPr>
        <w:t xml:space="preserve"> </w:t>
      </w:r>
      <w:r w:rsidRPr="0086656C">
        <w:rPr>
          <w:rFonts w:eastAsia="Times New Roman" w:cs="Times New Roman"/>
          <w:w w:val="101"/>
          <w:sz w:val="32"/>
          <w:szCs w:val="32"/>
        </w:rPr>
        <w:t xml:space="preserve">float </w:t>
      </w:r>
      <w:r w:rsidRPr="0086656C">
        <w:rPr>
          <w:rFonts w:eastAsia="Times New Roman" w:cs="Times New Roman"/>
          <w:sz w:val="32"/>
          <w:szCs w:val="32"/>
        </w:rPr>
        <w:t>and</w:t>
      </w:r>
      <w:r w:rsidRPr="0086656C">
        <w:rPr>
          <w:rFonts w:eastAsia="Times New Roman" w:cs="Times New Roman"/>
          <w:spacing w:val="5"/>
          <w:sz w:val="32"/>
          <w:szCs w:val="32"/>
        </w:rPr>
        <w:t xml:space="preserve"> </w:t>
      </w:r>
      <w:r w:rsidRPr="0086656C">
        <w:rPr>
          <w:rFonts w:eastAsia="Times New Roman" w:cs="Times New Roman"/>
          <w:w w:val="101"/>
          <w:sz w:val="32"/>
          <w:szCs w:val="32"/>
        </w:rPr>
        <w:t>roll</w:t>
      </w:r>
      <w:r w:rsidRPr="0086656C">
        <w:rPr>
          <w:rFonts w:eastAsia="Times New Roman" w:cs="Times New Roman"/>
          <w:spacing w:val="-41"/>
          <w:sz w:val="32"/>
          <w:szCs w:val="32"/>
        </w:rPr>
        <w:t xml:space="preserve"> </w:t>
      </w:r>
      <w:r w:rsidRPr="0086656C">
        <w:rPr>
          <w:rFonts w:eastAsia="Times New Roman" w:cs="Times New Roman"/>
          <w:sz w:val="32"/>
          <w:szCs w:val="32"/>
        </w:rPr>
        <w:t>across</w:t>
      </w:r>
      <w:r w:rsidRPr="0086656C">
        <w:rPr>
          <w:rFonts w:eastAsia="Times New Roman" w:cs="Times New Roman"/>
          <w:spacing w:val="7"/>
          <w:sz w:val="32"/>
          <w:szCs w:val="32"/>
        </w:rPr>
        <w:t xml:space="preserve"> </w:t>
      </w:r>
      <w:r w:rsidRPr="0086656C">
        <w:rPr>
          <w:rFonts w:eastAsia="Times New Roman" w:cs="Times New Roman"/>
          <w:sz w:val="32"/>
          <w:szCs w:val="32"/>
        </w:rPr>
        <w:t>the</w:t>
      </w:r>
      <w:r w:rsidRPr="0086656C">
        <w:rPr>
          <w:rFonts w:eastAsia="Times New Roman" w:cs="Times New Roman"/>
          <w:spacing w:val="4"/>
          <w:sz w:val="32"/>
          <w:szCs w:val="32"/>
        </w:rPr>
        <w:t xml:space="preserve"> </w:t>
      </w:r>
      <w:r w:rsidRPr="0086656C">
        <w:rPr>
          <w:rFonts w:eastAsia="Times New Roman" w:cs="Times New Roman"/>
          <w:sz w:val="32"/>
          <w:szCs w:val="32"/>
        </w:rPr>
        <w:t>top</w:t>
      </w:r>
      <w:r w:rsidRPr="0086656C">
        <w:rPr>
          <w:rFonts w:eastAsia="Times New Roman" w:cs="Times New Roman"/>
          <w:spacing w:val="4"/>
          <w:sz w:val="32"/>
          <w:szCs w:val="32"/>
        </w:rPr>
        <w:t xml:space="preserve"> </w:t>
      </w:r>
      <w:r w:rsidRPr="0086656C">
        <w:rPr>
          <w:rFonts w:eastAsia="Times New Roman" w:cs="Times New Roman"/>
          <w:sz w:val="32"/>
          <w:szCs w:val="32"/>
        </w:rPr>
        <w:t>of</w:t>
      </w:r>
      <w:r w:rsidRPr="0086656C">
        <w:rPr>
          <w:rFonts w:eastAsia="Times New Roman" w:cs="Times New Roman"/>
          <w:spacing w:val="3"/>
          <w:sz w:val="32"/>
          <w:szCs w:val="32"/>
        </w:rPr>
        <w:t xml:space="preserve"> </w:t>
      </w:r>
      <w:r w:rsidRPr="0086656C">
        <w:rPr>
          <w:rFonts w:eastAsia="Times New Roman" w:cs="Times New Roman"/>
          <w:sz w:val="32"/>
          <w:szCs w:val="32"/>
        </w:rPr>
        <w:t>the</w:t>
      </w:r>
      <w:r w:rsidRPr="0086656C">
        <w:rPr>
          <w:rFonts w:eastAsia="Times New Roman" w:cs="Times New Roman"/>
          <w:spacing w:val="4"/>
          <w:sz w:val="32"/>
          <w:szCs w:val="32"/>
        </w:rPr>
        <w:t xml:space="preserve"> </w:t>
      </w:r>
      <w:r w:rsidRPr="0086656C">
        <w:rPr>
          <w:rFonts w:eastAsia="Times New Roman" w:cs="Times New Roman"/>
          <w:w w:val="101"/>
          <w:sz w:val="32"/>
          <w:szCs w:val="32"/>
        </w:rPr>
        <w:t xml:space="preserve">plastic/gooey </w:t>
      </w:r>
      <w:r w:rsidRPr="0086656C">
        <w:rPr>
          <w:rFonts w:eastAsia="Times New Roman" w:cs="Times New Roman"/>
          <w:b/>
          <w:bCs/>
          <w:w w:val="101"/>
          <w:sz w:val="32"/>
          <w:szCs w:val="32"/>
        </w:rPr>
        <w:t>Asthenosphere.</w:t>
      </w:r>
    </w:p>
    <w:p w:rsidR="008C1B02" w:rsidRPr="0086656C" w:rsidRDefault="008C1B02">
      <w:pPr>
        <w:spacing w:after="0"/>
        <w:rPr>
          <w:sz w:val="32"/>
          <w:szCs w:val="32"/>
        </w:rPr>
        <w:sectPr w:rsidR="008C1B02" w:rsidRPr="0086656C">
          <w:type w:val="continuous"/>
          <w:pgSz w:w="11900" w:h="16840"/>
          <w:pgMar w:top="740" w:right="1080" w:bottom="280" w:left="420" w:header="720" w:footer="720" w:gutter="0"/>
          <w:cols w:num="2" w:space="720" w:equalWidth="0">
            <w:col w:w="5785" w:space="68"/>
            <w:col w:w="4547"/>
          </w:cols>
        </w:sectPr>
      </w:pPr>
    </w:p>
    <w:p w:rsidR="000028C9" w:rsidRPr="0086656C" w:rsidRDefault="00AE6562" w:rsidP="0086656C">
      <w:pPr>
        <w:spacing w:before="5" w:after="0" w:line="245" w:lineRule="auto"/>
        <w:ind w:right="3888"/>
        <w:rPr>
          <w:rFonts w:eastAsia="Times New Roman" w:cs="Times New Roman"/>
          <w:w w:val="101"/>
          <w:sz w:val="32"/>
          <w:szCs w:val="32"/>
        </w:rPr>
      </w:pPr>
      <w:r w:rsidRPr="0086656C">
        <w:rPr>
          <w:sz w:val="32"/>
          <w:szCs w:val="32"/>
        </w:rPr>
        <w:lastRenderedPageBreak/>
        <w:pict>
          <v:shape id="_x0000_s1030" type="#_x0000_t75" style="position:absolute;margin-left:373.05pt;margin-top:-7.05pt;width:158.35pt;height:85.8pt;z-index:-251656192;mso-position-horizontal-relative:page">
            <v:imagedata r:id="rId13" o:title=""/>
            <w10:wrap anchorx="page"/>
          </v:shape>
        </w:pict>
      </w:r>
      <w:r w:rsidR="00A907B0" w:rsidRPr="0086656C">
        <w:rPr>
          <w:rFonts w:eastAsia="Times New Roman" w:cs="Times New Roman"/>
          <w:spacing w:val="7"/>
          <w:sz w:val="32"/>
          <w:szCs w:val="32"/>
        </w:rPr>
        <w:t xml:space="preserve"> </w:t>
      </w:r>
      <w:proofErr w:type="gramStart"/>
      <w:r w:rsidR="00A907B0" w:rsidRPr="0086656C">
        <w:rPr>
          <w:rFonts w:eastAsia="Times New Roman" w:cs="Times New Roman"/>
          <w:sz w:val="32"/>
          <w:szCs w:val="32"/>
        </w:rPr>
        <w:t>at</w:t>
      </w:r>
      <w:proofErr w:type="gramEnd"/>
      <w:r w:rsidR="00A907B0" w:rsidRPr="0086656C">
        <w:rPr>
          <w:rFonts w:eastAsia="Times New Roman" w:cs="Times New Roman"/>
          <w:spacing w:val="2"/>
          <w:sz w:val="32"/>
          <w:szCs w:val="32"/>
        </w:rPr>
        <w:t xml:space="preserve"> </w:t>
      </w:r>
      <w:r w:rsidR="00A907B0" w:rsidRPr="0086656C">
        <w:rPr>
          <w:rFonts w:eastAsia="Times New Roman" w:cs="Times New Roman"/>
          <w:sz w:val="32"/>
          <w:szCs w:val="32"/>
        </w:rPr>
        <w:t>the</w:t>
      </w:r>
      <w:r w:rsidR="00A907B0" w:rsidRPr="0086656C">
        <w:rPr>
          <w:rFonts w:eastAsia="Times New Roman" w:cs="Times New Roman"/>
          <w:spacing w:val="3"/>
          <w:sz w:val="32"/>
          <w:szCs w:val="32"/>
        </w:rPr>
        <w:t xml:space="preserve"> </w:t>
      </w:r>
      <w:r w:rsidR="00A907B0" w:rsidRPr="0086656C">
        <w:rPr>
          <w:rFonts w:eastAsia="Times New Roman" w:cs="Times New Roman"/>
          <w:sz w:val="32"/>
          <w:szCs w:val="32"/>
        </w:rPr>
        <w:t>solid</w:t>
      </w:r>
      <w:r w:rsidR="00A907B0" w:rsidRPr="0086656C">
        <w:rPr>
          <w:rFonts w:eastAsia="Times New Roman" w:cs="Times New Roman"/>
          <w:spacing w:val="5"/>
          <w:sz w:val="32"/>
          <w:szCs w:val="32"/>
        </w:rPr>
        <w:t xml:space="preserve"> </w:t>
      </w:r>
      <w:r w:rsidR="00A907B0" w:rsidRPr="0086656C">
        <w:rPr>
          <w:rFonts w:eastAsia="Times New Roman" w:cs="Times New Roman"/>
          <w:b/>
          <w:bCs/>
          <w:sz w:val="32"/>
          <w:szCs w:val="32"/>
        </w:rPr>
        <w:t>inner</w:t>
      </w:r>
      <w:r w:rsidR="00A907B0" w:rsidRPr="0086656C">
        <w:rPr>
          <w:rFonts w:eastAsia="Times New Roman" w:cs="Times New Roman"/>
          <w:b/>
          <w:bCs/>
          <w:spacing w:val="6"/>
          <w:sz w:val="32"/>
          <w:szCs w:val="32"/>
        </w:rPr>
        <w:t xml:space="preserve"> </w:t>
      </w:r>
      <w:r w:rsidR="00A907B0" w:rsidRPr="0086656C">
        <w:rPr>
          <w:rFonts w:eastAsia="Times New Roman" w:cs="Times New Roman"/>
          <w:b/>
          <w:bCs/>
          <w:w w:val="101"/>
          <w:sz w:val="32"/>
          <w:szCs w:val="32"/>
        </w:rPr>
        <w:t xml:space="preserve">core, </w:t>
      </w:r>
      <w:r w:rsidR="00A907B0" w:rsidRPr="0086656C">
        <w:rPr>
          <w:rFonts w:eastAsia="Times New Roman" w:cs="Times New Roman"/>
          <w:sz w:val="32"/>
          <w:szCs w:val="32"/>
        </w:rPr>
        <w:t>with</w:t>
      </w:r>
      <w:r w:rsidR="00A907B0" w:rsidRPr="0086656C">
        <w:rPr>
          <w:rFonts w:eastAsia="Times New Roman" w:cs="Times New Roman"/>
          <w:spacing w:val="5"/>
          <w:sz w:val="32"/>
          <w:szCs w:val="32"/>
        </w:rPr>
        <w:t xml:space="preserve"> </w:t>
      </w:r>
      <w:r w:rsidR="00A907B0" w:rsidRPr="0086656C">
        <w:rPr>
          <w:rFonts w:eastAsia="Times New Roman" w:cs="Times New Roman"/>
          <w:sz w:val="32"/>
          <w:szCs w:val="32"/>
        </w:rPr>
        <w:t>the</w:t>
      </w:r>
      <w:r w:rsidR="00A907B0" w:rsidRPr="0086656C">
        <w:rPr>
          <w:rFonts w:eastAsia="Times New Roman" w:cs="Times New Roman"/>
          <w:spacing w:val="3"/>
          <w:sz w:val="32"/>
          <w:szCs w:val="32"/>
        </w:rPr>
        <w:t xml:space="preserve"> </w:t>
      </w:r>
      <w:r w:rsidR="00A907B0" w:rsidRPr="0086656C">
        <w:rPr>
          <w:rFonts w:eastAsia="Times New Roman" w:cs="Times New Roman"/>
          <w:sz w:val="32"/>
          <w:szCs w:val="32"/>
        </w:rPr>
        <w:t>lighter</w:t>
      </w:r>
      <w:r w:rsidR="00A907B0" w:rsidRPr="0086656C">
        <w:rPr>
          <w:rFonts w:eastAsia="Times New Roman" w:cs="Times New Roman"/>
          <w:spacing w:val="7"/>
          <w:sz w:val="32"/>
          <w:szCs w:val="32"/>
        </w:rPr>
        <w:t xml:space="preserve"> </w:t>
      </w:r>
      <w:r w:rsidR="00A907B0" w:rsidRPr="0086656C">
        <w:rPr>
          <w:rFonts w:eastAsia="Times New Roman" w:cs="Times New Roman"/>
          <w:sz w:val="32"/>
          <w:szCs w:val="32"/>
        </w:rPr>
        <w:t>liquid</w:t>
      </w:r>
      <w:r w:rsidR="00A907B0" w:rsidRPr="0086656C">
        <w:rPr>
          <w:rFonts w:eastAsia="Times New Roman" w:cs="Times New Roman"/>
          <w:spacing w:val="7"/>
          <w:sz w:val="32"/>
          <w:szCs w:val="32"/>
        </w:rPr>
        <w:t xml:space="preserve"> </w:t>
      </w:r>
      <w:r w:rsidR="00A907B0" w:rsidRPr="0086656C">
        <w:rPr>
          <w:rFonts w:eastAsia="Times New Roman" w:cs="Times New Roman"/>
          <w:sz w:val="32"/>
          <w:szCs w:val="32"/>
        </w:rPr>
        <w:t>layers</w:t>
      </w:r>
      <w:r w:rsidR="00A907B0" w:rsidRPr="0086656C">
        <w:rPr>
          <w:rFonts w:eastAsia="Times New Roman" w:cs="Times New Roman"/>
          <w:spacing w:val="7"/>
          <w:sz w:val="32"/>
          <w:szCs w:val="32"/>
        </w:rPr>
        <w:t xml:space="preserve"> </w:t>
      </w:r>
      <w:r w:rsidR="00A907B0" w:rsidRPr="0086656C">
        <w:rPr>
          <w:rFonts w:eastAsia="Times New Roman" w:cs="Times New Roman"/>
          <w:sz w:val="32"/>
          <w:szCs w:val="32"/>
        </w:rPr>
        <w:t xml:space="preserve">above. </w:t>
      </w:r>
      <w:r w:rsidR="00A907B0" w:rsidRPr="0086656C">
        <w:rPr>
          <w:rFonts w:eastAsia="Times New Roman" w:cs="Times New Roman"/>
          <w:spacing w:val="8"/>
          <w:sz w:val="32"/>
          <w:szCs w:val="32"/>
        </w:rPr>
        <w:t xml:space="preserve"> </w:t>
      </w:r>
      <w:r w:rsidR="00A907B0" w:rsidRPr="0086656C">
        <w:rPr>
          <w:rFonts w:eastAsia="Times New Roman" w:cs="Times New Roman"/>
          <w:sz w:val="32"/>
          <w:szCs w:val="32"/>
        </w:rPr>
        <w:t>The</w:t>
      </w:r>
      <w:r w:rsidR="00A907B0" w:rsidRPr="0086656C">
        <w:rPr>
          <w:rFonts w:eastAsia="Times New Roman" w:cs="Times New Roman"/>
          <w:spacing w:val="-1"/>
          <w:sz w:val="32"/>
          <w:szCs w:val="32"/>
        </w:rPr>
        <w:t xml:space="preserve"> </w:t>
      </w:r>
      <w:r w:rsidR="00A907B0" w:rsidRPr="0086656C">
        <w:rPr>
          <w:rFonts w:eastAsia="Times New Roman" w:cs="Times New Roman"/>
          <w:b/>
          <w:bCs/>
          <w:sz w:val="32"/>
          <w:szCs w:val="32"/>
        </w:rPr>
        <w:t>crust</w:t>
      </w:r>
      <w:r w:rsidR="00A907B0" w:rsidRPr="0086656C">
        <w:rPr>
          <w:rFonts w:eastAsia="Times New Roman" w:cs="Times New Roman"/>
          <w:b/>
          <w:bCs/>
          <w:spacing w:val="1"/>
          <w:sz w:val="32"/>
          <w:szCs w:val="32"/>
        </w:rPr>
        <w:t xml:space="preserve"> </w:t>
      </w:r>
      <w:r w:rsidR="00A907B0" w:rsidRPr="0086656C">
        <w:rPr>
          <w:rFonts w:eastAsia="Times New Roman" w:cs="Times New Roman"/>
          <w:w w:val="101"/>
          <w:sz w:val="32"/>
          <w:szCs w:val="32"/>
        </w:rPr>
        <w:t xml:space="preserve">is </w:t>
      </w:r>
      <w:r w:rsidR="00A907B0" w:rsidRPr="0086656C">
        <w:rPr>
          <w:rFonts w:eastAsia="Times New Roman" w:cs="Times New Roman"/>
          <w:sz w:val="32"/>
          <w:szCs w:val="32"/>
        </w:rPr>
        <w:t>more</w:t>
      </w:r>
      <w:r w:rsidR="00A907B0" w:rsidRPr="0086656C">
        <w:rPr>
          <w:rFonts w:eastAsia="Times New Roman" w:cs="Times New Roman"/>
          <w:spacing w:val="6"/>
          <w:sz w:val="32"/>
          <w:szCs w:val="32"/>
        </w:rPr>
        <w:t xml:space="preserve"> </w:t>
      </w:r>
      <w:r w:rsidR="00A907B0" w:rsidRPr="0086656C">
        <w:rPr>
          <w:rFonts w:eastAsia="Times New Roman" w:cs="Times New Roman"/>
          <w:sz w:val="32"/>
          <w:szCs w:val="32"/>
        </w:rPr>
        <w:t>solid</w:t>
      </w:r>
      <w:r w:rsidR="00A907B0" w:rsidRPr="0086656C">
        <w:rPr>
          <w:rFonts w:eastAsia="Times New Roman" w:cs="Times New Roman"/>
          <w:spacing w:val="5"/>
          <w:sz w:val="32"/>
          <w:szCs w:val="32"/>
        </w:rPr>
        <w:t xml:space="preserve"> </w:t>
      </w:r>
      <w:r w:rsidR="00A907B0" w:rsidRPr="0086656C">
        <w:rPr>
          <w:rFonts w:eastAsia="Times New Roman" w:cs="Times New Roman"/>
          <w:sz w:val="32"/>
          <w:szCs w:val="32"/>
        </w:rPr>
        <w:t>because</w:t>
      </w:r>
      <w:r w:rsidR="00A907B0" w:rsidRPr="0086656C">
        <w:rPr>
          <w:rFonts w:eastAsia="Times New Roman" w:cs="Times New Roman"/>
          <w:spacing w:val="9"/>
          <w:sz w:val="32"/>
          <w:szCs w:val="32"/>
        </w:rPr>
        <w:t xml:space="preserve"> </w:t>
      </w:r>
      <w:r w:rsidR="00A907B0" w:rsidRPr="0086656C">
        <w:rPr>
          <w:rFonts w:eastAsia="Times New Roman" w:cs="Times New Roman"/>
          <w:sz w:val="32"/>
          <w:szCs w:val="32"/>
        </w:rPr>
        <w:t>it</w:t>
      </w:r>
      <w:r w:rsidR="00A907B0" w:rsidRPr="0086656C">
        <w:rPr>
          <w:rFonts w:eastAsia="Times New Roman" w:cs="Times New Roman"/>
          <w:spacing w:val="2"/>
          <w:sz w:val="32"/>
          <w:szCs w:val="32"/>
        </w:rPr>
        <w:t xml:space="preserve"> </w:t>
      </w:r>
      <w:r w:rsidR="00A907B0" w:rsidRPr="0086656C">
        <w:rPr>
          <w:rFonts w:eastAsia="Times New Roman" w:cs="Times New Roman"/>
          <w:sz w:val="32"/>
          <w:szCs w:val="32"/>
        </w:rPr>
        <w:t>is</w:t>
      </w:r>
      <w:r w:rsidR="00A907B0" w:rsidRPr="0086656C">
        <w:rPr>
          <w:rFonts w:eastAsia="Times New Roman" w:cs="Times New Roman"/>
          <w:spacing w:val="2"/>
          <w:sz w:val="32"/>
          <w:szCs w:val="32"/>
        </w:rPr>
        <w:t xml:space="preserve"> </w:t>
      </w:r>
      <w:r w:rsidR="00A907B0" w:rsidRPr="0086656C">
        <w:rPr>
          <w:rFonts w:eastAsia="Times New Roman" w:cs="Times New Roman"/>
          <w:sz w:val="32"/>
          <w:szCs w:val="32"/>
        </w:rPr>
        <w:t>exposed</w:t>
      </w:r>
      <w:r w:rsidR="00A907B0" w:rsidRPr="0086656C">
        <w:rPr>
          <w:rFonts w:eastAsia="Times New Roman" w:cs="Times New Roman"/>
          <w:spacing w:val="9"/>
          <w:sz w:val="32"/>
          <w:szCs w:val="32"/>
        </w:rPr>
        <w:t xml:space="preserve"> </w:t>
      </w:r>
      <w:r w:rsidR="00A907B0" w:rsidRPr="0086656C">
        <w:rPr>
          <w:rFonts w:eastAsia="Times New Roman" w:cs="Times New Roman"/>
          <w:sz w:val="32"/>
          <w:szCs w:val="32"/>
        </w:rPr>
        <w:t>to</w:t>
      </w:r>
      <w:r w:rsidR="00A907B0" w:rsidRPr="0086656C">
        <w:rPr>
          <w:rFonts w:eastAsia="Times New Roman" w:cs="Times New Roman"/>
          <w:spacing w:val="2"/>
          <w:sz w:val="32"/>
          <w:szCs w:val="32"/>
        </w:rPr>
        <w:t xml:space="preserve"> </w:t>
      </w:r>
      <w:r w:rsidR="00A907B0" w:rsidRPr="0086656C">
        <w:rPr>
          <w:rFonts w:eastAsia="Times New Roman" w:cs="Times New Roman"/>
          <w:sz w:val="32"/>
          <w:szCs w:val="32"/>
        </w:rPr>
        <w:t>the</w:t>
      </w:r>
      <w:r w:rsidR="00A907B0" w:rsidRPr="0086656C">
        <w:rPr>
          <w:rFonts w:eastAsia="Times New Roman" w:cs="Times New Roman"/>
          <w:spacing w:val="3"/>
          <w:sz w:val="32"/>
          <w:szCs w:val="32"/>
        </w:rPr>
        <w:t xml:space="preserve"> </w:t>
      </w:r>
      <w:r w:rsidR="00A907B0" w:rsidRPr="0086656C">
        <w:rPr>
          <w:rFonts w:eastAsia="Times New Roman" w:cs="Times New Roman"/>
          <w:sz w:val="32"/>
          <w:szCs w:val="32"/>
        </w:rPr>
        <w:t>air</w:t>
      </w:r>
      <w:r w:rsidR="00A907B0" w:rsidRPr="0086656C">
        <w:rPr>
          <w:rFonts w:eastAsia="Times New Roman" w:cs="Times New Roman"/>
          <w:spacing w:val="3"/>
          <w:sz w:val="32"/>
          <w:szCs w:val="32"/>
        </w:rPr>
        <w:t xml:space="preserve"> </w:t>
      </w:r>
      <w:r w:rsidR="00A907B0" w:rsidRPr="0086656C">
        <w:rPr>
          <w:rFonts w:eastAsia="Times New Roman" w:cs="Times New Roman"/>
          <w:w w:val="101"/>
          <w:sz w:val="32"/>
          <w:szCs w:val="32"/>
        </w:rPr>
        <w:t>and cooled.</w:t>
      </w:r>
    </w:p>
    <w:p w:rsidR="000028C9" w:rsidRDefault="000028C9">
      <w:pPr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w w:val="101"/>
          <w:sz w:val="28"/>
          <w:szCs w:val="28"/>
        </w:rPr>
        <w:br w:type="page"/>
      </w:r>
    </w:p>
    <w:p w:rsidR="008C1B02" w:rsidRDefault="005462A8" w:rsidP="0019285E">
      <w:pPr>
        <w:rPr>
          <w:rFonts w:ascii="Times New Roman" w:eastAsia="Times New Roman" w:hAnsi="Times New Roman" w:cs="Times New Roman"/>
          <w:sz w:val="28"/>
          <w:szCs w:val="28"/>
        </w:rPr>
      </w:pPr>
      <w:r w:rsidRPr="00EC28FC">
        <w:rPr>
          <w:rFonts w:ascii="Bradley Hand ITC" w:eastAsia="Times New Roman" w:hAnsi="Bradley Hand ITC" w:cs="Times New Roman"/>
          <w:b/>
          <w:w w:val="101"/>
          <w:sz w:val="40"/>
          <w:szCs w:val="40"/>
        </w:rPr>
        <w:lastRenderedPageBreak/>
        <w:t>Recent information has altered the number of different layers in the core to the following:</w:t>
      </w:r>
      <w:r w:rsidR="0019285E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25CF86FD" wp14:editId="257A5760">
            <wp:extent cx="6063615" cy="429958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3615" cy="429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85E" w:rsidRDefault="0019285E">
      <w:pPr>
        <w:spacing w:before="5" w:after="0" w:line="245" w:lineRule="auto"/>
        <w:ind w:left="702" w:right="3888"/>
        <w:rPr>
          <w:rFonts w:ascii="Times New Roman" w:eastAsia="Times New Roman" w:hAnsi="Times New Roman" w:cs="Times New Roman"/>
          <w:sz w:val="28"/>
          <w:szCs w:val="28"/>
        </w:rPr>
      </w:pPr>
    </w:p>
    <w:p w:rsidR="0019285E" w:rsidRPr="00EC28FC" w:rsidRDefault="0019285E" w:rsidP="00EC28FC">
      <w:pPr>
        <w:spacing w:before="26" w:after="0" w:line="240" w:lineRule="auto"/>
        <w:ind w:right="-20"/>
        <w:rPr>
          <w:rFonts w:ascii="Bradley Hand ITC" w:eastAsia="Times New Roman" w:hAnsi="Bradley Hand ITC" w:cs="Times New Roman"/>
          <w:b/>
          <w:sz w:val="40"/>
          <w:szCs w:val="40"/>
        </w:rPr>
      </w:pPr>
      <w:r w:rsidRPr="00EC28FC">
        <w:rPr>
          <w:rFonts w:ascii="Bradley Hand ITC" w:eastAsia="Times New Roman" w:hAnsi="Bradley Hand ITC" w:cs="Times New Roman"/>
          <w:b/>
          <w:sz w:val="40"/>
          <w:szCs w:val="40"/>
        </w:rPr>
        <w:t>The Lithosphere is broker apart into chunks called PLATES.</w:t>
      </w:r>
    </w:p>
    <w:p w:rsidR="0019285E" w:rsidRDefault="0019285E" w:rsidP="0019285E">
      <w:pPr>
        <w:spacing w:before="5" w:after="0" w:line="245" w:lineRule="auto"/>
        <w:ind w:right="3888"/>
        <w:rPr>
          <w:rFonts w:ascii="Times New Roman" w:eastAsia="Times New Roman" w:hAnsi="Times New Roman" w:cs="Times New Roman"/>
          <w:sz w:val="28"/>
          <w:szCs w:val="28"/>
        </w:rPr>
      </w:pPr>
    </w:p>
    <w:p w:rsidR="008C1B02" w:rsidRDefault="0019285E">
      <w:pPr>
        <w:spacing w:after="0"/>
        <w:sectPr w:rsidR="008C1B02" w:rsidSect="0019285E">
          <w:type w:val="continuous"/>
          <w:pgSz w:w="11900" w:h="16840"/>
          <w:pgMar w:top="720" w:right="720" w:bottom="720" w:left="1152" w:header="720" w:footer="720" w:gutter="0"/>
          <w:cols w:space="720"/>
          <w:titlePg/>
          <w:docGrid w:linePitch="299"/>
        </w:sectPr>
      </w:pPr>
      <w:r>
        <w:rPr>
          <w:noProof/>
        </w:rPr>
        <w:drawing>
          <wp:inline distT="0" distB="0" distL="0" distR="0">
            <wp:extent cx="5887720" cy="324040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7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B02" w:rsidRDefault="008C1B02">
      <w:pPr>
        <w:spacing w:before="7" w:after="0" w:line="170" w:lineRule="exact"/>
        <w:rPr>
          <w:sz w:val="17"/>
          <w:szCs w:val="17"/>
        </w:rPr>
      </w:pPr>
    </w:p>
    <w:p w:rsidR="008C1B02" w:rsidRDefault="008C1B02">
      <w:pPr>
        <w:spacing w:after="0" w:line="200" w:lineRule="exact"/>
        <w:rPr>
          <w:sz w:val="20"/>
          <w:szCs w:val="20"/>
        </w:rPr>
      </w:pPr>
    </w:p>
    <w:p w:rsidR="008C1B02" w:rsidRDefault="008C1B02">
      <w:pPr>
        <w:spacing w:after="0" w:line="240" w:lineRule="auto"/>
        <w:ind w:left="882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8C1B02" w:rsidRDefault="008C1B02">
      <w:pPr>
        <w:spacing w:before="4" w:after="0" w:line="150" w:lineRule="exact"/>
        <w:rPr>
          <w:sz w:val="15"/>
          <w:szCs w:val="15"/>
        </w:rPr>
      </w:pPr>
    </w:p>
    <w:p w:rsidR="008C1B02" w:rsidRPr="00AE6562" w:rsidRDefault="00A907B0">
      <w:pPr>
        <w:spacing w:after="0" w:line="246" w:lineRule="auto"/>
        <w:ind w:left="857" w:right="297"/>
        <w:rPr>
          <w:rFonts w:ascii="Bradley Hand ITC" w:eastAsia="Times New Roman" w:hAnsi="Bradley Hand ITC" w:cs="Times New Roman"/>
          <w:b/>
          <w:sz w:val="40"/>
          <w:szCs w:val="40"/>
        </w:rPr>
      </w:pPr>
      <w:r w:rsidRPr="00AE6562">
        <w:rPr>
          <w:rFonts w:ascii="Bradley Hand ITC" w:eastAsia="Times New Roman" w:hAnsi="Bradley Hand ITC" w:cs="Times New Roman"/>
          <w:b/>
          <w:sz w:val="40"/>
          <w:szCs w:val="40"/>
        </w:rPr>
        <w:t>These plates are set in motion from CONVECTION CURRENTS in the mantle, which roll the plates along like a conveyor belt.</w:t>
      </w:r>
    </w:p>
    <w:p w:rsidR="008C1B02" w:rsidRDefault="008C1B02">
      <w:pPr>
        <w:spacing w:after="0" w:line="200" w:lineRule="exact"/>
        <w:rPr>
          <w:sz w:val="20"/>
          <w:szCs w:val="20"/>
        </w:rPr>
      </w:pPr>
    </w:p>
    <w:p w:rsidR="008C1B02" w:rsidRDefault="008C1B02">
      <w:pPr>
        <w:spacing w:before="17" w:after="0" w:line="200" w:lineRule="exact"/>
        <w:rPr>
          <w:sz w:val="20"/>
          <w:szCs w:val="20"/>
        </w:rPr>
      </w:pPr>
    </w:p>
    <w:p w:rsidR="008C1B02" w:rsidRDefault="00AE6562">
      <w:pPr>
        <w:spacing w:after="0" w:line="240" w:lineRule="auto"/>
        <w:ind w:left="1082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6" type="#_x0000_t75" style="width:402.95pt;height:195.8pt;mso-position-horizontal-relative:char;mso-position-vertical-relative:line">
            <v:imagedata r:id="rId16" o:title=""/>
          </v:shape>
        </w:pict>
      </w:r>
    </w:p>
    <w:p w:rsidR="0086656C" w:rsidRDefault="0086656C">
      <w:pPr>
        <w:spacing w:before="35" w:after="0" w:line="390" w:lineRule="exact"/>
        <w:ind w:left="745" w:right="-20"/>
        <w:rPr>
          <w:rFonts w:ascii="Times New Roman" w:eastAsia="Times New Roman" w:hAnsi="Times New Roman" w:cs="Times New Roman"/>
          <w:position w:val="-1"/>
          <w:sz w:val="34"/>
          <w:szCs w:val="34"/>
        </w:rPr>
      </w:pPr>
    </w:p>
    <w:p w:rsidR="008C1B02" w:rsidRPr="00AE6562" w:rsidRDefault="00A907B0">
      <w:pPr>
        <w:spacing w:before="35" w:after="0" w:line="390" w:lineRule="exact"/>
        <w:ind w:left="745" w:right="-20"/>
        <w:rPr>
          <w:rFonts w:eastAsia="Times New Roman" w:cs="Times New Roman"/>
          <w:position w:val="-1"/>
          <w:sz w:val="32"/>
          <w:szCs w:val="32"/>
        </w:rPr>
      </w:pPr>
      <w:r w:rsidRPr="00AE6562">
        <w:rPr>
          <w:rFonts w:eastAsia="Times New Roman" w:cs="Times New Roman"/>
          <w:position w:val="-1"/>
          <w:sz w:val="32"/>
          <w:szCs w:val="32"/>
        </w:rPr>
        <w:t>EXTRA INFORMATION:</w:t>
      </w:r>
    </w:p>
    <w:p w:rsidR="00C077E6" w:rsidRPr="00AE6562" w:rsidRDefault="00C077E6">
      <w:pPr>
        <w:spacing w:before="35" w:after="0" w:line="390" w:lineRule="exact"/>
        <w:ind w:left="745" w:right="-20"/>
        <w:rPr>
          <w:rFonts w:eastAsia="Times New Roman" w:cs="Times New Roman"/>
          <w:sz w:val="32"/>
          <w:szCs w:val="32"/>
        </w:rPr>
      </w:pPr>
    </w:p>
    <w:p w:rsidR="008C1B02" w:rsidRPr="00AE6562" w:rsidRDefault="00A907B0" w:rsidP="00C077E6">
      <w:pPr>
        <w:pStyle w:val="ListParagraph"/>
        <w:numPr>
          <w:ilvl w:val="0"/>
          <w:numId w:val="1"/>
        </w:numPr>
        <w:spacing w:after="0" w:line="278" w:lineRule="exact"/>
        <w:ind w:right="-20"/>
        <w:rPr>
          <w:rFonts w:eastAsia="Times New Roman" w:cs="Times New Roman"/>
          <w:sz w:val="32"/>
          <w:szCs w:val="32"/>
        </w:rPr>
      </w:pPr>
      <w:r w:rsidRPr="00AE6562">
        <w:rPr>
          <w:rFonts w:eastAsia="Times New Roman" w:cs="Times New Roman"/>
          <w:color w:val="800080"/>
          <w:sz w:val="32"/>
          <w:szCs w:val="32"/>
        </w:rPr>
        <w:t>Magma</w:t>
      </w:r>
      <w:r w:rsidRPr="00AE6562">
        <w:rPr>
          <w:rFonts w:eastAsia="Times New Roman" w:cs="Times New Roman"/>
          <w:color w:val="800080"/>
          <w:spacing w:val="9"/>
          <w:sz w:val="32"/>
          <w:szCs w:val="32"/>
        </w:rPr>
        <w:t xml:space="preserve"> </w:t>
      </w:r>
      <w:r w:rsidRPr="00AE6562">
        <w:rPr>
          <w:rFonts w:eastAsia="Times New Roman" w:cs="Times New Roman"/>
          <w:color w:val="800080"/>
          <w:sz w:val="32"/>
          <w:szCs w:val="32"/>
        </w:rPr>
        <w:t>rises</w:t>
      </w:r>
      <w:r w:rsidRPr="00AE6562">
        <w:rPr>
          <w:rFonts w:eastAsia="Times New Roman" w:cs="Times New Roman"/>
          <w:color w:val="800080"/>
          <w:spacing w:val="6"/>
          <w:sz w:val="32"/>
          <w:szCs w:val="32"/>
        </w:rPr>
        <w:t xml:space="preserve"> </w:t>
      </w:r>
      <w:r w:rsidRPr="00AE6562">
        <w:rPr>
          <w:rFonts w:eastAsia="Times New Roman" w:cs="Times New Roman"/>
          <w:color w:val="800080"/>
          <w:sz w:val="32"/>
          <w:szCs w:val="32"/>
        </w:rPr>
        <w:t>to</w:t>
      </w:r>
      <w:r w:rsidRPr="00AE6562">
        <w:rPr>
          <w:rFonts w:eastAsia="Times New Roman" w:cs="Times New Roman"/>
          <w:color w:val="800080"/>
          <w:spacing w:val="3"/>
          <w:sz w:val="32"/>
          <w:szCs w:val="32"/>
        </w:rPr>
        <w:t xml:space="preserve"> </w:t>
      </w:r>
      <w:r w:rsidRPr="00AE6562">
        <w:rPr>
          <w:rFonts w:eastAsia="Times New Roman" w:cs="Times New Roman"/>
          <w:color w:val="800080"/>
          <w:sz w:val="32"/>
          <w:szCs w:val="32"/>
        </w:rPr>
        <w:t>the</w:t>
      </w:r>
      <w:r w:rsidRPr="00AE6562">
        <w:rPr>
          <w:rFonts w:eastAsia="Times New Roman" w:cs="Times New Roman"/>
          <w:color w:val="800080"/>
          <w:spacing w:val="4"/>
          <w:sz w:val="32"/>
          <w:szCs w:val="32"/>
        </w:rPr>
        <w:t xml:space="preserve"> </w:t>
      </w:r>
      <w:r w:rsidRPr="00AE6562">
        <w:rPr>
          <w:rFonts w:eastAsia="Times New Roman" w:cs="Times New Roman"/>
          <w:color w:val="800080"/>
          <w:sz w:val="32"/>
          <w:szCs w:val="32"/>
        </w:rPr>
        <w:t>surface</w:t>
      </w:r>
      <w:r w:rsidRPr="00AE6562">
        <w:rPr>
          <w:rFonts w:eastAsia="Times New Roman" w:cs="Times New Roman"/>
          <w:color w:val="800080"/>
          <w:spacing w:val="9"/>
          <w:sz w:val="32"/>
          <w:szCs w:val="32"/>
        </w:rPr>
        <w:t xml:space="preserve"> </w:t>
      </w:r>
      <w:r w:rsidRPr="00AE6562">
        <w:rPr>
          <w:rFonts w:eastAsia="Times New Roman" w:cs="Times New Roman"/>
          <w:color w:val="800080"/>
          <w:sz w:val="32"/>
          <w:szCs w:val="32"/>
        </w:rPr>
        <w:t>where</w:t>
      </w:r>
      <w:r w:rsidRPr="00AE6562">
        <w:rPr>
          <w:rFonts w:eastAsia="Times New Roman" w:cs="Times New Roman"/>
          <w:color w:val="800080"/>
          <w:spacing w:val="8"/>
          <w:sz w:val="32"/>
          <w:szCs w:val="32"/>
        </w:rPr>
        <w:t xml:space="preserve"> </w:t>
      </w:r>
      <w:r w:rsidRPr="00AE6562">
        <w:rPr>
          <w:rFonts w:eastAsia="Times New Roman" w:cs="Times New Roman"/>
          <w:color w:val="800080"/>
          <w:sz w:val="32"/>
          <w:szCs w:val="32"/>
        </w:rPr>
        <w:t>two</w:t>
      </w:r>
      <w:r w:rsidRPr="00AE6562">
        <w:rPr>
          <w:rFonts w:eastAsia="Times New Roman" w:cs="Times New Roman"/>
          <w:color w:val="800080"/>
          <w:spacing w:val="5"/>
          <w:sz w:val="32"/>
          <w:szCs w:val="32"/>
        </w:rPr>
        <w:t xml:space="preserve"> </w:t>
      </w:r>
      <w:r w:rsidRPr="00AE6562">
        <w:rPr>
          <w:rFonts w:eastAsia="Times New Roman" w:cs="Times New Roman"/>
          <w:color w:val="800080"/>
          <w:sz w:val="32"/>
          <w:szCs w:val="32"/>
        </w:rPr>
        <w:t>convection</w:t>
      </w:r>
      <w:r w:rsidRPr="00AE6562">
        <w:rPr>
          <w:rFonts w:eastAsia="Times New Roman" w:cs="Times New Roman"/>
          <w:color w:val="800080"/>
          <w:spacing w:val="13"/>
          <w:sz w:val="32"/>
          <w:szCs w:val="32"/>
        </w:rPr>
        <w:t xml:space="preserve"> </w:t>
      </w:r>
      <w:r w:rsidRPr="00AE6562">
        <w:rPr>
          <w:rFonts w:eastAsia="Times New Roman" w:cs="Times New Roman"/>
          <w:color w:val="800080"/>
          <w:sz w:val="32"/>
          <w:szCs w:val="32"/>
        </w:rPr>
        <w:t>cells</w:t>
      </w:r>
      <w:r w:rsidRPr="00AE6562">
        <w:rPr>
          <w:rFonts w:eastAsia="Times New Roman" w:cs="Times New Roman"/>
          <w:color w:val="800080"/>
          <w:spacing w:val="6"/>
          <w:sz w:val="32"/>
          <w:szCs w:val="32"/>
        </w:rPr>
        <w:t xml:space="preserve"> </w:t>
      </w:r>
      <w:r w:rsidRPr="00AE6562">
        <w:rPr>
          <w:rFonts w:eastAsia="Times New Roman" w:cs="Times New Roman"/>
          <w:color w:val="800080"/>
          <w:sz w:val="32"/>
          <w:szCs w:val="32"/>
        </w:rPr>
        <w:t>rotate</w:t>
      </w:r>
      <w:r w:rsidRPr="00AE6562">
        <w:rPr>
          <w:rFonts w:eastAsia="Times New Roman" w:cs="Times New Roman"/>
          <w:color w:val="800080"/>
          <w:spacing w:val="7"/>
          <w:sz w:val="32"/>
          <w:szCs w:val="32"/>
        </w:rPr>
        <w:t xml:space="preserve"> </w:t>
      </w:r>
      <w:r w:rsidRPr="00AE6562">
        <w:rPr>
          <w:rFonts w:eastAsia="Times New Roman" w:cs="Times New Roman"/>
          <w:color w:val="800080"/>
          <w:sz w:val="32"/>
          <w:szCs w:val="32"/>
        </w:rPr>
        <w:t>away</w:t>
      </w:r>
      <w:r w:rsidRPr="00AE6562">
        <w:rPr>
          <w:rFonts w:eastAsia="Times New Roman" w:cs="Times New Roman"/>
          <w:color w:val="800080"/>
          <w:spacing w:val="7"/>
          <w:sz w:val="32"/>
          <w:szCs w:val="32"/>
        </w:rPr>
        <w:t xml:space="preserve"> </w:t>
      </w:r>
      <w:r w:rsidRPr="00AE6562">
        <w:rPr>
          <w:rFonts w:eastAsia="Times New Roman" w:cs="Times New Roman"/>
          <w:color w:val="800080"/>
          <w:sz w:val="32"/>
          <w:szCs w:val="32"/>
        </w:rPr>
        <w:t>from</w:t>
      </w:r>
      <w:r w:rsidRPr="00AE6562">
        <w:rPr>
          <w:rFonts w:eastAsia="Times New Roman" w:cs="Times New Roman"/>
          <w:color w:val="800080"/>
          <w:spacing w:val="6"/>
          <w:sz w:val="32"/>
          <w:szCs w:val="32"/>
        </w:rPr>
        <w:t xml:space="preserve"> </w:t>
      </w:r>
      <w:r w:rsidRPr="00AE6562">
        <w:rPr>
          <w:rFonts w:eastAsia="Times New Roman" w:cs="Times New Roman"/>
          <w:color w:val="800080"/>
          <w:sz w:val="32"/>
          <w:szCs w:val="32"/>
        </w:rPr>
        <w:t>each</w:t>
      </w:r>
      <w:r w:rsidRPr="00AE6562">
        <w:rPr>
          <w:rFonts w:eastAsia="Times New Roman" w:cs="Times New Roman"/>
          <w:color w:val="800080"/>
          <w:spacing w:val="6"/>
          <w:sz w:val="32"/>
          <w:szCs w:val="32"/>
        </w:rPr>
        <w:t xml:space="preserve"> </w:t>
      </w:r>
      <w:r w:rsidRPr="00AE6562">
        <w:rPr>
          <w:rFonts w:eastAsia="Times New Roman" w:cs="Times New Roman"/>
          <w:color w:val="800080"/>
          <w:w w:val="101"/>
          <w:sz w:val="32"/>
          <w:szCs w:val="32"/>
        </w:rPr>
        <w:t>other</w:t>
      </w:r>
    </w:p>
    <w:p w:rsidR="00C077E6" w:rsidRPr="00AE6562" w:rsidRDefault="00C077E6">
      <w:pPr>
        <w:spacing w:before="29" w:after="0" w:line="240" w:lineRule="auto"/>
        <w:ind w:left="841" w:right="-20"/>
        <w:rPr>
          <w:rFonts w:eastAsia="Times New Roman" w:cs="Times New Roman"/>
          <w:color w:val="800080"/>
          <w:sz w:val="32"/>
          <w:szCs w:val="32"/>
        </w:rPr>
      </w:pPr>
    </w:p>
    <w:p w:rsidR="008C1B02" w:rsidRPr="00AE6562" w:rsidRDefault="00A907B0" w:rsidP="00C077E6">
      <w:pPr>
        <w:pStyle w:val="ListParagraph"/>
        <w:numPr>
          <w:ilvl w:val="0"/>
          <w:numId w:val="1"/>
        </w:numPr>
        <w:spacing w:before="29" w:after="0" w:line="240" w:lineRule="auto"/>
        <w:ind w:right="-20"/>
        <w:rPr>
          <w:rFonts w:eastAsia="Times New Roman" w:cs="Times New Roman"/>
          <w:sz w:val="32"/>
          <w:szCs w:val="32"/>
        </w:rPr>
      </w:pPr>
      <w:r w:rsidRPr="00AE6562">
        <w:rPr>
          <w:rFonts w:eastAsia="Times New Roman" w:cs="Times New Roman"/>
          <w:color w:val="800080"/>
          <w:sz w:val="32"/>
          <w:szCs w:val="32"/>
        </w:rPr>
        <w:t>Crust</w:t>
      </w:r>
      <w:r w:rsidRPr="00AE6562">
        <w:rPr>
          <w:rFonts w:eastAsia="Times New Roman" w:cs="Times New Roman"/>
          <w:color w:val="800080"/>
          <w:spacing w:val="7"/>
          <w:sz w:val="32"/>
          <w:szCs w:val="32"/>
        </w:rPr>
        <w:t xml:space="preserve"> </w:t>
      </w:r>
      <w:r w:rsidRPr="00AE6562">
        <w:rPr>
          <w:rFonts w:eastAsia="Times New Roman" w:cs="Times New Roman"/>
          <w:color w:val="800080"/>
          <w:sz w:val="32"/>
          <w:szCs w:val="32"/>
        </w:rPr>
        <w:t>collides</w:t>
      </w:r>
      <w:r w:rsidRPr="00AE6562">
        <w:rPr>
          <w:rFonts w:eastAsia="Times New Roman" w:cs="Times New Roman"/>
          <w:color w:val="800080"/>
          <w:spacing w:val="9"/>
          <w:sz w:val="32"/>
          <w:szCs w:val="32"/>
        </w:rPr>
        <w:t xml:space="preserve"> </w:t>
      </w:r>
      <w:r w:rsidRPr="00AE6562">
        <w:rPr>
          <w:rFonts w:eastAsia="Times New Roman" w:cs="Times New Roman"/>
          <w:color w:val="800080"/>
          <w:sz w:val="32"/>
          <w:szCs w:val="32"/>
        </w:rPr>
        <w:t>and</w:t>
      </w:r>
      <w:r w:rsidRPr="00AE6562">
        <w:rPr>
          <w:rFonts w:eastAsia="Times New Roman" w:cs="Times New Roman"/>
          <w:color w:val="800080"/>
          <w:spacing w:val="5"/>
          <w:sz w:val="32"/>
          <w:szCs w:val="32"/>
        </w:rPr>
        <w:t xml:space="preserve"> </w:t>
      </w:r>
      <w:r w:rsidRPr="00AE6562">
        <w:rPr>
          <w:rFonts w:eastAsia="Times New Roman" w:cs="Times New Roman"/>
          <w:color w:val="800080"/>
          <w:sz w:val="32"/>
          <w:szCs w:val="32"/>
        </w:rPr>
        <w:t>sinks/wrinkles</w:t>
      </w:r>
      <w:r w:rsidRPr="00AE6562">
        <w:rPr>
          <w:rFonts w:eastAsia="Times New Roman" w:cs="Times New Roman"/>
          <w:color w:val="800080"/>
          <w:spacing w:val="17"/>
          <w:sz w:val="32"/>
          <w:szCs w:val="32"/>
        </w:rPr>
        <w:t xml:space="preserve"> </w:t>
      </w:r>
      <w:r w:rsidRPr="00AE6562">
        <w:rPr>
          <w:rFonts w:eastAsia="Times New Roman" w:cs="Times New Roman"/>
          <w:color w:val="800080"/>
          <w:sz w:val="32"/>
          <w:szCs w:val="32"/>
        </w:rPr>
        <w:t>where</w:t>
      </w:r>
      <w:r w:rsidRPr="00AE6562">
        <w:rPr>
          <w:rFonts w:eastAsia="Times New Roman" w:cs="Times New Roman"/>
          <w:color w:val="800080"/>
          <w:spacing w:val="8"/>
          <w:sz w:val="32"/>
          <w:szCs w:val="32"/>
        </w:rPr>
        <w:t xml:space="preserve"> </w:t>
      </w:r>
      <w:r w:rsidRPr="00AE6562">
        <w:rPr>
          <w:rFonts w:eastAsia="Times New Roman" w:cs="Times New Roman"/>
          <w:color w:val="800080"/>
          <w:sz w:val="32"/>
          <w:szCs w:val="32"/>
        </w:rPr>
        <w:t>two</w:t>
      </w:r>
      <w:r w:rsidRPr="00AE6562">
        <w:rPr>
          <w:rFonts w:eastAsia="Times New Roman" w:cs="Times New Roman"/>
          <w:color w:val="800080"/>
          <w:spacing w:val="5"/>
          <w:sz w:val="32"/>
          <w:szCs w:val="32"/>
        </w:rPr>
        <w:t xml:space="preserve"> </w:t>
      </w:r>
      <w:r w:rsidRPr="00AE6562">
        <w:rPr>
          <w:rFonts w:eastAsia="Times New Roman" w:cs="Times New Roman"/>
          <w:color w:val="800080"/>
          <w:sz w:val="32"/>
          <w:szCs w:val="32"/>
        </w:rPr>
        <w:t>convection</w:t>
      </w:r>
      <w:r w:rsidRPr="00AE6562">
        <w:rPr>
          <w:rFonts w:eastAsia="Times New Roman" w:cs="Times New Roman"/>
          <w:color w:val="800080"/>
          <w:spacing w:val="13"/>
          <w:sz w:val="32"/>
          <w:szCs w:val="32"/>
        </w:rPr>
        <w:t xml:space="preserve"> </w:t>
      </w:r>
      <w:r w:rsidRPr="00AE6562">
        <w:rPr>
          <w:rFonts w:eastAsia="Times New Roman" w:cs="Times New Roman"/>
          <w:color w:val="800080"/>
          <w:sz w:val="32"/>
          <w:szCs w:val="32"/>
        </w:rPr>
        <w:t>cells</w:t>
      </w:r>
      <w:r w:rsidRPr="00AE6562">
        <w:rPr>
          <w:rFonts w:eastAsia="Times New Roman" w:cs="Times New Roman"/>
          <w:color w:val="800080"/>
          <w:spacing w:val="6"/>
          <w:sz w:val="32"/>
          <w:szCs w:val="32"/>
        </w:rPr>
        <w:t xml:space="preserve"> </w:t>
      </w:r>
      <w:r w:rsidRPr="00AE6562">
        <w:rPr>
          <w:rFonts w:eastAsia="Times New Roman" w:cs="Times New Roman"/>
          <w:color w:val="800080"/>
          <w:sz w:val="32"/>
          <w:szCs w:val="32"/>
        </w:rPr>
        <w:t>rotate</w:t>
      </w:r>
      <w:r w:rsidRPr="00AE6562">
        <w:rPr>
          <w:rFonts w:eastAsia="Times New Roman" w:cs="Times New Roman"/>
          <w:color w:val="800080"/>
          <w:spacing w:val="7"/>
          <w:sz w:val="32"/>
          <w:szCs w:val="32"/>
        </w:rPr>
        <w:t xml:space="preserve"> </w:t>
      </w:r>
      <w:r w:rsidRPr="00AE6562">
        <w:rPr>
          <w:rFonts w:eastAsia="Times New Roman" w:cs="Times New Roman"/>
          <w:color w:val="800080"/>
          <w:sz w:val="32"/>
          <w:szCs w:val="32"/>
        </w:rPr>
        <w:t>towards</w:t>
      </w:r>
      <w:r w:rsidRPr="00AE6562">
        <w:rPr>
          <w:rFonts w:eastAsia="Times New Roman" w:cs="Times New Roman"/>
          <w:color w:val="800080"/>
          <w:spacing w:val="10"/>
          <w:sz w:val="32"/>
          <w:szCs w:val="32"/>
        </w:rPr>
        <w:t xml:space="preserve"> </w:t>
      </w:r>
      <w:r w:rsidRPr="00AE6562">
        <w:rPr>
          <w:rFonts w:eastAsia="Times New Roman" w:cs="Times New Roman"/>
          <w:color w:val="800080"/>
          <w:sz w:val="32"/>
          <w:szCs w:val="32"/>
        </w:rPr>
        <w:t>each</w:t>
      </w:r>
      <w:r w:rsidRPr="00AE6562">
        <w:rPr>
          <w:rFonts w:eastAsia="Times New Roman" w:cs="Times New Roman"/>
          <w:color w:val="800080"/>
          <w:spacing w:val="6"/>
          <w:sz w:val="32"/>
          <w:szCs w:val="32"/>
        </w:rPr>
        <w:t xml:space="preserve"> </w:t>
      </w:r>
      <w:r w:rsidRPr="00AE6562">
        <w:rPr>
          <w:rFonts w:eastAsia="Times New Roman" w:cs="Times New Roman"/>
          <w:color w:val="800080"/>
          <w:w w:val="101"/>
          <w:sz w:val="32"/>
          <w:szCs w:val="32"/>
        </w:rPr>
        <w:t>other</w:t>
      </w:r>
    </w:p>
    <w:p w:rsidR="00C077E6" w:rsidRPr="00AE6562" w:rsidRDefault="00C077E6" w:rsidP="00C077E6">
      <w:pPr>
        <w:pStyle w:val="ListParagraph"/>
        <w:rPr>
          <w:rFonts w:eastAsia="Times New Roman" w:cs="Times New Roman"/>
          <w:sz w:val="32"/>
          <w:szCs w:val="32"/>
        </w:rPr>
      </w:pPr>
    </w:p>
    <w:p w:rsidR="008C1B02" w:rsidRPr="00AE6562" w:rsidRDefault="00A907B0" w:rsidP="00C077E6">
      <w:pPr>
        <w:pStyle w:val="ListParagraph"/>
        <w:numPr>
          <w:ilvl w:val="0"/>
          <w:numId w:val="1"/>
        </w:numPr>
        <w:spacing w:before="30" w:after="0" w:line="263" w:lineRule="auto"/>
        <w:ind w:right="40"/>
        <w:rPr>
          <w:rFonts w:eastAsia="Times New Roman" w:cs="Times New Roman"/>
          <w:sz w:val="32"/>
          <w:szCs w:val="32"/>
        </w:rPr>
      </w:pPr>
      <w:r w:rsidRPr="00AE6562">
        <w:rPr>
          <w:rFonts w:eastAsia="Times New Roman" w:cs="Times New Roman"/>
          <w:color w:val="800080"/>
          <w:sz w:val="32"/>
          <w:szCs w:val="32"/>
        </w:rPr>
        <w:t>Convection</w:t>
      </w:r>
      <w:r w:rsidRPr="00AE6562">
        <w:rPr>
          <w:rFonts w:eastAsia="Times New Roman" w:cs="Times New Roman"/>
          <w:color w:val="800080"/>
          <w:spacing w:val="13"/>
          <w:sz w:val="32"/>
          <w:szCs w:val="32"/>
        </w:rPr>
        <w:t xml:space="preserve"> </w:t>
      </w:r>
      <w:r w:rsidRPr="00AE6562">
        <w:rPr>
          <w:rFonts w:eastAsia="Times New Roman" w:cs="Times New Roman"/>
          <w:color w:val="800080"/>
          <w:sz w:val="32"/>
          <w:szCs w:val="32"/>
        </w:rPr>
        <w:t>cells</w:t>
      </w:r>
      <w:r w:rsidRPr="00AE6562">
        <w:rPr>
          <w:rFonts w:eastAsia="Times New Roman" w:cs="Times New Roman"/>
          <w:color w:val="800080"/>
          <w:spacing w:val="6"/>
          <w:sz w:val="32"/>
          <w:szCs w:val="32"/>
        </w:rPr>
        <w:t xml:space="preserve"> </w:t>
      </w:r>
      <w:r w:rsidRPr="00AE6562">
        <w:rPr>
          <w:rFonts w:eastAsia="Times New Roman" w:cs="Times New Roman"/>
          <w:color w:val="800080"/>
          <w:sz w:val="32"/>
          <w:szCs w:val="32"/>
        </w:rPr>
        <w:t>spin</w:t>
      </w:r>
      <w:r w:rsidRPr="00AE6562">
        <w:rPr>
          <w:rFonts w:eastAsia="Times New Roman" w:cs="Times New Roman"/>
          <w:color w:val="800080"/>
          <w:spacing w:val="5"/>
          <w:sz w:val="32"/>
          <w:szCs w:val="32"/>
        </w:rPr>
        <w:t xml:space="preserve"> </w:t>
      </w:r>
      <w:r w:rsidRPr="00AE6562">
        <w:rPr>
          <w:rFonts w:eastAsia="Times New Roman" w:cs="Times New Roman"/>
          <w:color w:val="800080"/>
          <w:sz w:val="32"/>
          <w:szCs w:val="32"/>
        </w:rPr>
        <w:t>due</w:t>
      </w:r>
      <w:r w:rsidRPr="00AE6562">
        <w:rPr>
          <w:rFonts w:eastAsia="Times New Roman" w:cs="Times New Roman"/>
          <w:color w:val="800080"/>
          <w:spacing w:val="5"/>
          <w:sz w:val="32"/>
          <w:szCs w:val="32"/>
        </w:rPr>
        <w:t xml:space="preserve"> </w:t>
      </w:r>
      <w:r w:rsidRPr="00AE6562">
        <w:rPr>
          <w:rFonts w:eastAsia="Times New Roman" w:cs="Times New Roman"/>
          <w:color w:val="800080"/>
          <w:sz w:val="32"/>
          <w:szCs w:val="32"/>
        </w:rPr>
        <w:t>to</w:t>
      </w:r>
      <w:r w:rsidRPr="00AE6562">
        <w:rPr>
          <w:rFonts w:eastAsia="Times New Roman" w:cs="Times New Roman"/>
          <w:color w:val="800080"/>
          <w:spacing w:val="3"/>
          <w:sz w:val="32"/>
          <w:szCs w:val="32"/>
        </w:rPr>
        <w:t xml:space="preserve"> </w:t>
      </w:r>
      <w:r w:rsidRPr="00AE6562">
        <w:rPr>
          <w:rFonts w:eastAsia="Times New Roman" w:cs="Times New Roman"/>
          <w:color w:val="800080"/>
          <w:sz w:val="32"/>
          <w:szCs w:val="32"/>
        </w:rPr>
        <w:t>hot</w:t>
      </w:r>
      <w:r w:rsidRPr="00AE6562">
        <w:rPr>
          <w:rFonts w:eastAsia="Times New Roman" w:cs="Times New Roman"/>
          <w:color w:val="800080"/>
          <w:spacing w:val="4"/>
          <w:sz w:val="32"/>
          <w:szCs w:val="32"/>
        </w:rPr>
        <w:t xml:space="preserve"> </w:t>
      </w:r>
      <w:r w:rsidRPr="00AE6562">
        <w:rPr>
          <w:rFonts w:eastAsia="Times New Roman" w:cs="Times New Roman"/>
          <w:color w:val="800080"/>
          <w:sz w:val="32"/>
          <w:szCs w:val="32"/>
        </w:rPr>
        <w:t>fluids</w:t>
      </w:r>
      <w:r w:rsidRPr="00AE6562">
        <w:rPr>
          <w:rFonts w:eastAsia="Times New Roman" w:cs="Times New Roman"/>
          <w:color w:val="800080"/>
          <w:spacing w:val="7"/>
          <w:sz w:val="32"/>
          <w:szCs w:val="32"/>
        </w:rPr>
        <w:t xml:space="preserve"> </w:t>
      </w:r>
      <w:r w:rsidRPr="00AE6562">
        <w:rPr>
          <w:rFonts w:eastAsia="Times New Roman" w:cs="Times New Roman"/>
          <w:color w:val="800080"/>
          <w:sz w:val="32"/>
          <w:szCs w:val="32"/>
        </w:rPr>
        <w:t>rising</w:t>
      </w:r>
      <w:r w:rsidRPr="00AE6562">
        <w:rPr>
          <w:rFonts w:eastAsia="Times New Roman" w:cs="Times New Roman"/>
          <w:color w:val="800080"/>
          <w:spacing w:val="7"/>
          <w:sz w:val="32"/>
          <w:szCs w:val="32"/>
        </w:rPr>
        <w:t xml:space="preserve"> </w:t>
      </w:r>
      <w:r w:rsidRPr="00AE6562">
        <w:rPr>
          <w:rFonts w:eastAsia="Times New Roman" w:cs="Times New Roman"/>
          <w:color w:val="800080"/>
          <w:sz w:val="32"/>
          <w:szCs w:val="32"/>
        </w:rPr>
        <w:t>from</w:t>
      </w:r>
      <w:r w:rsidRPr="00AE6562">
        <w:rPr>
          <w:rFonts w:eastAsia="Times New Roman" w:cs="Times New Roman"/>
          <w:color w:val="800080"/>
          <w:spacing w:val="6"/>
          <w:sz w:val="32"/>
          <w:szCs w:val="32"/>
        </w:rPr>
        <w:t xml:space="preserve"> </w:t>
      </w:r>
      <w:r w:rsidRPr="00AE6562">
        <w:rPr>
          <w:rFonts w:eastAsia="Times New Roman" w:cs="Times New Roman"/>
          <w:color w:val="800080"/>
          <w:sz w:val="32"/>
          <w:szCs w:val="32"/>
        </w:rPr>
        <w:t>the</w:t>
      </w:r>
      <w:r w:rsidRPr="00AE6562">
        <w:rPr>
          <w:rFonts w:eastAsia="Times New Roman" w:cs="Times New Roman"/>
          <w:color w:val="800080"/>
          <w:spacing w:val="4"/>
          <w:sz w:val="32"/>
          <w:szCs w:val="32"/>
        </w:rPr>
        <w:t xml:space="preserve"> </w:t>
      </w:r>
      <w:r w:rsidRPr="00AE6562">
        <w:rPr>
          <w:rFonts w:eastAsia="Times New Roman" w:cs="Times New Roman"/>
          <w:color w:val="800080"/>
          <w:sz w:val="32"/>
          <w:szCs w:val="32"/>
        </w:rPr>
        <w:t>inner</w:t>
      </w:r>
      <w:r w:rsidRPr="00AE6562">
        <w:rPr>
          <w:rFonts w:eastAsia="Times New Roman" w:cs="Times New Roman"/>
          <w:color w:val="800080"/>
          <w:spacing w:val="7"/>
          <w:sz w:val="32"/>
          <w:szCs w:val="32"/>
        </w:rPr>
        <w:t xml:space="preserve"> </w:t>
      </w:r>
      <w:r w:rsidRPr="00AE6562">
        <w:rPr>
          <w:rFonts w:eastAsia="Times New Roman" w:cs="Times New Roman"/>
          <w:color w:val="800080"/>
          <w:sz w:val="32"/>
          <w:szCs w:val="32"/>
        </w:rPr>
        <w:t>core,</w:t>
      </w:r>
      <w:r w:rsidRPr="00AE6562">
        <w:rPr>
          <w:rFonts w:eastAsia="Times New Roman" w:cs="Times New Roman"/>
          <w:color w:val="800080"/>
          <w:spacing w:val="6"/>
          <w:sz w:val="32"/>
          <w:szCs w:val="32"/>
        </w:rPr>
        <w:t xml:space="preserve"> </w:t>
      </w:r>
      <w:r w:rsidRPr="00AE6562">
        <w:rPr>
          <w:rFonts w:eastAsia="Times New Roman" w:cs="Times New Roman"/>
          <w:color w:val="800080"/>
          <w:sz w:val="32"/>
          <w:szCs w:val="32"/>
        </w:rPr>
        <w:t>and</w:t>
      </w:r>
      <w:r w:rsidRPr="00AE6562">
        <w:rPr>
          <w:rFonts w:eastAsia="Times New Roman" w:cs="Times New Roman"/>
          <w:color w:val="800080"/>
          <w:spacing w:val="5"/>
          <w:sz w:val="32"/>
          <w:szCs w:val="32"/>
        </w:rPr>
        <w:t xml:space="preserve"> </w:t>
      </w:r>
      <w:r w:rsidRPr="00AE6562">
        <w:rPr>
          <w:rFonts w:eastAsia="Times New Roman" w:cs="Times New Roman"/>
          <w:color w:val="800080"/>
          <w:sz w:val="32"/>
          <w:szCs w:val="32"/>
        </w:rPr>
        <w:t>cooled</w:t>
      </w:r>
      <w:r w:rsidRPr="00AE6562">
        <w:rPr>
          <w:rFonts w:eastAsia="Times New Roman" w:cs="Times New Roman"/>
          <w:color w:val="800080"/>
          <w:spacing w:val="8"/>
          <w:sz w:val="32"/>
          <w:szCs w:val="32"/>
        </w:rPr>
        <w:t xml:space="preserve"> </w:t>
      </w:r>
      <w:r w:rsidRPr="00AE6562">
        <w:rPr>
          <w:rFonts w:eastAsia="Times New Roman" w:cs="Times New Roman"/>
          <w:color w:val="800080"/>
          <w:sz w:val="32"/>
          <w:szCs w:val="32"/>
        </w:rPr>
        <w:t>fluids</w:t>
      </w:r>
      <w:r w:rsidRPr="00AE6562">
        <w:rPr>
          <w:rFonts w:eastAsia="Times New Roman" w:cs="Times New Roman"/>
          <w:color w:val="800080"/>
          <w:spacing w:val="7"/>
          <w:sz w:val="32"/>
          <w:szCs w:val="32"/>
        </w:rPr>
        <w:t xml:space="preserve"> </w:t>
      </w:r>
      <w:r w:rsidRPr="00AE6562">
        <w:rPr>
          <w:rFonts w:eastAsia="Times New Roman" w:cs="Times New Roman"/>
          <w:color w:val="800080"/>
          <w:w w:val="101"/>
          <w:sz w:val="32"/>
          <w:szCs w:val="32"/>
        </w:rPr>
        <w:t xml:space="preserve">sink </w:t>
      </w:r>
      <w:r w:rsidRPr="00AE6562">
        <w:rPr>
          <w:rFonts w:eastAsia="Times New Roman" w:cs="Times New Roman"/>
          <w:color w:val="800080"/>
          <w:sz w:val="32"/>
          <w:szCs w:val="32"/>
        </w:rPr>
        <w:t>from</w:t>
      </w:r>
      <w:r w:rsidRPr="00AE6562">
        <w:rPr>
          <w:rFonts w:eastAsia="Times New Roman" w:cs="Times New Roman"/>
          <w:color w:val="800080"/>
          <w:spacing w:val="6"/>
          <w:sz w:val="32"/>
          <w:szCs w:val="32"/>
        </w:rPr>
        <w:t xml:space="preserve"> </w:t>
      </w:r>
      <w:r w:rsidRPr="00AE6562">
        <w:rPr>
          <w:rFonts w:eastAsia="Times New Roman" w:cs="Times New Roman"/>
          <w:color w:val="800080"/>
          <w:w w:val="101"/>
          <w:sz w:val="32"/>
          <w:szCs w:val="32"/>
        </w:rPr>
        <w:t>the</w:t>
      </w:r>
      <w:r w:rsidRPr="00AE6562">
        <w:rPr>
          <w:rFonts w:eastAsia="Times New Roman" w:cs="Times New Roman"/>
          <w:color w:val="800080"/>
          <w:spacing w:val="-39"/>
          <w:sz w:val="32"/>
          <w:szCs w:val="32"/>
        </w:rPr>
        <w:t xml:space="preserve"> </w:t>
      </w:r>
      <w:r w:rsidRPr="00AE6562">
        <w:rPr>
          <w:rFonts w:eastAsia="Times New Roman" w:cs="Times New Roman"/>
          <w:color w:val="800080"/>
          <w:w w:val="101"/>
          <w:sz w:val="32"/>
          <w:szCs w:val="32"/>
        </w:rPr>
        <w:t>surface.</w:t>
      </w:r>
    </w:p>
    <w:p w:rsidR="00C077E6" w:rsidRPr="00AE6562" w:rsidRDefault="00C077E6" w:rsidP="00C077E6">
      <w:pPr>
        <w:pStyle w:val="ListParagraph"/>
        <w:tabs>
          <w:tab w:val="left" w:pos="5320"/>
          <w:tab w:val="left" w:pos="5660"/>
        </w:tabs>
        <w:spacing w:after="0" w:line="269" w:lineRule="exact"/>
        <w:ind w:left="1561" w:right="-20"/>
        <w:rPr>
          <w:rFonts w:eastAsia="Times New Roman" w:cs="Times New Roman"/>
          <w:color w:val="800080"/>
          <w:w w:val="101"/>
          <w:sz w:val="32"/>
          <w:szCs w:val="32"/>
        </w:rPr>
      </w:pPr>
    </w:p>
    <w:p w:rsidR="00C077E6" w:rsidRPr="00AE6562" w:rsidRDefault="00A907B0" w:rsidP="00C077E6">
      <w:pPr>
        <w:pStyle w:val="ListParagraph"/>
        <w:numPr>
          <w:ilvl w:val="0"/>
          <w:numId w:val="1"/>
        </w:numPr>
        <w:tabs>
          <w:tab w:val="left" w:pos="5320"/>
          <w:tab w:val="left" w:pos="5660"/>
        </w:tabs>
        <w:spacing w:after="0" w:line="269" w:lineRule="exact"/>
        <w:ind w:right="-20"/>
        <w:rPr>
          <w:rFonts w:eastAsia="Times New Roman" w:cs="Times New Roman"/>
          <w:color w:val="800080"/>
          <w:w w:val="101"/>
          <w:sz w:val="32"/>
          <w:szCs w:val="32"/>
        </w:rPr>
      </w:pPr>
      <w:r w:rsidRPr="00AE6562">
        <w:rPr>
          <w:rFonts w:eastAsia="Times New Roman" w:cs="Times New Roman"/>
          <w:color w:val="800080"/>
          <w:sz w:val="32"/>
          <w:szCs w:val="32"/>
        </w:rPr>
        <w:t>Cooler</w:t>
      </w:r>
      <w:r w:rsidRPr="00AE6562">
        <w:rPr>
          <w:rFonts w:eastAsia="Times New Roman" w:cs="Times New Roman"/>
          <w:color w:val="800080"/>
          <w:spacing w:val="8"/>
          <w:sz w:val="32"/>
          <w:szCs w:val="32"/>
        </w:rPr>
        <w:t xml:space="preserve"> </w:t>
      </w:r>
      <w:r w:rsidRPr="00AE6562">
        <w:rPr>
          <w:rFonts w:eastAsia="Times New Roman" w:cs="Times New Roman"/>
          <w:color w:val="800080"/>
          <w:sz w:val="32"/>
          <w:szCs w:val="32"/>
        </w:rPr>
        <w:t>materials</w:t>
      </w:r>
      <w:r w:rsidRPr="00AE6562">
        <w:rPr>
          <w:rFonts w:eastAsia="Times New Roman" w:cs="Times New Roman"/>
          <w:color w:val="800080"/>
          <w:spacing w:val="11"/>
          <w:sz w:val="32"/>
          <w:szCs w:val="32"/>
        </w:rPr>
        <w:t xml:space="preserve"> </w:t>
      </w:r>
      <w:r w:rsidRPr="00AE6562">
        <w:rPr>
          <w:rFonts w:eastAsia="Times New Roman" w:cs="Times New Roman"/>
          <w:color w:val="800080"/>
          <w:sz w:val="32"/>
          <w:szCs w:val="32"/>
        </w:rPr>
        <w:t>=</w:t>
      </w:r>
      <w:r w:rsidRPr="00AE6562">
        <w:rPr>
          <w:rFonts w:eastAsia="Times New Roman" w:cs="Times New Roman"/>
          <w:color w:val="800080"/>
          <w:spacing w:val="3"/>
          <w:sz w:val="32"/>
          <w:szCs w:val="32"/>
        </w:rPr>
        <w:t xml:space="preserve"> </w:t>
      </w:r>
      <w:r w:rsidRPr="00AE6562">
        <w:rPr>
          <w:rFonts w:eastAsia="Times New Roman" w:cs="Times New Roman"/>
          <w:color w:val="800080"/>
          <w:sz w:val="32"/>
          <w:szCs w:val="32"/>
        </w:rPr>
        <w:t>more</w:t>
      </w:r>
      <w:r w:rsidRPr="00AE6562">
        <w:rPr>
          <w:rFonts w:eastAsia="Times New Roman" w:cs="Times New Roman"/>
          <w:color w:val="800080"/>
          <w:spacing w:val="7"/>
          <w:sz w:val="32"/>
          <w:szCs w:val="32"/>
        </w:rPr>
        <w:t xml:space="preserve"> </w:t>
      </w:r>
      <w:r w:rsidRPr="00AE6562">
        <w:rPr>
          <w:rFonts w:eastAsia="Times New Roman" w:cs="Times New Roman"/>
          <w:color w:val="800080"/>
          <w:sz w:val="32"/>
          <w:szCs w:val="32"/>
        </w:rPr>
        <w:t>dense(heavy)</w:t>
      </w:r>
      <w:r w:rsidRPr="00AE6562">
        <w:rPr>
          <w:rFonts w:eastAsia="Times New Roman" w:cs="Times New Roman"/>
          <w:color w:val="800080"/>
          <w:spacing w:val="-53"/>
          <w:sz w:val="32"/>
          <w:szCs w:val="32"/>
        </w:rPr>
        <w:t xml:space="preserve"> </w:t>
      </w:r>
      <w:r w:rsidRPr="00AE6562">
        <w:rPr>
          <w:rFonts w:eastAsia="Times New Roman" w:cs="Times New Roman"/>
          <w:color w:val="800080"/>
          <w:sz w:val="32"/>
          <w:szCs w:val="32"/>
        </w:rPr>
        <w:tab/>
      </w:r>
      <w:bookmarkStart w:id="0" w:name="_GoBack"/>
      <w:bookmarkEnd w:id="0"/>
      <w:r w:rsidRPr="00AE6562">
        <w:rPr>
          <w:rFonts w:eastAsia="Times New Roman" w:cs="Times New Roman"/>
          <w:color w:val="800080"/>
          <w:spacing w:val="-67"/>
          <w:sz w:val="32"/>
          <w:szCs w:val="32"/>
        </w:rPr>
        <w:t xml:space="preserve"> </w:t>
      </w:r>
      <w:r w:rsidRPr="00AE6562">
        <w:rPr>
          <w:rFonts w:eastAsia="Times New Roman" w:cs="Times New Roman"/>
          <w:color w:val="800080"/>
          <w:sz w:val="32"/>
          <w:szCs w:val="32"/>
        </w:rPr>
        <w:tab/>
      </w:r>
    </w:p>
    <w:p w:rsidR="00C077E6" w:rsidRPr="00AE6562" w:rsidRDefault="00C077E6" w:rsidP="00C077E6">
      <w:pPr>
        <w:pStyle w:val="ListParagraph"/>
        <w:rPr>
          <w:rFonts w:eastAsia="Times New Roman" w:cs="Times New Roman"/>
          <w:color w:val="800080"/>
          <w:sz w:val="32"/>
          <w:szCs w:val="32"/>
        </w:rPr>
      </w:pPr>
    </w:p>
    <w:p w:rsidR="008C1B02" w:rsidRPr="00AE6562" w:rsidRDefault="00A907B0" w:rsidP="00C077E6">
      <w:pPr>
        <w:pStyle w:val="ListParagraph"/>
        <w:numPr>
          <w:ilvl w:val="0"/>
          <w:numId w:val="1"/>
        </w:numPr>
        <w:tabs>
          <w:tab w:val="left" w:pos="5320"/>
          <w:tab w:val="left" w:pos="5660"/>
        </w:tabs>
        <w:spacing w:after="0" w:line="269" w:lineRule="exact"/>
        <w:ind w:right="-20"/>
        <w:rPr>
          <w:rFonts w:eastAsia="Times New Roman" w:cs="Times New Roman"/>
          <w:color w:val="800080"/>
          <w:w w:val="101"/>
          <w:sz w:val="32"/>
          <w:szCs w:val="32"/>
        </w:rPr>
      </w:pPr>
      <w:r w:rsidRPr="00AE6562">
        <w:rPr>
          <w:rFonts w:eastAsia="Times New Roman" w:cs="Times New Roman"/>
          <w:color w:val="800080"/>
          <w:sz w:val="32"/>
          <w:szCs w:val="32"/>
        </w:rPr>
        <w:t>Warmer</w:t>
      </w:r>
      <w:r w:rsidRPr="00AE6562">
        <w:rPr>
          <w:rFonts w:eastAsia="Times New Roman" w:cs="Times New Roman"/>
          <w:color w:val="800080"/>
          <w:spacing w:val="10"/>
          <w:sz w:val="32"/>
          <w:szCs w:val="32"/>
        </w:rPr>
        <w:t xml:space="preserve"> </w:t>
      </w:r>
      <w:r w:rsidRPr="00AE6562">
        <w:rPr>
          <w:rFonts w:eastAsia="Times New Roman" w:cs="Times New Roman"/>
          <w:color w:val="800080"/>
          <w:sz w:val="32"/>
          <w:szCs w:val="32"/>
        </w:rPr>
        <w:t>materials</w:t>
      </w:r>
      <w:r w:rsidRPr="00AE6562">
        <w:rPr>
          <w:rFonts w:eastAsia="Times New Roman" w:cs="Times New Roman"/>
          <w:color w:val="800080"/>
          <w:spacing w:val="11"/>
          <w:sz w:val="32"/>
          <w:szCs w:val="32"/>
        </w:rPr>
        <w:t xml:space="preserve"> </w:t>
      </w:r>
      <w:r w:rsidRPr="00AE6562">
        <w:rPr>
          <w:rFonts w:eastAsia="Times New Roman" w:cs="Times New Roman"/>
          <w:color w:val="800080"/>
          <w:sz w:val="32"/>
          <w:szCs w:val="32"/>
        </w:rPr>
        <w:t>=</w:t>
      </w:r>
      <w:r w:rsidRPr="00AE6562">
        <w:rPr>
          <w:rFonts w:eastAsia="Times New Roman" w:cs="Times New Roman"/>
          <w:color w:val="800080"/>
          <w:spacing w:val="3"/>
          <w:sz w:val="32"/>
          <w:szCs w:val="32"/>
        </w:rPr>
        <w:t xml:space="preserve"> </w:t>
      </w:r>
      <w:r w:rsidRPr="00AE6562">
        <w:rPr>
          <w:rFonts w:eastAsia="Times New Roman" w:cs="Times New Roman"/>
          <w:color w:val="800080"/>
          <w:sz w:val="32"/>
          <w:szCs w:val="32"/>
        </w:rPr>
        <w:t>less</w:t>
      </w:r>
      <w:r w:rsidRPr="00AE6562">
        <w:rPr>
          <w:rFonts w:eastAsia="Times New Roman" w:cs="Times New Roman"/>
          <w:color w:val="800080"/>
          <w:spacing w:val="5"/>
          <w:sz w:val="32"/>
          <w:szCs w:val="32"/>
        </w:rPr>
        <w:t xml:space="preserve"> </w:t>
      </w:r>
      <w:r w:rsidRPr="00AE6562">
        <w:rPr>
          <w:rFonts w:eastAsia="Times New Roman" w:cs="Times New Roman"/>
          <w:color w:val="800080"/>
          <w:sz w:val="32"/>
          <w:szCs w:val="32"/>
        </w:rPr>
        <w:t>dense</w:t>
      </w:r>
      <w:r w:rsidRPr="00AE6562">
        <w:rPr>
          <w:rFonts w:eastAsia="Times New Roman" w:cs="Times New Roman"/>
          <w:color w:val="800080"/>
          <w:spacing w:val="7"/>
          <w:sz w:val="32"/>
          <w:szCs w:val="32"/>
        </w:rPr>
        <w:t xml:space="preserve"> </w:t>
      </w:r>
      <w:r w:rsidRPr="00AE6562">
        <w:rPr>
          <w:rFonts w:eastAsia="Times New Roman" w:cs="Times New Roman"/>
          <w:color w:val="800080"/>
          <w:w w:val="101"/>
          <w:sz w:val="32"/>
          <w:szCs w:val="32"/>
        </w:rPr>
        <w:t>(light)</w:t>
      </w:r>
    </w:p>
    <w:p w:rsidR="000028C9" w:rsidRDefault="000028C9">
      <w:pPr>
        <w:tabs>
          <w:tab w:val="left" w:pos="5320"/>
          <w:tab w:val="left" w:pos="5660"/>
        </w:tabs>
        <w:spacing w:after="0" w:line="269" w:lineRule="exact"/>
        <w:ind w:left="841" w:right="-20"/>
        <w:rPr>
          <w:rFonts w:ascii="Times New Roman" w:eastAsia="Times New Roman" w:hAnsi="Times New Roman" w:cs="Times New Roman"/>
          <w:color w:val="800080"/>
          <w:w w:val="101"/>
          <w:sz w:val="27"/>
          <w:szCs w:val="27"/>
        </w:rPr>
      </w:pPr>
    </w:p>
    <w:p w:rsidR="00A907B0" w:rsidRDefault="00A907B0">
      <w:pPr>
        <w:tabs>
          <w:tab w:val="left" w:pos="5320"/>
          <w:tab w:val="left" w:pos="5660"/>
        </w:tabs>
        <w:spacing w:after="0" w:line="269" w:lineRule="exact"/>
        <w:ind w:left="841" w:right="-20"/>
        <w:rPr>
          <w:rFonts w:ascii="Times New Roman" w:eastAsia="Times New Roman" w:hAnsi="Times New Roman" w:cs="Times New Roman"/>
          <w:sz w:val="27"/>
          <w:szCs w:val="27"/>
        </w:rPr>
      </w:pPr>
    </w:p>
    <w:p w:rsidR="008C1B02" w:rsidRDefault="00AE6562" w:rsidP="00A907B0">
      <w:pPr>
        <w:spacing w:before="7" w:after="0" w:line="150" w:lineRule="exact"/>
        <w:rPr>
          <w:rFonts w:ascii="Arial" w:eastAsia="Arial" w:hAnsi="Arial" w:cs="Arial"/>
        </w:rPr>
      </w:pPr>
      <w:r>
        <w:pict>
          <v:group id="_x0000_s1026" style="position:absolute;margin-left:25.9pt;margin-top:43pt;width:543.15pt;height:.1pt;z-index:-251655168;mso-position-horizontal-relative:page;mso-position-vertical-relative:page" coordorigin="518,860" coordsize="10863,2">
            <v:shape id="_x0000_s1027" style="position:absolute;left:518;top:860;width:10863;height:2" coordorigin="518,860" coordsize="10863,0" path="m518,860r10864,e" filled="f" strokeweight=".88889mm">
              <v:path arrowok="t"/>
            </v:shape>
            <w10:wrap anchorx="page" anchory="page"/>
          </v:group>
        </w:pict>
      </w:r>
      <w:r w:rsidR="00A907B0">
        <w:rPr>
          <w:rFonts w:ascii="Arial" w:eastAsia="Arial" w:hAnsi="Arial" w:cs="Arial"/>
          <w:color w:val="1C1C1C"/>
          <w:w w:val="108"/>
        </w:rPr>
        <w:t xml:space="preserve"> Convection</w:t>
      </w:r>
      <w:r w:rsidR="00A907B0">
        <w:rPr>
          <w:rFonts w:ascii="Arial" w:eastAsia="Arial" w:hAnsi="Arial" w:cs="Arial"/>
          <w:color w:val="1C1C1C"/>
          <w:spacing w:val="-3"/>
          <w:w w:val="108"/>
        </w:rPr>
        <w:t xml:space="preserve"> </w:t>
      </w:r>
      <w:r w:rsidR="00A907B0">
        <w:rPr>
          <w:rFonts w:ascii="Arial" w:eastAsia="Arial" w:hAnsi="Arial" w:cs="Arial"/>
          <w:color w:val="1C1C1C"/>
          <w:w w:val="108"/>
        </w:rPr>
        <w:t>Currents</w:t>
      </w:r>
    </w:p>
    <w:sectPr w:rsidR="008C1B02">
      <w:headerReference w:type="default" r:id="rId17"/>
      <w:pgSz w:w="11900" w:h="16840"/>
      <w:pgMar w:top="740" w:right="1680" w:bottom="280" w:left="420" w:header="50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1F5" w:rsidRDefault="00A907B0">
      <w:pPr>
        <w:spacing w:after="0" w:line="240" w:lineRule="auto"/>
      </w:pPr>
      <w:r>
        <w:separator/>
      </w:r>
    </w:p>
  </w:endnote>
  <w:endnote w:type="continuationSeparator" w:id="0">
    <w:p w:rsidR="003C11F5" w:rsidRDefault="00A90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1F5" w:rsidRDefault="00A907B0">
      <w:pPr>
        <w:spacing w:after="0" w:line="240" w:lineRule="auto"/>
      </w:pPr>
      <w:r>
        <w:separator/>
      </w:r>
    </w:p>
  </w:footnote>
  <w:footnote w:type="continuationSeparator" w:id="0">
    <w:p w:rsidR="003C11F5" w:rsidRDefault="00A90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B02" w:rsidRDefault="00AE6562" w:rsidP="000028C9">
    <w:pPr>
      <w:tabs>
        <w:tab w:val="left" w:pos="9604"/>
      </w:tabs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5pt;margin-top:24pt;width:401.45pt;height:14pt;z-index:-251659264;mso-position-horizontal-relative:page;mso-position-vertical-relative:page" filled="f" stroked="f">
          <v:textbox style="mso-next-textbox:#_x0000_s2050" inset="0,0,0,0">
            <w:txbxContent>
              <w:p w:rsidR="008C1B02" w:rsidRDefault="00A907B0">
                <w:pPr>
                  <w:spacing w:after="0" w:line="265" w:lineRule="exact"/>
                  <w:ind w:left="20" w:right="-56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  <w:t>NOTES ­­ Structure of the Earth (20.1</w:t>
                </w:r>
                <w:proofErr w:type="gramStart"/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  <w:t>,17.4</w:t>
                </w:r>
                <w:proofErr w:type="gramEnd"/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  <w:t>, &amp; back inside cover of text)</w:t>
                </w:r>
              </w:p>
            </w:txbxContent>
          </v:textbox>
          <w10:wrap anchorx="page" anchory="page"/>
        </v:shape>
      </w:pict>
    </w:r>
    <w:r w:rsidR="000028C9">
      <w:rPr>
        <w:sz w:val="20"/>
        <w:szCs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B02" w:rsidRDefault="000028C9">
    <w:pPr>
      <w:spacing w:after="0" w:line="200" w:lineRule="exact"/>
      <w:rPr>
        <w:sz w:val="20"/>
        <w:szCs w:val="20"/>
      </w:rPr>
    </w:pPr>
    <w:r w:rsidRPr="000028C9">
      <w:rPr>
        <w:sz w:val="20"/>
        <w:szCs w:val="20"/>
        <w:u w:val="single"/>
      </w:rPr>
      <w:t>Magnetosphere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E0ED1"/>
    <w:multiLevelType w:val="hybridMultilevel"/>
    <w:tmpl w:val="2562A82E"/>
    <w:lvl w:ilvl="0" w:tplc="04090001">
      <w:start w:val="1"/>
      <w:numFmt w:val="bullet"/>
      <w:lvlText w:val=""/>
      <w:lvlJc w:val="left"/>
      <w:pPr>
        <w:ind w:left="15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C1B02"/>
    <w:rsid w:val="000028C9"/>
    <w:rsid w:val="000B5703"/>
    <w:rsid w:val="0019285E"/>
    <w:rsid w:val="003C11F5"/>
    <w:rsid w:val="003D68A6"/>
    <w:rsid w:val="003F3530"/>
    <w:rsid w:val="005462A8"/>
    <w:rsid w:val="0086656C"/>
    <w:rsid w:val="008C1B02"/>
    <w:rsid w:val="00A907B0"/>
    <w:rsid w:val="00AE6562"/>
    <w:rsid w:val="00BA6B40"/>
    <w:rsid w:val="00C077E6"/>
    <w:rsid w:val="00DC1086"/>
    <w:rsid w:val="00EC2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2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8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28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8C9"/>
  </w:style>
  <w:style w:type="paragraph" w:styleId="Footer">
    <w:name w:val="footer"/>
    <w:basedOn w:val="Normal"/>
    <w:link w:val="FooterChar"/>
    <w:uiPriority w:val="99"/>
    <w:unhideWhenUsed/>
    <w:rsid w:val="000028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8C9"/>
  </w:style>
  <w:style w:type="paragraph" w:styleId="ListParagraph">
    <w:name w:val="List Paragraph"/>
    <w:basedOn w:val="Normal"/>
    <w:uiPriority w:val="34"/>
    <w:qFormat/>
    <w:rsid w:val="00C077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D9C4F162.dotm</Template>
  <TotalTime>28</TotalTime>
  <Pages>3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NOTES -- Structure of the Earth (20.1,17.4, &amp; back inside cover of text)</vt:lpstr>
    </vt:vector>
  </TitlesOfParts>
  <Company>EDUHSD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NOTES -- Structure of the Earth (20.1,17.4, &amp; back inside cover of text)</dc:title>
  <dc:subject>SMART Board Interactive Whiteboard Notes</dc:subject>
  <dc:creator>Viki Griner</dc:creator>
  <cp:keywords>Notes,Whiteboard,Whiteboard Page,Notebook software,Notebook,PDF,SMART,SMART Technologies ULC,SMART Board Interactive Whiteboard</cp:keywords>
  <cp:lastModifiedBy>Administrator</cp:lastModifiedBy>
  <cp:revision>9</cp:revision>
  <dcterms:created xsi:type="dcterms:W3CDTF">2016-11-05T18:06:00Z</dcterms:created>
  <dcterms:modified xsi:type="dcterms:W3CDTF">2016-11-05T18:33:00Z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2013-09-12T00:00:00Z</vt:filetime>
  </property>
  <property fmtid="{D5CDD505-2E9C-101B-9397-08002B2CF9AE}" pid="3" name="LastSaved">
    <vt:filetime>2016-11-02T00:00:00Z</vt:filetime>
  </property>
</Properties>
</file>