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8E" w:rsidRPr="00E1528E" w:rsidRDefault="00E1528E" w:rsidP="00A15162">
      <w:pPr>
        <w:jc w:val="right"/>
        <w:rPr>
          <w:rFonts w:ascii="Segoe UI" w:hAnsi="Segoe UI" w:cs="Segoe UI"/>
        </w:rPr>
      </w:pPr>
      <w:bookmarkStart w:id="0" w:name="_GoBack"/>
      <w:bookmarkEnd w:id="0"/>
      <w:r w:rsidRPr="00E1528E">
        <w:rPr>
          <w:rFonts w:ascii="Segoe UI" w:hAnsi="Segoe UI" w:cs="Segoe UI"/>
        </w:rPr>
        <w:t>Name: ________________________________________________________</w:t>
      </w:r>
      <w:proofErr w:type="gramStart"/>
      <w:r w:rsidRPr="00E1528E">
        <w:rPr>
          <w:rFonts w:ascii="Segoe UI" w:hAnsi="Segoe UI" w:cs="Segoe UI"/>
        </w:rPr>
        <w:t>_  Per</w:t>
      </w:r>
      <w:proofErr w:type="gramEnd"/>
      <w:r w:rsidRPr="00E1528E">
        <w:rPr>
          <w:rFonts w:ascii="Segoe UI" w:hAnsi="Segoe UI" w:cs="Segoe UI"/>
        </w:rPr>
        <w:t># ____</w:t>
      </w:r>
    </w:p>
    <w:p w:rsidR="00D31B81" w:rsidRPr="00E1528E" w:rsidRDefault="00E1528E">
      <w:pPr>
        <w:rPr>
          <w:rFonts w:ascii="Segoe UI" w:hAnsi="Segoe UI" w:cs="Segoe UI"/>
          <w:b/>
          <w:sz w:val="28"/>
          <w:szCs w:val="28"/>
        </w:rPr>
      </w:pPr>
      <w:r w:rsidRPr="00E1528E">
        <w:rPr>
          <w:rFonts w:ascii="Segoe UI" w:hAnsi="Segoe UI" w:cs="Segoe UI"/>
          <w:b/>
          <w:sz w:val="28"/>
          <w:szCs w:val="28"/>
        </w:rPr>
        <w:t>The Universe:  “Life and Death of a Star” video questions</w:t>
      </w:r>
    </w:p>
    <w:p w:rsidR="00E1528E" w:rsidRPr="00E1528E" w:rsidRDefault="00E1528E">
      <w:pPr>
        <w:rPr>
          <w:rFonts w:ascii="Segoe UI" w:hAnsi="Segoe UI" w:cs="Segoe UI"/>
        </w:rPr>
      </w:pPr>
      <w:r w:rsidRPr="00E1528E">
        <w:rPr>
          <w:rFonts w:ascii="Segoe UI" w:hAnsi="Segoe UI" w:cs="Segoe UI"/>
        </w:rPr>
        <w:t>1.  There are ________________________________________ stars in our galaxy.</w:t>
      </w:r>
    </w:p>
    <w:p w:rsidR="00E1528E" w:rsidRDefault="00E1528E">
      <w:pPr>
        <w:rPr>
          <w:rFonts w:ascii="Segoe UI" w:hAnsi="Segoe UI" w:cs="Segoe UI"/>
        </w:rPr>
      </w:pPr>
      <w:r w:rsidRPr="00E1528E">
        <w:rPr>
          <w:rFonts w:ascii="Segoe UI" w:hAnsi="Segoe UI" w:cs="Segoe UI"/>
        </w:rPr>
        <w:t>2.  What are the pillars of creation?</w:t>
      </w:r>
    </w:p>
    <w:p w:rsidR="00D50553" w:rsidRPr="00E1528E" w:rsidRDefault="00D50553">
      <w:pPr>
        <w:rPr>
          <w:rFonts w:ascii="Segoe UI" w:hAnsi="Segoe UI" w:cs="Segoe UI"/>
        </w:rPr>
      </w:pPr>
    </w:p>
    <w:p w:rsidR="00E1528E" w:rsidRPr="00E1528E" w:rsidRDefault="00E1528E" w:rsidP="00E1528E">
      <w:pPr>
        <w:pStyle w:val="NoSpacing"/>
        <w:rPr>
          <w:rFonts w:ascii="Segoe UI" w:hAnsi="Segoe UI" w:cs="Segoe UI"/>
        </w:rPr>
      </w:pPr>
      <w:r w:rsidRPr="00E1528E">
        <w:rPr>
          <w:rFonts w:ascii="Segoe UI" w:hAnsi="Segoe UI" w:cs="Segoe UI"/>
        </w:rPr>
        <w:t>3.  Each contraction cloud can produce a few dozen to __________________________ of stars.  A star like our sun requires a gas cloud _________________ times the size of our Solar System.  The temperature in the middle of a dust disc is initially ________________________________.</w:t>
      </w:r>
    </w:p>
    <w:p w:rsidR="00E1528E" w:rsidRPr="00E1528E" w:rsidRDefault="00E1528E" w:rsidP="00E1528E">
      <w:pPr>
        <w:pStyle w:val="NoSpacing"/>
        <w:rPr>
          <w:rFonts w:ascii="Segoe UI" w:hAnsi="Segoe UI" w:cs="Segoe UI"/>
        </w:rPr>
      </w:pPr>
    </w:p>
    <w:p w:rsidR="00E1528E" w:rsidRDefault="00E1528E" w:rsidP="00E1528E">
      <w:pPr>
        <w:pStyle w:val="NoSpacing"/>
        <w:rPr>
          <w:rFonts w:ascii="Segoe UI" w:hAnsi="Segoe UI" w:cs="Segoe UI"/>
        </w:rPr>
      </w:pPr>
      <w:r w:rsidRPr="00E1528E">
        <w:rPr>
          <w:rFonts w:ascii="Segoe UI" w:hAnsi="Segoe UI" w:cs="Segoe UI"/>
        </w:rPr>
        <w:t>4.  After 10 million years, a protostar’s core begins to sustain___________________________________.</w:t>
      </w:r>
    </w:p>
    <w:p w:rsidR="00E1528E" w:rsidRDefault="00E1528E" w:rsidP="00E1528E">
      <w:pPr>
        <w:pStyle w:val="NoSpacing"/>
        <w:rPr>
          <w:rFonts w:ascii="Segoe UI" w:hAnsi="Segoe UI" w:cs="Segoe UI"/>
        </w:rPr>
      </w:pPr>
    </w:p>
    <w:p w:rsidR="00E1528E" w:rsidRDefault="00E1528E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5.  A star’s biggest opponent is _____________________, which want to crush the star.  What holds up the star from gravity, keeping the star in equilibrium?</w:t>
      </w:r>
    </w:p>
    <w:p w:rsidR="00E1528E" w:rsidRDefault="00E1528E" w:rsidP="00E1528E">
      <w:pPr>
        <w:pStyle w:val="NoSpacing"/>
        <w:rPr>
          <w:rFonts w:ascii="Segoe UI" w:hAnsi="Segoe UI" w:cs="Segoe UI"/>
        </w:rPr>
      </w:pPr>
    </w:p>
    <w:p w:rsidR="00E1528E" w:rsidRDefault="00E1528E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6.  How hot a star is relates to the _________________________ it emits.  ________________________ </w:t>
      </w:r>
      <w:proofErr w:type="gramStart"/>
      <w:r>
        <w:rPr>
          <w:rFonts w:ascii="Segoe UI" w:hAnsi="Segoe UI" w:cs="Segoe UI"/>
        </w:rPr>
        <w:t>stars</w:t>
      </w:r>
      <w:proofErr w:type="gramEnd"/>
      <w:r>
        <w:rPr>
          <w:rFonts w:ascii="Segoe UI" w:hAnsi="Segoe UI" w:cs="Segoe UI"/>
        </w:rPr>
        <w:t xml:space="preserve"> are hotter and ___________________________ stars are cooler.</w:t>
      </w:r>
    </w:p>
    <w:p w:rsidR="00E1528E" w:rsidRDefault="00E1528E" w:rsidP="00E1528E">
      <w:pPr>
        <w:pStyle w:val="NoSpacing"/>
        <w:rPr>
          <w:rFonts w:ascii="Segoe UI" w:hAnsi="Segoe UI" w:cs="Segoe UI"/>
        </w:rPr>
      </w:pPr>
    </w:p>
    <w:p w:rsidR="00E1528E" w:rsidRDefault="00E1528E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7.  </w:t>
      </w:r>
      <w:r w:rsidR="005966B2">
        <w:rPr>
          <w:rFonts w:ascii="Segoe UI" w:hAnsi="Segoe UI" w:cs="Segoe UI"/>
        </w:rPr>
        <w:t>What are red dwarfs?  Why are they not seen in the night sky?</w:t>
      </w: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D50553" w:rsidRDefault="00D50553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8.  ___________________ is the fundamental think that drives the life history of stars.</w:t>
      </w: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9.  Why do more massive stars live shorter lives than less massive stars?</w:t>
      </w: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D50553" w:rsidRDefault="00D50553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10.  What will gravity do to the sun when fusion is over?</w:t>
      </w: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11.  What is a white dwarf?</w:t>
      </w: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12.  Our sun will eventually turn into a _____________________________________.</w:t>
      </w: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D50553" w:rsidRDefault="00D50553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13.  How can a white dwarf have its “last hoorah”?  (Be sure to use the term supernova).</w:t>
      </w: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14.  What are type II supernovas?</w:t>
      </w: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15.  What connects supernovas with all elements, and even life on Earth?</w:t>
      </w: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D50553" w:rsidRDefault="00D50553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16.  What is a neutron star?</w:t>
      </w: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D50553" w:rsidRDefault="00D50553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</w:p>
    <w:p w:rsidR="005966B2" w:rsidRDefault="005966B2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17.  One teaspoon of neutron star is the mass of _____________________ tons.</w:t>
      </w:r>
      <w:r w:rsidR="00C269FF">
        <w:rPr>
          <w:rFonts w:ascii="Segoe UI" w:hAnsi="Segoe UI" w:cs="Segoe UI"/>
        </w:rPr>
        <w:t xml:space="preserve">  Some neutron stars spin rapidly, and light emitted</w:t>
      </w:r>
      <w:r w:rsidR="004B6C91">
        <w:rPr>
          <w:rFonts w:ascii="Segoe UI" w:hAnsi="Segoe UI" w:cs="Segoe UI"/>
        </w:rPr>
        <w:t xml:space="preserve"> from the magnetic field can appear to blink off and on, called a _______________.</w:t>
      </w: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D50553" w:rsidRDefault="00D50553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18.  A black hole represents the death of a _____________________ star.</w:t>
      </w: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D50553" w:rsidRDefault="00D50553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19.  Why are black holes</w:t>
      </w:r>
      <w:proofErr w:type="gramEnd"/>
      <w:r>
        <w:rPr>
          <w:rFonts w:ascii="Segoe UI" w:hAnsi="Segoe UI" w:cs="Segoe UI"/>
        </w:rPr>
        <w:t xml:space="preserve"> called “black holes”?</w:t>
      </w: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D50553" w:rsidRDefault="00D50553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20.  What happens when neutron stars collide?</w:t>
      </w: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D50553" w:rsidRDefault="00D50553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21.  What is a globular cluster?</w:t>
      </w: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D50553" w:rsidRDefault="00D50553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22.  What are blue stragglers?</w:t>
      </w: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</w:p>
    <w:p w:rsidR="004B6C91" w:rsidRDefault="004B6C91" w:rsidP="00E1528E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>23.  What is a brown dwarf?</w:t>
      </w:r>
    </w:p>
    <w:p w:rsidR="005966B2" w:rsidRPr="00E1528E" w:rsidRDefault="005966B2" w:rsidP="00E1528E">
      <w:pPr>
        <w:pStyle w:val="NoSpacing"/>
        <w:rPr>
          <w:rFonts w:ascii="Segoe UI" w:hAnsi="Segoe UI" w:cs="Segoe UI"/>
        </w:rPr>
      </w:pPr>
    </w:p>
    <w:sectPr w:rsidR="005966B2" w:rsidRPr="00E1528E" w:rsidSect="00DD51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8E"/>
    <w:rsid w:val="004B6C91"/>
    <w:rsid w:val="005966B2"/>
    <w:rsid w:val="00654C18"/>
    <w:rsid w:val="00784ACA"/>
    <w:rsid w:val="00820B52"/>
    <w:rsid w:val="009445E2"/>
    <w:rsid w:val="00A15162"/>
    <w:rsid w:val="00C26861"/>
    <w:rsid w:val="00C269FF"/>
    <w:rsid w:val="00D31B81"/>
    <w:rsid w:val="00D50553"/>
    <w:rsid w:val="00D87D16"/>
    <w:rsid w:val="00DD5170"/>
    <w:rsid w:val="00E1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772B91C0.dotm</Template>
  <TotalTime>41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2018-05-05T19:06:00Z</dcterms:created>
  <dcterms:modified xsi:type="dcterms:W3CDTF">2018-05-05T19:47:00Z</dcterms:modified>
</cp:coreProperties>
</file>