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FD" w:rsidRDefault="00F10FFD" w:rsidP="00F10FFD">
      <w:pPr>
        <w:jc w:val="right"/>
        <w:rPr>
          <w:sz w:val="24"/>
          <w:szCs w:val="24"/>
        </w:rPr>
      </w:pPr>
      <w:r>
        <w:t>Name _________________</w:t>
      </w:r>
      <w:r>
        <w:t>__________</w:t>
      </w:r>
      <w:r>
        <w:t>_________Per# _____</w:t>
      </w:r>
    </w:p>
    <w:p w:rsidR="001B4325" w:rsidRPr="00F10FFD" w:rsidRDefault="00EA0A0A">
      <w:pPr>
        <w:rPr>
          <w:sz w:val="36"/>
          <w:szCs w:val="36"/>
        </w:rPr>
      </w:pPr>
      <w:r w:rsidRPr="00F10FFD">
        <w:rPr>
          <w:sz w:val="36"/>
          <w:szCs w:val="36"/>
        </w:rPr>
        <w:t xml:space="preserve">Life and Death of Stars – Episode 10 </w:t>
      </w:r>
      <w:proofErr w:type="gramStart"/>
      <w:r w:rsidRPr="00F10FFD">
        <w:rPr>
          <w:sz w:val="36"/>
          <w:szCs w:val="36"/>
          <w:u w:val="single"/>
        </w:rPr>
        <w:t>The</w:t>
      </w:r>
      <w:proofErr w:type="gramEnd"/>
      <w:r w:rsidRPr="00F10FFD">
        <w:rPr>
          <w:sz w:val="36"/>
          <w:szCs w:val="36"/>
          <w:u w:val="single"/>
        </w:rPr>
        <w:t xml:space="preserve"> Universe </w:t>
      </w:r>
      <w:r w:rsidRPr="00F10FFD">
        <w:rPr>
          <w:sz w:val="36"/>
          <w:szCs w:val="36"/>
        </w:rPr>
        <w:t>Season 1</w:t>
      </w:r>
      <w:r w:rsidRPr="00F10FFD">
        <w:rPr>
          <w:sz w:val="36"/>
          <w:szCs w:val="36"/>
        </w:rPr>
        <w:tab/>
      </w:r>
      <w:r w:rsidRPr="00F10FFD">
        <w:rPr>
          <w:sz w:val="36"/>
          <w:szCs w:val="36"/>
        </w:rPr>
        <w:tab/>
      </w:r>
    </w:p>
    <w:p w:rsidR="00EA0A0A" w:rsidRDefault="00EA0A0A" w:rsidP="001C06F4">
      <w:pPr>
        <w:pStyle w:val="ListParagraph"/>
        <w:numPr>
          <w:ilvl w:val="0"/>
          <w:numId w:val="1"/>
        </w:numPr>
        <w:spacing w:line="360" w:lineRule="auto"/>
      </w:pPr>
      <w:bookmarkStart w:id="0" w:name="_GoBack"/>
      <w:bookmarkEnd w:id="0"/>
      <w:r>
        <w:t>The “pillars of creation” are also known as a _________________________, where stars are born.</w:t>
      </w:r>
    </w:p>
    <w:p w:rsidR="00EA0A0A" w:rsidRDefault="00EA0A0A" w:rsidP="001C06F4">
      <w:pPr>
        <w:pStyle w:val="ListParagraph"/>
        <w:numPr>
          <w:ilvl w:val="0"/>
          <w:numId w:val="1"/>
        </w:numPr>
        <w:spacing w:line="360" w:lineRule="auto"/>
      </w:pPr>
      <w:r>
        <w:t>What are the key components of a nebula? ________________________________________.</w:t>
      </w:r>
    </w:p>
    <w:p w:rsidR="00EA0A0A" w:rsidRDefault="00EA0A0A" w:rsidP="001C06F4">
      <w:pPr>
        <w:pStyle w:val="ListParagraph"/>
        <w:numPr>
          <w:ilvl w:val="0"/>
          <w:numId w:val="1"/>
        </w:numPr>
        <w:spacing w:line="360" w:lineRule="auto"/>
      </w:pPr>
      <w:r>
        <w:t>The formation of a star starts with the creation of a __________________________.</w:t>
      </w:r>
    </w:p>
    <w:p w:rsidR="00EA0A0A" w:rsidRDefault="00EA0A0A" w:rsidP="001C06F4">
      <w:pPr>
        <w:pStyle w:val="ListParagraph"/>
        <w:numPr>
          <w:ilvl w:val="0"/>
          <w:numId w:val="1"/>
        </w:numPr>
        <w:spacing w:line="360" w:lineRule="auto"/>
      </w:pPr>
      <w:r>
        <w:t>Gravity wants to crush a star, what creates the pressure to fight against gravity? ________________________</w:t>
      </w:r>
    </w:p>
    <w:p w:rsidR="00EA0A0A" w:rsidRDefault="00EA0A0A" w:rsidP="001C06F4">
      <w:pPr>
        <w:pStyle w:val="ListParagraph"/>
        <w:numPr>
          <w:ilvl w:val="0"/>
          <w:numId w:val="1"/>
        </w:numPr>
        <w:spacing w:line="360" w:lineRule="auto"/>
      </w:pPr>
      <w:r>
        <w:t>What colors are the hottest stars? _____________________</w:t>
      </w:r>
    </w:p>
    <w:p w:rsidR="00EA0A0A" w:rsidRDefault="00EA0A0A" w:rsidP="001C06F4">
      <w:pPr>
        <w:pStyle w:val="ListParagraph"/>
        <w:numPr>
          <w:ilvl w:val="0"/>
          <w:numId w:val="1"/>
        </w:numPr>
        <w:spacing w:line="360" w:lineRule="auto"/>
      </w:pPr>
      <w:r>
        <w:t>What colors are the coolest stars? ______________________</w:t>
      </w:r>
    </w:p>
    <w:p w:rsidR="00EA0A0A" w:rsidRDefault="00EA0A0A" w:rsidP="001C06F4">
      <w:pPr>
        <w:pStyle w:val="ListParagraph"/>
        <w:numPr>
          <w:ilvl w:val="0"/>
          <w:numId w:val="1"/>
        </w:numPr>
        <w:spacing w:line="360" w:lineRule="auto"/>
      </w:pPr>
      <w:r>
        <w:t>What type of stars has the shortest life span? _____________________</w:t>
      </w:r>
    </w:p>
    <w:p w:rsidR="00EA0A0A" w:rsidRDefault="00EA0A0A" w:rsidP="001C06F4">
      <w:pPr>
        <w:pStyle w:val="ListParagraph"/>
        <w:numPr>
          <w:ilvl w:val="0"/>
          <w:numId w:val="1"/>
        </w:numPr>
        <w:spacing w:line="360" w:lineRule="auto"/>
      </w:pPr>
      <w:r>
        <w:t>What determines how a star dies? ____________________________</w:t>
      </w:r>
    </w:p>
    <w:p w:rsidR="00EA0A0A" w:rsidRDefault="00EA0A0A" w:rsidP="001C06F4">
      <w:pPr>
        <w:pStyle w:val="ListParagraph"/>
        <w:numPr>
          <w:ilvl w:val="0"/>
          <w:numId w:val="1"/>
        </w:numPr>
        <w:spacing w:line="360" w:lineRule="auto"/>
      </w:pPr>
      <w:r>
        <w:t>Once our sun fuses all its hydrogen into helium, what element will form next? _________________</w:t>
      </w:r>
    </w:p>
    <w:p w:rsidR="002C382A" w:rsidRDefault="002C382A" w:rsidP="001C06F4">
      <w:pPr>
        <w:pStyle w:val="ListParagraph"/>
        <w:numPr>
          <w:ilvl w:val="0"/>
          <w:numId w:val="1"/>
        </w:numPr>
        <w:spacing w:line="360" w:lineRule="auto"/>
      </w:pPr>
      <w:r>
        <w:t>What provides the “ledge” that keeps our sun from collapsing all the way? ___________________________</w:t>
      </w:r>
    </w:p>
    <w:p w:rsidR="00EA0A0A" w:rsidRDefault="00EA0A0A" w:rsidP="001C06F4">
      <w:pPr>
        <w:pStyle w:val="ListParagraph"/>
        <w:numPr>
          <w:ilvl w:val="0"/>
          <w:numId w:val="1"/>
        </w:numPr>
        <w:spacing w:line="360" w:lineRule="auto"/>
      </w:pPr>
      <w:r>
        <w:t>What type of “star” will our sun form once nuclear fusion stops? _______________________</w:t>
      </w:r>
    </w:p>
    <w:p w:rsidR="00EA0A0A" w:rsidRDefault="00EA0A0A" w:rsidP="00EA0A0A">
      <w:pPr>
        <w:pStyle w:val="ListParagraph"/>
        <w:numPr>
          <w:ilvl w:val="0"/>
          <w:numId w:val="1"/>
        </w:numPr>
        <w:spacing w:line="300" w:lineRule="auto"/>
      </w:pPr>
      <w:r>
        <w:t xml:space="preserve">If a white dwarf is part of a _________________________, it can steal hydrogen gas from its neighbor, producing a type </w:t>
      </w:r>
      <w:r w:rsidR="00573593">
        <w:t xml:space="preserve">1 </w:t>
      </w:r>
      <w:r>
        <w:t>A supernova.</w:t>
      </w:r>
    </w:p>
    <w:p w:rsidR="002C382A" w:rsidRDefault="002C382A" w:rsidP="001C06F4">
      <w:pPr>
        <w:pStyle w:val="ListParagraph"/>
        <w:numPr>
          <w:ilvl w:val="0"/>
          <w:numId w:val="1"/>
        </w:numPr>
        <w:spacing w:line="360" w:lineRule="auto"/>
      </w:pPr>
      <w:r>
        <w:t>When massive stars die and collapse, the gases spring back outward in a huge explosion called a _____________</w:t>
      </w:r>
    </w:p>
    <w:p w:rsidR="00EA0A0A" w:rsidRDefault="00EA0A0A" w:rsidP="001C06F4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1C06F4">
        <w:t>Where do scientists think all the elements in our bodies come from? _________________________________</w:t>
      </w:r>
    </w:p>
    <w:p w:rsidR="001C06F4" w:rsidRDefault="001C06F4" w:rsidP="001C06F4">
      <w:pPr>
        <w:pStyle w:val="ListParagraph"/>
        <w:numPr>
          <w:ilvl w:val="0"/>
          <w:numId w:val="1"/>
        </w:numPr>
        <w:spacing w:line="360" w:lineRule="auto"/>
      </w:pPr>
      <w:r>
        <w:t>How small can neutron stars be? ______________How much would a teaspoon of one weigh? ______________</w:t>
      </w:r>
    </w:p>
    <w:p w:rsidR="00EA0A0A" w:rsidRDefault="00EA0A0A" w:rsidP="001C06F4">
      <w:pPr>
        <w:pStyle w:val="ListParagraph"/>
        <w:numPr>
          <w:ilvl w:val="0"/>
          <w:numId w:val="1"/>
        </w:numPr>
        <w:spacing w:line="360" w:lineRule="auto"/>
      </w:pPr>
      <w:r>
        <w:t>A massive star that collapses to form a neutron star can spin rapidly, producing a high magnetic field and light. These stars are known as _____________________</w:t>
      </w:r>
    </w:p>
    <w:p w:rsidR="00EA0A0A" w:rsidRDefault="00EA0A0A" w:rsidP="001C06F4">
      <w:pPr>
        <w:pStyle w:val="ListParagraph"/>
        <w:numPr>
          <w:ilvl w:val="0"/>
          <w:numId w:val="1"/>
        </w:numPr>
        <w:spacing w:line="360" w:lineRule="auto"/>
      </w:pPr>
      <w:r>
        <w:t>Extremely massive stars collapse completely, forming an extremely dense mass known as a _________________</w:t>
      </w:r>
    </w:p>
    <w:p w:rsidR="001C06F4" w:rsidRDefault="001C06F4" w:rsidP="001C06F4">
      <w:pPr>
        <w:pStyle w:val="ListParagraph"/>
        <w:numPr>
          <w:ilvl w:val="0"/>
          <w:numId w:val="1"/>
        </w:numPr>
        <w:spacing w:line="360" w:lineRule="auto"/>
      </w:pPr>
      <w:r>
        <w:t>How much larger than out sun do scientists think the star that caused supernova 2006 GY was? ______________</w:t>
      </w:r>
    </w:p>
    <w:p w:rsidR="001C06F4" w:rsidRDefault="001C06F4" w:rsidP="001C06F4">
      <w:pPr>
        <w:pStyle w:val="ListParagraph"/>
        <w:numPr>
          <w:ilvl w:val="0"/>
          <w:numId w:val="1"/>
        </w:numPr>
        <w:spacing w:line="360" w:lineRule="auto"/>
      </w:pPr>
      <w:r>
        <w:t>What do we call crowded dense regions of stars where there are higher incidences of stellar collisions? ___________________</w:t>
      </w:r>
    </w:p>
    <w:p w:rsidR="00EA0A0A" w:rsidRDefault="001C06F4" w:rsidP="001C06F4">
      <w:pPr>
        <w:pStyle w:val="ListParagraph"/>
        <w:numPr>
          <w:ilvl w:val="0"/>
          <w:numId w:val="1"/>
        </w:numPr>
        <w:spacing w:line="300" w:lineRule="auto"/>
      </w:pPr>
      <w:r>
        <w:t>What do scientists call brown dwarfs? _______________</w:t>
      </w:r>
    </w:p>
    <w:p w:rsidR="001C06F4" w:rsidRDefault="001C06F4" w:rsidP="001C06F4">
      <w:pPr>
        <w:spacing w:line="300" w:lineRule="auto"/>
      </w:pPr>
    </w:p>
    <w:p w:rsidR="001C06F4" w:rsidRDefault="001C06F4" w:rsidP="001C06F4">
      <w:pPr>
        <w:spacing w:line="300" w:lineRule="auto"/>
      </w:pPr>
      <w:r>
        <w:t xml:space="preserve">Place to take notes: </w:t>
      </w:r>
    </w:p>
    <w:sectPr w:rsidR="001C06F4" w:rsidSect="00EA0A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4673"/>
    <w:multiLevelType w:val="hybridMultilevel"/>
    <w:tmpl w:val="4B7A1A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D7354"/>
    <w:multiLevelType w:val="hybridMultilevel"/>
    <w:tmpl w:val="4B7A1A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D36D0"/>
    <w:multiLevelType w:val="hybridMultilevel"/>
    <w:tmpl w:val="4B7A1A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0A0A"/>
    <w:rsid w:val="00167566"/>
    <w:rsid w:val="001B4325"/>
    <w:rsid w:val="001C06F4"/>
    <w:rsid w:val="002C382A"/>
    <w:rsid w:val="00573593"/>
    <w:rsid w:val="007F133C"/>
    <w:rsid w:val="00DB4A90"/>
    <w:rsid w:val="00EA0A0A"/>
    <w:rsid w:val="00F1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39D5A580.dotm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isuser</dc:creator>
  <cp:lastModifiedBy>Administrator</cp:lastModifiedBy>
  <cp:revision>2</cp:revision>
  <cp:lastPrinted>2012-04-18T22:18:00Z</cp:lastPrinted>
  <dcterms:created xsi:type="dcterms:W3CDTF">2017-05-03T20:40:00Z</dcterms:created>
  <dcterms:modified xsi:type="dcterms:W3CDTF">2017-05-03T20:40:00Z</dcterms:modified>
</cp:coreProperties>
</file>