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3" w:rsidRDefault="00A50565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Metric You Tubes</w:t>
      </w:r>
    </w:p>
    <w:p w:rsidR="00A50565" w:rsidRDefault="00A50565">
      <w:pPr>
        <w:rPr>
          <w:rFonts w:asciiTheme="minorHAnsi" w:hAnsiTheme="minorHAnsi"/>
          <w:sz w:val="32"/>
          <w:szCs w:val="32"/>
        </w:rPr>
      </w:pPr>
    </w:p>
    <w:p w:rsidR="00A50565" w:rsidRDefault="00A50565">
      <w:pPr>
        <w:rPr>
          <w:rFonts w:asciiTheme="minorHAnsi" w:hAnsiTheme="minorHAnsi"/>
          <w:sz w:val="32"/>
          <w:szCs w:val="32"/>
        </w:rPr>
      </w:pPr>
    </w:p>
    <w:p w:rsidR="00A50565" w:rsidRDefault="00A50565" w:rsidP="00A50565">
      <w:pPr>
        <w:shd w:val="clear" w:color="auto" w:fill="FFFFFF"/>
        <w:spacing w:after="0" w:line="240" w:lineRule="auto"/>
        <w:textAlignment w:val="top"/>
        <w:outlineLvl w:val="0"/>
        <w:rPr>
          <w:rFonts w:ascii="Arial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r w:rsidRPr="00A50565">
        <w:rPr>
          <w:rFonts w:ascii="Arial" w:hAnsi="Arial" w:cs="Arial"/>
          <w:color w:val="000000"/>
          <w:kern w:val="36"/>
          <w:sz w:val="30"/>
          <w:szCs w:val="30"/>
          <w:bdr w:val="none" w:sz="0" w:space="0" w:color="auto" w:frame="1"/>
        </w:rPr>
        <w:t>The Metric System: Units and Conversion</w:t>
      </w:r>
    </w:p>
    <w:p w:rsidR="00A50565" w:rsidRPr="00A50565" w:rsidRDefault="00A50565" w:rsidP="00A50565">
      <w:pPr>
        <w:shd w:val="clear" w:color="auto" w:fill="FFFFFF"/>
        <w:spacing w:after="0" w:line="240" w:lineRule="auto"/>
        <w:textAlignment w:val="top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</w:p>
    <w:p w:rsidR="00A50565" w:rsidRDefault="00A50565">
      <w:pPr>
        <w:rPr>
          <w:rFonts w:asciiTheme="minorHAnsi" w:hAnsiTheme="minorHAnsi"/>
          <w:sz w:val="32"/>
          <w:szCs w:val="32"/>
        </w:rPr>
      </w:pPr>
      <w:hyperlink r:id="rId5" w:history="1">
        <w:r w:rsidRPr="00CB464E">
          <w:rPr>
            <w:rStyle w:val="Hyperlink"/>
            <w:rFonts w:asciiTheme="minorHAnsi" w:hAnsiTheme="minorHAnsi"/>
            <w:sz w:val="32"/>
            <w:szCs w:val="32"/>
          </w:rPr>
          <w:t>https://www.youtube.com/watch?v=_N9yUVtbtec</w:t>
        </w:r>
      </w:hyperlink>
      <w:r>
        <w:rPr>
          <w:rFonts w:asciiTheme="minorHAnsi" w:hAnsiTheme="minorHAnsi"/>
          <w:sz w:val="32"/>
          <w:szCs w:val="32"/>
        </w:rPr>
        <w:t xml:space="preserve"> </w:t>
      </w:r>
    </w:p>
    <w:p w:rsidR="00A50565" w:rsidRDefault="00A50565">
      <w:pPr>
        <w:rPr>
          <w:rFonts w:asciiTheme="minorHAnsi" w:hAnsiTheme="minorHAnsi"/>
          <w:sz w:val="32"/>
          <w:szCs w:val="32"/>
        </w:rPr>
      </w:pPr>
    </w:p>
    <w:p w:rsidR="00A50565" w:rsidRDefault="00A50565" w:rsidP="00A50565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Unit Conversion in the Metric System - CLEAR &amp; SIMPLE</w:t>
      </w:r>
    </w:p>
    <w:p w:rsidR="00A50565" w:rsidRDefault="00A50565" w:rsidP="00A50565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A50565" w:rsidRDefault="00A50565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</w:t>
      </w:r>
      <w:hyperlink r:id="rId6" w:history="1">
        <w:r w:rsidRPr="00CB464E">
          <w:rPr>
            <w:rStyle w:val="Hyperlink"/>
            <w:rFonts w:asciiTheme="minorHAnsi" w:hAnsiTheme="minorHAnsi"/>
            <w:sz w:val="32"/>
            <w:szCs w:val="32"/>
          </w:rPr>
          <w:t>https://www.youtube.com/watch?v=pEDVddQvimI</w:t>
        </w:r>
      </w:hyperlink>
      <w:r>
        <w:rPr>
          <w:rFonts w:asciiTheme="minorHAnsi" w:hAnsiTheme="minorHAnsi"/>
          <w:sz w:val="32"/>
          <w:szCs w:val="32"/>
        </w:rPr>
        <w:t xml:space="preserve"> </w:t>
      </w:r>
    </w:p>
    <w:p w:rsidR="00A50565" w:rsidRDefault="00A50565">
      <w:pPr>
        <w:rPr>
          <w:rFonts w:asciiTheme="minorHAnsi" w:hAnsiTheme="minorHAnsi"/>
          <w:sz w:val="32"/>
          <w:szCs w:val="32"/>
        </w:rPr>
      </w:pPr>
    </w:p>
    <w:p w:rsidR="00585BE6" w:rsidRDefault="00585BE6" w:rsidP="00585BE6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proofErr w:type="spellStart"/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Maths</w:t>
      </w:r>
      <w:proofErr w:type="spellEnd"/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 xml:space="preserve"> Help - Converting Units of Length</w:t>
      </w:r>
    </w:p>
    <w:p w:rsidR="00585BE6" w:rsidRDefault="00585BE6" w:rsidP="00585BE6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585BE6" w:rsidRDefault="00585BE6" w:rsidP="00585BE6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hyperlink r:id="rId7" w:history="1">
        <w:r w:rsidRPr="00CB464E">
          <w:rPr>
            <w:rStyle w:val="Hyperlink"/>
            <w:rFonts w:ascii="Arial" w:hAnsi="Arial" w:cs="Arial"/>
            <w:b w:val="0"/>
            <w:bCs w:val="0"/>
            <w:sz w:val="30"/>
            <w:szCs w:val="30"/>
          </w:rPr>
          <w:t>https://www.youtube.com/watch?v=KfofCCmURoI</w:t>
        </w:r>
      </w:hyperlink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</w:t>
      </w:r>
      <w:bookmarkStart w:id="0" w:name="_GoBack"/>
      <w:bookmarkEnd w:id="0"/>
    </w:p>
    <w:p w:rsidR="00585BE6" w:rsidRDefault="00585BE6" w:rsidP="00585BE6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585BE6" w:rsidRDefault="00585BE6" w:rsidP="00585BE6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A50565" w:rsidRDefault="00A50565">
      <w:pPr>
        <w:rPr>
          <w:rFonts w:asciiTheme="minorHAnsi" w:hAnsiTheme="minorHAnsi"/>
          <w:sz w:val="32"/>
          <w:szCs w:val="32"/>
        </w:rPr>
      </w:pPr>
    </w:p>
    <w:p w:rsidR="00A50565" w:rsidRDefault="00A50565">
      <w:pPr>
        <w:rPr>
          <w:rFonts w:asciiTheme="minorHAnsi" w:hAnsiTheme="minorHAnsi"/>
          <w:sz w:val="32"/>
          <w:szCs w:val="32"/>
        </w:rPr>
      </w:pPr>
    </w:p>
    <w:p w:rsidR="00A50565" w:rsidRPr="00A50565" w:rsidRDefault="00A50565">
      <w:pPr>
        <w:rPr>
          <w:rFonts w:asciiTheme="minorHAnsi" w:hAnsiTheme="minorHAnsi"/>
          <w:sz w:val="32"/>
          <w:szCs w:val="32"/>
        </w:rPr>
      </w:pPr>
    </w:p>
    <w:sectPr w:rsidR="00A50565" w:rsidRPr="00A50565" w:rsidSect="00C26861">
      <w:type w:val="continuous"/>
      <w:pgSz w:w="12240" w:h="15840"/>
      <w:pgMar w:top="1008" w:right="1008" w:bottom="1008" w:left="1008" w:header="1339" w:footer="133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5"/>
    <w:rsid w:val="00585BE6"/>
    <w:rsid w:val="00784ACA"/>
    <w:rsid w:val="009445E2"/>
    <w:rsid w:val="00A50565"/>
    <w:rsid w:val="00C26861"/>
    <w:rsid w:val="00D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chnical" w:eastAsia="Times New Roman" w:hAnsi="Technical" w:cs="Times New Roman"/>
        <w:sz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9"/>
    <w:qFormat/>
    <w:rsid w:val="00A5056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5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565"/>
    <w:rPr>
      <w:rFonts w:ascii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50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chnical" w:eastAsia="Times New Roman" w:hAnsi="Technical" w:cs="Times New Roman"/>
        <w:sz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9"/>
    <w:qFormat/>
    <w:rsid w:val="00A5056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5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565"/>
    <w:rPr>
      <w:rFonts w:ascii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5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fofCCmUR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DVddQvimI" TargetMode="External"/><Relationship Id="rId5" Type="http://schemas.openxmlformats.org/officeDocument/2006/relationships/hyperlink" Target="https://www.youtube.com/watch?v=_N9yUVtbt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1B1C83BE.dotm</Template>
  <TotalTime>46</TotalTime>
  <Pages>1</Pages>
  <Words>71</Words>
  <Characters>411</Characters>
  <Application>Microsoft Office Word</Application>
  <DocSecurity>0</DocSecurity>
  <Lines>3</Lines>
  <Paragraphs>1</Paragraphs>
  <ScaleCrop>false</ScaleCrop>
  <Company>EDUHSD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2016-08-30T19:56:00Z</dcterms:created>
  <dcterms:modified xsi:type="dcterms:W3CDTF">2016-08-30T20:42:00Z</dcterms:modified>
</cp:coreProperties>
</file>