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Default="00D345AE">
      <w:r>
        <w:t xml:space="preserve">Metric </w:t>
      </w:r>
      <w:proofErr w:type="spellStart"/>
      <w:r>
        <w:t>YouTubes</w:t>
      </w:r>
      <w:proofErr w:type="spellEnd"/>
      <w:r w:rsidR="00851702">
        <w:t xml:space="preserve"> 2018</w:t>
      </w:r>
    </w:p>
    <w:p w:rsidR="00FE58B4" w:rsidRPr="00FE58B4" w:rsidRDefault="00FE58B4" w:rsidP="00FE58B4">
      <w:pPr>
        <w:rPr>
          <w:rFonts w:ascii="Calibri" w:eastAsia="Times New Roman" w:hAnsi="Calibri" w:cs="Times New Roman"/>
          <w:sz w:val="32"/>
          <w:szCs w:val="32"/>
        </w:rPr>
      </w:pPr>
    </w:p>
    <w:p w:rsidR="00FE58B4" w:rsidRPr="00FE58B4" w:rsidRDefault="00FE58B4" w:rsidP="00FE58B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r w:rsidRPr="00FE58B4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Intro To The Metric System: Units and Conversion 3 minutes</w:t>
      </w:r>
    </w:p>
    <w:p w:rsidR="00FE58B4" w:rsidRPr="00FE58B4" w:rsidRDefault="00FE58B4" w:rsidP="00FE58B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</w:p>
    <w:p w:rsidR="00FE58B4" w:rsidRPr="00FE58B4" w:rsidRDefault="00E723D6" w:rsidP="00FE58B4">
      <w:pPr>
        <w:rPr>
          <w:rFonts w:ascii="Calibri" w:eastAsia="Times New Roman" w:hAnsi="Calibri" w:cs="Times New Roman"/>
          <w:sz w:val="32"/>
          <w:szCs w:val="32"/>
        </w:rPr>
      </w:pPr>
      <w:hyperlink r:id="rId5" w:history="1">
        <w:r w:rsidRPr="00124653">
          <w:rPr>
            <w:rStyle w:val="Hyperlink"/>
            <w:rFonts w:ascii="Calibri" w:eastAsia="Times New Roman" w:hAnsi="Calibri" w:cs="Times New Roman"/>
            <w:sz w:val="32"/>
            <w:szCs w:val="32"/>
          </w:rPr>
          <w:t>https://www.youtube.com/watch?v=_N9yUVtbtec</w:t>
        </w:r>
      </w:hyperlink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bookmarkStart w:id="0" w:name="_GoBack"/>
      <w:bookmarkEnd w:id="0"/>
    </w:p>
    <w:p w:rsidR="00FE58B4" w:rsidRDefault="00FE58B4"/>
    <w:p w:rsidR="00D345AE" w:rsidRDefault="00D345AE">
      <w:r>
        <w:t>Converting Metric units Shortcut</w:t>
      </w:r>
    </w:p>
    <w:p w:rsidR="00D345AE" w:rsidRDefault="00E723D6" w:rsidP="00D345AE">
      <w:hyperlink r:id="rId6" w:history="1">
        <w:r w:rsidRPr="00124653">
          <w:rPr>
            <w:rStyle w:val="Hyperlink"/>
            <w:rFonts w:ascii="Comic Sans MS" w:hAnsi="Comic Sans MS"/>
            <w:sz w:val="27"/>
            <w:szCs w:val="27"/>
          </w:rPr>
          <w:t>https://www.youtube.com/watch?v=R00HJXPtEGE</w:t>
        </w:r>
      </w:hyperlink>
      <w:r>
        <w:rPr>
          <w:rFonts w:ascii="Comic Sans MS" w:hAnsi="Comic Sans MS"/>
          <w:sz w:val="27"/>
          <w:szCs w:val="27"/>
        </w:rPr>
        <w:t xml:space="preserve"> </w:t>
      </w:r>
      <w:r w:rsidR="00D345AE">
        <w:br w:type="textWrapping" w:clear="all"/>
      </w:r>
    </w:p>
    <w:p w:rsidR="00D345AE" w:rsidRDefault="00D345AE">
      <w:r>
        <w:t>Chemical &amp; Physical Properties</w:t>
      </w:r>
    </w:p>
    <w:p w:rsidR="00D345AE" w:rsidRDefault="00D345AE">
      <w:hyperlink r:id="rId7" w:history="1">
        <w:r>
          <w:rPr>
            <w:rStyle w:val="Hyperlink"/>
            <w:rFonts w:ascii="Comic Sans MS" w:hAnsi="Comic Sans MS"/>
            <w:sz w:val="27"/>
            <w:szCs w:val="27"/>
          </w:rPr>
          <w:t>https://www.youtube.com/watch?v=yIJ2qnUOOwQ</w:t>
        </w:r>
      </w:hyperlink>
      <w:r>
        <w:rPr>
          <w:rFonts w:ascii="Comic Sans MS" w:hAnsi="Comic Sans MS"/>
          <w:sz w:val="27"/>
          <w:szCs w:val="27"/>
        </w:rPr>
        <w:t> </w:t>
      </w:r>
    </w:p>
    <w:p w:rsidR="00D345AE" w:rsidRDefault="00D345AE"/>
    <w:p w:rsidR="00D345AE" w:rsidRDefault="00D345AE">
      <w:r>
        <w:t>Metric Mass</w:t>
      </w:r>
    </w:p>
    <w:p w:rsidR="00851702" w:rsidRDefault="00E723D6">
      <w:pPr>
        <w:rPr>
          <w:rFonts w:ascii="Comic Sans MS" w:hAnsi="Comic Sans MS"/>
          <w:sz w:val="27"/>
          <w:szCs w:val="27"/>
        </w:rPr>
      </w:pPr>
      <w:hyperlink r:id="rId8" w:history="1">
        <w:r w:rsidRPr="00124653">
          <w:rPr>
            <w:rStyle w:val="Hyperlink"/>
            <w:rFonts w:ascii="Comic Sans MS" w:hAnsi="Comic Sans MS"/>
            <w:sz w:val="27"/>
            <w:szCs w:val="27"/>
          </w:rPr>
          <w:t>https://www.youtube.com/watch?v=6h0G-7WxSDk</w:t>
        </w:r>
      </w:hyperlink>
      <w:r>
        <w:rPr>
          <w:rFonts w:ascii="Comic Sans MS" w:hAnsi="Comic Sans MS"/>
          <w:sz w:val="27"/>
          <w:szCs w:val="27"/>
        </w:rPr>
        <w:t xml:space="preserve"> </w:t>
      </w:r>
    </w:p>
    <w:p w:rsidR="00851702" w:rsidRDefault="00851702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Additional You Tubes you might watch:</w:t>
      </w:r>
    </w:p>
    <w:p w:rsidR="00851702" w:rsidRPr="00851702" w:rsidRDefault="00851702" w:rsidP="00851702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ab/>
      </w:r>
      <w:proofErr w:type="spellStart"/>
      <w:r w:rsidRPr="00851702">
        <w:rPr>
          <w:rFonts w:ascii="Comic Sans MS" w:hAnsi="Comic Sans MS"/>
          <w:sz w:val="27"/>
          <w:szCs w:val="27"/>
        </w:rPr>
        <w:t>Maths</w:t>
      </w:r>
      <w:proofErr w:type="spellEnd"/>
      <w:r w:rsidRPr="00851702">
        <w:rPr>
          <w:rFonts w:ascii="Comic Sans MS" w:hAnsi="Comic Sans MS"/>
          <w:sz w:val="27"/>
          <w:szCs w:val="27"/>
        </w:rPr>
        <w:t xml:space="preserve"> Help - Converting Units of Length</w:t>
      </w:r>
    </w:p>
    <w:p w:rsidR="00851702" w:rsidRPr="00851702" w:rsidRDefault="00851702" w:rsidP="00851702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</w:r>
      <w:hyperlink r:id="rId9" w:history="1">
        <w:r w:rsidRPr="00124653">
          <w:rPr>
            <w:rStyle w:val="Hyperlink"/>
            <w:rFonts w:ascii="Comic Sans MS" w:hAnsi="Comic Sans MS"/>
            <w:sz w:val="27"/>
            <w:szCs w:val="27"/>
          </w:rPr>
          <w:t>https://www.youtube.com/watch?v=KfofCCmURoI</w:t>
        </w:r>
      </w:hyperlink>
      <w:r>
        <w:rPr>
          <w:rFonts w:ascii="Comic Sans MS" w:hAnsi="Comic Sans MS"/>
          <w:sz w:val="27"/>
          <w:szCs w:val="27"/>
        </w:rPr>
        <w:t xml:space="preserve"> </w:t>
      </w:r>
      <w:r w:rsidRPr="00851702">
        <w:rPr>
          <w:rFonts w:ascii="Comic Sans MS" w:hAnsi="Comic Sans MS"/>
          <w:sz w:val="27"/>
          <w:szCs w:val="27"/>
        </w:rPr>
        <w:t xml:space="preserve"> </w:t>
      </w:r>
    </w:p>
    <w:p w:rsidR="00851702" w:rsidRPr="00851702" w:rsidRDefault="00851702" w:rsidP="00851702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ab/>
      </w:r>
      <w:r w:rsidRPr="00851702">
        <w:rPr>
          <w:rFonts w:ascii="Comic Sans MS" w:hAnsi="Comic Sans MS"/>
          <w:sz w:val="27"/>
          <w:szCs w:val="27"/>
        </w:rPr>
        <w:t>Unit Conversion in the Metric System - CLEAR &amp; SIMPLE (NOT</w:t>
      </w:r>
      <w:proofErr w:type="gramStart"/>
      <w:r w:rsidRPr="00851702">
        <w:rPr>
          <w:rFonts w:ascii="Comic Sans MS" w:hAnsi="Comic Sans MS"/>
          <w:sz w:val="27"/>
          <w:szCs w:val="27"/>
        </w:rPr>
        <w:t>)  11</w:t>
      </w:r>
      <w:proofErr w:type="gramEnd"/>
      <w:r w:rsidRPr="00851702">
        <w:rPr>
          <w:rFonts w:ascii="Comic Sans MS" w:hAnsi="Comic Sans MS"/>
          <w:sz w:val="27"/>
          <w:szCs w:val="27"/>
        </w:rPr>
        <w:t xml:space="preserve"> minutes</w:t>
      </w:r>
    </w:p>
    <w:p w:rsidR="00851702" w:rsidRDefault="00851702" w:rsidP="00851702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ab/>
      </w:r>
      <w:r>
        <w:rPr>
          <w:rFonts w:ascii="Comic Sans MS" w:hAnsi="Comic Sans MS"/>
          <w:sz w:val="27"/>
          <w:szCs w:val="27"/>
        </w:rPr>
        <w:tab/>
      </w:r>
      <w:hyperlink r:id="rId10" w:history="1">
        <w:r w:rsidRPr="00124653">
          <w:rPr>
            <w:rStyle w:val="Hyperlink"/>
            <w:rFonts w:ascii="Comic Sans MS" w:hAnsi="Comic Sans MS"/>
            <w:sz w:val="27"/>
            <w:szCs w:val="27"/>
          </w:rPr>
          <w:t>https://www.youtube.com/watch?v=pEDVddQvimI</w:t>
        </w:r>
      </w:hyperlink>
      <w:r>
        <w:rPr>
          <w:rFonts w:ascii="Comic Sans MS" w:hAnsi="Comic Sans MS"/>
          <w:sz w:val="27"/>
          <w:szCs w:val="27"/>
        </w:rPr>
        <w:t xml:space="preserve"> </w:t>
      </w:r>
    </w:p>
    <w:p w:rsidR="00851702" w:rsidRDefault="00851702"/>
    <w:sectPr w:rsidR="00851702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AE"/>
    <w:rsid w:val="00654C18"/>
    <w:rsid w:val="00784ACA"/>
    <w:rsid w:val="00820B52"/>
    <w:rsid w:val="00851702"/>
    <w:rsid w:val="009445E2"/>
    <w:rsid w:val="00C26861"/>
    <w:rsid w:val="00D31B81"/>
    <w:rsid w:val="00D345AE"/>
    <w:rsid w:val="00D87D16"/>
    <w:rsid w:val="00DD5170"/>
    <w:rsid w:val="00E723D6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34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3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0G-7WxS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J2qnUOOw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00HJXPtE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N9yUVtbtec" TargetMode="External"/><Relationship Id="rId10" Type="http://schemas.openxmlformats.org/officeDocument/2006/relationships/hyperlink" Target="https://www.youtube.com/watch?v=pEDVddQv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fofCCmUR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D1C49E62.dotm</Template>
  <TotalTime>194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2018-08-10T15:10:00Z</dcterms:created>
  <dcterms:modified xsi:type="dcterms:W3CDTF">2018-08-10T18:37:00Z</dcterms:modified>
</cp:coreProperties>
</file>