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3" w:rsidRDefault="007C405D">
      <w:r>
        <w:t>Minerals You Tubes</w:t>
      </w:r>
    </w:p>
    <w:p w:rsidR="00484F5A" w:rsidRDefault="00484F5A" w:rsidP="00484F5A">
      <w:r>
        <w:t>Intro to Minerals</w:t>
      </w:r>
    </w:p>
    <w:bookmarkStart w:id="0" w:name="_GoBack"/>
    <w:p w:rsidR="00484F5A" w:rsidRDefault="00484F5A" w:rsidP="00484F5A">
      <w:r>
        <w:fldChar w:fldCharType="begin"/>
      </w:r>
      <w:r>
        <w:instrText xml:space="preserve"> HYPERLINK "https://www.youtube.com/watch?v=8a7p1NFn64s" </w:instrText>
      </w:r>
      <w:r>
        <w:fldChar w:fldCharType="separate"/>
      </w:r>
      <w:r w:rsidRPr="00B157AE">
        <w:rPr>
          <w:rStyle w:val="Hyperlink"/>
        </w:rPr>
        <w:t>https://www.youtube.com/watch?v=8a7p1NFn64s</w:t>
      </w:r>
      <w:r>
        <w:rPr>
          <w:rStyle w:val="Hyperlink"/>
        </w:rPr>
        <w:fldChar w:fldCharType="end"/>
      </w:r>
      <w:r>
        <w:t xml:space="preserve"> </w:t>
      </w:r>
    </w:p>
    <w:bookmarkEnd w:id="0"/>
    <w:p w:rsidR="007C405D" w:rsidRDefault="00C67764">
      <w:r>
        <w:t>Mineral Characteristics</w:t>
      </w:r>
    </w:p>
    <w:p w:rsidR="00C67764" w:rsidRDefault="00504BAE">
      <w:hyperlink r:id="rId5" w:history="1">
        <w:r w:rsidR="00C67764" w:rsidRPr="00B157AE">
          <w:rPr>
            <w:rStyle w:val="Hyperlink"/>
          </w:rPr>
          <w:t>https://www.youtube.com/watch?v=c7wJP_K_sAQ</w:t>
        </w:r>
      </w:hyperlink>
      <w:r w:rsidR="00C67764">
        <w:t xml:space="preserve"> </w:t>
      </w:r>
    </w:p>
    <w:p w:rsidR="00484F5A" w:rsidRDefault="00484F5A" w:rsidP="00484F5A">
      <w:r>
        <w:t>How to Identify Minerals app version 1</w:t>
      </w:r>
    </w:p>
    <w:p w:rsidR="00484F5A" w:rsidRDefault="00484F5A" w:rsidP="00484F5A">
      <w:hyperlink r:id="rId6" w:history="1">
        <w:r w:rsidRPr="00D730D0">
          <w:rPr>
            <w:rStyle w:val="Hyperlink"/>
          </w:rPr>
          <w:t>https://www.youtube.com/watch?v=UsmV8mf11uU</w:t>
        </w:r>
      </w:hyperlink>
      <w:r>
        <w:t xml:space="preserve"> </w:t>
      </w:r>
    </w:p>
    <w:p w:rsidR="002969E7" w:rsidRDefault="002969E7">
      <w:r>
        <w:t>Identifying Minerals</w:t>
      </w:r>
    </w:p>
    <w:p w:rsidR="002969E7" w:rsidRDefault="00504BAE">
      <w:hyperlink r:id="rId7" w:history="1">
        <w:r w:rsidR="002969E7" w:rsidRPr="00B157AE">
          <w:rPr>
            <w:rStyle w:val="Hyperlink"/>
          </w:rPr>
          <w:t>https://www.youtube.com/watch?v=32NG9aeZ7_c</w:t>
        </w:r>
      </w:hyperlink>
      <w:r w:rsidR="002969E7">
        <w:t xml:space="preserve"> </w:t>
      </w:r>
    </w:p>
    <w:p w:rsidR="002969E7" w:rsidRDefault="00484F5A">
      <w:r>
        <w:t>Earth’s Elements and</w:t>
      </w:r>
      <w:r w:rsidR="005B54E5">
        <w:t xml:space="preserve"> Intro to the Silicates</w:t>
      </w:r>
    </w:p>
    <w:p w:rsidR="005B54E5" w:rsidRDefault="00504BAE">
      <w:hyperlink r:id="rId8" w:history="1">
        <w:r w:rsidR="005B54E5" w:rsidRPr="00D730D0">
          <w:rPr>
            <w:rStyle w:val="Hyperlink"/>
          </w:rPr>
          <w:t>https://www.youtube.com/watch?v=mqXUytwB3uQ</w:t>
        </w:r>
      </w:hyperlink>
      <w:r w:rsidR="005B54E5">
        <w:t xml:space="preserve"> </w:t>
      </w:r>
    </w:p>
    <w:p w:rsidR="005B54E5" w:rsidRDefault="005B54E5">
      <w:r>
        <w:t>MODG Earth Sci. GEOLOGY – Minerals</w:t>
      </w:r>
    </w:p>
    <w:p w:rsidR="005B54E5" w:rsidRDefault="00504BAE">
      <w:hyperlink r:id="rId9" w:history="1">
        <w:r w:rsidR="005B54E5" w:rsidRPr="00D730D0">
          <w:rPr>
            <w:rStyle w:val="Hyperlink"/>
          </w:rPr>
          <w:t>https://www.youtube.com/watch?v=qI-v7NmkTaU</w:t>
        </w:r>
      </w:hyperlink>
      <w:r w:rsidR="005B54E5">
        <w:t xml:space="preserve"> </w:t>
      </w:r>
    </w:p>
    <w:p w:rsidR="00484F5A" w:rsidRDefault="00484F5A" w:rsidP="00484F5A">
      <w:r>
        <w:t>Review</w:t>
      </w:r>
    </w:p>
    <w:p w:rsidR="00484F5A" w:rsidRDefault="00484F5A" w:rsidP="00484F5A">
      <w:hyperlink r:id="rId10" w:history="1">
        <w:r w:rsidRPr="00B157AE">
          <w:rPr>
            <w:rStyle w:val="Hyperlink"/>
          </w:rPr>
          <w:t>https://www.youtube.com/watch?v=vtrWfvlPsu0</w:t>
        </w:r>
      </w:hyperlink>
      <w:r>
        <w:t xml:space="preserve"> </w:t>
      </w:r>
    </w:p>
    <w:p w:rsidR="007C405D" w:rsidRDefault="007C405D"/>
    <w:sectPr w:rsidR="007C405D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5D"/>
    <w:rsid w:val="002969E7"/>
    <w:rsid w:val="003B72ED"/>
    <w:rsid w:val="00484F5A"/>
    <w:rsid w:val="00504BAE"/>
    <w:rsid w:val="005B54E5"/>
    <w:rsid w:val="00654C18"/>
    <w:rsid w:val="00784ACA"/>
    <w:rsid w:val="007C405D"/>
    <w:rsid w:val="00820B52"/>
    <w:rsid w:val="009445E2"/>
    <w:rsid w:val="00C26861"/>
    <w:rsid w:val="00C67764"/>
    <w:rsid w:val="00D83F43"/>
    <w:rsid w:val="00D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67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67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XUytwB3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2NG9aeZ7_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mV8mf11u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7wJP_K_sAQ" TargetMode="External"/><Relationship Id="rId10" Type="http://schemas.openxmlformats.org/officeDocument/2006/relationships/hyperlink" Target="https://www.youtube.com/watch?v=vtrWfvlPs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I-v7NmkT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D9D9D18.dotm</Template>
  <TotalTime>98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2016-09-12T23:28:00Z</dcterms:created>
  <dcterms:modified xsi:type="dcterms:W3CDTF">2016-09-14T16:00:00Z</dcterms:modified>
</cp:coreProperties>
</file>