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1B" w:rsidRDefault="00B57EB2">
      <w:pPr>
        <w:rPr>
          <w:rFonts w:ascii="Bodoni MT Poster Compressed" w:hAnsi="Bodoni MT Poster Compressed"/>
          <w:u w:val="single"/>
        </w:rPr>
      </w:pPr>
      <w:bookmarkStart w:id="0" w:name="_GoBack"/>
      <w:bookmarkEnd w:id="0"/>
      <w:r>
        <w:rPr>
          <w:rFonts w:ascii="Bodoni MT Poster Compressed" w:hAnsi="Bodoni MT Poster Compressed"/>
          <w:b/>
          <w:noProof/>
          <w:sz w:val="48"/>
          <w:szCs w:val="48"/>
          <w:u w:val="single"/>
        </w:rPr>
        <w:drawing>
          <wp:inline distT="0" distB="0" distL="0" distR="0">
            <wp:extent cx="813234" cy="1155940"/>
            <wp:effectExtent l="0" t="0" r="6350" b="6350"/>
            <wp:docPr id="1" name="Picture 1" descr="C:\Users\kmay\AppData\Local\Microsoft\Windows\Temporary Internet Files\Content.IE5\5GUNMQ15\MP9004423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y\AppData\Local\Microsoft\Windows\Temporary Internet Files\Content.IE5\5GUNMQ15\MP90044231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21" cy="11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7EB2">
        <w:rPr>
          <w:rFonts w:ascii="Bodoni MT Poster Compressed" w:hAnsi="Bodoni MT Poster Compressed"/>
          <w:b/>
          <w:sz w:val="48"/>
          <w:szCs w:val="48"/>
          <w:u w:val="single"/>
        </w:rPr>
        <w:t xml:space="preserve">MOON STUDY GUIDE </w:t>
      </w:r>
      <w:r w:rsidRPr="00B57EB2">
        <w:rPr>
          <w:rFonts w:ascii="Bodoni MT Poster Compressed" w:hAnsi="Bodoni MT Poster Compressed"/>
          <w:u w:val="single"/>
        </w:rPr>
        <w:t>(use 28.2, 28.3 in book)</w:t>
      </w:r>
    </w:p>
    <w:p w:rsidR="00B57EB2" w:rsidRDefault="00B57EB2">
      <w:pPr>
        <w:rPr>
          <w:rFonts w:ascii="Bodoni MT Poster Compressed" w:hAnsi="Bodoni MT Poster Compressed"/>
          <w:u w:val="single"/>
        </w:rPr>
      </w:pPr>
    </w:p>
    <w:p w:rsidR="00B57EB2" w:rsidRDefault="00B57EB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Decorate your moon below with the following features and LABEL each of them!</w:t>
      </w:r>
    </w:p>
    <w:p w:rsidR="00B57EB2" w:rsidRPr="00B57EB2" w:rsidRDefault="00B57EB2" w:rsidP="00B57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Impact craters </w:t>
      </w:r>
    </w:p>
    <w:p w:rsidR="00B57EB2" w:rsidRPr="00B57EB2" w:rsidRDefault="00B57EB2" w:rsidP="00B57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Ejecta rays</w:t>
      </w:r>
    </w:p>
    <w:p w:rsidR="00B57EB2" w:rsidRPr="00B57EB2" w:rsidRDefault="00B57EB2" w:rsidP="00B57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Regolith</w:t>
      </w:r>
    </w:p>
    <w:p w:rsidR="00B57EB2" w:rsidRPr="00B57EB2" w:rsidRDefault="00B57EB2" w:rsidP="00B57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>Maria and highlands</w:t>
      </w:r>
    </w:p>
    <w:p w:rsidR="00B57EB2" w:rsidRPr="00B57EB2" w:rsidRDefault="00B57EB2" w:rsidP="00B57EB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-186079</wp:posOffset>
                </wp:positionH>
                <wp:positionV relativeFrom="paragraph">
                  <wp:posOffset>360572</wp:posOffset>
                </wp:positionV>
                <wp:extent cx="5374257" cy="5201728"/>
                <wp:effectExtent l="0" t="0" r="17145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4257" cy="52017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4.65pt;margin-top:28.4pt;width:423.15pt;height:40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" filled="f" strokecolor="#243f60 [1604]" strokeweight="2pt"/>
            </w:pict>
          </mc:Fallback>
        </mc:AlternateContent>
      </w:r>
      <w:proofErr w:type="spellStart"/>
      <w:r>
        <w:rPr>
          <w:rFonts w:asciiTheme="minorHAnsi" w:hAnsiTheme="minorHAnsi" w:cstheme="minorHAnsi"/>
          <w:b/>
        </w:rPr>
        <w:t>rilles</w:t>
      </w:r>
      <w:proofErr w:type="spellEnd"/>
    </w:p>
    <w:sectPr w:rsidR="00B57EB2" w:rsidRPr="00B57E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0F1"/>
    <w:multiLevelType w:val="hybridMultilevel"/>
    <w:tmpl w:val="7C40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B2"/>
    <w:rsid w:val="0010561B"/>
    <w:rsid w:val="00541781"/>
    <w:rsid w:val="00B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57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7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8E8C6A21.dotm</Template>
  <TotalTime>1</TotalTime>
  <Pages>1</Pages>
  <Words>30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2013-03-20T16:08:00Z</cp:lastPrinted>
  <dcterms:created xsi:type="dcterms:W3CDTF">2017-04-03T21:19:00Z</dcterms:created>
  <dcterms:modified xsi:type="dcterms:W3CDTF">2017-04-03T21:19:00Z</dcterms:modified>
</cp:coreProperties>
</file>