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2" w:rsidRDefault="00792E72"/>
    <w:p w:rsidR="00792E72" w:rsidRDefault="00792E72"/>
    <w:p w:rsidR="00792E72" w:rsidRDefault="00792E72"/>
    <w:p w:rsidR="002B1455" w:rsidRDefault="00380303" w:rsidP="002B1455">
      <w:r>
        <w:t>Plate Tectonics and Core Info</w:t>
      </w:r>
    </w:p>
    <w:p w:rsidR="002B1455" w:rsidRDefault="00B25A2C" w:rsidP="002B1455">
      <w:r>
        <w:tab/>
      </w:r>
      <w:hyperlink r:id="rId5" w:history="1">
        <w:r w:rsidRPr="00DA42BF">
          <w:rPr>
            <w:rStyle w:val="Hyperlink"/>
          </w:rPr>
          <w:t>https://www.youtube.com/watch?v=JmC-vjQGSNM#t=561.319092</w:t>
        </w:r>
      </w:hyperlink>
      <w:r>
        <w:t xml:space="preserve"> </w:t>
      </w:r>
    </w:p>
    <w:p w:rsidR="002B1455" w:rsidRDefault="002B1455" w:rsidP="002B1455">
      <w:r>
        <w:t>Geology</w:t>
      </w:r>
      <w:r w:rsidR="00B25A2C">
        <w:t xml:space="preserve"> 14:19</w:t>
      </w:r>
      <w:r w:rsidR="00301844">
        <w:t xml:space="preserve"> min</w:t>
      </w:r>
    </w:p>
    <w:p w:rsidR="00380303" w:rsidRDefault="000320C9" w:rsidP="002B1455">
      <w:pPr>
        <w:ind w:firstLine="720"/>
        <w:rPr>
          <w:rStyle w:val="Hyperlink"/>
        </w:rPr>
      </w:pPr>
      <w:hyperlink r:id="rId6" w:history="1">
        <w:r w:rsidR="00380303" w:rsidRPr="00B157AE">
          <w:rPr>
            <w:rStyle w:val="Hyperlink"/>
          </w:rPr>
          <w:t>https://www.youtube.com/watch?v=acwSG17e_lQ</w:t>
        </w:r>
      </w:hyperlink>
      <w:r w:rsidR="00380303">
        <w:rPr>
          <w:rStyle w:val="Hyperlink"/>
        </w:rPr>
        <w:t xml:space="preserve"> </w:t>
      </w:r>
    </w:p>
    <w:p w:rsidR="00301844" w:rsidRPr="000320C9" w:rsidRDefault="000320C9" w:rsidP="00301844">
      <w:pPr>
        <w:rPr>
          <w:rStyle w:val="Hyperlink"/>
          <w:color w:val="auto"/>
        </w:rPr>
      </w:pPr>
      <w:r w:rsidRPr="000320C9">
        <w:rPr>
          <w:rStyle w:val="Hyperlink"/>
          <w:color w:val="auto"/>
        </w:rPr>
        <w:t>Tectonics of the Planet Earth</w:t>
      </w:r>
      <w:bookmarkStart w:id="0" w:name="_GoBack"/>
      <w:bookmarkEnd w:id="0"/>
    </w:p>
    <w:p w:rsidR="000320C9" w:rsidRDefault="000320C9" w:rsidP="00301844">
      <w:r>
        <w:rPr>
          <w:rStyle w:val="Hyperlink"/>
        </w:rPr>
        <w:tab/>
      </w:r>
      <w:r w:rsidRPr="000320C9">
        <w:rPr>
          <w:rStyle w:val="Hyperlink"/>
        </w:rPr>
        <w:t>https://www.youtube.com/watch?v=Kg_UBLFUpYQ</w:t>
      </w:r>
    </w:p>
    <w:sectPr w:rsidR="000320C9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3"/>
    <w:rsid w:val="000320C9"/>
    <w:rsid w:val="002B1455"/>
    <w:rsid w:val="00301844"/>
    <w:rsid w:val="00380303"/>
    <w:rsid w:val="00654C18"/>
    <w:rsid w:val="00784ACA"/>
    <w:rsid w:val="00792E72"/>
    <w:rsid w:val="00820B52"/>
    <w:rsid w:val="009445E2"/>
    <w:rsid w:val="00B25A2C"/>
    <w:rsid w:val="00C26861"/>
    <w:rsid w:val="00D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80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3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80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wSG17e_lQ" TargetMode="External"/><Relationship Id="rId5" Type="http://schemas.openxmlformats.org/officeDocument/2006/relationships/hyperlink" Target="https://www.youtube.com/watch?v=JmC-vjQGSNM#t=561.319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9317D4A1.dotm</Template>
  <TotalTime>723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2016-10-04T19:25:00Z</dcterms:created>
  <dcterms:modified xsi:type="dcterms:W3CDTF">2016-10-28T23:38:00Z</dcterms:modified>
</cp:coreProperties>
</file>