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71B" w:rsidRDefault="001C3D2C">
      <w:pPr>
        <w:rPr>
          <w:rFonts w:ascii="Burst My Bubble" w:hAnsi="Burst My Bubble"/>
          <w:b/>
          <w:sz w:val="44"/>
          <w:szCs w:val="44"/>
          <w:u w:val="single"/>
        </w:rPr>
      </w:pPr>
      <w:r>
        <w:rPr>
          <w:rFonts w:ascii="Burst My Bubble" w:hAnsi="Burst My Bubble"/>
          <w:b/>
          <w:noProof/>
          <w:sz w:val="44"/>
          <w:szCs w:val="44"/>
          <w:u w:val="single"/>
        </w:rPr>
        <w:drawing>
          <wp:inline distT="0" distB="0" distL="0" distR="0" wp14:anchorId="550E26ED" wp14:editId="1AF82FD6">
            <wp:extent cx="561975" cy="561975"/>
            <wp:effectExtent l="19050" t="0" r="9525" b="0"/>
            <wp:docPr id="1" name="Picture 1" descr="C:\Program Files (x86)\Microsoft Office\MEDIA\CAGCAT10\j033511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335112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3D2C">
        <w:rPr>
          <w:rFonts w:ascii="Burst My Bubble" w:hAnsi="Burst My Bubble"/>
          <w:b/>
          <w:sz w:val="44"/>
          <w:szCs w:val="44"/>
          <w:u w:val="single"/>
        </w:rPr>
        <w:t>NOTES:  Earth and Moon</w:t>
      </w:r>
      <w:r w:rsidR="004D071B">
        <w:rPr>
          <w:rFonts w:ascii="Burst My Bubble" w:hAnsi="Burst My Bubble"/>
          <w:b/>
          <w:sz w:val="44"/>
          <w:szCs w:val="44"/>
          <w:u w:val="single"/>
        </w:rPr>
        <w:t>(28.2,28.3)</w:t>
      </w:r>
    </w:p>
    <w:p w:rsidR="001C3D2C" w:rsidRPr="004D071B" w:rsidRDefault="00F14092">
      <w:pPr>
        <w:rPr>
          <w:rFonts w:ascii="Burst My Bubble" w:hAnsi="Burst My Bubble"/>
          <w:b/>
          <w:sz w:val="44"/>
          <w:szCs w:val="44"/>
          <w:u w:val="single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278130</wp:posOffset>
                </wp:positionV>
                <wp:extent cx="6591300" cy="619760"/>
                <wp:effectExtent l="9525" t="8890" r="9525" b="9525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1300" cy="61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14.25pt;margin-top:21.9pt;width:519pt;height:48.8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"/>
            </w:pict>
          </mc:Fallback>
        </mc:AlternateContent>
      </w:r>
      <w:r w:rsidR="001C3D2C">
        <w:rPr>
          <w:rFonts w:cstheme="minorHAnsi"/>
          <w:b/>
          <w:sz w:val="24"/>
          <w:szCs w:val="24"/>
        </w:rPr>
        <w:t xml:space="preserve"> The moon is now thought to be even older than the</w:t>
      </w:r>
      <w:r w:rsidR="0000453A">
        <w:rPr>
          <w:rFonts w:cstheme="minorHAnsi"/>
          <w:b/>
          <w:sz w:val="24"/>
          <w:szCs w:val="24"/>
        </w:rPr>
        <w:t xml:space="preserve"> __________ or __________.  </w:t>
      </w:r>
    </w:p>
    <w:p w:rsidR="001C3D2C" w:rsidRDefault="001C3D2C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</w:t>
      </w:r>
      <w:r w:rsidR="0000453A">
        <w:rPr>
          <w:rFonts w:cstheme="minorHAnsi"/>
          <w:b/>
          <w:sz w:val="24"/>
          <w:szCs w:val="24"/>
        </w:rPr>
        <w:t xml:space="preserve">he moon has been explored and photographed.  The following characteristics have been confirmed. . . </w:t>
      </w:r>
    </w:p>
    <w:p w:rsidR="0000453A" w:rsidRDefault="0000453A" w:rsidP="001C3D2C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earth has more _______ than the moon.</w:t>
      </w:r>
    </w:p>
    <w:p w:rsidR="0000453A" w:rsidRDefault="0000453A" w:rsidP="001C3D2C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moon has a solid _________.  This means</w:t>
      </w:r>
    </w:p>
    <w:p w:rsidR="0000453A" w:rsidRPr="0000453A" w:rsidRDefault="0000453A" w:rsidP="0000453A">
      <w:pPr>
        <w:rPr>
          <w:rFonts w:cstheme="minorHAnsi"/>
          <w:sz w:val="24"/>
          <w:szCs w:val="24"/>
        </w:rPr>
      </w:pPr>
    </w:p>
    <w:p w:rsidR="0000453A" w:rsidRDefault="0000453A" w:rsidP="0000453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moon is shaped like _________.  This could mean</w:t>
      </w:r>
    </w:p>
    <w:p w:rsidR="0000453A" w:rsidRPr="0000453A" w:rsidRDefault="0000453A" w:rsidP="0000453A">
      <w:pPr>
        <w:pStyle w:val="ListParagraph"/>
        <w:rPr>
          <w:rFonts w:cstheme="minorHAnsi"/>
          <w:sz w:val="24"/>
          <w:szCs w:val="24"/>
        </w:rPr>
      </w:pPr>
    </w:p>
    <w:p w:rsidR="0000453A" w:rsidRPr="0000453A" w:rsidRDefault="001C3D2C" w:rsidP="0000453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0453A">
        <w:rPr>
          <w:rFonts w:cstheme="minorHAnsi"/>
          <w:sz w:val="24"/>
          <w:szCs w:val="24"/>
        </w:rPr>
        <w:t>There are moderate</w:t>
      </w:r>
      <w:r w:rsidR="0000453A">
        <w:rPr>
          <w:rFonts w:cstheme="minorHAnsi"/>
          <w:sz w:val="24"/>
          <w:szCs w:val="24"/>
        </w:rPr>
        <w:t xml:space="preserve"> ____________  when</w:t>
      </w:r>
    </w:p>
    <w:p w:rsidR="001C3D2C" w:rsidRPr="001C3D2C" w:rsidRDefault="001C3D2C" w:rsidP="001C3D2C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C3D2C">
        <w:rPr>
          <w:rFonts w:cstheme="minorHAnsi"/>
          <w:sz w:val="24"/>
          <w:szCs w:val="24"/>
        </w:rPr>
        <w:t>There are no</w:t>
      </w:r>
      <w:r w:rsidR="004D071B">
        <w:rPr>
          <w:rFonts w:cstheme="minorHAnsi"/>
          <w:sz w:val="24"/>
          <w:szCs w:val="24"/>
        </w:rPr>
        <w:t xml:space="preserve">  ___________________  because</w:t>
      </w:r>
    </w:p>
    <w:p w:rsidR="001C3D2C" w:rsidRPr="001C3D2C" w:rsidRDefault="001C3D2C" w:rsidP="001C3D2C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C3D2C">
        <w:rPr>
          <w:rFonts w:cstheme="minorHAnsi"/>
          <w:sz w:val="24"/>
          <w:szCs w:val="24"/>
        </w:rPr>
        <w:t>There is very little to no</w:t>
      </w:r>
      <w:r w:rsidR="004D071B">
        <w:rPr>
          <w:rFonts w:cstheme="minorHAnsi"/>
          <w:sz w:val="24"/>
          <w:szCs w:val="24"/>
        </w:rPr>
        <w:t xml:space="preserve">  ____________________ , which means</w:t>
      </w:r>
    </w:p>
    <w:p w:rsidR="001C3D2C" w:rsidRPr="001C3D2C" w:rsidRDefault="00F14092" w:rsidP="004D071B">
      <w:pPr>
        <w:pStyle w:val="ListParagraph"/>
        <w:rPr>
          <w:rFonts w:cstheme="minorHAnsi"/>
          <w:sz w:val="24"/>
          <w:szCs w:val="24"/>
        </w:rPr>
      </w:pPr>
      <w:bookmarkStart w:id="0" w:name="_GoBack"/>
      <w:bookmarkEnd w:id="0"/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-371475</wp:posOffset>
                </wp:positionH>
                <wp:positionV relativeFrom="paragraph">
                  <wp:posOffset>130175</wp:posOffset>
                </wp:positionV>
                <wp:extent cx="6705600" cy="1306830"/>
                <wp:effectExtent l="9525" t="7620" r="9525" b="9525"/>
                <wp:wrapNone/>
                <wp:docPr id="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5600" cy="130683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12" o:spid="_x0000_s1026" type="#_x0000_t98" style="position:absolute;margin-left:-29.25pt;margin-top:10.25pt;width:528pt;height:102.9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"/>
            </w:pict>
          </mc:Fallback>
        </mc:AlternateContent>
      </w:r>
    </w:p>
    <w:p w:rsidR="008D5900" w:rsidRDefault="001C3D2C" w:rsidP="001C3D2C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There are craters, maria</w:t>
      </w:r>
      <w:r w:rsidR="0000453A">
        <w:rPr>
          <w:rFonts w:cstheme="minorHAnsi"/>
          <w:b/>
          <w:sz w:val="24"/>
          <w:szCs w:val="24"/>
        </w:rPr>
        <w:t xml:space="preserve"> (dark patches which are flat plains)</w:t>
      </w:r>
      <w:r>
        <w:rPr>
          <w:rFonts w:cstheme="minorHAnsi"/>
          <w:b/>
          <w:sz w:val="24"/>
          <w:szCs w:val="24"/>
        </w:rPr>
        <w:t>, and ______</w:t>
      </w:r>
      <w:r w:rsidR="0000453A">
        <w:rPr>
          <w:rFonts w:cstheme="minorHAnsi"/>
          <w:b/>
          <w:sz w:val="24"/>
          <w:szCs w:val="24"/>
        </w:rPr>
        <w:t>___________</w:t>
      </w:r>
      <w:r>
        <w:rPr>
          <w:rFonts w:cstheme="minorHAnsi"/>
          <w:b/>
          <w:sz w:val="24"/>
          <w:szCs w:val="24"/>
        </w:rPr>
        <w:t>______ scattered on the surface of the moon.  All of these are thought to have came from shattered bolides and bolide impacts.  The moon does not experience ____</w:t>
      </w:r>
      <w:r w:rsidR="0000453A">
        <w:rPr>
          <w:rFonts w:cstheme="minorHAnsi"/>
          <w:b/>
          <w:sz w:val="24"/>
          <w:szCs w:val="24"/>
        </w:rPr>
        <w:t>_______________</w:t>
      </w:r>
      <w:r>
        <w:rPr>
          <w:rFonts w:cstheme="minorHAnsi"/>
          <w:b/>
          <w:sz w:val="24"/>
          <w:szCs w:val="24"/>
        </w:rPr>
        <w:t>_______ , because there are no fluids or life forms there to wear away the marks.</w:t>
      </w:r>
    </w:p>
    <w:p w:rsidR="001C3D2C" w:rsidRPr="001C3D2C" w:rsidRDefault="001C3D2C" w:rsidP="001C3D2C">
      <w:pPr>
        <w:rPr>
          <w:rFonts w:cstheme="minorHAnsi"/>
          <w:b/>
          <w:sz w:val="24"/>
          <w:szCs w:val="24"/>
          <w:u w:val="single"/>
        </w:rPr>
      </w:pPr>
      <w:r w:rsidRPr="001C3D2C">
        <w:rPr>
          <w:rFonts w:cstheme="minorHAnsi"/>
          <w:b/>
          <w:sz w:val="24"/>
          <w:szCs w:val="24"/>
          <w:u w:val="single"/>
        </w:rPr>
        <w:t>The earth is STILL FORMING.</w:t>
      </w:r>
    </w:p>
    <w:p w:rsidR="001C3D2C" w:rsidRPr="001C3D2C" w:rsidRDefault="001C3D2C" w:rsidP="001C3D2C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1C3D2C">
        <w:rPr>
          <w:rFonts w:cstheme="minorHAnsi"/>
          <w:sz w:val="24"/>
          <w:szCs w:val="24"/>
        </w:rPr>
        <w:t>Earth is still in the process of ____________.</w:t>
      </w:r>
    </w:p>
    <w:p w:rsidR="008D5900" w:rsidRPr="0000453A" w:rsidRDefault="00F14092" w:rsidP="001C3D2C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3764280</wp:posOffset>
                </wp:positionH>
                <wp:positionV relativeFrom="paragraph">
                  <wp:posOffset>318770</wp:posOffset>
                </wp:positionV>
                <wp:extent cx="2569845" cy="2109470"/>
                <wp:effectExtent l="11430" t="8255" r="9525" b="63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9845" cy="2109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D8E" w:rsidRDefault="005F1D8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2DC7CC" wp14:editId="4156B693">
                                  <wp:extent cx="2379383" cy="1933575"/>
                                  <wp:effectExtent l="0" t="0" r="0" b="0"/>
                                  <wp:docPr id="3" name="irc_mi" descr="http://www.nrc-cnrc.gc.ca/images/education/moon-cyc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www.nrc-cnrc.gc.ca/images/education/moon-cyc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0">
                                                    <a14:imgEffect>
                                                      <a14:brightnessContrast bright="-13000" contrast="-16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78032" cy="19324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6.4pt;margin-top:25.1pt;width:202.35pt;height:16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">
                <v:textbox>
                  <w:txbxContent>
                    <w:p w:rsidR="005F1D8E" w:rsidRDefault="005F1D8E">
                      <w:r>
                        <w:rPr>
                          <w:noProof/>
                        </w:rPr>
                        <w:drawing>
                          <wp:inline distT="0" distB="0" distL="0" distR="0" wp14:anchorId="522DC7CC" wp14:editId="4156B693">
                            <wp:extent cx="2379383" cy="1933575"/>
                            <wp:effectExtent l="0" t="0" r="0" b="0"/>
                            <wp:docPr id="3" name="irc_mi" descr="http://www.nrc-cnrc.gc.ca/images/education/moon-cyc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www.nrc-cnrc.gc.ca/images/education/moon-cyc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0">
                                              <a14:imgEffect>
                                                <a14:brightnessContrast bright="-13000" contrast="-16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78032" cy="19324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C3D2C" w:rsidRPr="001C3D2C">
        <w:rPr>
          <w:rFonts w:cstheme="minorHAnsi"/>
          <w:sz w:val="24"/>
          <w:szCs w:val="24"/>
        </w:rPr>
        <w:t>This cooling process ________________________  and __________________________.</w:t>
      </w:r>
    </w:p>
    <w:p w:rsidR="001C3D2C" w:rsidRPr="008D5900" w:rsidRDefault="001C3D2C" w:rsidP="001C3D2C">
      <w:pPr>
        <w:rPr>
          <w:rFonts w:cstheme="minorHAnsi"/>
          <w:b/>
          <w:sz w:val="24"/>
          <w:szCs w:val="24"/>
          <w:u w:val="single"/>
        </w:rPr>
      </w:pPr>
      <w:r w:rsidRPr="008D5900">
        <w:rPr>
          <w:rFonts w:cstheme="minorHAnsi"/>
          <w:b/>
          <w:sz w:val="24"/>
          <w:szCs w:val="24"/>
          <w:u w:val="single"/>
        </w:rPr>
        <w:t>MOON FACTS and BEHAVIORS:</w:t>
      </w:r>
    </w:p>
    <w:p w:rsidR="001C3D2C" w:rsidRPr="00030FCD" w:rsidRDefault="001C3D2C" w:rsidP="001C3D2C">
      <w:pPr>
        <w:rPr>
          <w:rFonts w:cstheme="minorHAnsi"/>
          <w:sz w:val="24"/>
          <w:szCs w:val="24"/>
          <w:u w:val="single"/>
        </w:rPr>
      </w:pPr>
      <w:r w:rsidRPr="00030FCD">
        <w:rPr>
          <w:rFonts w:cstheme="minorHAnsi"/>
          <w:sz w:val="24"/>
          <w:szCs w:val="24"/>
          <w:u w:val="single"/>
        </w:rPr>
        <w:t>“Phases”</w:t>
      </w:r>
      <w:r w:rsidR="008D5900" w:rsidRPr="00030FCD">
        <w:rPr>
          <w:rFonts w:cstheme="minorHAnsi"/>
          <w:sz w:val="24"/>
          <w:szCs w:val="24"/>
          <w:u w:val="single"/>
        </w:rPr>
        <w:t xml:space="preserve"> of the Moon come from. . .</w:t>
      </w:r>
    </w:p>
    <w:p w:rsidR="004D071B" w:rsidRDefault="001C3D2C" w:rsidP="001C3D2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:rsidR="001C3D2C" w:rsidRDefault="001C3D2C" w:rsidP="001C3D2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New:</w:t>
      </w:r>
    </w:p>
    <w:p w:rsidR="004D071B" w:rsidRDefault="001C3D2C" w:rsidP="001C3D2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:rsidR="001C3D2C" w:rsidRPr="001C3D2C" w:rsidRDefault="001C3D2C" w:rsidP="001C3D2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Full:</w:t>
      </w:r>
    </w:p>
    <w:p w:rsidR="004D071B" w:rsidRDefault="004D071B" w:rsidP="001C3D2C">
      <w:pPr>
        <w:rPr>
          <w:rFonts w:cstheme="minorHAnsi"/>
          <w:sz w:val="24"/>
          <w:szCs w:val="24"/>
          <w:u w:val="single"/>
        </w:rPr>
      </w:pPr>
    </w:p>
    <w:p w:rsidR="001C3D2C" w:rsidRPr="00030FCD" w:rsidRDefault="00F14092" w:rsidP="001C3D2C">
      <w:pPr>
        <w:rPr>
          <w:rFonts w:cstheme="minorHAnsi"/>
          <w:sz w:val="24"/>
          <w:szCs w:val="24"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4516755</wp:posOffset>
                </wp:positionH>
                <wp:positionV relativeFrom="paragraph">
                  <wp:posOffset>-695325</wp:posOffset>
                </wp:positionV>
                <wp:extent cx="2072640" cy="1971675"/>
                <wp:effectExtent l="11430" t="9525" r="11430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2640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D8E" w:rsidRDefault="005F1D8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0D0B041" wp14:editId="01066E48">
                                  <wp:extent cx="1866900" cy="1986573"/>
                                  <wp:effectExtent l="0" t="0" r="0" b="0"/>
                                  <wp:docPr id="7" name="irc_mi" descr="http://ase.tufts.edu/cosmos/pictures/Explore_figs_8/Chapter5/Fig5_29copy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ase.tufts.edu/cosmos/pictures/Explore_figs_8/Chapter5/Fig5_29copy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69093" cy="19889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55.65pt;margin-top:-54.75pt;width:163.2pt;height:15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">
                <v:textbox>
                  <w:txbxContent>
                    <w:p w:rsidR="005F1D8E" w:rsidRDefault="005F1D8E">
                      <w:r>
                        <w:rPr>
                          <w:noProof/>
                        </w:rPr>
                        <w:drawing>
                          <wp:inline distT="0" distB="0" distL="0" distR="0" wp14:anchorId="20D0B041" wp14:editId="01066E48">
                            <wp:extent cx="1866900" cy="1986573"/>
                            <wp:effectExtent l="0" t="0" r="0" b="0"/>
                            <wp:docPr id="7" name="irc_mi" descr="http://ase.tufts.edu/cosmos/pictures/Explore_figs_8/Chapter5/Fig5_29copy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ase.tufts.edu/cosmos/pictures/Explore_figs_8/Chapter5/Fig5_29copy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69093" cy="19889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C3D2C" w:rsidRPr="00030FCD">
        <w:rPr>
          <w:rFonts w:cstheme="minorHAnsi"/>
          <w:sz w:val="24"/>
          <w:szCs w:val="24"/>
          <w:u w:val="single"/>
        </w:rPr>
        <w:t>“Tides”</w:t>
      </w:r>
      <w:r w:rsidR="008D5900" w:rsidRPr="00030FCD">
        <w:rPr>
          <w:rFonts w:cstheme="minorHAnsi"/>
          <w:sz w:val="24"/>
          <w:szCs w:val="24"/>
          <w:u w:val="single"/>
        </w:rPr>
        <w:t xml:space="preserve"> are from. . .</w:t>
      </w:r>
    </w:p>
    <w:p w:rsidR="001C3D2C" w:rsidRPr="001C3D2C" w:rsidRDefault="001C3D2C" w:rsidP="001C3D2C">
      <w:pPr>
        <w:rPr>
          <w:rFonts w:cstheme="minorHAnsi"/>
          <w:sz w:val="24"/>
          <w:szCs w:val="24"/>
        </w:rPr>
      </w:pPr>
      <w:r w:rsidRPr="001C3D2C">
        <w:rPr>
          <w:rFonts w:cstheme="minorHAnsi"/>
          <w:sz w:val="24"/>
          <w:szCs w:val="24"/>
        </w:rPr>
        <w:tab/>
        <w:t>Spring:</w:t>
      </w:r>
    </w:p>
    <w:p w:rsidR="001C3D2C" w:rsidRPr="001C3D2C" w:rsidRDefault="001C3D2C" w:rsidP="001C3D2C">
      <w:pPr>
        <w:rPr>
          <w:rFonts w:cstheme="minorHAnsi"/>
          <w:sz w:val="24"/>
          <w:szCs w:val="24"/>
        </w:rPr>
      </w:pPr>
      <w:r w:rsidRPr="001C3D2C">
        <w:rPr>
          <w:rFonts w:cstheme="minorHAnsi"/>
          <w:sz w:val="24"/>
          <w:szCs w:val="24"/>
        </w:rPr>
        <w:tab/>
        <w:t>Neap:</w:t>
      </w:r>
    </w:p>
    <w:p w:rsidR="001C3D2C" w:rsidRPr="00030FCD" w:rsidRDefault="00F14092" w:rsidP="001C3D2C">
      <w:pPr>
        <w:rPr>
          <w:rFonts w:cstheme="minorHAnsi"/>
          <w:sz w:val="24"/>
          <w:szCs w:val="24"/>
          <w:u w:val="single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4516755</wp:posOffset>
                </wp:positionH>
                <wp:positionV relativeFrom="paragraph">
                  <wp:posOffset>320040</wp:posOffset>
                </wp:positionV>
                <wp:extent cx="2072640" cy="1971675"/>
                <wp:effectExtent l="11430" t="9525" r="11430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2640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D8E" w:rsidRDefault="005F1D8E" w:rsidP="005F1D8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109852" wp14:editId="556BDCE6">
                                  <wp:extent cx="1876425" cy="1866900"/>
                                  <wp:effectExtent l="0" t="0" r="0" b="0"/>
                                  <wp:docPr id="12" name="irc_mi" descr="http://www.astarmathsandphysics.com/o_level_physics_notes/o_level_physics_notes_eclipses_html_m6455b131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www.astarmathsandphysics.com/o_level_physics_notes/o_level_physics_notes_eclipses_html_m6455b131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3">
                                                    <a14:imgEffect>
                                                      <a14:sharpenSoften amount="17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80235" cy="18706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355.65pt;margin-top:25.2pt;width:163.2pt;height:15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">
                <v:textbox>
                  <w:txbxContent>
                    <w:p w:rsidR="005F1D8E" w:rsidRDefault="005F1D8E" w:rsidP="005F1D8E">
                      <w:r>
                        <w:rPr>
                          <w:noProof/>
                        </w:rPr>
                        <w:drawing>
                          <wp:inline distT="0" distB="0" distL="0" distR="0" wp14:anchorId="5C109852" wp14:editId="556BDCE6">
                            <wp:extent cx="1876425" cy="1866900"/>
                            <wp:effectExtent l="0" t="0" r="0" b="0"/>
                            <wp:docPr id="12" name="irc_mi" descr="http://www.astarmathsandphysics.com/o_level_physics_notes/o_level_physics_notes_eclipses_html_m6455b131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www.astarmathsandphysics.com/o_level_physics_notes/o_level_physics_notes_eclipses_html_m6455b131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3">
                                              <a14:imgEffect>
                                                <a14:sharpenSoften amount="17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80235" cy="18706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C3D2C" w:rsidRPr="00030FCD">
        <w:rPr>
          <w:rFonts w:cstheme="minorHAnsi"/>
          <w:sz w:val="24"/>
          <w:szCs w:val="24"/>
          <w:u w:val="single"/>
        </w:rPr>
        <w:t>“Eclipses”</w:t>
      </w:r>
      <w:r w:rsidR="008D5900" w:rsidRPr="00030FCD">
        <w:rPr>
          <w:rFonts w:cstheme="minorHAnsi"/>
          <w:sz w:val="24"/>
          <w:szCs w:val="24"/>
          <w:u w:val="single"/>
        </w:rPr>
        <w:t xml:space="preserve"> are from. . .</w:t>
      </w:r>
    </w:p>
    <w:p w:rsidR="001C3D2C" w:rsidRPr="001C3D2C" w:rsidRDefault="001C3D2C" w:rsidP="001C3D2C">
      <w:pPr>
        <w:rPr>
          <w:rFonts w:cstheme="minorHAnsi"/>
          <w:sz w:val="24"/>
          <w:szCs w:val="24"/>
        </w:rPr>
      </w:pPr>
      <w:r w:rsidRPr="001C3D2C">
        <w:rPr>
          <w:rFonts w:cstheme="minorHAnsi"/>
          <w:sz w:val="24"/>
          <w:szCs w:val="24"/>
        </w:rPr>
        <w:tab/>
        <w:t>Lunar:</w:t>
      </w:r>
    </w:p>
    <w:p w:rsidR="001C3D2C" w:rsidRDefault="001C3D2C" w:rsidP="001C3D2C">
      <w:pPr>
        <w:rPr>
          <w:rFonts w:cstheme="minorHAnsi"/>
          <w:sz w:val="24"/>
          <w:szCs w:val="24"/>
        </w:rPr>
      </w:pPr>
      <w:r w:rsidRPr="001C3D2C">
        <w:rPr>
          <w:rFonts w:cstheme="minorHAnsi"/>
          <w:sz w:val="24"/>
          <w:szCs w:val="24"/>
        </w:rPr>
        <w:tab/>
        <w:t>Solar:</w:t>
      </w:r>
    </w:p>
    <w:p w:rsidR="008D5900" w:rsidRPr="00030FCD" w:rsidRDefault="008D5900" w:rsidP="001C3D2C">
      <w:pPr>
        <w:rPr>
          <w:rFonts w:cstheme="minorHAnsi"/>
          <w:sz w:val="24"/>
          <w:szCs w:val="24"/>
          <w:u w:val="single"/>
        </w:rPr>
      </w:pPr>
      <w:r w:rsidRPr="00030FCD">
        <w:rPr>
          <w:rFonts w:cstheme="minorHAnsi"/>
          <w:sz w:val="24"/>
          <w:szCs w:val="24"/>
          <w:u w:val="single"/>
        </w:rPr>
        <w:t>Orbital Positions are. . .</w:t>
      </w:r>
    </w:p>
    <w:p w:rsidR="008D5900" w:rsidRDefault="008D5900" w:rsidP="001C3D2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Perigee:</w:t>
      </w:r>
    </w:p>
    <w:p w:rsidR="008D5900" w:rsidRDefault="008D5900" w:rsidP="001C3D2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Apogee:</w:t>
      </w:r>
    </w:p>
    <w:p w:rsidR="008D5900" w:rsidRPr="008D5900" w:rsidRDefault="008D5900" w:rsidP="008D5900">
      <w:pPr>
        <w:rPr>
          <w:rFonts w:cstheme="minorHAnsi"/>
          <w:b/>
          <w:sz w:val="24"/>
          <w:szCs w:val="24"/>
          <w:u w:val="single"/>
        </w:rPr>
      </w:pPr>
      <w:r w:rsidRPr="008D5900">
        <w:rPr>
          <w:rFonts w:cstheme="minorHAnsi"/>
          <w:b/>
          <w:sz w:val="24"/>
          <w:szCs w:val="24"/>
          <w:u w:val="single"/>
        </w:rPr>
        <w:t>EARTH FACTS and BEHAVIORS:</w:t>
      </w:r>
    </w:p>
    <w:p w:rsidR="008D5900" w:rsidRPr="00030FCD" w:rsidRDefault="00F14092" w:rsidP="008D5900">
      <w:pPr>
        <w:rPr>
          <w:rFonts w:cstheme="minorHAnsi"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4400550</wp:posOffset>
                </wp:positionH>
                <wp:positionV relativeFrom="paragraph">
                  <wp:posOffset>172085</wp:posOffset>
                </wp:positionV>
                <wp:extent cx="2188845" cy="2209800"/>
                <wp:effectExtent l="9525" t="9525" r="11430" b="952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8845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D8E" w:rsidRDefault="005F1D8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E90A9C" wp14:editId="1E48B89F">
                                  <wp:extent cx="1819275" cy="2233418"/>
                                  <wp:effectExtent l="0" t="0" r="0" b="0"/>
                                  <wp:docPr id="19" name="irc_mi" descr="http://www2.needham.k12.ma.us/eliot/technology/lessons/map/images/tropic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www2.needham.k12.ma.us/eliot/technology/lessons/map/images/tropic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19306" cy="22334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346.5pt;margin-top:13.55pt;width:172.35pt;height:17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">
                <v:textbox>
                  <w:txbxContent>
                    <w:p w:rsidR="005F1D8E" w:rsidRDefault="005F1D8E">
                      <w:r>
                        <w:rPr>
                          <w:noProof/>
                        </w:rPr>
                        <w:drawing>
                          <wp:inline distT="0" distB="0" distL="0" distR="0" wp14:anchorId="03E90A9C" wp14:editId="1E48B89F">
                            <wp:extent cx="1819275" cy="2233418"/>
                            <wp:effectExtent l="0" t="0" r="0" b="0"/>
                            <wp:docPr id="19" name="irc_mi" descr="http://www2.needham.k12.ma.us/eliot/technology/lessons/map/images/tropic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www2.needham.k12.ma.us/eliot/technology/lessons/map/images/tropic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19306" cy="22334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D5900" w:rsidRPr="00030FCD">
        <w:rPr>
          <w:rFonts w:cstheme="minorHAnsi"/>
          <w:sz w:val="24"/>
          <w:szCs w:val="24"/>
          <w:u w:val="single"/>
        </w:rPr>
        <w:t>Orbital Positions are. . .</w:t>
      </w:r>
    </w:p>
    <w:p w:rsidR="008D5900" w:rsidRDefault="008D5900" w:rsidP="008D5900">
      <w:pPr>
        <w:rPr>
          <w:rFonts w:cstheme="minorHAnsi"/>
          <w:sz w:val="24"/>
          <w:szCs w:val="24"/>
        </w:rPr>
      </w:pPr>
      <w:r w:rsidRPr="008D5900">
        <w:rPr>
          <w:rFonts w:cstheme="minorHAnsi"/>
          <w:sz w:val="24"/>
          <w:szCs w:val="24"/>
        </w:rPr>
        <w:tab/>
        <w:t>Solstice</w:t>
      </w:r>
      <w:r>
        <w:rPr>
          <w:rFonts w:cstheme="minorHAnsi"/>
          <w:sz w:val="24"/>
          <w:szCs w:val="24"/>
        </w:rPr>
        <w:t>:</w:t>
      </w:r>
    </w:p>
    <w:p w:rsidR="008D5900" w:rsidRDefault="008D5900" w:rsidP="008D590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Perihelion:</w:t>
      </w:r>
    </w:p>
    <w:p w:rsidR="008D5900" w:rsidRPr="008D5900" w:rsidRDefault="005F1D8E" w:rsidP="008D590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Ap</w:t>
      </w:r>
      <w:r w:rsidR="008D5900">
        <w:rPr>
          <w:rFonts w:cstheme="minorHAnsi"/>
          <w:sz w:val="24"/>
          <w:szCs w:val="24"/>
        </w:rPr>
        <w:t>helion:</w:t>
      </w:r>
    </w:p>
    <w:p w:rsidR="008D5900" w:rsidRPr="008D5900" w:rsidRDefault="008D5900" w:rsidP="008D5900">
      <w:pPr>
        <w:rPr>
          <w:rFonts w:cstheme="minorHAnsi"/>
          <w:sz w:val="24"/>
          <w:szCs w:val="24"/>
        </w:rPr>
      </w:pPr>
      <w:r w:rsidRPr="008D5900">
        <w:rPr>
          <w:rFonts w:cstheme="minorHAnsi"/>
          <w:sz w:val="24"/>
          <w:szCs w:val="24"/>
        </w:rPr>
        <w:tab/>
        <w:t>Equinox:</w:t>
      </w:r>
    </w:p>
    <w:p w:rsidR="008D5900" w:rsidRPr="00030FCD" w:rsidRDefault="008D5900" w:rsidP="008D5900">
      <w:pPr>
        <w:rPr>
          <w:rFonts w:cstheme="minorHAnsi"/>
          <w:sz w:val="24"/>
          <w:szCs w:val="24"/>
          <w:u w:val="single"/>
        </w:rPr>
      </w:pPr>
      <w:r w:rsidRPr="00030FCD">
        <w:rPr>
          <w:rFonts w:cstheme="minorHAnsi"/>
          <w:sz w:val="24"/>
          <w:szCs w:val="24"/>
          <w:u w:val="single"/>
        </w:rPr>
        <w:t>“Fake” Equator Positions are (besides 0 degrees latitude). . .</w:t>
      </w:r>
    </w:p>
    <w:p w:rsidR="008D5900" w:rsidRPr="008D5900" w:rsidRDefault="008D5900" w:rsidP="008D5900">
      <w:pPr>
        <w:rPr>
          <w:rFonts w:cstheme="minorHAnsi"/>
          <w:sz w:val="24"/>
          <w:szCs w:val="24"/>
        </w:rPr>
      </w:pPr>
      <w:r w:rsidRPr="008D5900">
        <w:rPr>
          <w:rFonts w:cstheme="minorHAnsi"/>
          <w:sz w:val="24"/>
          <w:szCs w:val="24"/>
        </w:rPr>
        <w:tab/>
        <w:t>Tropic of Cancer:</w:t>
      </w:r>
    </w:p>
    <w:p w:rsidR="008D5900" w:rsidRPr="008D5900" w:rsidRDefault="00F14092" w:rsidP="008D5900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2771775</wp:posOffset>
                </wp:positionH>
                <wp:positionV relativeFrom="paragraph">
                  <wp:posOffset>90170</wp:posOffset>
                </wp:positionV>
                <wp:extent cx="3817620" cy="2914650"/>
                <wp:effectExtent l="9525" t="9525" r="11430" b="952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7620" cy="291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D8E" w:rsidRDefault="005F1D8E" w:rsidP="005F1D8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4A501B9" wp14:editId="294010CB">
                                  <wp:extent cx="3814941" cy="2809875"/>
                                  <wp:effectExtent l="0" t="0" r="0" b="0"/>
                                  <wp:docPr id="17" name="irc_mi" descr="http://scijinks.nasa.gov/_media/en/site/solstice/seasons-earth-orbit_larg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scijinks.nasa.gov/_media/en/site/solstice/seasons-earth-orbit_larg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6">
                                                    <a14:imgEffect>
                                                      <a14:sharpenSoften amount="34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33100" cy="2823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218.25pt;margin-top:7.1pt;width:300.6pt;height:22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">
                <v:textbox>
                  <w:txbxContent>
                    <w:p w:rsidR="005F1D8E" w:rsidRDefault="005F1D8E" w:rsidP="005F1D8E">
                      <w:r>
                        <w:rPr>
                          <w:noProof/>
                        </w:rPr>
                        <w:drawing>
                          <wp:inline distT="0" distB="0" distL="0" distR="0" wp14:anchorId="64A501B9" wp14:editId="294010CB">
                            <wp:extent cx="3814941" cy="2809875"/>
                            <wp:effectExtent l="0" t="0" r="0" b="0"/>
                            <wp:docPr id="17" name="irc_mi" descr="http://scijinks.nasa.gov/_media/en/site/solstice/seasons-earth-orbit_larg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scijinks.nasa.gov/_media/en/site/solstice/seasons-earth-orbit_larg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6">
                                              <a14:imgEffect>
                                                <a14:sharpenSoften amount="34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33100" cy="2823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D5900" w:rsidRPr="008D5900">
        <w:rPr>
          <w:rFonts w:cstheme="minorHAnsi"/>
          <w:sz w:val="24"/>
          <w:szCs w:val="24"/>
        </w:rPr>
        <w:tab/>
        <w:t>Tropic of Capricorn:</w:t>
      </w:r>
    </w:p>
    <w:p w:rsidR="008D5900" w:rsidRPr="00030FCD" w:rsidRDefault="008D5900" w:rsidP="001C3D2C">
      <w:pPr>
        <w:rPr>
          <w:rFonts w:cstheme="minorHAnsi"/>
          <w:sz w:val="24"/>
          <w:szCs w:val="24"/>
          <w:u w:val="single"/>
        </w:rPr>
      </w:pPr>
      <w:r w:rsidRPr="00030FCD">
        <w:rPr>
          <w:rFonts w:cstheme="minorHAnsi"/>
          <w:sz w:val="24"/>
          <w:szCs w:val="24"/>
          <w:u w:val="single"/>
        </w:rPr>
        <w:t>Locations of strange daylight hours are. . .</w:t>
      </w:r>
    </w:p>
    <w:p w:rsidR="008D5900" w:rsidRDefault="008D5900" w:rsidP="001C3D2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Arctic Circle:</w:t>
      </w:r>
    </w:p>
    <w:p w:rsidR="008D5900" w:rsidRDefault="008D5900" w:rsidP="001C3D2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Antarctic Circle:</w:t>
      </w:r>
    </w:p>
    <w:p w:rsidR="008D5900" w:rsidRPr="001C3D2C" w:rsidRDefault="008D5900" w:rsidP="001C3D2C">
      <w:pPr>
        <w:rPr>
          <w:rFonts w:cstheme="minorHAnsi"/>
          <w:sz w:val="24"/>
          <w:szCs w:val="24"/>
        </w:rPr>
      </w:pPr>
    </w:p>
    <w:p w:rsidR="001C3D2C" w:rsidRPr="001C3D2C" w:rsidRDefault="001C3D2C" w:rsidP="001C3D2C">
      <w:pPr>
        <w:rPr>
          <w:rFonts w:cstheme="minorHAnsi"/>
          <w:sz w:val="24"/>
          <w:szCs w:val="24"/>
        </w:rPr>
      </w:pPr>
    </w:p>
    <w:p w:rsidR="001C3D2C" w:rsidRDefault="001C3D2C" w:rsidP="001C3D2C">
      <w:pPr>
        <w:rPr>
          <w:rFonts w:cstheme="minorHAnsi"/>
          <w:b/>
          <w:sz w:val="24"/>
          <w:szCs w:val="24"/>
        </w:rPr>
      </w:pPr>
    </w:p>
    <w:p w:rsidR="001C3D2C" w:rsidRPr="001C3D2C" w:rsidRDefault="001C3D2C" w:rsidP="001C3D2C">
      <w:pPr>
        <w:rPr>
          <w:rFonts w:cstheme="minorHAnsi"/>
          <w:b/>
          <w:sz w:val="24"/>
          <w:szCs w:val="24"/>
        </w:rPr>
      </w:pPr>
    </w:p>
    <w:sectPr w:rsidR="001C3D2C" w:rsidRPr="001C3D2C" w:rsidSect="00E70B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D8E" w:rsidRDefault="005F1D8E" w:rsidP="00030FCD">
      <w:pPr>
        <w:spacing w:after="0" w:line="240" w:lineRule="auto"/>
      </w:pPr>
      <w:r>
        <w:separator/>
      </w:r>
    </w:p>
  </w:endnote>
  <w:endnote w:type="continuationSeparator" w:id="0">
    <w:p w:rsidR="005F1D8E" w:rsidRDefault="005F1D8E" w:rsidP="00030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urst My Bubble">
    <w:altName w:val="Times New Roman"/>
    <w:charset w:val="00"/>
    <w:family w:val="auto"/>
    <w:pitch w:val="variable"/>
    <w:sig w:usb0="00000001" w:usb1="500078F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D8E" w:rsidRDefault="005F1D8E" w:rsidP="00030FCD">
      <w:pPr>
        <w:spacing w:after="0" w:line="240" w:lineRule="auto"/>
      </w:pPr>
      <w:r>
        <w:separator/>
      </w:r>
    </w:p>
  </w:footnote>
  <w:footnote w:type="continuationSeparator" w:id="0">
    <w:p w:rsidR="005F1D8E" w:rsidRDefault="005F1D8E" w:rsidP="00030F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70AD"/>
    <w:multiLevelType w:val="hybridMultilevel"/>
    <w:tmpl w:val="771258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8B412F"/>
    <w:multiLevelType w:val="hybridMultilevel"/>
    <w:tmpl w:val="DC30DD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D2C"/>
    <w:rsid w:val="0000453A"/>
    <w:rsid w:val="00030FCD"/>
    <w:rsid w:val="001C3D2C"/>
    <w:rsid w:val="004D071B"/>
    <w:rsid w:val="005F1D8E"/>
    <w:rsid w:val="00751572"/>
    <w:rsid w:val="008D5900"/>
    <w:rsid w:val="00E70B4D"/>
    <w:rsid w:val="00F1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3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D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3D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0F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FCD"/>
  </w:style>
  <w:style w:type="paragraph" w:styleId="Footer">
    <w:name w:val="footer"/>
    <w:basedOn w:val="Normal"/>
    <w:link w:val="FooterChar"/>
    <w:uiPriority w:val="99"/>
    <w:unhideWhenUsed/>
    <w:rsid w:val="00030F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FCD"/>
  </w:style>
  <w:style w:type="table" w:styleId="TableGrid">
    <w:name w:val="Table Grid"/>
    <w:basedOn w:val="TableNormal"/>
    <w:uiPriority w:val="59"/>
    <w:rsid w:val="00030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3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D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3D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0F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FCD"/>
  </w:style>
  <w:style w:type="paragraph" w:styleId="Footer">
    <w:name w:val="footer"/>
    <w:basedOn w:val="Normal"/>
    <w:link w:val="FooterChar"/>
    <w:uiPriority w:val="99"/>
    <w:unhideWhenUsed/>
    <w:rsid w:val="00030F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FCD"/>
  </w:style>
  <w:style w:type="table" w:styleId="TableGrid">
    <w:name w:val="Table Grid"/>
    <w:basedOn w:val="TableNormal"/>
    <w:uiPriority w:val="59"/>
    <w:rsid w:val="00030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6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4710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435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8072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hdphoto" Target="media/hdphoto2.wdp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hdphoto" Target="media/hdphoto3.wdp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970073B7</Template>
  <TotalTime>0</TotalTime>
  <Pages>3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2014-03-18T23:14:00Z</cp:lastPrinted>
  <dcterms:created xsi:type="dcterms:W3CDTF">2014-03-18T23:15:00Z</dcterms:created>
  <dcterms:modified xsi:type="dcterms:W3CDTF">2014-03-18T23:15:00Z</dcterms:modified>
</cp:coreProperties>
</file>