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399" w:rsidRDefault="009F77CE" w:rsidP="009F77CE">
      <w:pPr>
        <w:jc w:val="center"/>
      </w:pPr>
      <w:r>
        <w:rPr>
          <w:b/>
        </w:rPr>
        <w:t>Scale Model of the Solar System</w:t>
      </w:r>
    </w:p>
    <w:p w:rsidR="009F77CE" w:rsidRDefault="009F77CE" w:rsidP="009F77CE">
      <w:pPr>
        <w:jc w:val="center"/>
      </w:pPr>
    </w:p>
    <w:p w:rsidR="009F77CE" w:rsidRDefault="009F77CE" w:rsidP="009F77CE"/>
    <w:p w:rsidR="00EF12AA" w:rsidRDefault="00EF12AA" w:rsidP="009F77CE">
      <w:r>
        <w:rPr>
          <w:i/>
        </w:rPr>
        <w:t>Purpose:</w:t>
      </w:r>
      <w:r>
        <w:t xml:space="preserve">  Construct a diagram to show the relative sizes of the planets, and their relative distances </w:t>
      </w:r>
    </w:p>
    <w:p w:rsidR="00EF12AA" w:rsidRPr="00EF12AA" w:rsidRDefault="00EF12AA" w:rsidP="009F77CE">
      <w:r>
        <w:t xml:space="preserve">       </w:t>
      </w:r>
      <w:proofErr w:type="gramStart"/>
      <w:r>
        <w:t>from</w:t>
      </w:r>
      <w:proofErr w:type="gramEnd"/>
      <w:r>
        <w:t xml:space="preserve"> the Sun.  Then recreate the model on a much larger scale, moving people across campus.</w:t>
      </w:r>
    </w:p>
    <w:p w:rsidR="009F77CE" w:rsidRDefault="009F77CE" w:rsidP="009F77CE"/>
    <w:p w:rsidR="00EF12AA" w:rsidRDefault="00EF12AA" w:rsidP="009F77CE"/>
    <w:p w:rsidR="009F77CE" w:rsidRDefault="00EF12AA" w:rsidP="009F77CE">
      <w:pPr>
        <w:rPr>
          <w:i/>
        </w:rPr>
      </w:pPr>
      <w:r>
        <w:rPr>
          <w:i/>
        </w:rPr>
        <w:t>Procedure:</w:t>
      </w:r>
    </w:p>
    <w:p w:rsidR="002D3577" w:rsidRPr="00EF12AA" w:rsidRDefault="002D3577" w:rsidP="002D3577">
      <w:pPr>
        <w:rPr>
          <w:i/>
        </w:rPr>
      </w:pPr>
    </w:p>
    <w:p w:rsidR="002D3577" w:rsidRPr="007A31A1" w:rsidRDefault="002D3577" w:rsidP="002D3577">
      <w:pPr>
        <w:rPr>
          <w:b/>
        </w:rPr>
      </w:pPr>
      <w:r>
        <w:rPr>
          <w:b/>
        </w:rPr>
        <w:t>Part 1 – Miniature Paper</w:t>
      </w:r>
      <w:r w:rsidRPr="007A31A1">
        <w:rPr>
          <w:b/>
        </w:rPr>
        <w:t xml:space="preserve"> Model</w:t>
      </w:r>
    </w:p>
    <w:p w:rsidR="00EF12AA" w:rsidRDefault="00EF12AA" w:rsidP="009F77CE"/>
    <w:p w:rsidR="002D3577" w:rsidRDefault="00EF12AA" w:rsidP="009F77CE">
      <w:r>
        <w:t xml:space="preserve">1.  Use the information you gathered online to fill in the actual distances and actual diameters of </w:t>
      </w:r>
    </w:p>
    <w:p w:rsidR="00EF12AA" w:rsidRDefault="002D3577" w:rsidP="009F77CE">
      <w:r>
        <w:t xml:space="preserve">       </w:t>
      </w:r>
      <w:proofErr w:type="gramStart"/>
      <w:r w:rsidR="00EF12AA">
        <w:t>the</w:t>
      </w:r>
      <w:proofErr w:type="gramEnd"/>
      <w:r w:rsidR="00EF12AA">
        <w:t xml:space="preserve"> planets in the table below.  Be sure to </w:t>
      </w:r>
      <w:r w:rsidR="00A13DDD">
        <w:t>write in</w:t>
      </w:r>
      <w:r w:rsidR="00EF12AA">
        <w:t xml:space="preserve"> the correct units.</w:t>
      </w:r>
    </w:p>
    <w:p w:rsidR="00EF12AA" w:rsidRDefault="00EF12AA" w:rsidP="009F77CE">
      <w:r>
        <w:t>2.  Divide by the scale value to find the correct sizes and distances for your diagram.</w:t>
      </w:r>
    </w:p>
    <w:p w:rsidR="00EF12AA" w:rsidRDefault="00EF12AA" w:rsidP="009F77CE">
      <w:r>
        <w:t xml:space="preserve">3.  Cut a strip of paper </w:t>
      </w:r>
      <w:r w:rsidR="002D3577">
        <w:t>15cm longer than you think you will need.  Draw a line 3cm from one end.</w:t>
      </w:r>
    </w:p>
    <w:p w:rsidR="002D3577" w:rsidRDefault="002D3577" w:rsidP="009F77CE">
      <w:r>
        <w:t>4.  Measuring out from the line</w:t>
      </w:r>
      <w:r w:rsidR="001A1970">
        <w:t xml:space="preserve"> you </w:t>
      </w:r>
      <w:proofErr w:type="gramStart"/>
      <w:r w:rsidR="001A1970">
        <w:t>drew</w:t>
      </w:r>
      <w:r w:rsidR="00984266">
        <w:t>,</w:t>
      </w:r>
      <w:proofErr w:type="gramEnd"/>
      <w:r w:rsidR="00984266">
        <w:t xml:space="preserve"> mark the position</w:t>
      </w:r>
      <w:r>
        <w:t xml:space="preserve"> for each of the planets.</w:t>
      </w:r>
    </w:p>
    <w:p w:rsidR="002D3577" w:rsidRDefault="002D3577" w:rsidP="009F77CE">
      <w:r>
        <w:t>5.  Draw a circle of the correct diameter around each po</w:t>
      </w:r>
      <w:r w:rsidR="00984266">
        <w:t>int</w:t>
      </w:r>
      <w:r>
        <w:t xml:space="preserve"> you marked.</w:t>
      </w:r>
    </w:p>
    <w:p w:rsidR="002D3577" w:rsidRPr="00EF12AA" w:rsidRDefault="002D3577" w:rsidP="009F77CE">
      <w:r>
        <w:t>6.  Label each circle with the name of the planet, and color it an appropriate color for that planet.</w:t>
      </w:r>
    </w:p>
    <w:p w:rsidR="009F77CE" w:rsidRDefault="009F77CE" w:rsidP="009F77CE">
      <w:pPr>
        <w:rPr>
          <w:b/>
        </w:rPr>
      </w:pPr>
    </w:p>
    <w:p w:rsidR="002D3577" w:rsidRDefault="002D3577" w:rsidP="009F77CE"/>
    <w:p w:rsidR="009F77CE" w:rsidRDefault="009F77CE" w:rsidP="009F77CE">
      <w:r>
        <w:t>Diameter scale:  1 cm = 25,000 km</w:t>
      </w:r>
    </w:p>
    <w:p w:rsidR="009F77CE" w:rsidRDefault="009F77CE" w:rsidP="009F77CE">
      <w:r>
        <w:t>Distance scale: 1</w:t>
      </w:r>
      <w:r w:rsidR="007A31A1">
        <w:t>cm = 25,000,000 km (OR:  6 cm = 1 AU)</w:t>
      </w:r>
    </w:p>
    <w:p w:rsidR="007A31A1" w:rsidRDefault="007A31A1" w:rsidP="009F77CE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836"/>
        <w:gridCol w:w="2394"/>
        <w:gridCol w:w="1494"/>
        <w:gridCol w:w="2376"/>
        <w:gridCol w:w="1512"/>
      </w:tblGrid>
      <w:tr w:rsidR="007A31A1" w:rsidTr="00B86FD7">
        <w:tc>
          <w:tcPr>
            <w:tcW w:w="1836" w:type="dxa"/>
            <w:vMerge w:val="restart"/>
          </w:tcPr>
          <w:p w:rsidR="007A31A1" w:rsidRPr="007A31A1" w:rsidRDefault="007A31A1" w:rsidP="007A31A1">
            <w:pPr>
              <w:jc w:val="center"/>
              <w:rPr>
                <w:b/>
              </w:rPr>
            </w:pPr>
            <w:r w:rsidRPr="007A31A1">
              <w:rPr>
                <w:b/>
              </w:rPr>
              <w:t>name of planet</w:t>
            </w:r>
          </w:p>
        </w:tc>
        <w:tc>
          <w:tcPr>
            <w:tcW w:w="3888" w:type="dxa"/>
            <w:gridSpan w:val="2"/>
          </w:tcPr>
          <w:p w:rsidR="007A31A1" w:rsidRPr="007A31A1" w:rsidRDefault="007A31A1" w:rsidP="007A31A1">
            <w:pPr>
              <w:jc w:val="center"/>
              <w:rPr>
                <w:b/>
              </w:rPr>
            </w:pPr>
            <w:r>
              <w:rPr>
                <w:b/>
              </w:rPr>
              <w:t>distance from Sun</w:t>
            </w:r>
          </w:p>
        </w:tc>
        <w:tc>
          <w:tcPr>
            <w:tcW w:w="3888" w:type="dxa"/>
            <w:gridSpan w:val="2"/>
          </w:tcPr>
          <w:p w:rsidR="007A31A1" w:rsidRPr="007A31A1" w:rsidRDefault="007A31A1" w:rsidP="007A31A1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7A31A1">
              <w:rPr>
                <w:b/>
              </w:rPr>
              <w:t>lanet</w:t>
            </w:r>
            <w:r>
              <w:rPr>
                <w:b/>
              </w:rPr>
              <w:t>ary</w:t>
            </w:r>
            <w:r w:rsidRPr="007A31A1">
              <w:rPr>
                <w:b/>
              </w:rPr>
              <w:t xml:space="preserve"> diameter</w:t>
            </w:r>
          </w:p>
        </w:tc>
      </w:tr>
      <w:tr w:rsidR="007A31A1" w:rsidTr="00B86FD7">
        <w:tc>
          <w:tcPr>
            <w:tcW w:w="1836" w:type="dxa"/>
            <w:vMerge/>
          </w:tcPr>
          <w:p w:rsid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  <w:r>
              <w:t>actual (        )</w:t>
            </w: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  <w:r>
              <w:t>scaled (cm)</w:t>
            </w:r>
          </w:p>
        </w:tc>
        <w:tc>
          <w:tcPr>
            <w:tcW w:w="2376" w:type="dxa"/>
          </w:tcPr>
          <w:p w:rsidR="007A31A1" w:rsidRDefault="007A31A1" w:rsidP="00EF12AA">
            <w:pPr>
              <w:jc w:val="center"/>
            </w:pPr>
            <w:r>
              <w:t>actual (km)</w:t>
            </w:r>
          </w:p>
        </w:tc>
        <w:tc>
          <w:tcPr>
            <w:tcW w:w="1512" w:type="dxa"/>
          </w:tcPr>
          <w:p w:rsidR="007A31A1" w:rsidRDefault="007A31A1" w:rsidP="00EF12AA">
            <w:pPr>
              <w:jc w:val="center"/>
            </w:pPr>
            <w:r>
              <w:t>scaled (cm)</w:t>
            </w: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Mercury</w:t>
            </w:r>
          </w:p>
          <w:p w:rsidR="007A31A1" w:rsidRPr="007A31A1" w:rsidRDefault="007A31A1" w:rsidP="007A31A1"/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Venus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Earth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Mars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Jupiter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Saturn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Uranus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  <w:tr w:rsidR="007A31A1" w:rsidTr="00B86FD7">
        <w:tc>
          <w:tcPr>
            <w:tcW w:w="1836" w:type="dxa"/>
          </w:tcPr>
          <w:p w:rsidR="007A31A1" w:rsidRDefault="007A31A1" w:rsidP="007A31A1">
            <w:pPr>
              <w:jc w:val="center"/>
            </w:pPr>
            <w:r>
              <w:t>Neptune</w:t>
            </w:r>
          </w:p>
          <w:p w:rsidR="007A31A1" w:rsidRPr="007A31A1" w:rsidRDefault="007A31A1" w:rsidP="007A31A1">
            <w:pPr>
              <w:jc w:val="center"/>
            </w:pPr>
          </w:p>
        </w:tc>
        <w:tc>
          <w:tcPr>
            <w:tcW w:w="23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494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2376" w:type="dxa"/>
          </w:tcPr>
          <w:p w:rsidR="007A31A1" w:rsidRDefault="007A31A1" w:rsidP="007A31A1">
            <w:pPr>
              <w:jc w:val="center"/>
            </w:pPr>
          </w:p>
        </w:tc>
        <w:tc>
          <w:tcPr>
            <w:tcW w:w="1512" w:type="dxa"/>
          </w:tcPr>
          <w:p w:rsidR="007A31A1" w:rsidRDefault="007A31A1" w:rsidP="007A31A1">
            <w:pPr>
              <w:jc w:val="center"/>
            </w:pPr>
          </w:p>
        </w:tc>
      </w:tr>
    </w:tbl>
    <w:p w:rsidR="007A31A1" w:rsidRDefault="007A31A1" w:rsidP="009F77CE"/>
    <w:p w:rsidR="007A31A1" w:rsidRDefault="007A31A1" w:rsidP="009F77CE"/>
    <w:p w:rsidR="007A31A1" w:rsidRDefault="007A31A1" w:rsidP="009F77CE"/>
    <w:p w:rsidR="007A31A1" w:rsidRDefault="007A31A1" w:rsidP="009F77CE"/>
    <w:p w:rsidR="00B86FD7" w:rsidRDefault="00B86FD7">
      <w:pPr>
        <w:rPr>
          <w:b/>
        </w:rPr>
      </w:pPr>
      <w:bookmarkStart w:id="0" w:name="_GoBack"/>
      <w:bookmarkEnd w:id="0"/>
    </w:p>
    <w:sectPr w:rsidR="00B86FD7" w:rsidSect="00623399">
      <w:pgSz w:w="12240" w:h="15840"/>
      <w:pgMar w:top="1440" w:right="1296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9F77CE"/>
    <w:rsid w:val="000B0F8E"/>
    <w:rsid w:val="00152DB4"/>
    <w:rsid w:val="001669BC"/>
    <w:rsid w:val="001A1970"/>
    <w:rsid w:val="002D3577"/>
    <w:rsid w:val="002E0A13"/>
    <w:rsid w:val="004953D0"/>
    <w:rsid w:val="00623399"/>
    <w:rsid w:val="00624A15"/>
    <w:rsid w:val="00645B58"/>
    <w:rsid w:val="0066036A"/>
    <w:rsid w:val="006C3AC3"/>
    <w:rsid w:val="007A31A1"/>
    <w:rsid w:val="00984266"/>
    <w:rsid w:val="009F77CE"/>
    <w:rsid w:val="00A13DDD"/>
    <w:rsid w:val="00AB760B"/>
    <w:rsid w:val="00B86FD7"/>
    <w:rsid w:val="00D41273"/>
    <w:rsid w:val="00E06A7D"/>
    <w:rsid w:val="00E601DC"/>
    <w:rsid w:val="00EF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3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31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F1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FB5AF7A9.dotm</Template>
  <TotalTime>0</TotalTime>
  <Pages>1</Pages>
  <Words>204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EDUHSD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isuser</dc:creator>
  <cp:lastModifiedBy>Administrator</cp:lastModifiedBy>
  <cp:revision>2</cp:revision>
  <cp:lastPrinted>2011-03-16T23:21:00Z</cp:lastPrinted>
  <dcterms:created xsi:type="dcterms:W3CDTF">2018-04-19T19:14:00Z</dcterms:created>
  <dcterms:modified xsi:type="dcterms:W3CDTF">2018-04-19T19:14:00Z</dcterms:modified>
</cp:coreProperties>
</file>