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B7" w:rsidRDefault="004910B7">
      <w:pPr>
        <w:widowControl w:val="0"/>
        <w:rPr>
          <w:rFonts w:ascii="Bell MT" w:hAnsi="Bell MT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Bell MT" w:hAnsi="Bell MT"/>
        </w:rPr>
        <w:t>Name: ____________________________________________ Period# ____</w:t>
      </w:r>
    </w:p>
    <w:p w:rsidR="004910B7" w:rsidRDefault="004910B7">
      <w:pPr>
        <w:widowControl w:val="0"/>
        <w:rPr>
          <w:rFonts w:ascii="Bell MT" w:hAnsi="Bell MT"/>
        </w:rPr>
      </w:pPr>
    </w:p>
    <w:p w:rsidR="004910B7" w:rsidRDefault="004910B7">
      <w:pPr>
        <w:widowControl w:val="0"/>
        <w:rPr>
          <w:rFonts w:ascii="Bell MT" w:hAnsi="Bell MT"/>
        </w:rPr>
      </w:pPr>
      <w:r>
        <w:rPr>
          <w:rFonts w:ascii="Bell MT" w:hAnsi="Bell MT"/>
          <w:sz w:val="36"/>
        </w:rPr>
        <w:t>Secrets of the Sun - History Channel’s Universe Series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1.  What two chemical elements make-up the majority of our Sun?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2.  Explain nuclear fusion and how it powers the Sun.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3.  How hot is the core of our sun?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4.  How dense is the core of the sun?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5.  What is plasma?  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>How does it compare to the other three states of matter? (Solid, liquid &amp; gases)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0D7FC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6.  The sun fuses 600,000,000 tons of Hydrogen into 595,000,000 tons of Helium every second.  </w:t>
      </w:r>
    </w:p>
    <w:p w:rsidR="000D7FC7" w:rsidRDefault="000D7FC7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910B7">
        <w:rPr>
          <w:rFonts w:ascii="Arial" w:hAnsi="Arial"/>
        </w:rPr>
        <w:t>This leaves</w:t>
      </w:r>
      <w:r>
        <w:rPr>
          <w:rFonts w:ascii="Arial" w:hAnsi="Arial"/>
        </w:rPr>
        <w:t xml:space="preserve"> </w:t>
      </w:r>
      <w:r w:rsidR="004910B7">
        <w:rPr>
          <w:rFonts w:ascii="Arial" w:hAnsi="Arial"/>
        </w:rPr>
        <w:t>5,000,000 tons of mass left over.  Where does this mass</w:t>
      </w:r>
      <w:r>
        <w:rPr>
          <w:rFonts w:ascii="Arial" w:hAnsi="Arial"/>
        </w:rPr>
        <w:t xml:space="preserve"> </w:t>
      </w:r>
      <w:r w:rsidR="004910B7">
        <w:rPr>
          <w:rFonts w:ascii="Arial" w:hAnsi="Arial"/>
        </w:rPr>
        <w:t>go</w:t>
      </w:r>
      <w:r>
        <w:rPr>
          <w:rFonts w:ascii="Arial" w:hAnsi="Arial"/>
        </w:rPr>
        <w:t>,</w:t>
      </w:r>
      <w:r w:rsidR="004910B7">
        <w:rPr>
          <w:rFonts w:ascii="Arial" w:hAnsi="Arial"/>
        </w:rPr>
        <w:t xml:space="preserve"> if mass mu</w:t>
      </w:r>
      <w:r>
        <w:rPr>
          <w:rFonts w:ascii="Arial" w:hAnsi="Arial"/>
        </w:rPr>
        <w:t>st</w:t>
      </w:r>
      <w:r w:rsidR="004910B7">
        <w:rPr>
          <w:rFonts w:ascii="Arial" w:hAnsi="Arial"/>
        </w:rPr>
        <w:t xml:space="preserve"> be </w:t>
      </w:r>
    </w:p>
    <w:p w:rsidR="004910B7" w:rsidRDefault="000D7FC7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c</w:t>
      </w:r>
      <w:r w:rsidR="004910B7">
        <w:rPr>
          <w:rFonts w:ascii="Arial" w:hAnsi="Arial"/>
        </w:rPr>
        <w:t>onserved</w:t>
      </w:r>
      <w:proofErr w:type="gramEnd"/>
      <w:r w:rsidR="004910B7">
        <w:rPr>
          <w:rFonts w:ascii="Arial" w:hAnsi="Arial"/>
        </w:rPr>
        <w:t>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7.  What are photons?  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>How do they make their way to the surface of the sun?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8.  How long does it take a photon of light to make it to Earth?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9.  Where did the material for the sun originally come from?</w:t>
      </w: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10.  What percentage of the total mass in the solar system resides in the sun?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11.  How long does plasma take to rotate at the equator of the sun?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>How about at the poles of the sun?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12.  Why does the sun have so many magnetic fields?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13.  What are sunspots?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>Why are they darker than the surrounding photosphere?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14.  What are solar flares?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15.  What happens when solar flares turn into coronal mass ejections?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16.  How do </w:t>
      </w:r>
      <w:proofErr w:type="spellStart"/>
      <w:r>
        <w:rPr>
          <w:rFonts w:ascii="Arial" w:hAnsi="Arial"/>
        </w:rPr>
        <w:t>solare</w:t>
      </w:r>
      <w:proofErr w:type="spellEnd"/>
      <w:r>
        <w:rPr>
          <w:rFonts w:ascii="Arial" w:hAnsi="Arial"/>
        </w:rPr>
        <w:t xml:space="preserve"> storms affect the Earth?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17.  Why does solar wind make its way through to the north and south poles?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18.  What are the auroras?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19.  How could a major solar storm lead to chaos on the Earth?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20.  What is the 11 year solar cycle?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21.  What superheats the corona of the Sun which is the outermost layer of the Sun?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22.  What is the ultimate fate of the Sun in about 4.5 billion years?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23.  Draw a diagram of the internal structure of the Sun Using the textbook.  Label each Layer of the sun, define each layer of the Sun, and record each layers associated temperatures.</w:t>
      </w: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Layer#1 _______________________</w:t>
      </w:r>
    </w:p>
    <w:p w:rsidR="000D7FC7" w:rsidRDefault="004910B7" w:rsidP="000D7FC7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Definition: </w:t>
      </w:r>
      <w:r w:rsidR="000D7FC7">
        <w:rPr>
          <w:rFonts w:ascii="Arial" w:hAnsi="Arial"/>
        </w:rPr>
        <w:tab/>
      </w:r>
    </w:p>
    <w:p w:rsidR="004910B7" w:rsidRPr="000D7FC7" w:rsidRDefault="000D7FC7" w:rsidP="000D7FC7">
      <w:pPr>
        <w:pStyle w:val="NoSpacing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10B7" w:rsidRPr="000D7FC7">
        <w:rPr>
          <w:sz w:val="20"/>
        </w:rPr>
        <w:t>___________________________________</w:t>
      </w:r>
    </w:p>
    <w:p w:rsidR="000D7FC7" w:rsidRPr="000D7FC7" w:rsidRDefault="004910B7" w:rsidP="000D7FC7">
      <w:pPr>
        <w:pStyle w:val="NoSpacing"/>
        <w:rPr>
          <w:sz w:val="20"/>
        </w:rPr>
      </w:pPr>
      <w:r w:rsidRPr="000D7FC7">
        <w:rPr>
          <w:sz w:val="20"/>
        </w:rPr>
        <w:tab/>
      </w:r>
      <w:r w:rsidRPr="000D7FC7">
        <w:rPr>
          <w:sz w:val="20"/>
        </w:rPr>
        <w:tab/>
      </w:r>
      <w:r w:rsidRPr="000D7FC7">
        <w:rPr>
          <w:sz w:val="20"/>
        </w:rPr>
        <w:tab/>
      </w:r>
      <w:r w:rsidRPr="000D7FC7">
        <w:rPr>
          <w:sz w:val="20"/>
        </w:rPr>
        <w:tab/>
      </w:r>
      <w:r w:rsidRPr="000D7FC7">
        <w:rPr>
          <w:sz w:val="20"/>
        </w:rPr>
        <w:tab/>
      </w:r>
      <w:r w:rsidRPr="000D7FC7">
        <w:rPr>
          <w:sz w:val="20"/>
        </w:rPr>
        <w:tab/>
      </w:r>
      <w:r w:rsidRPr="000D7FC7">
        <w:rPr>
          <w:sz w:val="20"/>
        </w:rPr>
        <w:tab/>
      </w:r>
      <w:r w:rsidRPr="000D7FC7">
        <w:rPr>
          <w:sz w:val="20"/>
        </w:rPr>
        <w:tab/>
        <w:t xml:space="preserve">    </w:t>
      </w:r>
    </w:p>
    <w:p w:rsidR="004910B7" w:rsidRPr="000D7FC7" w:rsidRDefault="000D7FC7" w:rsidP="000D7FC7">
      <w:pPr>
        <w:pStyle w:val="NoSpacing"/>
        <w:rPr>
          <w:sz w:val="20"/>
        </w:rPr>
      </w:pPr>
      <w:r w:rsidRPr="000D7FC7">
        <w:rPr>
          <w:sz w:val="20"/>
        </w:rPr>
        <w:tab/>
      </w:r>
      <w:r w:rsidRPr="000D7FC7">
        <w:rPr>
          <w:sz w:val="20"/>
        </w:rPr>
        <w:tab/>
      </w:r>
      <w:r w:rsidRPr="000D7FC7">
        <w:rPr>
          <w:sz w:val="20"/>
        </w:rPr>
        <w:tab/>
      </w:r>
      <w:r w:rsidRPr="000D7FC7">
        <w:rPr>
          <w:sz w:val="20"/>
        </w:rPr>
        <w:tab/>
      </w:r>
      <w:r w:rsidRPr="000D7FC7">
        <w:rPr>
          <w:sz w:val="20"/>
        </w:rPr>
        <w:tab/>
      </w:r>
      <w:r w:rsidRPr="000D7FC7">
        <w:rPr>
          <w:sz w:val="20"/>
        </w:rPr>
        <w:tab/>
      </w:r>
      <w:r w:rsidRPr="000D7FC7">
        <w:rPr>
          <w:sz w:val="20"/>
        </w:rPr>
        <w:tab/>
      </w:r>
      <w:r w:rsidR="004910B7" w:rsidRPr="000D7FC7">
        <w:rPr>
          <w:sz w:val="20"/>
        </w:rPr>
        <w:t>___________________________________</w:t>
      </w: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Layer</w:t>
      </w:r>
      <w:r w:rsidRPr="000D7FC7">
        <w:rPr>
          <w:rFonts w:ascii="Arial" w:hAnsi="Arial"/>
          <w:sz w:val="28"/>
          <w:szCs w:val="28"/>
        </w:rPr>
        <w:t>#2</w:t>
      </w:r>
      <w:r>
        <w:rPr>
          <w:rFonts w:ascii="Arial" w:hAnsi="Arial"/>
        </w:rPr>
        <w:t xml:space="preserve"> _______________________</w:t>
      </w:r>
    </w:p>
    <w:p w:rsidR="000D7FC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Definition: </w:t>
      </w:r>
    </w:p>
    <w:p w:rsidR="004910B7" w:rsidRPr="000D7FC7" w:rsidRDefault="000D7FC7">
      <w:pPr>
        <w:widowControl w:val="0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910B7" w:rsidRPr="000D7FC7">
        <w:rPr>
          <w:rFonts w:ascii="Arial" w:hAnsi="Arial"/>
          <w:sz w:val="20"/>
        </w:rPr>
        <w:t>___________________________________</w:t>
      </w:r>
    </w:p>
    <w:p w:rsidR="000D7FC7" w:rsidRPr="000D7FC7" w:rsidRDefault="004910B7">
      <w:pPr>
        <w:widowControl w:val="0"/>
        <w:rPr>
          <w:rFonts w:ascii="Arial" w:hAnsi="Arial"/>
          <w:sz w:val="20"/>
        </w:rPr>
      </w:pP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</w:p>
    <w:p w:rsidR="004910B7" w:rsidRPr="000D7FC7" w:rsidRDefault="000D7FC7">
      <w:pPr>
        <w:widowControl w:val="0"/>
        <w:rPr>
          <w:rFonts w:ascii="Arial" w:hAnsi="Arial"/>
          <w:sz w:val="20"/>
        </w:rPr>
      </w:pP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="004910B7" w:rsidRPr="000D7FC7">
        <w:rPr>
          <w:rFonts w:ascii="Arial" w:hAnsi="Arial"/>
          <w:sz w:val="20"/>
        </w:rPr>
        <w:tab/>
        <w:t xml:space="preserve"> ___________________________________</w:t>
      </w: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Layer#</w:t>
      </w:r>
      <w:r w:rsidRPr="000D7FC7">
        <w:rPr>
          <w:rFonts w:ascii="Arial" w:hAnsi="Arial"/>
          <w:sz w:val="28"/>
          <w:szCs w:val="28"/>
        </w:rPr>
        <w:t>3</w:t>
      </w:r>
      <w:r>
        <w:rPr>
          <w:rFonts w:ascii="Arial" w:hAnsi="Arial"/>
        </w:rPr>
        <w:t xml:space="preserve"> _______________________</w:t>
      </w:r>
    </w:p>
    <w:p w:rsidR="000D7FC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Definition: </w:t>
      </w:r>
    </w:p>
    <w:p w:rsidR="004910B7" w:rsidRPr="000D7FC7" w:rsidRDefault="000D7FC7">
      <w:pPr>
        <w:widowControl w:val="0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910B7" w:rsidRPr="000D7FC7">
        <w:rPr>
          <w:rFonts w:ascii="Arial" w:hAnsi="Arial"/>
          <w:sz w:val="20"/>
        </w:rPr>
        <w:t>___________________________________</w:t>
      </w:r>
    </w:p>
    <w:p w:rsidR="000D7FC7" w:rsidRPr="000D7FC7" w:rsidRDefault="004910B7">
      <w:pPr>
        <w:widowControl w:val="0"/>
        <w:rPr>
          <w:rFonts w:ascii="Arial" w:hAnsi="Arial"/>
          <w:sz w:val="20"/>
        </w:rPr>
      </w:pP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</w:p>
    <w:p w:rsidR="004910B7" w:rsidRPr="000D7FC7" w:rsidRDefault="000D7FC7">
      <w:pPr>
        <w:widowControl w:val="0"/>
        <w:rPr>
          <w:rFonts w:ascii="Arial" w:hAnsi="Arial"/>
          <w:sz w:val="20"/>
        </w:rPr>
      </w:pP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="004910B7" w:rsidRPr="000D7FC7">
        <w:rPr>
          <w:rFonts w:ascii="Arial" w:hAnsi="Arial"/>
          <w:sz w:val="20"/>
        </w:rPr>
        <w:tab/>
        <w:t xml:space="preserve"> ___________________________________</w:t>
      </w: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Layer#</w:t>
      </w:r>
      <w:proofErr w:type="gramStart"/>
      <w:r w:rsidRPr="000D7FC7">
        <w:rPr>
          <w:rFonts w:ascii="Arial" w:hAnsi="Arial"/>
          <w:sz w:val="28"/>
          <w:szCs w:val="28"/>
        </w:rPr>
        <w:t>4</w:t>
      </w:r>
      <w:r>
        <w:rPr>
          <w:rFonts w:ascii="Arial" w:hAnsi="Arial"/>
        </w:rPr>
        <w:t xml:space="preserve">  _</w:t>
      </w:r>
      <w:proofErr w:type="gramEnd"/>
      <w:r>
        <w:rPr>
          <w:rFonts w:ascii="Arial" w:hAnsi="Arial"/>
        </w:rPr>
        <w:t>___________________</w:t>
      </w:r>
      <w:r w:rsidR="000D7FC7">
        <w:rPr>
          <w:rFonts w:ascii="Arial" w:hAnsi="Arial"/>
        </w:rPr>
        <w:t>_____</w:t>
      </w:r>
      <w:r>
        <w:rPr>
          <w:rFonts w:ascii="Arial" w:hAnsi="Arial"/>
        </w:rPr>
        <w:t>___</w:t>
      </w:r>
    </w:p>
    <w:p w:rsidR="000D7FC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Definition: </w:t>
      </w:r>
    </w:p>
    <w:p w:rsidR="000D7FC7" w:rsidRPr="000D7FC7" w:rsidRDefault="000D7FC7">
      <w:pPr>
        <w:widowControl w:val="0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910B7" w:rsidRPr="000D7FC7">
        <w:rPr>
          <w:rFonts w:ascii="Arial" w:hAnsi="Arial"/>
          <w:sz w:val="20"/>
        </w:rPr>
        <w:t>___________________________</w:t>
      </w:r>
      <w:r>
        <w:rPr>
          <w:rFonts w:ascii="Arial" w:hAnsi="Arial"/>
          <w:sz w:val="20"/>
        </w:rPr>
        <w:t>______</w:t>
      </w:r>
      <w:r w:rsidR="004910B7" w:rsidRPr="000D7FC7">
        <w:rPr>
          <w:rFonts w:ascii="Arial" w:hAnsi="Arial"/>
          <w:sz w:val="20"/>
        </w:rPr>
        <w:t>___</w:t>
      </w:r>
    </w:p>
    <w:p w:rsidR="000D7FC7" w:rsidRPr="000D7FC7" w:rsidRDefault="000D7FC7">
      <w:pPr>
        <w:widowControl w:val="0"/>
        <w:rPr>
          <w:rFonts w:ascii="Arial" w:hAnsi="Arial"/>
          <w:sz w:val="20"/>
        </w:rPr>
      </w:pPr>
    </w:p>
    <w:p w:rsidR="004910B7" w:rsidRPr="000D7FC7" w:rsidRDefault="000D7FC7">
      <w:pPr>
        <w:widowControl w:val="0"/>
        <w:rPr>
          <w:rFonts w:ascii="Arial" w:hAnsi="Arial"/>
          <w:sz w:val="20"/>
        </w:rPr>
      </w:pP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</w:r>
      <w:r w:rsidRPr="000D7FC7">
        <w:rPr>
          <w:rFonts w:ascii="Arial" w:hAnsi="Arial"/>
          <w:sz w:val="20"/>
        </w:rPr>
        <w:tab/>
        <w:t>___________________________</w:t>
      </w:r>
      <w:r>
        <w:rPr>
          <w:rFonts w:ascii="Arial" w:hAnsi="Arial"/>
          <w:sz w:val="20"/>
        </w:rPr>
        <w:t>______</w:t>
      </w:r>
      <w:bookmarkStart w:id="0" w:name="_GoBack"/>
      <w:bookmarkEnd w:id="0"/>
      <w:r w:rsidRPr="000D7FC7">
        <w:rPr>
          <w:rFonts w:ascii="Arial" w:hAnsi="Arial"/>
          <w:sz w:val="20"/>
        </w:rPr>
        <w:t>__</w:t>
      </w:r>
      <w:r w:rsidR="004910B7" w:rsidRPr="000D7FC7">
        <w:rPr>
          <w:rFonts w:ascii="Arial" w:hAnsi="Arial"/>
          <w:sz w:val="20"/>
        </w:rPr>
        <w:t>_</w:t>
      </w:r>
    </w:p>
    <w:p w:rsidR="004910B7" w:rsidRDefault="000D7FC7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>24.  How big is the Sun in terms of distance from Earth, radius, mass, surface area, and volume?  Also include the values for Earth as a comparison and then divide the terms to find out how much bigger the Sun is!</w:t>
      </w: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* Parentheses (x) </w:t>
      </w:r>
      <w:proofErr w:type="gramStart"/>
      <w:r>
        <w:rPr>
          <w:rFonts w:ascii="Arial" w:hAnsi="Arial"/>
          <w:b/>
        </w:rPr>
        <w:t>is</w:t>
      </w:r>
      <w:proofErr w:type="gramEnd"/>
      <w:r>
        <w:rPr>
          <w:rFonts w:ascii="Arial" w:hAnsi="Arial"/>
          <w:b/>
        </w:rPr>
        <w:t xml:space="preserve"> to the power of.  I could not type an upper level #. </w:t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1728"/>
        <w:gridCol w:w="1728"/>
        <w:gridCol w:w="1728"/>
        <w:gridCol w:w="1728"/>
      </w:tblGrid>
      <w:tr w:rsidR="004910B7">
        <w:trPr>
          <w:cantSplit/>
        </w:trPr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Body</w:t>
            </w: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Distance of Sun from Earth in miles &amp; kilometers?</w:t>
            </w: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Radius (r)</w:t>
            </w: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Mass</w:t>
            </w: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Surface Area (4*pi*r2 )</w:t>
            </w: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Volume (4/3*pi*r3)</w:t>
            </w:r>
          </w:p>
        </w:tc>
      </w:tr>
      <w:tr w:rsidR="004910B7">
        <w:trPr>
          <w:cantSplit/>
        </w:trPr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tabs>
                <w:tab w:val="center" w:pos="76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Sun</w:t>
            </w:r>
          </w:p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695,500 km</w:t>
            </w: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1.99 x 10(30) kg</w:t>
            </w: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6.08 x 10(12) km(2)</w:t>
            </w: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1.409 x 10(18) km(3)</w:t>
            </w:r>
          </w:p>
        </w:tc>
      </w:tr>
      <w:tr w:rsidR="004910B7">
        <w:trPr>
          <w:cantSplit/>
        </w:trPr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tabs>
                <w:tab w:val="center" w:pos="76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Earth</w:t>
            </w:r>
          </w:p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6,378 km</w:t>
            </w: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5.97 x10(24) kg</w:t>
            </w: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5.11 x 10(8) km(2)</w:t>
            </w: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1.087 10(12) km(3)</w:t>
            </w:r>
          </w:p>
        </w:tc>
      </w:tr>
      <w:tr w:rsidR="004910B7">
        <w:trPr>
          <w:cantSplit/>
        </w:trPr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tabs>
                <w:tab w:val="center" w:pos="76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  <w:t>Divide the Sun’s value by the Earth’s value for comparison</w:t>
            </w: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</w:t>
            </w: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</w:p>
        </w:tc>
        <w:tc>
          <w:tcPr>
            <w:tcW w:w="1728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4910B7" w:rsidRDefault="004910B7">
            <w:pPr>
              <w:widowControl w:val="0"/>
              <w:rPr>
                <w:rFonts w:ascii="Arial" w:hAnsi="Arial"/>
                <w:sz w:val="20"/>
              </w:rPr>
            </w:pPr>
          </w:p>
        </w:tc>
      </w:tr>
    </w:tbl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25.  What is the constant balance being maintained in the Sun? </w:t>
      </w:r>
    </w:p>
    <w:p w:rsidR="004910B7" w:rsidRDefault="004910B7">
      <w:pPr>
        <w:widowControl w:val="0"/>
        <w:rPr>
          <w:rFonts w:ascii="Arial" w:hAnsi="Arial"/>
        </w:rPr>
      </w:pPr>
    </w:p>
    <w:p w:rsidR="004910B7" w:rsidRDefault="004910B7">
      <w:pPr>
        <w:widowControl w:val="0"/>
        <w:rPr>
          <w:rFonts w:ascii="Arial" w:hAnsi="Arial"/>
        </w:rPr>
      </w:pPr>
      <w:r>
        <w:rPr>
          <w:rFonts w:ascii="Arial" w:hAnsi="Arial"/>
        </w:rPr>
        <w:tab/>
        <w:t>In other words, why doesn’t the Sun grow larger or become smaller over time?</w:t>
      </w:r>
    </w:p>
    <w:p w:rsidR="004910B7" w:rsidRDefault="004910B7">
      <w:pPr>
        <w:widowControl w:val="0"/>
        <w:rPr>
          <w:rFonts w:ascii="Arial" w:hAnsi="Arial"/>
        </w:rPr>
      </w:pPr>
    </w:p>
    <w:sectPr w:rsidR="004910B7" w:rsidSect="000D7FC7">
      <w:pgSz w:w="12240" w:h="15840"/>
      <w:pgMar w:top="576" w:right="864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0B7"/>
    <w:rsid w:val="000D7FC7"/>
    <w:rsid w:val="003339B9"/>
    <w:rsid w:val="004910B7"/>
    <w:rsid w:val="00953E86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FC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772B91C0.dotm</Template>
  <TotalTime>10</TotalTime>
  <Pages>3</Pages>
  <Words>493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2018-05-05T18:35:00Z</dcterms:created>
  <dcterms:modified xsi:type="dcterms:W3CDTF">2018-05-05T18:45:00Z</dcterms:modified>
</cp:coreProperties>
</file>