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81" w:rsidRDefault="001110AF">
      <w:r>
        <w:t>History Channel’s Universe – Secrets of the Sun</w:t>
      </w:r>
    </w:p>
    <w:p w:rsidR="001110AF" w:rsidRDefault="003E0959">
      <w:hyperlink r:id="rId5" w:history="1">
        <w:r w:rsidR="001110AF" w:rsidRPr="0012449D">
          <w:rPr>
            <w:rStyle w:val="Hyperlink"/>
          </w:rPr>
          <w:t>https://www.history.com/shows/the-universe/season-1/episode-1</w:t>
        </w:r>
      </w:hyperlink>
      <w:r w:rsidR="001110AF">
        <w:t xml:space="preserve"> </w:t>
      </w:r>
    </w:p>
    <w:p w:rsidR="003E0959" w:rsidRDefault="003E0959">
      <w:hyperlink r:id="rId6" w:history="1">
        <w:r w:rsidRPr="00EA384E">
          <w:rPr>
            <w:rStyle w:val="Hyperlink"/>
          </w:rPr>
          <w:t>https://www.youtube.com/watch?v=bPqNXYkYSI0</w:t>
        </w:r>
      </w:hyperlink>
      <w:r>
        <w:t xml:space="preserve"> </w:t>
      </w:r>
      <w:bookmarkStart w:id="0" w:name="_GoBack"/>
      <w:bookmarkEnd w:id="0"/>
    </w:p>
    <w:sectPr w:rsidR="003E0959" w:rsidSect="00DD517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F"/>
    <w:rsid w:val="001110AF"/>
    <w:rsid w:val="003E0959"/>
    <w:rsid w:val="00654C18"/>
    <w:rsid w:val="00784ACA"/>
    <w:rsid w:val="00820B52"/>
    <w:rsid w:val="009445E2"/>
    <w:rsid w:val="00C26861"/>
    <w:rsid w:val="00D31B81"/>
    <w:rsid w:val="00D87D16"/>
    <w:rsid w:val="00D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11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11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PqNXYkYSI0" TargetMode="External"/><Relationship Id="rId5" Type="http://schemas.openxmlformats.org/officeDocument/2006/relationships/hyperlink" Target="https://www.history.com/shows/the-universe/season-1/episode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F0EC50A2.dotm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2018-05-05T18:57:00Z</dcterms:created>
  <dcterms:modified xsi:type="dcterms:W3CDTF">2018-05-08T17:36:00Z</dcterms:modified>
</cp:coreProperties>
</file>