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4D0B" w:rsidRDefault="00954D0B" w:rsidP="00954D0B">
      <w:pPr>
        <w:jc w:val="right"/>
        <w:rPr>
          <w:sz w:val="24"/>
          <w:szCs w:val="24"/>
        </w:rPr>
      </w:pPr>
      <w:r w:rsidRPr="00954D0B">
        <w:rPr>
          <w:sz w:val="24"/>
          <w:szCs w:val="24"/>
        </w:rPr>
        <w:t>Name: ___________________________________</w:t>
      </w:r>
      <w:proofErr w:type="gramStart"/>
      <w:r w:rsidRPr="00954D0B">
        <w:rPr>
          <w:sz w:val="24"/>
          <w:szCs w:val="24"/>
        </w:rPr>
        <w:t>_  Period</w:t>
      </w:r>
      <w:proofErr w:type="gramEnd"/>
      <w:r w:rsidRPr="00954D0B">
        <w:rPr>
          <w:sz w:val="24"/>
          <w:szCs w:val="24"/>
        </w:rPr>
        <w:t># ___</w:t>
      </w:r>
    </w:p>
    <w:p w:rsidR="00B039E8" w:rsidRPr="00954D0B" w:rsidRDefault="00B039E8" w:rsidP="00954D0B">
      <w:pPr>
        <w:jc w:val="right"/>
        <w:rPr>
          <w:sz w:val="24"/>
          <w:szCs w:val="24"/>
        </w:rPr>
      </w:pPr>
      <w:bookmarkStart w:id="0" w:name="_GoBack"/>
      <w:bookmarkEnd w:id="0"/>
    </w:p>
    <w:p w:rsidR="00B56861" w:rsidRDefault="008547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Our Solar System 101 – Nat </w:t>
      </w:r>
      <w:proofErr w:type="gramStart"/>
      <w:r>
        <w:rPr>
          <w:b/>
          <w:sz w:val="36"/>
          <w:szCs w:val="36"/>
        </w:rPr>
        <w:t>Geo</w:t>
      </w:r>
      <w:r w:rsidR="00B039E8">
        <w:rPr>
          <w:b/>
          <w:sz w:val="36"/>
          <w:szCs w:val="36"/>
        </w:rPr>
        <w:t xml:space="preserve">  </w:t>
      </w:r>
      <w:proofErr w:type="gramEnd"/>
      <w:r w:rsidR="00B039E8" w:rsidRPr="00B039E8">
        <w:rPr>
          <w:sz w:val="24"/>
          <w:szCs w:val="24"/>
        </w:rPr>
        <w:fldChar w:fldCharType="begin"/>
      </w:r>
      <w:r w:rsidR="00B039E8" w:rsidRPr="00B039E8">
        <w:rPr>
          <w:sz w:val="24"/>
          <w:szCs w:val="24"/>
        </w:rPr>
        <w:instrText xml:space="preserve"> HYPERLINK "https://www.youtube.com/watch?v=libKVRa01L8" </w:instrText>
      </w:r>
      <w:r w:rsidR="00B039E8" w:rsidRPr="00B039E8">
        <w:rPr>
          <w:sz w:val="24"/>
          <w:szCs w:val="24"/>
        </w:rPr>
        <w:fldChar w:fldCharType="separate"/>
      </w:r>
      <w:r w:rsidR="00B039E8" w:rsidRPr="00B039E8">
        <w:rPr>
          <w:rStyle w:val="Hyperlink"/>
          <w:sz w:val="24"/>
          <w:szCs w:val="24"/>
        </w:rPr>
        <w:t>https://www.youtube.com/watch?v=libKVRa01L8</w:t>
      </w:r>
      <w:r w:rsidR="00B039E8" w:rsidRPr="00B039E8">
        <w:rPr>
          <w:sz w:val="24"/>
          <w:szCs w:val="24"/>
        </w:rPr>
        <w:fldChar w:fldCharType="end"/>
      </w:r>
      <w:r w:rsidR="00B039E8">
        <w:rPr>
          <w:b/>
          <w:sz w:val="36"/>
          <w:szCs w:val="36"/>
        </w:rPr>
        <w:t xml:space="preserve"> </w:t>
      </w:r>
    </w:p>
    <w:p w:rsidR="00B56861" w:rsidRDefault="00B56861">
      <w:pPr>
        <w:rPr>
          <w:b/>
          <w:sz w:val="36"/>
          <w:szCs w:val="36"/>
        </w:rPr>
      </w:pPr>
    </w:p>
    <w:p w:rsidR="00B56861" w:rsidRDefault="00854786">
      <w:r>
        <w:t xml:space="preserve">Our Solar System is one (1) of ______________________ “known” solar systems in the entire Milky Way Galaxy.  </w:t>
      </w:r>
    </w:p>
    <w:p w:rsidR="00B56861" w:rsidRDefault="00B56861"/>
    <w:p w:rsidR="00B56861" w:rsidRDefault="00854786">
      <w:r>
        <w:t>About ___________ years ago, our galaxy came into existence.  Our Solar System is currently located on the ____________________ arm of the Milky Way.  Only 15% of stars host planetary systems.</w:t>
      </w:r>
    </w:p>
    <w:p w:rsidR="00B56861" w:rsidRDefault="00B56861"/>
    <w:p w:rsidR="00B56861" w:rsidRDefault="00854786">
      <w:r>
        <w:t>In our solar system there are ________</w:t>
      </w:r>
      <w:proofErr w:type="gramStart"/>
      <w:r>
        <w:t>_  planets</w:t>
      </w:r>
      <w:proofErr w:type="gramEnd"/>
      <w:r>
        <w:t>.  The four planets closest to the sun are categorized as __________________________ planets.  The four planets farthest from the sun are categorized as _______________</w:t>
      </w:r>
      <w:proofErr w:type="gramStart"/>
      <w:r>
        <w:t>_  planets</w:t>
      </w:r>
      <w:proofErr w:type="gramEnd"/>
      <w:r>
        <w:t>.</w:t>
      </w:r>
    </w:p>
    <w:p w:rsidR="00B56861" w:rsidRDefault="00B56861"/>
    <w:p w:rsidR="00B56861" w:rsidRDefault="00854786">
      <w:r>
        <w:t xml:space="preserve">A ___________________________ planet is made of _________________ material, </w:t>
      </w:r>
      <w:proofErr w:type="gramStart"/>
      <w:r>
        <w:t>it’s</w:t>
      </w:r>
      <w:proofErr w:type="gramEnd"/>
      <w:r>
        <w:t xml:space="preserve"> surfaces are _____________, they do not have any _________________, they usually have only a few or no ___________ and they are relatively small.</w:t>
      </w:r>
    </w:p>
    <w:p w:rsidR="00B56861" w:rsidRDefault="00B56861"/>
    <w:p w:rsidR="00B56861" w:rsidRDefault="00854786">
      <w:r>
        <w:t>MERCURY - is the ________________</w:t>
      </w:r>
      <w:proofErr w:type="gramStart"/>
      <w:r>
        <w:t>_  planet</w:t>
      </w:r>
      <w:proofErr w:type="gramEnd"/>
      <w:r>
        <w:t xml:space="preserve"> in the solar system and has the shortest ________ of all of the planets in the solar system.</w:t>
      </w:r>
    </w:p>
    <w:p w:rsidR="00B56861" w:rsidRDefault="00B56861"/>
    <w:p w:rsidR="00B56861" w:rsidRDefault="00854786">
      <w:r>
        <w:t xml:space="preserve">VENUS </w:t>
      </w:r>
      <w:proofErr w:type="gramStart"/>
      <w:r>
        <w:t>-  is</w:t>
      </w:r>
      <w:proofErr w:type="gramEnd"/>
      <w:r>
        <w:t xml:space="preserve"> the hottest planet with surface temp of ____________ degrees Fahrenheit.  The atmosphere consists mostly of carbon dioxide and the surface has many _________________________.</w:t>
      </w:r>
    </w:p>
    <w:p w:rsidR="00B56861" w:rsidRDefault="00B56861"/>
    <w:p w:rsidR="00B56861" w:rsidRDefault="00854786">
      <w:r>
        <w:t>EARTH - is the only planet that has a ________________________ that helped create and now sustains life for all of its inhabitants.</w:t>
      </w:r>
    </w:p>
    <w:p w:rsidR="00B56861" w:rsidRDefault="00B56861"/>
    <w:p w:rsidR="00B56861" w:rsidRDefault="00854786">
      <w:r>
        <w:t>MARS - might have supported life over 3.7 billion years ago.  It once had a ________________ and icy surface.</w:t>
      </w:r>
    </w:p>
    <w:p w:rsidR="00B56861" w:rsidRDefault="00B56861"/>
    <w:p w:rsidR="00B56861" w:rsidRDefault="00854786">
      <w:r>
        <w:t>The Jovian planets have two main differences.  Jupiter and Saturn are called __________ giants.  The nature of their atmosphere is predominantly ___________ and ______________.  Uranus and Neptune are called ___________ giants.  Their surfaces contain rock and ice where the ice could be a mix of ____________, methane and ____________________.</w:t>
      </w:r>
    </w:p>
    <w:p w:rsidR="00B56861" w:rsidRDefault="00B56861"/>
    <w:p w:rsidR="00B56861" w:rsidRDefault="00854786">
      <w:r>
        <w:t>JUPITER - is the ______________________ planet in the solar system.</w:t>
      </w:r>
    </w:p>
    <w:p w:rsidR="00B56861" w:rsidRDefault="00B56861"/>
    <w:p w:rsidR="00B56861" w:rsidRDefault="00854786">
      <w:r>
        <w:t>SATURN - is the ______ largest gas planet.  It also has a visible _________ system that is wide enough to fit between the earth and the moon’s orbits.  However the width of the ring system is barley one __________________ thick.</w:t>
      </w:r>
    </w:p>
    <w:p w:rsidR="00B56861" w:rsidRDefault="00B56861"/>
    <w:p w:rsidR="00B56861" w:rsidRDefault="00854786">
      <w:r>
        <w:t>URANUS - rotates on its _____________.</w:t>
      </w:r>
    </w:p>
    <w:p w:rsidR="00B56861" w:rsidRDefault="00B56861"/>
    <w:p w:rsidR="00B56861" w:rsidRDefault="00854786">
      <w:r>
        <w:t xml:space="preserve">NEPTUNE - is the _________ ___________ planet and it’s also the coldest at minus _________ degrees Fahrenheit.  </w:t>
      </w:r>
    </w:p>
    <w:p w:rsidR="00B56861" w:rsidRDefault="00B56861"/>
    <w:p w:rsidR="00B56861" w:rsidRDefault="00854786">
      <w:r>
        <w:lastRenderedPageBreak/>
        <w:t xml:space="preserve">Another significant part of our solar system orbits between the orbit of Mars and Jupiter.  It’s called the __________________ belt.  This section contains everything from dust particles to small </w:t>
      </w:r>
      <w:r w:rsidR="003E482C">
        <w:t>planetoids</w:t>
      </w:r>
      <w:r>
        <w:t xml:space="preserve"> like _____________ which is about the same size as the State of __________.</w:t>
      </w:r>
    </w:p>
    <w:p w:rsidR="00B56861" w:rsidRDefault="00B56861"/>
    <w:p w:rsidR="00B56861" w:rsidRDefault="00854786">
      <w:r>
        <w:t>Orbiting beyond the outer-most gas giants is the _______________ belt.  It’s also home to many dwarf planets like __________ and it’s the birthplace of many _____________.</w:t>
      </w:r>
    </w:p>
    <w:p w:rsidR="00B56861" w:rsidRDefault="00B56861"/>
    <w:p w:rsidR="00B56861" w:rsidRDefault="00854786">
      <w:r>
        <w:t xml:space="preserve">Beyond the _______________ belt is something called the _________ cloud.  It’s a collection of icy debris and rocky _________________ and is considered to be the very ________ of our solar system.  It’s also where </w:t>
      </w:r>
      <w:proofErr w:type="gramStart"/>
      <w:r>
        <w:t>the  _</w:t>
      </w:r>
      <w:proofErr w:type="gramEnd"/>
      <w:r>
        <w:t>____________________ influence of our Sun ends.</w:t>
      </w:r>
    </w:p>
    <w:p w:rsidR="003E482C" w:rsidRDefault="003E482C"/>
    <w:p w:rsidR="001A2241" w:rsidRDefault="003E482C">
      <w:r>
        <w:t xml:space="preserve">  FILL IN CHART BELOW</w:t>
      </w:r>
    </w:p>
    <w:tbl>
      <w:tblPr>
        <w:tblStyle w:val="TableGrid"/>
        <w:tblW w:w="16092" w:type="dxa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  <w:gridCol w:w="5364"/>
      </w:tblGrid>
      <w:tr w:rsidR="001A2241" w:rsidTr="00804A57">
        <w:trPr>
          <w:gridAfter w:val="1"/>
          <w:wAfter w:w="5364" w:type="dxa"/>
        </w:trPr>
        <w:tc>
          <w:tcPr>
            <w:tcW w:w="10728" w:type="dxa"/>
            <w:gridSpan w:val="4"/>
          </w:tcPr>
          <w:p w:rsidR="00DE0265" w:rsidRDefault="00804A57" w:rsidP="00804A57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</w:p>
          <w:p w:rsidR="001A2241" w:rsidRPr="00075CF0" w:rsidRDefault="00804A57" w:rsidP="00C80E41">
            <w:pPr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</w:t>
            </w:r>
            <w:r w:rsidR="001A2241" w:rsidRPr="00804A57">
              <w:rPr>
                <w:rFonts w:ascii="Arial Rounded MT Bold" w:hAnsi="Arial Rounded MT Bold"/>
                <w:sz w:val="32"/>
                <w:szCs w:val="32"/>
              </w:rPr>
              <w:t>Terrestrial Planets</w:t>
            </w:r>
            <w:r w:rsidR="00075CF0" w:rsidRPr="00075CF0">
              <w:rPr>
                <w:sz w:val="28"/>
                <w:szCs w:val="28"/>
              </w:rPr>
              <w:t xml:space="preserve"> – </w:t>
            </w:r>
            <w:r w:rsidR="00C80E41" w:rsidRPr="00075CF0">
              <w:rPr>
                <w:rFonts w:asciiTheme="majorHAnsi" w:hAnsiTheme="majorHAnsi"/>
              </w:rPr>
              <w:t xml:space="preserve">list characteristics below then list </w:t>
            </w:r>
            <w:r w:rsidR="00C80E41">
              <w:rPr>
                <w:rFonts w:asciiTheme="majorHAnsi" w:hAnsiTheme="majorHAnsi"/>
              </w:rPr>
              <w:t xml:space="preserve">each </w:t>
            </w:r>
            <w:r w:rsidR="00C80E41" w:rsidRPr="00075CF0">
              <w:rPr>
                <w:rFonts w:asciiTheme="majorHAnsi" w:hAnsiTheme="majorHAnsi"/>
              </w:rPr>
              <w:t>planet</w:t>
            </w:r>
          </w:p>
        </w:tc>
      </w:tr>
      <w:tr w:rsidR="00F3435A" w:rsidTr="00804A57">
        <w:trPr>
          <w:gridAfter w:val="1"/>
          <w:wAfter w:w="5364" w:type="dxa"/>
        </w:trPr>
        <w:tc>
          <w:tcPr>
            <w:tcW w:w="10728" w:type="dxa"/>
            <w:gridSpan w:val="4"/>
          </w:tcPr>
          <w:p w:rsidR="00F3435A" w:rsidRDefault="00F3435A" w:rsidP="00F3435A">
            <w:pPr>
              <w:rPr>
                <w:rFonts w:asciiTheme="majorHAnsi" w:hAnsiTheme="majorHAnsi"/>
                <w:sz w:val="18"/>
                <w:szCs w:val="18"/>
              </w:rPr>
            </w:pPr>
            <w:r w:rsidRPr="00804A57">
              <w:rPr>
                <w:rFonts w:asciiTheme="majorHAnsi" w:hAnsiTheme="majorHAnsi"/>
                <w:sz w:val="18"/>
                <w:szCs w:val="18"/>
              </w:rPr>
              <w:t>Characteristics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F3435A" w:rsidRDefault="00F3435A" w:rsidP="00804A57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3435A" w:rsidRDefault="00F3435A" w:rsidP="00804A57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1A2241" w:rsidTr="00804A57">
        <w:trPr>
          <w:gridAfter w:val="1"/>
          <w:wAfter w:w="5364" w:type="dxa"/>
        </w:trPr>
        <w:tc>
          <w:tcPr>
            <w:tcW w:w="2682" w:type="dxa"/>
          </w:tcPr>
          <w:p w:rsidR="001A2241" w:rsidRDefault="00075CF0" w:rsidP="00075CF0">
            <w:pPr>
              <w:rPr>
                <w:sz w:val="28"/>
                <w:szCs w:val="28"/>
              </w:rPr>
            </w:pPr>
            <w:r w:rsidRPr="00075CF0">
              <w:rPr>
                <w:sz w:val="28"/>
                <w:szCs w:val="28"/>
              </w:rPr>
              <w:t>1-</w:t>
            </w:r>
          </w:p>
          <w:p w:rsidR="003E482C" w:rsidRPr="00075CF0" w:rsidRDefault="003E482C" w:rsidP="00075CF0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1A2241" w:rsidRPr="00075CF0" w:rsidRDefault="00075CF0" w:rsidP="00075CF0">
            <w:pPr>
              <w:rPr>
                <w:sz w:val="28"/>
                <w:szCs w:val="28"/>
              </w:rPr>
            </w:pPr>
            <w:r w:rsidRPr="00075CF0">
              <w:rPr>
                <w:sz w:val="28"/>
                <w:szCs w:val="28"/>
              </w:rPr>
              <w:t>2-</w:t>
            </w:r>
          </w:p>
        </w:tc>
        <w:tc>
          <w:tcPr>
            <w:tcW w:w="2682" w:type="dxa"/>
          </w:tcPr>
          <w:p w:rsidR="001A2241" w:rsidRPr="00075CF0" w:rsidRDefault="00075CF0" w:rsidP="00075CF0">
            <w:pPr>
              <w:rPr>
                <w:sz w:val="28"/>
                <w:szCs w:val="28"/>
              </w:rPr>
            </w:pPr>
            <w:r w:rsidRPr="00075CF0">
              <w:rPr>
                <w:sz w:val="28"/>
                <w:szCs w:val="28"/>
              </w:rPr>
              <w:t>3-</w:t>
            </w:r>
          </w:p>
        </w:tc>
        <w:tc>
          <w:tcPr>
            <w:tcW w:w="2682" w:type="dxa"/>
          </w:tcPr>
          <w:p w:rsidR="001A2241" w:rsidRPr="00075CF0" w:rsidRDefault="00075CF0" w:rsidP="00075CF0">
            <w:pPr>
              <w:rPr>
                <w:sz w:val="28"/>
                <w:szCs w:val="28"/>
              </w:rPr>
            </w:pPr>
            <w:r w:rsidRPr="00075CF0">
              <w:rPr>
                <w:sz w:val="28"/>
                <w:szCs w:val="28"/>
              </w:rPr>
              <w:t>4-</w:t>
            </w:r>
          </w:p>
        </w:tc>
      </w:tr>
      <w:tr w:rsidR="00804A57" w:rsidTr="00804A57">
        <w:trPr>
          <w:gridAfter w:val="1"/>
          <w:wAfter w:w="5364" w:type="dxa"/>
        </w:trPr>
        <w:tc>
          <w:tcPr>
            <w:tcW w:w="10728" w:type="dxa"/>
            <w:gridSpan w:val="4"/>
          </w:tcPr>
          <w:p w:rsidR="00DE0265" w:rsidRDefault="00DE0265" w:rsidP="001A2241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804A57" w:rsidRDefault="00804A57" w:rsidP="001A2241">
            <w:pPr>
              <w:jc w:val="center"/>
              <w:rPr>
                <w:rFonts w:asciiTheme="majorHAnsi" w:hAnsiTheme="majorHAnsi"/>
              </w:rPr>
            </w:pPr>
            <w:r w:rsidRPr="00804A57">
              <w:rPr>
                <w:rFonts w:ascii="Arial Rounded MT Bold" w:hAnsi="Arial Rounded MT Bold"/>
                <w:sz w:val="32"/>
                <w:szCs w:val="32"/>
              </w:rPr>
              <w:t>Jovian Planets</w:t>
            </w:r>
            <w:r>
              <w:rPr>
                <w:sz w:val="28"/>
                <w:szCs w:val="28"/>
              </w:rPr>
              <w:t xml:space="preserve"> –  </w:t>
            </w:r>
            <w:r w:rsidRPr="00075CF0">
              <w:rPr>
                <w:rFonts w:asciiTheme="majorHAnsi" w:hAnsiTheme="majorHAnsi"/>
              </w:rPr>
              <w:t>list characteristics below then list planets under correct sub-title</w:t>
            </w:r>
          </w:p>
          <w:p w:rsidR="00804A57" w:rsidRDefault="00804A57" w:rsidP="001A2241">
            <w:pPr>
              <w:jc w:val="center"/>
              <w:rPr>
                <w:rFonts w:asciiTheme="majorHAnsi" w:hAnsiTheme="majorHAnsi"/>
              </w:rPr>
            </w:pPr>
          </w:p>
          <w:p w:rsidR="00804A57" w:rsidRPr="00075CF0" w:rsidRDefault="00804A57" w:rsidP="001A2241">
            <w:pPr>
              <w:jc w:val="center"/>
              <w:rPr>
                <w:sz w:val="28"/>
                <w:szCs w:val="28"/>
              </w:rPr>
            </w:pPr>
          </w:p>
        </w:tc>
      </w:tr>
      <w:tr w:rsidR="00804A57" w:rsidTr="00804A57">
        <w:tc>
          <w:tcPr>
            <w:tcW w:w="10728" w:type="dxa"/>
            <w:gridSpan w:val="4"/>
          </w:tcPr>
          <w:p w:rsidR="00804A57" w:rsidRDefault="00804A57" w:rsidP="00954D0B">
            <w:pPr>
              <w:rPr>
                <w:rFonts w:asciiTheme="majorHAnsi" w:hAnsiTheme="majorHAnsi"/>
                <w:sz w:val="18"/>
                <w:szCs w:val="18"/>
              </w:rPr>
            </w:pPr>
            <w:r w:rsidRPr="00804A57">
              <w:rPr>
                <w:rFonts w:asciiTheme="majorHAnsi" w:hAnsiTheme="majorHAnsi"/>
                <w:sz w:val="18"/>
                <w:szCs w:val="18"/>
              </w:rPr>
              <w:t>Characteristics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A9751F" w:rsidRDefault="00A9751F" w:rsidP="00954D0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9751F" w:rsidRDefault="00A9751F" w:rsidP="00954D0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9751F" w:rsidRPr="00804A57" w:rsidRDefault="00A9751F" w:rsidP="00954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64" w:type="dxa"/>
          </w:tcPr>
          <w:p w:rsidR="00804A57" w:rsidRPr="00804A57" w:rsidRDefault="00804A57" w:rsidP="00954D0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04A57" w:rsidTr="00804A57">
        <w:trPr>
          <w:gridAfter w:val="1"/>
          <w:wAfter w:w="5364" w:type="dxa"/>
        </w:trPr>
        <w:tc>
          <w:tcPr>
            <w:tcW w:w="5364" w:type="dxa"/>
            <w:gridSpan w:val="2"/>
          </w:tcPr>
          <w:p w:rsidR="00804A57" w:rsidRPr="00075CF0" w:rsidRDefault="00804A57" w:rsidP="001A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 Giants</w:t>
            </w:r>
          </w:p>
        </w:tc>
        <w:tc>
          <w:tcPr>
            <w:tcW w:w="5364" w:type="dxa"/>
            <w:gridSpan w:val="2"/>
          </w:tcPr>
          <w:p w:rsidR="00804A57" w:rsidRPr="00075CF0" w:rsidRDefault="00804A57" w:rsidP="001A2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Giants</w:t>
            </w:r>
          </w:p>
        </w:tc>
      </w:tr>
      <w:tr w:rsidR="00804A57" w:rsidTr="00804A57">
        <w:trPr>
          <w:gridAfter w:val="1"/>
          <w:wAfter w:w="5364" w:type="dxa"/>
        </w:trPr>
        <w:tc>
          <w:tcPr>
            <w:tcW w:w="5364" w:type="dxa"/>
            <w:gridSpan w:val="2"/>
          </w:tcPr>
          <w:p w:rsidR="00804A57" w:rsidRDefault="00804A57" w:rsidP="00075CF0">
            <w:pPr>
              <w:rPr>
                <w:rFonts w:asciiTheme="majorHAnsi" w:hAnsiTheme="majorHAnsi"/>
                <w:sz w:val="18"/>
                <w:szCs w:val="18"/>
              </w:rPr>
            </w:pPr>
            <w:r w:rsidRPr="00804A57">
              <w:rPr>
                <w:rFonts w:asciiTheme="majorHAnsi" w:hAnsiTheme="majorHAnsi"/>
                <w:sz w:val="18"/>
                <w:szCs w:val="18"/>
              </w:rPr>
              <w:t>Characteristics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A9751F" w:rsidRDefault="00A9751F" w:rsidP="00075CF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9751F" w:rsidRDefault="00A9751F" w:rsidP="00075CF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9751F" w:rsidRPr="00804A57" w:rsidRDefault="00A9751F" w:rsidP="00075C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64" w:type="dxa"/>
            <w:gridSpan w:val="2"/>
          </w:tcPr>
          <w:p w:rsidR="00804A57" w:rsidRPr="00804A57" w:rsidRDefault="00804A57" w:rsidP="00075CF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04A57" w:rsidTr="00804A57">
        <w:trPr>
          <w:gridAfter w:val="1"/>
          <w:wAfter w:w="5364" w:type="dxa"/>
        </w:trPr>
        <w:tc>
          <w:tcPr>
            <w:tcW w:w="2682" w:type="dxa"/>
          </w:tcPr>
          <w:p w:rsidR="00804A57" w:rsidRDefault="00A9751F" w:rsidP="00A9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  <w:p w:rsidR="003E482C" w:rsidRPr="00075CF0" w:rsidRDefault="003E482C" w:rsidP="00A9751F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804A57" w:rsidRPr="00075CF0" w:rsidRDefault="00A9751F" w:rsidP="00A9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  <w:tc>
          <w:tcPr>
            <w:tcW w:w="2682" w:type="dxa"/>
          </w:tcPr>
          <w:p w:rsidR="00804A57" w:rsidRPr="00075CF0" w:rsidRDefault="00A9751F" w:rsidP="00A9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</w:p>
        </w:tc>
        <w:tc>
          <w:tcPr>
            <w:tcW w:w="2682" w:type="dxa"/>
          </w:tcPr>
          <w:p w:rsidR="00804A57" w:rsidRPr="00075CF0" w:rsidRDefault="00A9751F" w:rsidP="00A9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</w:p>
        </w:tc>
      </w:tr>
    </w:tbl>
    <w:p w:rsidR="001A2241" w:rsidRDefault="001A2241"/>
    <w:sectPr w:rsidR="001A2241" w:rsidSect="00954D0B">
      <w:pgSz w:w="12240" w:h="15840"/>
      <w:pgMar w:top="720" w:right="720" w:bottom="720" w:left="115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900"/>
    <w:multiLevelType w:val="hybridMultilevel"/>
    <w:tmpl w:val="6A26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5CF"/>
    <w:multiLevelType w:val="hybridMultilevel"/>
    <w:tmpl w:val="0214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2FE2"/>
    <w:multiLevelType w:val="hybridMultilevel"/>
    <w:tmpl w:val="3534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6861"/>
    <w:rsid w:val="00075CF0"/>
    <w:rsid w:val="001A2241"/>
    <w:rsid w:val="003E482C"/>
    <w:rsid w:val="00804A57"/>
    <w:rsid w:val="00854786"/>
    <w:rsid w:val="00954D0B"/>
    <w:rsid w:val="00A9751F"/>
    <w:rsid w:val="00B039E8"/>
    <w:rsid w:val="00B56861"/>
    <w:rsid w:val="00C80E41"/>
    <w:rsid w:val="00DE0265"/>
    <w:rsid w:val="00F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1A22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1A22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B81ABED6.dotm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Griner</dc:creator>
  <cp:lastModifiedBy>Administrator</cp:lastModifiedBy>
  <cp:revision>2</cp:revision>
  <cp:lastPrinted>2018-04-26T16:22:00Z</cp:lastPrinted>
  <dcterms:created xsi:type="dcterms:W3CDTF">2018-04-26T16:30:00Z</dcterms:created>
  <dcterms:modified xsi:type="dcterms:W3CDTF">2018-04-26T16:30:00Z</dcterms:modified>
</cp:coreProperties>
</file>